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3"/>
        <w:gridCol w:w="216"/>
        <w:gridCol w:w="962"/>
        <w:gridCol w:w="321"/>
        <w:gridCol w:w="594"/>
        <w:gridCol w:w="195"/>
        <w:gridCol w:w="9"/>
        <w:gridCol w:w="181"/>
        <w:gridCol w:w="432"/>
        <w:gridCol w:w="314"/>
        <w:gridCol w:w="320"/>
        <w:gridCol w:w="314"/>
        <w:gridCol w:w="268"/>
        <w:gridCol w:w="76"/>
        <w:gridCol w:w="187"/>
        <w:gridCol w:w="138"/>
        <w:gridCol w:w="149"/>
        <w:gridCol w:w="174"/>
        <w:gridCol w:w="105"/>
        <w:gridCol w:w="230"/>
        <w:gridCol w:w="328"/>
        <w:gridCol w:w="268"/>
        <w:gridCol w:w="55"/>
        <w:gridCol w:w="330"/>
        <w:gridCol w:w="136"/>
        <w:gridCol w:w="190"/>
        <w:gridCol w:w="204"/>
        <w:gridCol w:w="121"/>
        <w:gridCol w:w="330"/>
        <w:gridCol w:w="73"/>
        <w:gridCol w:w="254"/>
        <w:gridCol w:w="330"/>
        <w:gridCol w:w="299"/>
      </w:tblGrid>
      <w:tr w:rsidR="00AF6A5A" w:rsidRPr="0043064C" w:rsidTr="008832AC">
        <w:trPr>
          <w:cantSplit/>
          <w:trHeight w:hRule="exact" w:val="630"/>
        </w:trPr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5A" w:rsidRPr="0043064C" w:rsidRDefault="00AD39B3" w:rsidP="00D92D8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07A9415" wp14:editId="098FD514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131445</wp:posOffset>
                      </wp:positionV>
                      <wp:extent cx="825500" cy="825500"/>
                      <wp:effectExtent l="0" t="0" r="1270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825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2.7pt;margin-top:10.35pt;width:65pt;height: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4r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" o:allowincell="f" filled="f" strokeweight=".5pt"/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824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5A" w:rsidRPr="0043064C" w:rsidRDefault="00EE4790" w:rsidP="00D92D88">
            <w:pPr>
              <w:jc w:val="left"/>
              <w:rPr>
                <w:rFonts w:ascii="?l?r ??fc" w:cs="Times New Roman"/>
                <w:snapToGrid w:val="0"/>
              </w:rPr>
            </w:pPr>
            <w:r w:rsidRPr="00EE4790">
              <w:rPr>
                <w:rFonts w:ascii="?l?r ??fc" w:cs="Times New Roman" w:hint="eastAsia"/>
                <w:snapToGrid w:val="0"/>
              </w:rPr>
              <w:t>法人等に係る事務所・事業所等の開設・変更・異動の申告書</w:t>
            </w:r>
          </w:p>
        </w:tc>
      </w:tr>
      <w:tr w:rsidR="00AF6A5A" w:rsidRPr="0043064C" w:rsidTr="008832AC">
        <w:trPr>
          <w:cantSplit/>
          <w:trHeight w:hRule="exact" w:val="210"/>
        </w:trPr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5A" w:rsidRPr="0043064C" w:rsidRDefault="00AF6A5A" w:rsidP="00BA7FD3">
            <w:pPr>
              <w:ind w:firstLineChars="100" w:firstLine="211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受付印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458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F6A5A" w:rsidRPr="0043064C" w:rsidTr="008832AC">
        <w:trPr>
          <w:cantSplit/>
          <w:trHeight w:hRule="exact" w:val="240"/>
        </w:trPr>
        <w:tc>
          <w:tcPr>
            <w:tcW w:w="434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43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pct"/>
            <w:gridSpan w:val="7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F6A5A" w:rsidRPr="0043064C" w:rsidRDefault="00AF6A5A" w:rsidP="00D92D88">
            <w:pPr>
              <w:jc w:val="distribute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本店所在地</w:t>
            </w:r>
          </w:p>
        </w:tc>
        <w:tc>
          <w:tcPr>
            <w:tcW w:w="2458" w:type="pct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A5A" w:rsidRPr="0043064C" w:rsidRDefault="00D37451" w:rsidP="00D92D88">
            <w:pPr>
              <w:spacing w:before="20"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―　　　電話</w:t>
            </w:r>
            <w:r w:rsidR="00AF6A5A" w:rsidRPr="0043064C">
              <w:rPr>
                <w:rFonts w:hint="eastAsia"/>
                <w:snapToGrid w:val="0"/>
              </w:rPr>
              <w:t>（　　）　―</w:t>
            </w:r>
          </w:p>
        </w:tc>
      </w:tr>
      <w:tr w:rsidR="00AF6A5A" w:rsidRPr="0043064C" w:rsidTr="008832AC">
        <w:trPr>
          <w:cantSplit/>
          <w:trHeight w:hRule="exact" w:val="420"/>
        </w:trPr>
        <w:tc>
          <w:tcPr>
            <w:tcW w:w="4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pct"/>
            <w:gridSpan w:val="7"/>
            <w:vMerge/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458" w:type="pct"/>
            <w:gridSpan w:val="2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F6A5A" w:rsidRPr="0043064C" w:rsidTr="008832AC">
        <w:trPr>
          <w:cantSplit/>
          <w:trHeight w:hRule="exact" w:val="700"/>
        </w:trPr>
        <w:tc>
          <w:tcPr>
            <w:tcW w:w="4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87" w:type="pct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AF6A5A" w:rsidRPr="0043064C" w:rsidRDefault="00AF6A5A" w:rsidP="00D92D88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年　月　日　</w:t>
            </w:r>
          </w:p>
          <w:p w:rsidR="00AF6A5A" w:rsidRPr="0043064C" w:rsidRDefault="00AF6A5A" w:rsidP="00B34EFF">
            <w:pPr>
              <w:spacing w:after="100" w:line="360" w:lineRule="exact"/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多治見市長　</w:t>
            </w:r>
          </w:p>
        </w:tc>
        <w:tc>
          <w:tcPr>
            <w:tcW w:w="1022" w:type="pct"/>
            <w:gridSpan w:val="7"/>
            <w:vAlign w:val="center"/>
          </w:tcPr>
          <w:p w:rsidR="00AF6A5A" w:rsidRPr="0043064C" w:rsidRDefault="00AF6A5A" w:rsidP="00D92D88">
            <w:pPr>
              <w:spacing w:line="220" w:lineRule="exact"/>
              <w:rPr>
                <w:rFonts w:hAnsi="ＭＳ 明朝" w:cs="Times New Roman"/>
                <w:snapToGrid w:val="0"/>
              </w:rPr>
            </w:pPr>
            <w:r w:rsidRPr="0043064C">
              <w:rPr>
                <w:rFonts w:hAnsi="ＭＳ 明朝" w:cs="?l?r ??fc"/>
                <w:snapToGrid w:val="0"/>
              </w:rPr>
              <w:t>(</w:t>
            </w:r>
            <w:r w:rsidRPr="0043064C">
              <w:rPr>
                <w:rFonts w:hAnsi="ＭＳ 明朝" w:hint="eastAsia"/>
                <w:snapToGrid w:val="0"/>
              </w:rPr>
              <w:t>フリガナ</w:t>
            </w:r>
            <w:r w:rsidRPr="0043064C">
              <w:rPr>
                <w:rFonts w:hAnsi="ＭＳ 明朝" w:cs="?l?r ??fc"/>
                <w:snapToGrid w:val="0"/>
              </w:rPr>
              <w:t>)</w:t>
            </w:r>
          </w:p>
          <w:p w:rsidR="00AF6A5A" w:rsidRPr="0043064C" w:rsidRDefault="00AF6A5A" w:rsidP="00D92D88">
            <w:pPr>
              <w:spacing w:line="220" w:lineRule="exact"/>
              <w:rPr>
                <w:rFonts w:hAnsi="ＭＳ 明朝" w:cs="Times New Roman"/>
                <w:snapToGrid w:val="0"/>
              </w:rPr>
            </w:pPr>
            <w:r w:rsidRPr="0043064C">
              <w:rPr>
                <w:rFonts w:hAnsi="ＭＳ 明朝" w:hint="eastAsia"/>
                <w:snapToGrid w:val="0"/>
              </w:rPr>
              <w:t>法人等の名称</w:t>
            </w:r>
          </w:p>
        </w:tc>
        <w:tc>
          <w:tcPr>
            <w:tcW w:w="2458" w:type="pct"/>
            <w:gridSpan w:val="21"/>
            <w:tcBorders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F6A5A" w:rsidRPr="0043064C" w:rsidTr="008832AC">
        <w:trPr>
          <w:cantSplit/>
          <w:trHeight w:hRule="exact" w:val="500"/>
        </w:trPr>
        <w:tc>
          <w:tcPr>
            <w:tcW w:w="4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87" w:type="pct"/>
            <w:gridSpan w:val="3"/>
            <w:vMerge/>
            <w:tcBorders>
              <w:left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pct"/>
            <w:gridSpan w:val="7"/>
            <w:tcBorders>
              <w:bottom w:val="nil"/>
            </w:tcBorders>
            <w:vAlign w:val="center"/>
          </w:tcPr>
          <w:p w:rsidR="00AF6A5A" w:rsidRPr="0043064C" w:rsidRDefault="00AF6A5A" w:rsidP="00D92D88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代表者氏名印</w:t>
            </w:r>
          </w:p>
        </w:tc>
        <w:tc>
          <w:tcPr>
            <w:tcW w:w="2458" w:type="pct"/>
            <w:gridSpan w:val="21"/>
            <w:tcBorders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ascii="?l?r ??fc" w:cs="?l?r ??fc"/>
                <w:snapToGrid w:val="0"/>
              </w:rPr>
              <w:fldChar w:fldCharType="begin"/>
            </w:r>
            <w:r w:rsidRPr="0043064C">
              <w:rPr>
                <w:rFonts w:ascii="?l?r ??fc" w:cs="?l?r ??fc"/>
                <w:snapToGrid w:val="0"/>
              </w:rPr>
              <w:instrText>eq \o(</w:instrText>
            </w:r>
            <w:r w:rsidRPr="0043064C">
              <w:rPr>
                <w:rFonts w:hint="eastAsia"/>
                <w:snapToGrid w:val="0"/>
              </w:rPr>
              <w:instrText>○</w:instrText>
            </w:r>
            <w:r w:rsidRPr="0043064C">
              <w:rPr>
                <w:rFonts w:ascii="?l?r ??fc" w:cs="?l?r ??fc"/>
                <w:snapToGrid w:val="0"/>
              </w:rPr>
              <w:instrText>,</w:instrText>
            </w:r>
            <w:r w:rsidRPr="0043064C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Pr="0043064C">
              <w:rPr>
                <w:rFonts w:ascii="?l?r ??fc" w:cs="?l?r ??fc"/>
                <w:snapToGrid w:val="0"/>
              </w:rPr>
              <w:instrText>)</w:instrText>
            </w:r>
            <w:r w:rsidRPr="0043064C">
              <w:rPr>
                <w:rFonts w:ascii="?l?r ??fc" w:cs="?l?r ??fc"/>
                <w:snapToGrid w:val="0"/>
              </w:rPr>
              <w:fldChar w:fldCharType="end"/>
            </w:r>
            <w:r w:rsidRPr="0043064C">
              <w:rPr>
                <w:rFonts w:hint="eastAsia"/>
                <w:snapToGrid w:val="0"/>
                <w:vanish/>
              </w:rPr>
              <w:t>印</w:t>
            </w:r>
            <w:r w:rsidRPr="0043064C">
              <w:rPr>
                <w:rFonts w:hint="eastAsia"/>
                <w:snapToGrid w:val="0"/>
              </w:rPr>
              <w:t xml:space="preserve">　</w:t>
            </w:r>
          </w:p>
        </w:tc>
        <w:bookmarkStart w:id="0" w:name="_GoBack"/>
        <w:bookmarkEnd w:id="0"/>
      </w:tr>
      <w:tr w:rsidR="008832AC" w:rsidRPr="0043064C" w:rsidTr="008832AC">
        <w:trPr>
          <w:cantSplit/>
          <w:trHeight w:hRule="exact" w:val="500"/>
        </w:trPr>
        <w:tc>
          <w:tcPr>
            <w:tcW w:w="4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1D01" w:rsidRPr="0043064C" w:rsidRDefault="00E11D01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87" w:type="pct"/>
            <w:gridSpan w:val="3"/>
            <w:vMerge/>
            <w:tcBorders>
              <w:left w:val="nil"/>
              <w:bottom w:val="nil"/>
            </w:tcBorders>
            <w:vAlign w:val="center"/>
          </w:tcPr>
          <w:p w:rsidR="00E11D01" w:rsidRPr="0043064C" w:rsidRDefault="00E11D01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pct"/>
            <w:gridSpan w:val="7"/>
            <w:tcBorders>
              <w:bottom w:val="nil"/>
            </w:tcBorders>
            <w:vAlign w:val="center"/>
          </w:tcPr>
          <w:p w:rsidR="00E11D01" w:rsidRPr="00AD39B3" w:rsidRDefault="00E11D01" w:rsidP="00AF6A5A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 w:rsidRPr="00AD39B3">
              <w:rPr>
                <w:rFonts w:ascii="?l?r ??fc" w:cs="Times New Roman" w:hint="eastAsia"/>
                <w:snapToGrid w:val="0"/>
              </w:rPr>
              <w:t>法人番号</w:t>
            </w:r>
          </w:p>
        </w:tc>
        <w:tc>
          <w:tcPr>
            <w:tcW w:w="199" w:type="pct"/>
            <w:gridSpan w:val="2"/>
            <w:tcBorders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88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7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94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90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7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9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8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9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9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73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11D01" w:rsidRPr="0043064C" w:rsidRDefault="00E11D01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AF6A5A" w:rsidRPr="0043064C" w:rsidTr="008832AC">
        <w:trPr>
          <w:cantSplit/>
          <w:trHeight w:hRule="exact" w:val="630"/>
        </w:trPr>
        <w:tc>
          <w:tcPr>
            <w:tcW w:w="5000" w:type="pct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　下記のとおり法人等に係る事務所・事業所を開設・変更・異動したので申告します。</w:t>
            </w:r>
          </w:p>
        </w:tc>
      </w:tr>
      <w:tr w:rsidR="00AF6A5A" w:rsidRPr="0043064C" w:rsidTr="008832AC">
        <w:trPr>
          <w:cantSplit/>
          <w:trHeight w:hRule="exact" w:val="42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6A5A" w:rsidRPr="0043064C" w:rsidRDefault="00AF6A5A" w:rsidP="00D92D88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開　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設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 xml:space="preserve">　関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 xml:space="preserve">　係</w:t>
            </w:r>
          </w:p>
        </w:tc>
        <w:tc>
          <w:tcPr>
            <w:tcW w:w="1435" w:type="pct"/>
            <w:gridSpan w:val="7"/>
            <w:tcBorders>
              <w:top w:val="nil"/>
              <w:left w:val="nil"/>
            </w:tcBorders>
            <w:vAlign w:val="center"/>
          </w:tcPr>
          <w:p w:rsidR="00AF6A5A" w:rsidRPr="0043064C" w:rsidRDefault="00AF6A5A" w:rsidP="00D92D88">
            <w:pPr>
              <w:jc w:val="distribute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3257" w:type="pct"/>
            <w:gridSpan w:val="25"/>
            <w:tcBorders>
              <w:top w:val="nil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年　　　　月　　　　日　　　　</w:t>
            </w:r>
          </w:p>
        </w:tc>
      </w:tr>
      <w:tr w:rsidR="00AF6A5A" w:rsidRPr="0043064C" w:rsidTr="008832AC">
        <w:trPr>
          <w:cantSplit/>
          <w:trHeight w:hRule="exact" w:val="420"/>
        </w:trPr>
        <w:tc>
          <w:tcPr>
            <w:tcW w:w="3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35" w:type="pct"/>
            <w:gridSpan w:val="7"/>
            <w:tcBorders>
              <w:left w:val="nil"/>
            </w:tcBorders>
            <w:vAlign w:val="center"/>
          </w:tcPr>
          <w:p w:rsidR="00AF6A5A" w:rsidRPr="0043064C" w:rsidRDefault="00AF6A5A" w:rsidP="00D92D88">
            <w:pPr>
              <w:jc w:val="distribute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資本等の金額</w:t>
            </w:r>
          </w:p>
        </w:tc>
        <w:tc>
          <w:tcPr>
            <w:tcW w:w="3257" w:type="pct"/>
            <w:gridSpan w:val="25"/>
            <w:tcBorders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円　　　　</w:t>
            </w:r>
          </w:p>
        </w:tc>
      </w:tr>
      <w:tr w:rsidR="00AF6A5A" w:rsidRPr="0043064C" w:rsidTr="008832AC">
        <w:trPr>
          <w:cantSplit/>
          <w:trHeight w:hRule="exact" w:val="522"/>
        </w:trPr>
        <w:tc>
          <w:tcPr>
            <w:tcW w:w="3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35" w:type="pct"/>
            <w:gridSpan w:val="7"/>
            <w:tcBorders>
              <w:left w:val="nil"/>
            </w:tcBorders>
            <w:vAlign w:val="center"/>
          </w:tcPr>
          <w:p w:rsidR="00AF6A5A" w:rsidRPr="0043064C" w:rsidRDefault="00AF6A5A" w:rsidP="00D92D88">
            <w:pPr>
              <w:jc w:val="distribute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事業年度</w:t>
            </w:r>
          </w:p>
        </w:tc>
        <w:tc>
          <w:tcPr>
            <w:tcW w:w="3257" w:type="pct"/>
            <w:gridSpan w:val="25"/>
            <w:tcBorders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月　　日　～　　月　　日　　　　</w:t>
            </w:r>
          </w:p>
        </w:tc>
      </w:tr>
      <w:tr w:rsidR="00AF6A5A" w:rsidRPr="0043064C" w:rsidTr="008832AC">
        <w:trPr>
          <w:cantSplit/>
          <w:trHeight w:hRule="exact" w:val="420"/>
        </w:trPr>
        <w:tc>
          <w:tcPr>
            <w:tcW w:w="3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02" w:type="pct"/>
            <w:gridSpan w:val="19"/>
            <w:tcBorders>
              <w:left w:val="nil"/>
              <w:bottom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本市の主たる事務所・事業所の所在地</w:t>
            </w:r>
          </w:p>
        </w:tc>
        <w:tc>
          <w:tcPr>
            <w:tcW w:w="1689" w:type="pct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本市における従業員数</w:t>
            </w:r>
          </w:p>
        </w:tc>
      </w:tr>
      <w:tr w:rsidR="00AF6A5A" w:rsidRPr="0043064C" w:rsidTr="008832AC">
        <w:trPr>
          <w:cantSplit/>
          <w:trHeight w:hRule="exact" w:val="630"/>
        </w:trPr>
        <w:tc>
          <w:tcPr>
            <w:tcW w:w="3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02" w:type="pct"/>
            <w:gridSpan w:val="19"/>
            <w:tcBorders>
              <w:top w:val="dashed" w:sz="4" w:space="0" w:color="auto"/>
              <w:left w:val="nil"/>
            </w:tcBorders>
            <w:vAlign w:val="center"/>
          </w:tcPr>
          <w:p w:rsidR="00AF6A5A" w:rsidRPr="0043064C" w:rsidRDefault="00E8120F" w:rsidP="00E8120F">
            <w:pPr>
              <w:ind w:right="105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事業所名称　　　　　　　　　　　</w:t>
            </w:r>
            <w:r w:rsidR="00D37451">
              <w:rPr>
                <w:rFonts w:hint="eastAsia"/>
                <w:snapToGrid w:val="0"/>
              </w:rPr>
              <w:t>電話</w:t>
            </w:r>
          </w:p>
          <w:p w:rsidR="00AF6A5A" w:rsidRPr="0043064C" w:rsidRDefault="00AF6A5A" w:rsidP="00D92D88">
            <w:pPr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多治見市</w:t>
            </w:r>
          </w:p>
        </w:tc>
        <w:tc>
          <w:tcPr>
            <w:tcW w:w="1689" w:type="pct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AF6A5A" w:rsidRPr="0043064C" w:rsidRDefault="00AF6A5A" w:rsidP="00D92D88">
            <w:pPr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人</w:t>
            </w:r>
          </w:p>
        </w:tc>
      </w:tr>
      <w:tr w:rsidR="00AF6A5A" w:rsidRPr="0043064C" w:rsidTr="008832AC">
        <w:trPr>
          <w:cantSplit/>
          <w:trHeight w:hRule="exact" w:val="630"/>
        </w:trPr>
        <w:tc>
          <w:tcPr>
            <w:tcW w:w="3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30" w:type="pct"/>
            <w:gridSpan w:val="6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事　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 xml:space="preserve">業　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 xml:space="preserve">種　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目</w:t>
            </w:r>
          </w:p>
        </w:tc>
        <w:tc>
          <w:tcPr>
            <w:tcW w:w="3361" w:type="pct"/>
            <w:gridSpan w:val="2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F6A5A" w:rsidRPr="0043064C" w:rsidTr="008832AC">
        <w:trPr>
          <w:cantSplit/>
          <w:trHeight w:hRule="exact" w:val="450"/>
        </w:trPr>
        <w:tc>
          <w:tcPr>
            <w:tcW w:w="16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ascii="?l?r ??fc" w:cs="Times New Roman" w:hint="eastAsia"/>
                <w:snapToGrid w:val="0"/>
              </w:rPr>
              <w:t>他市区町村の事業所の有無</w:t>
            </w:r>
          </w:p>
        </w:tc>
        <w:tc>
          <w:tcPr>
            <w:tcW w:w="3361" w:type="pct"/>
            <w:gridSpan w:val="2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ascii="?l?r ??fc" w:cs="Times New Roman" w:hint="eastAsia"/>
                <w:snapToGrid w:val="0"/>
              </w:rPr>
              <w:t>有　　・　　無</w:t>
            </w:r>
          </w:p>
        </w:tc>
      </w:tr>
      <w:tr w:rsidR="00AF6A5A" w:rsidRPr="0043064C" w:rsidTr="008832AC">
        <w:trPr>
          <w:cantSplit/>
          <w:trHeight w:hRule="exact" w:val="420"/>
        </w:trPr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6A5A" w:rsidRPr="0043064C" w:rsidRDefault="00AF6A5A" w:rsidP="00D92D88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変　更　関　係</w:t>
            </w:r>
          </w:p>
        </w:tc>
        <w:tc>
          <w:tcPr>
            <w:tcW w:w="1325" w:type="pct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84AC4" w:rsidRDefault="00AF6A5A" w:rsidP="00B84AC4">
            <w:pPr>
              <w:spacing w:line="220" w:lineRule="exact"/>
              <w:ind w:left="211" w:hangingChars="100" w:hanging="211"/>
              <w:rPr>
                <w:snapToGrid w:val="0"/>
              </w:rPr>
            </w:pPr>
            <w:r w:rsidRPr="0043064C">
              <w:rPr>
                <w:rFonts w:hint="eastAsia"/>
                <w:snapToGrid w:val="0"/>
              </w:rPr>
              <w:t>（該当事項を○で</w:t>
            </w:r>
          </w:p>
          <w:p w:rsidR="00AF6A5A" w:rsidRPr="0043064C" w:rsidRDefault="00AF6A5A" w:rsidP="00B84AC4">
            <w:pPr>
              <w:spacing w:line="220" w:lineRule="exact"/>
              <w:ind w:leftChars="100" w:left="211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囲んでください）</w:t>
            </w:r>
          </w:p>
          <w:p w:rsidR="00AF6A5A" w:rsidRPr="0043064C" w:rsidRDefault="00AF6A5A" w:rsidP="00D92D8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所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在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地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・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名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称</w:t>
            </w:r>
          </w:p>
          <w:p w:rsidR="00AF6A5A" w:rsidRPr="0043064C" w:rsidRDefault="00AF6A5A" w:rsidP="00D92D88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代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表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者・決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算</w:t>
            </w:r>
            <w:r w:rsidRPr="0043064C">
              <w:rPr>
                <w:rFonts w:ascii="?l?r ??fc" w:cs="?l?r ??fc"/>
                <w:snapToGrid w:val="0"/>
              </w:rPr>
              <w:t xml:space="preserve"> </w:t>
            </w:r>
            <w:r w:rsidRPr="0043064C">
              <w:rPr>
                <w:rFonts w:hint="eastAsia"/>
                <w:snapToGrid w:val="0"/>
              </w:rPr>
              <w:t>期</w:t>
            </w:r>
          </w:p>
          <w:p w:rsidR="00AF6A5A" w:rsidRPr="0043064C" w:rsidRDefault="00AF6A5A" w:rsidP="00D92D8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資本等の金額</w:t>
            </w:r>
          </w:p>
          <w:p w:rsidR="00AF6A5A" w:rsidRPr="0043064C" w:rsidRDefault="00AF6A5A" w:rsidP="00D92D8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事業種目・その他</w:t>
            </w:r>
          </w:p>
        </w:tc>
        <w:tc>
          <w:tcPr>
            <w:tcW w:w="1544" w:type="pct"/>
            <w:gridSpan w:val="13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1823" w:type="pct"/>
            <w:gridSpan w:val="14"/>
            <w:tcBorders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変　更　後</w:t>
            </w:r>
          </w:p>
        </w:tc>
      </w:tr>
      <w:tr w:rsidR="00AF6A5A" w:rsidRPr="0043064C" w:rsidTr="008832AC">
        <w:trPr>
          <w:cantSplit/>
          <w:trHeight w:hRule="exact" w:val="1319"/>
        </w:trPr>
        <w:tc>
          <w:tcPr>
            <w:tcW w:w="3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25" w:type="pct"/>
            <w:gridSpan w:val="5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544" w:type="pct"/>
            <w:gridSpan w:val="13"/>
            <w:tcBorders>
              <w:left w:val="single" w:sz="6" w:space="0" w:color="auto"/>
              <w:bottom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23" w:type="pct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AF6A5A" w:rsidRPr="0043064C" w:rsidTr="008832AC">
        <w:trPr>
          <w:cantSplit/>
          <w:trHeight w:val="407"/>
        </w:trPr>
        <w:tc>
          <w:tcPr>
            <w:tcW w:w="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25" w:type="pct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distribute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3367" w:type="pct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年　　　月　　　日　　　　</w:t>
            </w:r>
          </w:p>
        </w:tc>
      </w:tr>
      <w:tr w:rsidR="00AF6A5A" w:rsidRPr="0043064C" w:rsidTr="008832AC">
        <w:trPr>
          <w:cantSplit/>
          <w:trHeight w:hRule="exact" w:val="1050"/>
        </w:trPr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6A5A" w:rsidRPr="0043064C" w:rsidRDefault="00AF6A5A" w:rsidP="00D92D88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異　動　関　係</w:t>
            </w:r>
          </w:p>
        </w:tc>
        <w:tc>
          <w:tcPr>
            <w:tcW w:w="1325" w:type="pct"/>
            <w:gridSpan w:val="5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F6A5A" w:rsidRPr="0043064C" w:rsidRDefault="00AF6A5A" w:rsidP="00D92D8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（該当事項を○で囲んでください）</w:t>
            </w:r>
          </w:p>
          <w:p w:rsidR="00AF6A5A" w:rsidRPr="0043064C" w:rsidRDefault="00AF6A5A" w:rsidP="00D92D88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事務所・事業所等の</w:t>
            </w:r>
          </w:p>
          <w:p w:rsidR="00AF6A5A" w:rsidRPr="0043064C" w:rsidRDefault="00AF6A5A" w:rsidP="00D92D88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　・休　　業</w:t>
            </w:r>
          </w:p>
          <w:p w:rsidR="00AF6A5A" w:rsidRPr="0043064C" w:rsidRDefault="00AF6A5A" w:rsidP="00D92D88">
            <w:pPr>
              <w:spacing w:line="240" w:lineRule="exact"/>
              <w:jc w:val="left"/>
              <w:rPr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　・廃　　止</w:t>
            </w:r>
          </w:p>
          <w:p w:rsidR="00E8120F" w:rsidRDefault="00AF6A5A" w:rsidP="00D92D88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ascii="?l?r ??fc" w:cs="Times New Roman" w:hint="eastAsia"/>
                <w:snapToGrid w:val="0"/>
              </w:rPr>
              <w:t>（市内事業所全て・</w:t>
            </w:r>
          </w:p>
          <w:p w:rsidR="00AF6A5A" w:rsidRPr="0043064C" w:rsidRDefault="00AF6A5A" w:rsidP="00E8120F">
            <w:pPr>
              <w:spacing w:line="240" w:lineRule="exact"/>
              <w:ind w:firstLineChars="100" w:firstLine="211"/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ascii="?l?r ??fc" w:cs="Times New Roman" w:hint="eastAsia"/>
                <w:snapToGrid w:val="0"/>
              </w:rPr>
              <w:t>一部事業所）</w:t>
            </w:r>
          </w:p>
          <w:p w:rsidR="00AF6A5A" w:rsidRPr="0043064C" w:rsidRDefault="00AF6A5A" w:rsidP="00D92D88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　・解　　散</w:t>
            </w:r>
          </w:p>
          <w:p w:rsidR="00AF6A5A" w:rsidRPr="0043064C" w:rsidRDefault="00AF6A5A" w:rsidP="00D92D88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　・清算結了</w:t>
            </w:r>
          </w:p>
        </w:tc>
        <w:tc>
          <w:tcPr>
            <w:tcW w:w="727" w:type="pct"/>
            <w:gridSpan w:val="5"/>
            <w:tcBorders>
              <w:top w:val="single" w:sz="12" w:space="0" w:color="auto"/>
              <w:bottom w:val="nil"/>
            </w:tcBorders>
          </w:tcPr>
          <w:p w:rsidR="00AF6A5A" w:rsidRPr="0043064C" w:rsidRDefault="00AF6A5A" w:rsidP="00D92D88">
            <w:pPr>
              <w:spacing w:before="100"/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連　絡　先住所・氏名</w:t>
            </w:r>
          </w:p>
        </w:tc>
        <w:tc>
          <w:tcPr>
            <w:tcW w:w="2640" w:type="pct"/>
            <w:gridSpan w:val="2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A5A" w:rsidRPr="0043064C" w:rsidRDefault="00D37451" w:rsidP="00D92D8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（住所）　　　　電話</w:t>
            </w:r>
            <w:r w:rsidR="00AF6A5A" w:rsidRPr="0043064C">
              <w:rPr>
                <w:rFonts w:hint="eastAsia"/>
                <w:snapToGrid w:val="0"/>
              </w:rPr>
              <w:t>（</w:t>
            </w:r>
            <w:r w:rsidR="00496177">
              <w:rPr>
                <w:rFonts w:hint="eastAsia"/>
                <w:snapToGrid w:val="0"/>
              </w:rPr>
              <w:t xml:space="preserve">　　</w:t>
            </w:r>
            <w:r w:rsidR="00AF6A5A" w:rsidRPr="0043064C">
              <w:rPr>
                <w:rFonts w:hint="eastAsia"/>
                <w:snapToGrid w:val="0"/>
              </w:rPr>
              <w:t xml:space="preserve">　）―　　</w:t>
            </w:r>
          </w:p>
          <w:p w:rsidR="00AF6A5A" w:rsidRPr="0043064C" w:rsidRDefault="00AF6A5A" w:rsidP="00D92D88">
            <w:pPr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〒</w:t>
            </w:r>
          </w:p>
          <w:p w:rsidR="00AF6A5A" w:rsidRPr="0043064C" w:rsidRDefault="00AF6A5A" w:rsidP="00D92D88">
            <w:pPr>
              <w:rPr>
                <w:rFonts w:ascii="?l?r ??fc" w:cs="Times New Roman"/>
                <w:snapToGrid w:val="0"/>
              </w:rPr>
            </w:pPr>
          </w:p>
        </w:tc>
      </w:tr>
      <w:tr w:rsidR="00AF6A5A" w:rsidRPr="0043064C" w:rsidTr="008832AC">
        <w:trPr>
          <w:cantSplit/>
          <w:trHeight w:hRule="exact" w:val="420"/>
        </w:trPr>
        <w:tc>
          <w:tcPr>
            <w:tcW w:w="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25" w:type="pct"/>
            <w:gridSpan w:val="5"/>
            <w:vMerge/>
            <w:tcBorders>
              <w:left w:val="nil"/>
              <w:bottom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27" w:type="pct"/>
            <w:gridSpan w:val="5"/>
            <w:tcBorders>
              <w:top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640" w:type="pct"/>
            <w:gridSpan w:val="2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（氏名）</w:t>
            </w:r>
          </w:p>
        </w:tc>
      </w:tr>
      <w:tr w:rsidR="00AF6A5A" w:rsidRPr="0043064C" w:rsidTr="008832AC">
        <w:trPr>
          <w:cantSplit/>
          <w:trHeight w:hRule="exact" w:val="828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25" w:type="pct"/>
            <w:gridSpan w:val="5"/>
            <w:vMerge/>
            <w:tcBorders>
              <w:left w:val="nil"/>
              <w:bottom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27" w:type="pct"/>
            <w:gridSpan w:val="5"/>
            <w:tcBorders>
              <w:bottom w:val="nil"/>
            </w:tcBorders>
            <w:vAlign w:val="center"/>
          </w:tcPr>
          <w:p w:rsidR="00AF6A5A" w:rsidRPr="0043064C" w:rsidRDefault="00AF6A5A" w:rsidP="00D92D88">
            <w:pPr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異動年月日</w:t>
            </w:r>
          </w:p>
        </w:tc>
        <w:tc>
          <w:tcPr>
            <w:tcW w:w="2640" w:type="pct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:rsidR="00AF6A5A" w:rsidRPr="0043064C" w:rsidRDefault="00AF6A5A" w:rsidP="00D92D88">
            <w:pPr>
              <w:jc w:val="righ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 xml:space="preserve">年　　月　　日　　　　</w:t>
            </w:r>
          </w:p>
        </w:tc>
      </w:tr>
      <w:tr w:rsidR="00AF6A5A" w:rsidRPr="0043064C" w:rsidTr="008832AC">
        <w:trPr>
          <w:cantSplit/>
          <w:trHeight w:hRule="exact" w:val="1400"/>
        </w:trPr>
        <w:tc>
          <w:tcPr>
            <w:tcW w:w="23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A5A" w:rsidRPr="0043064C" w:rsidRDefault="00AF6A5A" w:rsidP="00D92D88">
            <w:pPr>
              <w:spacing w:line="220" w:lineRule="exact"/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（添付書類）</w:t>
            </w:r>
          </w:p>
          <w:p w:rsidR="00AF6A5A" w:rsidRPr="0043064C" w:rsidRDefault="00AF6A5A" w:rsidP="00D92D88">
            <w:pPr>
              <w:spacing w:line="220" w:lineRule="exact"/>
              <w:ind w:left="1680" w:hanging="1680"/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開　設　関　係：定款等の写し・登記簿謄本</w:t>
            </w:r>
            <w:r w:rsidR="00E8120F">
              <w:rPr>
                <w:rFonts w:hint="eastAsia"/>
                <w:snapToGrid w:val="0"/>
              </w:rPr>
              <w:t>（コピー可）</w:t>
            </w:r>
          </w:p>
          <w:p w:rsidR="00AF6A5A" w:rsidRPr="0043064C" w:rsidRDefault="00AF6A5A" w:rsidP="00D92D88">
            <w:pPr>
              <w:spacing w:line="220" w:lineRule="exact"/>
              <w:ind w:left="1680" w:hanging="1680"/>
              <w:jc w:val="left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変更・異動関係：登記簿謄本・その他変更事項を証明するもの</w:t>
            </w:r>
          </w:p>
        </w:tc>
        <w:tc>
          <w:tcPr>
            <w:tcW w:w="2640" w:type="pct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5A" w:rsidRPr="002824F7" w:rsidRDefault="00AF6A5A" w:rsidP="00D92D88">
            <w:pPr>
              <w:spacing w:before="20"/>
              <w:jc w:val="left"/>
              <w:rPr>
                <w:rFonts w:ascii="?l?r ??fc" w:cs="Times New Roman"/>
                <w:snapToGrid w:val="0"/>
              </w:rPr>
            </w:pPr>
            <w:r w:rsidRPr="002824F7">
              <w:rPr>
                <w:rFonts w:hint="eastAsia"/>
                <w:snapToGrid w:val="0"/>
              </w:rPr>
              <w:t>（備考</w:t>
            </w:r>
            <w:r w:rsidR="002824F7" w:rsidRPr="002824F7">
              <w:rPr>
                <w:rFonts w:hint="eastAsia"/>
                <w:snapToGrid w:val="0"/>
              </w:rPr>
              <w:t>）</w:t>
            </w:r>
          </w:p>
          <w:p w:rsidR="00AF6A5A" w:rsidRPr="0043064C" w:rsidRDefault="00AF6A5A" w:rsidP="00D92D88">
            <w:pPr>
              <w:spacing w:before="20"/>
              <w:jc w:val="left"/>
              <w:rPr>
                <w:rFonts w:ascii="?l?r ??fc" w:cs="Times New Roman"/>
                <w:snapToGrid w:val="0"/>
              </w:rPr>
            </w:pPr>
          </w:p>
          <w:p w:rsidR="00AF6A5A" w:rsidRPr="0043064C" w:rsidRDefault="00AF6A5A" w:rsidP="00D92D88">
            <w:pPr>
              <w:spacing w:before="20"/>
              <w:jc w:val="left"/>
              <w:rPr>
                <w:rFonts w:ascii="?l?r ??fc" w:cs="Times New Roman"/>
                <w:snapToGrid w:val="0"/>
              </w:rPr>
            </w:pPr>
          </w:p>
          <w:p w:rsidR="00AF6A5A" w:rsidRPr="0043064C" w:rsidRDefault="00AF6A5A" w:rsidP="00D92D88">
            <w:pPr>
              <w:spacing w:before="20"/>
              <w:jc w:val="left"/>
              <w:rPr>
                <w:rFonts w:ascii="?l?r ??fc" w:cs="Times New Roman"/>
                <w:snapToGrid w:val="0"/>
              </w:rPr>
            </w:pPr>
          </w:p>
          <w:p w:rsidR="00AF6A5A" w:rsidRPr="0043064C" w:rsidRDefault="00AF6A5A" w:rsidP="00D92D88">
            <w:pPr>
              <w:spacing w:before="2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8832AC" w:rsidRPr="0043064C" w:rsidTr="008832AC">
        <w:trPr>
          <w:cantSplit/>
          <w:trHeight w:hRule="exact" w:val="420"/>
        </w:trPr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43710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管理番号</w:t>
            </w:r>
          </w:p>
        </w:tc>
        <w:tc>
          <w:tcPr>
            <w:tcW w:w="182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0</w:t>
            </w:r>
          </w:p>
        </w:tc>
        <w:tc>
          <w:tcPr>
            <w:tcW w:w="182" w:type="pc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0</w:t>
            </w:r>
          </w:p>
        </w:tc>
        <w:tc>
          <w:tcPr>
            <w:tcW w:w="155" w:type="pc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3" w:type="pc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0" w:type="pc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55" w:type="pc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37104" w:rsidRPr="0043064C" w:rsidRDefault="00437104" w:rsidP="001C7A69">
            <w:pPr>
              <w:ind w:left="-105" w:right="-105"/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入力</w:t>
            </w:r>
          </w:p>
        </w:tc>
        <w:tc>
          <w:tcPr>
            <w:tcW w:w="228" w:type="pct"/>
            <w:gridSpan w:val="2"/>
            <w:tcBorders>
              <w:top w:val="nil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03" w:type="pct"/>
            <w:gridSpan w:val="3"/>
            <w:tcBorders>
              <w:top w:val="nil"/>
            </w:tcBorders>
            <w:vAlign w:val="center"/>
          </w:tcPr>
          <w:p w:rsidR="00437104" w:rsidRPr="0043064C" w:rsidRDefault="00437104" w:rsidP="001C7A69">
            <w:pPr>
              <w:ind w:left="-105" w:right="-105"/>
              <w:jc w:val="center"/>
              <w:rPr>
                <w:rFonts w:ascii="?l?r ??fc" w:cs="Times New Roman"/>
                <w:snapToGrid w:val="0"/>
              </w:rPr>
            </w:pPr>
            <w:r w:rsidRPr="0043064C">
              <w:rPr>
                <w:rFonts w:hint="eastAsia"/>
                <w:snapToGrid w:val="0"/>
              </w:rPr>
              <w:t>台帳</w:t>
            </w:r>
          </w:p>
        </w:tc>
        <w:tc>
          <w:tcPr>
            <w:tcW w:w="511" w:type="pct"/>
            <w:gridSpan w:val="3"/>
            <w:tcBorders>
              <w:top w:val="nil"/>
            </w:tcBorders>
            <w:vAlign w:val="center"/>
          </w:tcPr>
          <w:p w:rsidR="00437104" w:rsidRPr="0043064C" w:rsidRDefault="00437104" w:rsidP="001C7A69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AF6A5A" w:rsidRPr="0043064C" w:rsidRDefault="00AF6A5A" w:rsidP="00AF6A5A">
      <w:pPr>
        <w:spacing w:line="20" w:lineRule="exact"/>
        <w:rPr>
          <w:snapToGrid w:val="0"/>
        </w:rPr>
      </w:pPr>
    </w:p>
    <w:p w:rsidR="001E0F92" w:rsidRPr="0043064C" w:rsidRDefault="001E0F92" w:rsidP="00F55103">
      <w:pPr>
        <w:spacing w:line="20" w:lineRule="exact"/>
        <w:rPr>
          <w:snapToGrid w:val="0"/>
        </w:rPr>
      </w:pPr>
    </w:p>
    <w:sectPr w:rsidR="001E0F92" w:rsidRPr="0043064C" w:rsidSect="00AF6A5A">
      <w:head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AC" w:rsidRDefault="008832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32AC" w:rsidRDefault="008832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AC" w:rsidRDefault="008832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32AC" w:rsidRDefault="008832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AC" w:rsidRDefault="008832AC">
    <w:pPr>
      <w:pStyle w:val="a3"/>
    </w:pPr>
  </w:p>
  <w:p w:rsidR="008832AC" w:rsidRDefault="008832AC">
    <w:pPr>
      <w:pStyle w:val="a3"/>
    </w:pPr>
  </w:p>
  <w:p w:rsidR="008832AC" w:rsidRDefault="008832AC">
    <w:pPr>
      <w:pStyle w:val="a3"/>
    </w:pPr>
  </w:p>
  <w:p w:rsidR="008832AC" w:rsidRPr="00AF6A5A" w:rsidRDefault="008832AC" w:rsidP="00AF6A5A">
    <w:pPr>
      <w:rPr>
        <w:bdr w:val="single" w:sz="4" w:space="0" w:color="auto"/>
      </w:rPr>
    </w:pPr>
    <w:r w:rsidRPr="00AF6A5A">
      <w:rPr>
        <w:rFonts w:hint="eastAsia"/>
        <w:bdr w:val="single" w:sz="4" w:space="0" w:color="auto"/>
      </w:rPr>
      <w:t>第</w:t>
    </w:r>
    <w:r w:rsidRPr="00AF6A5A">
      <w:rPr>
        <w:bdr w:val="single" w:sz="4" w:space="0" w:color="auto"/>
      </w:rPr>
      <w:t>85</w:t>
    </w:r>
    <w:r w:rsidRPr="00AF6A5A">
      <w:rPr>
        <w:rFonts w:hint="eastAsia"/>
        <w:bdr w:val="single" w:sz="4" w:space="0" w:color="auto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0F92"/>
    <w:rsid w:val="00053AD5"/>
    <w:rsid w:val="0014470E"/>
    <w:rsid w:val="00163920"/>
    <w:rsid w:val="00194591"/>
    <w:rsid w:val="001C7A69"/>
    <w:rsid w:val="001E0F92"/>
    <w:rsid w:val="0022074B"/>
    <w:rsid w:val="002824F7"/>
    <w:rsid w:val="002F19A7"/>
    <w:rsid w:val="002F307C"/>
    <w:rsid w:val="0031786E"/>
    <w:rsid w:val="003A6145"/>
    <w:rsid w:val="0043064C"/>
    <w:rsid w:val="004367E2"/>
    <w:rsid w:val="00437104"/>
    <w:rsid w:val="004611CC"/>
    <w:rsid w:val="00496177"/>
    <w:rsid w:val="004E5482"/>
    <w:rsid w:val="00535C81"/>
    <w:rsid w:val="005B10B9"/>
    <w:rsid w:val="005E52B4"/>
    <w:rsid w:val="00630D25"/>
    <w:rsid w:val="00694F3D"/>
    <w:rsid w:val="006D12CE"/>
    <w:rsid w:val="006F2410"/>
    <w:rsid w:val="006F3918"/>
    <w:rsid w:val="00742376"/>
    <w:rsid w:val="00756614"/>
    <w:rsid w:val="00790214"/>
    <w:rsid w:val="007C0C0C"/>
    <w:rsid w:val="00812C68"/>
    <w:rsid w:val="008832AC"/>
    <w:rsid w:val="008A4642"/>
    <w:rsid w:val="00901A83"/>
    <w:rsid w:val="00A37A25"/>
    <w:rsid w:val="00AD39B3"/>
    <w:rsid w:val="00AF6A5A"/>
    <w:rsid w:val="00B34EFF"/>
    <w:rsid w:val="00B75BB4"/>
    <w:rsid w:val="00B84AC4"/>
    <w:rsid w:val="00BA7FD3"/>
    <w:rsid w:val="00BB3BCD"/>
    <w:rsid w:val="00BD7BDF"/>
    <w:rsid w:val="00C15FD1"/>
    <w:rsid w:val="00C809E9"/>
    <w:rsid w:val="00CD228A"/>
    <w:rsid w:val="00D27660"/>
    <w:rsid w:val="00D37451"/>
    <w:rsid w:val="00D923A8"/>
    <w:rsid w:val="00D92D88"/>
    <w:rsid w:val="00E11D01"/>
    <w:rsid w:val="00E17CD9"/>
    <w:rsid w:val="00E8120F"/>
    <w:rsid w:val="00E9394E"/>
    <w:rsid w:val="00EE4790"/>
    <w:rsid w:val="00F55103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5661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5661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CC47-6032-471F-981C-3D666E3C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8433E319.dotm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様式第23号の１</vt:lpstr>
    </vt:vector>
  </TitlesOfParts>
  <Company>制作技術部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様式第23号の１</dc:title>
  <cp:lastModifiedBy>0025751</cp:lastModifiedBy>
  <cp:revision>2</cp:revision>
  <cp:lastPrinted>2020-02-10T07:25:00Z</cp:lastPrinted>
  <dcterms:created xsi:type="dcterms:W3CDTF">2020-02-10T07:25:00Z</dcterms:created>
  <dcterms:modified xsi:type="dcterms:W3CDTF">2020-02-10T07:25:00Z</dcterms:modified>
</cp:coreProperties>
</file>