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96" w:rsidRPr="007422BD" w:rsidRDefault="005F5B96" w:rsidP="005F5B96">
      <w:pPr>
        <w:jc w:val="center"/>
        <w:rPr>
          <w:rFonts w:ascii="ＭＳ 明朝" w:hAnsi="ＭＳ 明朝"/>
          <w:sz w:val="28"/>
          <w:szCs w:val="28"/>
        </w:rPr>
      </w:pPr>
      <w:r w:rsidRPr="007422BD">
        <w:rPr>
          <w:rFonts w:ascii="ＭＳ 明朝" w:hAnsi="ＭＳ 明朝" w:hint="eastAsia"/>
          <w:sz w:val="28"/>
          <w:szCs w:val="28"/>
        </w:rPr>
        <w:t>委　　　任　　　状</w:t>
      </w:r>
    </w:p>
    <w:p w:rsidR="005F5B96" w:rsidRPr="0077141C" w:rsidRDefault="0077141C" w:rsidP="0077141C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多治見市長　　　　　　　　　　　　　　　　　　　　　　　　　</w:t>
      </w:r>
      <w:r w:rsidR="00F44FC9">
        <w:rPr>
          <w:rFonts w:ascii="ＭＳ 明朝" w:hAnsi="ＭＳ 明朝" w:hint="eastAsia"/>
          <w:szCs w:val="21"/>
        </w:rPr>
        <w:t>令和</w:t>
      </w:r>
      <w:r w:rsidRPr="007422BD">
        <w:rPr>
          <w:rFonts w:ascii="ＭＳ 明朝" w:hAnsi="ＭＳ 明朝" w:hint="eastAsia"/>
          <w:szCs w:val="21"/>
        </w:rPr>
        <w:t xml:space="preserve">　　年　　月　　日</w:t>
      </w:r>
    </w:p>
    <w:tbl>
      <w:tblPr>
        <w:tblW w:w="894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4"/>
        <w:gridCol w:w="1309"/>
        <w:gridCol w:w="6313"/>
      </w:tblGrid>
      <w:tr w:rsidR="00955F6A" w:rsidRPr="007422BD" w:rsidTr="0023748B">
        <w:trPr>
          <w:trHeight w:val="706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6A" w:rsidRPr="007422BD" w:rsidRDefault="00955F6A" w:rsidP="00955F6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422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委任者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F6A" w:rsidRDefault="00955F6A" w:rsidP="006F7242">
            <w:pPr>
              <w:widowControl/>
              <w:spacing w:beforeLines="30" w:before="131" w:line="30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472C5">
              <w:rPr>
                <w:rFonts w:ascii="ＭＳ 明朝" w:hAnsi="ＭＳ 明朝" w:cs="ＭＳ Ｐゴシック" w:hint="eastAsia"/>
                <w:spacing w:val="195"/>
                <w:kern w:val="0"/>
                <w:sz w:val="22"/>
                <w:szCs w:val="22"/>
                <w:fitText w:val="880" w:id="108781571"/>
              </w:rPr>
              <w:t>住</w:t>
            </w:r>
            <w:r w:rsidRPr="00D472C5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880" w:id="108781571"/>
              </w:rPr>
              <w:t>所</w:t>
            </w:r>
          </w:p>
          <w:p w:rsidR="00110BC3" w:rsidRPr="007422BD" w:rsidRDefault="00110BC3" w:rsidP="006F7242">
            <w:pPr>
              <w:widowControl/>
              <w:spacing w:afterLines="30" w:after="131" w:line="30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（所在地）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6A" w:rsidRPr="007422BD" w:rsidRDefault="00955F6A" w:rsidP="00955F6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55F6A" w:rsidRPr="00017DC8" w:rsidTr="0023748B">
        <w:trPr>
          <w:trHeight w:val="736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6A" w:rsidRPr="007422BD" w:rsidRDefault="00955F6A" w:rsidP="00955F6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16DE" w:rsidRPr="008116DE" w:rsidRDefault="008116DE" w:rsidP="00D528E2">
            <w:pPr>
              <w:widowControl/>
              <w:spacing w:beforeLines="20" w:before="87" w:line="24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528E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フ</w:t>
            </w:r>
            <w:r w:rsidR="00D528E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D528E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リ</w:t>
            </w:r>
            <w:r w:rsidR="00D528E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D528E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ガ</w:t>
            </w:r>
            <w:r w:rsidR="00D528E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D528E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ナ</w:t>
            </w:r>
          </w:p>
          <w:p w:rsidR="00955F6A" w:rsidRPr="008116DE" w:rsidRDefault="008116DE" w:rsidP="00D528E2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472C5">
              <w:rPr>
                <w:rFonts w:ascii="ＭＳ 明朝" w:hAnsi="ＭＳ 明朝" w:cs="ＭＳ Ｐゴシック"/>
                <w:spacing w:val="195"/>
                <w:kern w:val="0"/>
                <w:sz w:val="22"/>
                <w:szCs w:val="22"/>
                <w:fitText w:val="880" w:id="108781570"/>
              </w:rPr>
              <w:t>氏</w:t>
            </w:r>
            <w:r w:rsidRPr="00D472C5">
              <w:rPr>
                <w:rFonts w:ascii="ＭＳ 明朝" w:hAnsi="ＭＳ 明朝" w:cs="ＭＳ Ｐゴシック"/>
                <w:kern w:val="0"/>
                <w:sz w:val="22"/>
                <w:szCs w:val="22"/>
                <w:fitText w:val="880" w:id="108781570"/>
              </w:rPr>
              <w:t>名</w:t>
            </w:r>
          </w:p>
          <w:p w:rsidR="00110BC3" w:rsidRPr="007422BD" w:rsidRDefault="00110BC3" w:rsidP="00955F6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（名　称）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7FC" w:rsidRDefault="006447FC" w:rsidP="00E309B8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6F7242" w:rsidRPr="00D472C5" w:rsidRDefault="00D472C5" w:rsidP="007E73C0">
            <w:pPr>
              <w:widowControl/>
              <w:spacing w:beforeLines="40" w:before="174" w:line="300" w:lineRule="exact"/>
              <w:ind w:rightChars="350" w:right="735"/>
              <w:jc w:val="right"/>
              <w:rPr>
                <w:rFonts w:ascii="ＭＳ 明朝" w:hAnsi="ＭＳ 明朝" w:cs="ＭＳ Ｐゴシック"/>
                <w:color w:val="80808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808080"/>
                <w:kern w:val="0"/>
                <w:sz w:val="22"/>
                <w:szCs w:val="22"/>
              </w:rPr>
              <w:t>（※）</w:t>
            </w:r>
          </w:p>
          <w:p w:rsidR="007E73C0" w:rsidRDefault="007E73C0" w:rsidP="007E73C0">
            <w:pPr>
              <w:spacing w:afterLines="10" w:after="43" w:line="240" w:lineRule="exact"/>
              <w:jc w:val="left"/>
              <w:rPr>
                <w:rFonts w:ascii="?l?r ??fc" w:cs="?l?r ??fc"/>
                <w:snapToGrid w:val="0"/>
                <w:spacing w:val="-12"/>
                <w:w w:val="70"/>
                <w:sz w:val="18"/>
                <w:szCs w:val="18"/>
              </w:rPr>
            </w:pPr>
          </w:p>
          <w:p w:rsidR="006447FC" w:rsidRPr="007E73C0" w:rsidRDefault="00450513" w:rsidP="007E73C0">
            <w:pPr>
              <w:spacing w:afterLines="10" w:after="43" w:line="240" w:lineRule="exact"/>
              <w:jc w:val="left"/>
              <w:rPr>
                <w:rFonts w:ascii="ＭＳ 明朝" w:hAnsi="ＭＳ 明朝" w:cs="ＭＳ Ｐゴシック"/>
                <w:color w:val="808080"/>
                <w:spacing w:val="-12"/>
                <w:w w:val="70"/>
                <w:kern w:val="0"/>
                <w:sz w:val="20"/>
                <w:szCs w:val="20"/>
              </w:rPr>
            </w:pPr>
            <w:r w:rsidRPr="007E73C0">
              <w:rPr>
                <w:rFonts w:ascii="?l?r ??fc" w:cs="?l?r ??fc" w:hint="eastAsia"/>
                <w:snapToGrid w:val="0"/>
                <w:spacing w:val="-12"/>
                <w:w w:val="70"/>
                <w:sz w:val="18"/>
                <w:szCs w:val="18"/>
              </w:rPr>
              <w:t>(</w:t>
            </w:r>
            <w:r w:rsidRPr="007E73C0">
              <w:rPr>
                <w:rFonts w:ascii="?l?r ??fc" w:cs="?l?r ??fc" w:hint="eastAsia"/>
                <w:snapToGrid w:val="0"/>
                <w:spacing w:val="-12"/>
                <w:w w:val="70"/>
                <w:sz w:val="18"/>
                <w:szCs w:val="18"/>
              </w:rPr>
              <w:t>※</w:t>
            </w:r>
            <w:r w:rsidRPr="007E73C0">
              <w:rPr>
                <w:rFonts w:ascii="?l?r ??fc" w:cs="?l?r ??fc" w:hint="eastAsia"/>
                <w:snapToGrid w:val="0"/>
                <w:spacing w:val="-12"/>
                <w:w w:val="70"/>
                <w:sz w:val="18"/>
                <w:szCs w:val="18"/>
              </w:rPr>
              <w:t>)</w:t>
            </w:r>
            <w:r w:rsidR="00BC0EEC" w:rsidRPr="007E73C0">
              <w:rPr>
                <w:rFonts w:ascii="ＭＳ 明朝" w:hAnsi="ＭＳ 明朝" w:hint="eastAsia"/>
                <w:spacing w:val="-12"/>
                <w:w w:val="70"/>
                <w:szCs w:val="21"/>
              </w:rPr>
              <w:t xml:space="preserve"> </w:t>
            </w:r>
            <w:r w:rsidRPr="007E73C0">
              <w:rPr>
                <w:rFonts w:ascii="?l?r ??fc" w:cs="?l?r ??fc" w:hint="eastAsia"/>
                <w:snapToGrid w:val="0"/>
                <w:spacing w:val="-12"/>
                <w:w w:val="70"/>
                <w:sz w:val="18"/>
                <w:szCs w:val="18"/>
              </w:rPr>
              <w:t>法人は記名押印をしてください（代表者本人が自署するときを除く）。法人以外は、本人が自署しないときは押印してください。</w:t>
            </w:r>
          </w:p>
        </w:tc>
        <w:bookmarkStart w:id="0" w:name="_GoBack"/>
        <w:bookmarkEnd w:id="0"/>
      </w:tr>
      <w:tr w:rsidR="00955F6A" w:rsidRPr="007422BD" w:rsidTr="0023748B">
        <w:trPr>
          <w:trHeight w:val="581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6A" w:rsidRPr="007422BD" w:rsidRDefault="00955F6A" w:rsidP="00955F6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F6A" w:rsidRPr="007422BD" w:rsidRDefault="00955F6A" w:rsidP="00955F6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472C5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  <w:fitText w:val="880" w:id="108781569"/>
              </w:rPr>
              <w:t>生年月</w:t>
            </w:r>
            <w:r w:rsidRPr="00D472C5">
              <w:rPr>
                <w:rFonts w:ascii="ＭＳ 明朝" w:hAnsi="ＭＳ 明朝" w:cs="ＭＳ Ｐゴシック" w:hint="eastAsia"/>
                <w:spacing w:val="15"/>
                <w:w w:val="90"/>
                <w:kern w:val="0"/>
                <w:sz w:val="22"/>
                <w:szCs w:val="22"/>
                <w:fitText w:val="880" w:id="108781569"/>
              </w:rPr>
              <w:t>日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6A" w:rsidRPr="007422BD" w:rsidRDefault="00955F6A" w:rsidP="00955F6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55F6A" w:rsidRPr="007422BD" w:rsidTr="0023748B">
        <w:trPr>
          <w:trHeight w:val="561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6A" w:rsidRPr="007422BD" w:rsidRDefault="00955F6A" w:rsidP="00955F6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F6A" w:rsidRPr="007422BD" w:rsidRDefault="00955F6A" w:rsidP="00955F6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472C5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  <w:fitText w:val="880" w:id="108781568"/>
              </w:rPr>
              <w:t>電話番</w:t>
            </w:r>
            <w:r w:rsidRPr="00D472C5">
              <w:rPr>
                <w:rFonts w:ascii="ＭＳ 明朝" w:hAnsi="ＭＳ 明朝" w:cs="ＭＳ Ｐゴシック" w:hint="eastAsia"/>
                <w:spacing w:val="15"/>
                <w:w w:val="90"/>
                <w:kern w:val="0"/>
                <w:sz w:val="22"/>
                <w:szCs w:val="22"/>
                <w:fitText w:val="880" w:id="108781568"/>
              </w:rPr>
              <w:t>号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6A" w:rsidRPr="007422BD" w:rsidRDefault="00955F6A" w:rsidP="00955F6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955F6A" w:rsidRPr="007422BD" w:rsidRDefault="00955F6A" w:rsidP="006F7242">
      <w:pPr>
        <w:spacing w:beforeLines="50" w:before="218"/>
        <w:rPr>
          <w:rFonts w:ascii="ＭＳ 明朝" w:hAnsi="ＭＳ 明朝"/>
          <w:szCs w:val="21"/>
        </w:rPr>
      </w:pPr>
      <w:r w:rsidRPr="007422BD">
        <w:rPr>
          <w:rFonts w:ascii="ＭＳ 明朝" w:hAnsi="ＭＳ 明朝" w:hint="eastAsia"/>
          <w:szCs w:val="21"/>
        </w:rPr>
        <w:t>下記の者を代理人と定め、次の証明書の交付に関する権限を委任します。</w:t>
      </w:r>
    </w:p>
    <w:tbl>
      <w:tblPr>
        <w:tblW w:w="894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4"/>
        <w:gridCol w:w="1309"/>
        <w:gridCol w:w="6313"/>
      </w:tblGrid>
      <w:tr w:rsidR="00955F6A" w:rsidRPr="007422BD" w:rsidTr="0023748B">
        <w:trPr>
          <w:trHeight w:val="4341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6A" w:rsidRPr="007422BD" w:rsidRDefault="00955F6A" w:rsidP="00955F6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422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委任事項</w:t>
            </w:r>
          </w:p>
        </w:tc>
        <w:tc>
          <w:tcPr>
            <w:tcW w:w="7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6A" w:rsidRDefault="00955F6A" w:rsidP="00955F6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422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</w:t>
            </w:r>
            <w:r w:rsidR="00F44F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7422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平成</w:t>
            </w:r>
            <w:r w:rsidR="00F44F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・令和</w:t>
            </w:r>
            <w:r w:rsidRPr="007422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年度　納税証明書（税目 : </w:t>
            </w:r>
            <w:r w:rsidR="00F44F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</w:t>
            </w:r>
            <w:r w:rsidRPr="007422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  <w:p w:rsidR="0077141C" w:rsidRPr="007422BD" w:rsidRDefault="0077141C" w:rsidP="00955F6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　平成</w:t>
            </w:r>
            <w:r w:rsidR="00F44F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・令和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年度　市税に滞納がない</w:t>
            </w:r>
            <w:r w:rsidR="009A25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ことの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証明（完納証明書）</w:t>
            </w:r>
          </w:p>
          <w:p w:rsidR="00955F6A" w:rsidRPr="007422BD" w:rsidRDefault="007422BD" w:rsidP="00955F6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　平成</w:t>
            </w:r>
            <w:r w:rsidR="00F44F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・令和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2665B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年度〔</w:t>
            </w:r>
            <w:r w:rsidR="00955F6A" w:rsidRPr="007422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平成　　年分</w:t>
            </w:r>
            <w:r w:rsidR="002665B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〕</w:t>
            </w:r>
            <w:r w:rsidR="00955F6A" w:rsidRPr="007422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所得証明書</w:t>
            </w:r>
          </w:p>
          <w:p w:rsidR="00955F6A" w:rsidRPr="0023748B" w:rsidRDefault="007422BD" w:rsidP="00955F6A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　平成</w:t>
            </w:r>
            <w:r w:rsidR="00F44F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・令和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955F6A" w:rsidRPr="007422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年度</w:t>
            </w:r>
            <w:r w:rsidR="002665B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〔</w:t>
            </w:r>
            <w:r w:rsidR="00955F6A" w:rsidRPr="007422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平成　　年分</w:t>
            </w:r>
            <w:r w:rsidR="002665B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〕</w:t>
            </w:r>
            <w:r w:rsidR="0077141C" w:rsidRPr="0023748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所得・課税証明書／非課税証明書</w:t>
            </w:r>
          </w:p>
          <w:p w:rsidR="00955F6A" w:rsidRDefault="007422BD" w:rsidP="00955F6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　平成</w:t>
            </w:r>
            <w:r w:rsidR="00F44F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・令和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955F6A" w:rsidRPr="007422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年度　評価証明書</w:t>
            </w:r>
            <w:r w:rsidR="0077141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／評価額通知書</w:t>
            </w:r>
            <w:r w:rsidR="00F8665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（ 土地 ・ 家屋 ）</w:t>
            </w:r>
          </w:p>
          <w:p w:rsidR="0077141C" w:rsidRPr="007422BD" w:rsidRDefault="0077141C" w:rsidP="00955F6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　平成</w:t>
            </w:r>
            <w:r w:rsidR="00F44F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・令和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年度　家屋滅失証明書</w:t>
            </w:r>
          </w:p>
          <w:p w:rsidR="00955F6A" w:rsidRPr="007422BD" w:rsidRDefault="00955F6A" w:rsidP="00955F6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422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　平成</w:t>
            </w:r>
            <w:r w:rsidR="00F44F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・令和</w:t>
            </w:r>
            <w:r w:rsidRPr="007422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年度　公課証明書</w:t>
            </w:r>
            <w:r w:rsidR="004D05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（ 土地 ・ 家屋 ）</w:t>
            </w:r>
          </w:p>
          <w:p w:rsidR="00955F6A" w:rsidRPr="007422BD" w:rsidRDefault="00955F6A" w:rsidP="0090242D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  <w:u w:val="single"/>
              </w:rPr>
            </w:pPr>
            <w:r w:rsidRPr="007422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所在地　　</w:t>
            </w:r>
            <w:r w:rsidRPr="007422BD">
              <w:rPr>
                <w:rFonts w:ascii="ＭＳ 明朝" w:hAnsi="ＭＳ 明朝" w:cs="ＭＳ Ｐゴシック" w:hint="eastAsia"/>
                <w:kern w:val="0"/>
                <w:sz w:val="22"/>
                <w:szCs w:val="22"/>
                <w:u w:val="single"/>
              </w:rPr>
              <w:t>多治見市</w:t>
            </w:r>
            <w:r w:rsidR="007422BD">
              <w:rPr>
                <w:rFonts w:ascii="ＭＳ 明朝" w:hAnsi="ＭＳ 明朝" w:cs="ＭＳ Ｐゴシック" w:hint="eastAsia"/>
                <w:kern w:val="0"/>
                <w:sz w:val="22"/>
                <w:szCs w:val="22"/>
                <w:u w:val="single"/>
              </w:rPr>
              <w:t xml:space="preserve">　　　　　　　</w:t>
            </w:r>
            <w:r w:rsidR="0077141C">
              <w:rPr>
                <w:rFonts w:ascii="ＭＳ 明朝" w:hAnsi="ＭＳ 明朝" w:cs="ＭＳ Ｐゴシック"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="0090242D" w:rsidRPr="007422BD">
              <w:rPr>
                <w:rFonts w:ascii="ＭＳ 明朝" w:hAnsi="ＭＳ 明朝" w:cs="ＭＳ Ｐゴシック" w:hint="eastAsia"/>
                <w:kern w:val="0"/>
                <w:sz w:val="22"/>
                <w:szCs w:val="22"/>
                <w:u w:val="single"/>
              </w:rPr>
              <w:t xml:space="preserve">　　　　　　　　　　　　　　</w:t>
            </w:r>
          </w:p>
          <w:p w:rsidR="005B05E0" w:rsidRPr="007422BD" w:rsidRDefault="005B05E0" w:rsidP="0090242D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  <w:u w:val="single"/>
              </w:rPr>
            </w:pPr>
            <w:r w:rsidRPr="007422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EC24F3" w:rsidRPr="007422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7422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7422BD">
              <w:rPr>
                <w:rFonts w:ascii="ＭＳ 明朝" w:hAnsi="ＭＳ 明朝" w:cs="ＭＳ Ｐゴシック" w:hint="eastAsia"/>
                <w:kern w:val="0"/>
                <w:sz w:val="22"/>
                <w:szCs w:val="22"/>
                <w:u w:val="single"/>
              </w:rPr>
              <w:t>多治見市</w:t>
            </w:r>
            <w:r w:rsidR="0090242D" w:rsidRPr="007422BD">
              <w:rPr>
                <w:rFonts w:ascii="ＭＳ 明朝" w:hAnsi="ＭＳ 明朝" w:cs="ＭＳ Ｐゴシック"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　　　　　</w:t>
            </w:r>
          </w:p>
          <w:p w:rsidR="007D6E83" w:rsidRDefault="0077141C" w:rsidP="00955F6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　平成</w:t>
            </w:r>
            <w:r w:rsidR="00F44F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・令和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年度　名寄</w:t>
            </w:r>
            <w:r w:rsidR="00955F6A" w:rsidRPr="007422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帳</w:t>
            </w:r>
          </w:p>
          <w:p w:rsidR="00501166" w:rsidRPr="007422BD" w:rsidRDefault="00501166" w:rsidP="00955F6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　（　　　　　　　　　　　　　　　　　　　　　　　　　　）</w:t>
            </w:r>
          </w:p>
        </w:tc>
      </w:tr>
      <w:tr w:rsidR="00955F6A" w:rsidRPr="007422BD" w:rsidTr="0023748B">
        <w:trPr>
          <w:trHeight w:val="672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6A" w:rsidRPr="007422BD" w:rsidRDefault="00955F6A" w:rsidP="00955F6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422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受任者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5F6A" w:rsidRPr="007422BD" w:rsidRDefault="00955F6A" w:rsidP="00A824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472C5">
              <w:rPr>
                <w:rFonts w:ascii="ＭＳ 明朝" w:hAnsi="ＭＳ 明朝" w:cs="ＭＳ Ｐゴシック" w:hint="eastAsia"/>
                <w:spacing w:val="195"/>
                <w:kern w:val="0"/>
                <w:sz w:val="22"/>
                <w:szCs w:val="22"/>
                <w:fitText w:val="880" w:id="108781571"/>
              </w:rPr>
              <w:t>住</w:t>
            </w:r>
            <w:r w:rsidRPr="00D472C5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880" w:id="108781571"/>
              </w:rPr>
              <w:t>所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6A" w:rsidRPr="007422BD" w:rsidRDefault="00955F6A" w:rsidP="00955F6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422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55F6A" w:rsidRPr="007422BD" w:rsidTr="0023748B">
        <w:trPr>
          <w:trHeight w:val="719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6A" w:rsidRPr="007422BD" w:rsidRDefault="00955F6A" w:rsidP="00955F6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5F6A" w:rsidRPr="007422BD" w:rsidRDefault="00955F6A" w:rsidP="00A824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472C5">
              <w:rPr>
                <w:rFonts w:ascii="ＭＳ 明朝" w:hAnsi="ＭＳ 明朝" w:cs="ＭＳ Ｐゴシック" w:hint="eastAsia"/>
                <w:spacing w:val="195"/>
                <w:kern w:val="0"/>
                <w:sz w:val="22"/>
                <w:szCs w:val="22"/>
                <w:fitText w:val="880" w:id="108781570"/>
              </w:rPr>
              <w:t>氏</w:t>
            </w:r>
            <w:r w:rsidRPr="00D472C5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880" w:id="108781570"/>
              </w:rPr>
              <w:t>名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6A" w:rsidRPr="007422BD" w:rsidRDefault="00955F6A" w:rsidP="00955F6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422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55F6A" w:rsidRPr="007422BD" w:rsidTr="0023748B">
        <w:trPr>
          <w:trHeight w:val="473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6A" w:rsidRPr="007422BD" w:rsidRDefault="00955F6A" w:rsidP="00955F6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5F6A" w:rsidRPr="007422BD" w:rsidRDefault="00955F6A" w:rsidP="00A824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472C5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  <w:fitText w:val="880" w:id="108781569"/>
              </w:rPr>
              <w:t>生年月</w:t>
            </w:r>
            <w:r w:rsidRPr="00D472C5">
              <w:rPr>
                <w:rFonts w:ascii="ＭＳ 明朝" w:hAnsi="ＭＳ 明朝" w:cs="ＭＳ Ｐゴシック" w:hint="eastAsia"/>
                <w:spacing w:val="15"/>
                <w:w w:val="90"/>
                <w:kern w:val="0"/>
                <w:sz w:val="22"/>
                <w:szCs w:val="22"/>
                <w:fitText w:val="880" w:id="108781569"/>
              </w:rPr>
              <w:t>日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6A" w:rsidRPr="007422BD" w:rsidRDefault="00955F6A" w:rsidP="00955F6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422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55F6A" w:rsidRPr="007422BD" w:rsidTr="0023748B">
        <w:trPr>
          <w:trHeight w:val="423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6A" w:rsidRPr="007422BD" w:rsidRDefault="00955F6A" w:rsidP="00955F6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5F6A" w:rsidRPr="007422BD" w:rsidRDefault="00955F6A" w:rsidP="00A824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472C5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  <w:fitText w:val="880" w:id="108781568"/>
              </w:rPr>
              <w:t>電話番</w:t>
            </w:r>
            <w:r w:rsidRPr="00D472C5">
              <w:rPr>
                <w:rFonts w:ascii="ＭＳ 明朝" w:hAnsi="ＭＳ 明朝" w:cs="ＭＳ Ｐゴシック" w:hint="eastAsia"/>
                <w:spacing w:val="15"/>
                <w:w w:val="90"/>
                <w:kern w:val="0"/>
                <w:sz w:val="22"/>
                <w:szCs w:val="22"/>
                <w:fitText w:val="880" w:id="108781568"/>
              </w:rPr>
              <w:t>号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6A" w:rsidRPr="007422BD" w:rsidRDefault="00955F6A" w:rsidP="00955F6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422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55F6A" w:rsidRPr="007422BD" w:rsidRDefault="00955F6A" w:rsidP="006F7242">
      <w:pPr>
        <w:spacing w:beforeLines="50" w:before="218"/>
        <w:rPr>
          <w:rFonts w:ascii="ＭＳ 明朝" w:hAnsi="ＭＳ 明朝"/>
          <w:szCs w:val="21"/>
        </w:rPr>
      </w:pPr>
      <w:r w:rsidRPr="007422BD">
        <w:rPr>
          <w:rFonts w:ascii="ＭＳ 明朝" w:hAnsi="ＭＳ 明朝" w:hint="eastAsia"/>
          <w:szCs w:val="21"/>
        </w:rPr>
        <w:t>《亡くなった</w:t>
      </w:r>
      <w:r w:rsidR="0077141C">
        <w:rPr>
          <w:rFonts w:ascii="ＭＳ 明朝" w:hAnsi="ＭＳ 明朝" w:hint="eastAsia"/>
          <w:szCs w:val="21"/>
        </w:rPr>
        <w:t>方の証明を請求される場合》窓口で相続関係のわかる書類を提示してくだ</w:t>
      </w:r>
      <w:r w:rsidRPr="007422BD">
        <w:rPr>
          <w:rFonts w:ascii="ＭＳ 明朝" w:hAnsi="ＭＳ 明朝" w:hint="eastAsia"/>
          <w:szCs w:val="21"/>
        </w:rPr>
        <w:t>さい。</w:t>
      </w:r>
    </w:p>
    <w:tbl>
      <w:tblPr>
        <w:tblW w:w="894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4"/>
        <w:gridCol w:w="1309"/>
        <w:gridCol w:w="3178"/>
        <w:gridCol w:w="1150"/>
        <w:gridCol w:w="1985"/>
      </w:tblGrid>
      <w:tr w:rsidR="00955F6A" w:rsidRPr="007422BD" w:rsidTr="0023748B">
        <w:trPr>
          <w:trHeight w:val="560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6A" w:rsidRPr="007422BD" w:rsidRDefault="00955F6A" w:rsidP="00955F6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422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被相続人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6A" w:rsidRPr="007422BD" w:rsidRDefault="00955F6A" w:rsidP="005B05E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472C5">
              <w:rPr>
                <w:rFonts w:ascii="ＭＳ 明朝" w:hAnsi="ＭＳ 明朝" w:cs="ＭＳ Ｐゴシック" w:hint="eastAsia"/>
                <w:w w:val="72"/>
                <w:kern w:val="0"/>
                <w:sz w:val="22"/>
                <w:szCs w:val="22"/>
                <w:fitText w:val="880" w:id="108783104"/>
              </w:rPr>
              <w:t>最終住所</w:t>
            </w:r>
            <w:r w:rsidRPr="00D472C5">
              <w:rPr>
                <w:rFonts w:ascii="ＭＳ 明朝" w:hAnsi="ＭＳ 明朝" w:cs="ＭＳ Ｐゴシック" w:hint="eastAsia"/>
                <w:spacing w:val="60"/>
                <w:w w:val="72"/>
                <w:kern w:val="0"/>
                <w:sz w:val="22"/>
                <w:szCs w:val="22"/>
                <w:fitText w:val="880" w:id="108783104"/>
              </w:rPr>
              <w:t>地</w:t>
            </w:r>
          </w:p>
        </w:tc>
        <w:tc>
          <w:tcPr>
            <w:tcW w:w="6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6A" w:rsidRPr="007422BD" w:rsidRDefault="00955F6A" w:rsidP="00955F6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23A9A" w:rsidRPr="007422BD" w:rsidTr="0023748B">
        <w:trPr>
          <w:trHeight w:val="645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9A" w:rsidRPr="007422BD" w:rsidRDefault="00923A9A" w:rsidP="00955F6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A9A" w:rsidRPr="007422BD" w:rsidRDefault="00D528E2" w:rsidP="005B05E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472C5">
              <w:rPr>
                <w:rFonts w:ascii="ＭＳ 明朝" w:hAnsi="ＭＳ 明朝" w:cs="ＭＳ Ｐゴシック"/>
                <w:spacing w:val="165"/>
                <w:kern w:val="0"/>
                <w:sz w:val="22"/>
                <w:szCs w:val="22"/>
                <w:fitText w:val="880" w:id="108781570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D528E2" w:rsidRPr="00D472C5">
                    <w:rPr>
                      <w:rFonts w:ascii="ＭＳ 明朝" w:hAnsi="ＭＳ 明朝" w:cs="ＭＳ Ｐゴシック"/>
                      <w:spacing w:val="165"/>
                      <w:kern w:val="0"/>
                      <w:sz w:val="14"/>
                      <w:szCs w:val="22"/>
                      <w:fitText w:val="880" w:id="108781570"/>
                    </w:rPr>
                    <w:t>フリガナ</w:t>
                  </w:r>
                </w:rt>
                <w:rubyBase>
                  <w:r w:rsidR="00D528E2" w:rsidRPr="00D472C5">
                    <w:rPr>
                      <w:rFonts w:ascii="ＭＳ 明朝" w:hAnsi="ＭＳ 明朝" w:cs="ＭＳ Ｐゴシック"/>
                      <w:spacing w:val="165"/>
                      <w:kern w:val="0"/>
                      <w:sz w:val="22"/>
                      <w:szCs w:val="22"/>
                      <w:fitText w:val="880" w:id="108781570"/>
                    </w:rPr>
                    <w:t>氏</w:t>
                  </w:r>
                  <w:r w:rsidR="00D528E2" w:rsidRPr="00D472C5">
                    <w:rPr>
                      <w:rFonts w:ascii="ＭＳ 明朝" w:hAnsi="ＭＳ 明朝" w:cs="ＭＳ Ｐゴシック"/>
                      <w:spacing w:val="30"/>
                      <w:kern w:val="0"/>
                      <w:sz w:val="22"/>
                      <w:szCs w:val="22"/>
                      <w:fitText w:val="880" w:id="108781570"/>
                    </w:rPr>
                    <w:t>名</w:t>
                  </w:r>
                </w:rubyBase>
              </w:ruby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A9A" w:rsidRPr="007422BD" w:rsidRDefault="00923A9A" w:rsidP="00955F6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A9A" w:rsidRPr="007422BD" w:rsidRDefault="00923A9A" w:rsidP="00955F6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9A" w:rsidRPr="007422BD" w:rsidRDefault="00923A9A" w:rsidP="00955F6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955F6A" w:rsidRPr="007422BD" w:rsidRDefault="00923A9A" w:rsidP="00501166">
      <w:pPr>
        <w:numPr>
          <w:ilvl w:val="0"/>
          <w:numId w:val="1"/>
        </w:numPr>
        <w:snapToGri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dottedHeavy"/>
        </w:rPr>
        <w:t>委任者の直筆、</w:t>
      </w:r>
      <w:r w:rsidR="00955F6A" w:rsidRPr="007422BD">
        <w:rPr>
          <w:rFonts w:ascii="ＭＳ 明朝" w:hAnsi="ＭＳ 明朝" w:hint="eastAsia"/>
          <w:szCs w:val="21"/>
          <w:u w:val="dottedHeavy"/>
        </w:rPr>
        <w:t>押印してください。なお、法人の場合は、代表者印を押印してください。</w:t>
      </w:r>
    </w:p>
    <w:p w:rsidR="00955F6A" w:rsidRPr="007422BD" w:rsidRDefault="00955F6A" w:rsidP="00501166">
      <w:pPr>
        <w:numPr>
          <w:ilvl w:val="0"/>
          <w:numId w:val="1"/>
        </w:numPr>
        <w:snapToGrid w:val="0"/>
        <w:rPr>
          <w:rFonts w:ascii="ＭＳ 明朝" w:hAnsi="ＭＳ 明朝"/>
          <w:szCs w:val="21"/>
          <w:u w:val="single"/>
        </w:rPr>
      </w:pPr>
      <w:r w:rsidRPr="007422BD">
        <w:rPr>
          <w:rFonts w:ascii="ＭＳ 明朝" w:hAnsi="ＭＳ 明朝" w:hint="eastAsia"/>
          <w:szCs w:val="21"/>
        </w:rPr>
        <w:t>委任の内容に疑義がある場合には、委任者の方に電話で確認することがありますので、</w:t>
      </w:r>
      <w:r w:rsidR="00923A9A">
        <w:rPr>
          <w:rFonts w:ascii="ＭＳ 明朝" w:hAnsi="ＭＳ 明朝" w:hint="eastAsia"/>
          <w:szCs w:val="21"/>
        </w:rPr>
        <w:t>日中連絡のとれる</w:t>
      </w:r>
      <w:r w:rsidRPr="007422BD">
        <w:rPr>
          <w:rFonts w:ascii="ＭＳ 明朝" w:hAnsi="ＭＳ 明朝" w:hint="eastAsia"/>
          <w:szCs w:val="21"/>
        </w:rPr>
        <w:t>連絡先を必ず記載して下さい。</w:t>
      </w:r>
    </w:p>
    <w:sectPr w:rsidR="00955F6A" w:rsidRPr="007422BD" w:rsidSect="00B8558D">
      <w:pgSz w:w="11906" w:h="16838" w:code="9"/>
      <w:pgMar w:top="1134" w:right="1418" w:bottom="567" w:left="1418" w:header="851" w:footer="992" w:gutter="0"/>
      <w:cols w:space="425"/>
      <w:docGrid w:type="lines"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C2E7D"/>
    <w:multiLevelType w:val="hybridMultilevel"/>
    <w:tmpl w:val="D282523C"/>
    <w:lvl w:ilvl="0" w:tplc="676290BA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E9"/>
    <w:rsid w:val="00002DD6"/>
    <w:rsid w:val="00017DC8"/>
    <w:rsid w:val="000761F9"/>
    <w:rsid w:val="0010142F"/>
    <w:rsid w:val="00110BC3"/>
    <w:rsid w:val="00152836"/>
    <w:rsid w:val="0023748B"/>
    <w:rsid w:val="00241444"/>
    <w:rsid w:val="002665B5"/>
    <w:rsid w:val="00287A71"/>
    <w:rsid w:val="002D528C"/>
    <w:rsid w:val="00321047"/>
    <w:rsid w:val="00324EFA"/>
    <w:rsid w:val="00330734"/>
    <w:rsid w:val="00394D2A"/>
    <w:rsid w:val="003B639A"/>
    <w:rsid w:val="003E1D9B"/>
    <w:rsid w:val="0041072A"/>
    <w:rsid w:val="00450513"/>
    <w:rsid w:val="004C35DD"/>
    <w:rsid w:val="004D0583"/>
    <w:rsid w:val="004E3853"/>
    <w:rsid w:val="00501166"/>
    <w:rsid w:val="00527DD9"/>
    <w:rsid w:val="00532D5B"/>
    <w:rsid w:val="00547A74"/>
    <w:rsid w:val="00580F68"/>
    <w:rsid w:val="005B05E0"/>
    <w:rsid w:val="005F5B96"/>
    <w:rsid w:val="0064151C"/>
    <w:rsid w:val="006447FC"/>
    <w:rsid w:val="006475A9"/>
    <w:rsid w:val="006F25CD"/>
    <w:rsid w:val="006F7242"/>
    <w:rsid w:val="007422BD"/>
    <w:rsid w:val="0077141C"/>
    <w:rsid w:val="007733B1"/>
    <w:rsid w:val="007A0AD1"/>
    <w:rsid w:val="007B5903"/>
    <w:rsid w:val="007C75C6"/>
    <w:rsid w:val="007D6E83"/>
    <w:rsid w:val="007E73C0"/>
    <w:rsid w:val="00801D32"/>
    <w:rsid w:val="008116DE"/>
    <w:rsid w:val="00871BA6"/>
    <w:rsid w:val="00874208"/>
    <w:rsid w:val="008E3E59"/>
    <w:rsid w:val="0090242D"/>
    <w:rsid w:val="00920CDE"/>
    <w:rsid w:val="00923A9A"/>
    <w:rsid w:val="00955F6A"/>
    <w:rsid w:val="00987A9A"/>
    <w:rsid w:val="009944DB"/>
    <w:rsid w:val="009A255F"/>
    <w:rsid w:val="009A4B41"/>
    <w:rsid w:val="00A82423"/>
    <w:rsid w:val="00B04053"/>
    <w:rsid w:val="00B520E9"/>
    <w:rsid w:val="00B8558D"/>
    <w:rsid w:val="00BC0EEC"/>
    <w:rsid w:val="00BE5F52"/>
    <w:rsid w:val="00D472C5"/>
    <w:rsid w:val="00D528E2"/>
    <w:rsid w:val="00E309B8"/>
    <w:rsid w:val="00E31B0E"/>
    <w:rsid w:val="00EC24F3"/>
    <w:rsid w:val="00EF16AF"/>
    <w:rsid w:val="00F11E97"/>
    <w:rsid w:val="00F44FC9"/>
    <w:rsid w:val="00F86654"/>
    <w:rsid w:val="00F93B5E"/>
    <w:rsid w:val="00FD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7DD9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7DD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3D0E5-F44C-4665-8A7C-432E8ECA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C2F405B7.dotm</Template>
  <TotalTime>1</TotalTime>
  <Pages>1</Pages>
  <Words>502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subject/>
  <dc:creator>34975</dc:creator>
  <cp:keywords/>
  <dc:description/>
  <cp:lastModifiedBy>0038999</cp:lastModifiedBy>
  <cp:revision>3</cp:revision>
  <cp:lastPrinted>2021-12-16T07:59:00Z</cp:lastPrinted>
  <dcterms:created xsi:type="dcterms:W3CDTF">2021-12-16T06:43:00Z</dcterms:created>
  <dcterms:modified xsi:type="dcterms:W3CDTF">2021-12-16T08:00:00Z</dcterms:modified>
</cp:coreProperties>
</file>