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67" w:rsidRDefault="009315F3" w:rsidP="00AE006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 w:rsidRPr="009315F3">
        <w:rPr>
          <w:rFonts w:ascii="ＭＳ 明朝" w:cs="ＭＳ 明朝" w:hint="eastAsia"/>
          <w:snapToGrid w:val="0"/>
          <w:szCs w:val="21"/>
        </w:rPr>
        <w:t>軽自動車税（種別割）減免申請書（身体障害者等用）</w:t>
      </w:r>
    </w:p>
    <w:p w:rsidR="00AE0067" w:rsidRPr="00921A72" w:rsidRDefault="00AE0067" w:rsidP="00AE006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/>
          <w:snapToGrid w:val="0"/>
          <w:sz w:val="18"/>
          <w:szCs w:val="18"/>
        </w:rPr>
      </w:pPr>
      <w:r w:rsidRPr="00921A72">
        <w:rPr>
          <w:rFonts w:ascii="ＭＳ 明朝" w:cs="ＭＳ 明朝" w:hint="eastAsia"/>
          <w:snapToGrid w:val="0"/>
          <w:sz w:val="18"/>
          <w:szCs w:val="18"/>
        </w:rPr>
        <w:t xml:space="preserve">年　　月　　日　</w:t>
      </w:r>
    </w:p>
    <w:p w:rsidR="00AE0067" w:rsidRPr="00921A72" w:rsidRDefault="00AE0067" w:rsidP="00AE006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sz w:val="18"/>
          <w:szCs w:val="18"/>
        </w:rPr>
      </w:pPr>
    </w:p>
    <w:p w:rsidR="00AE0067" w:rsidRPr="00921A72" w:rsidRDefault="00AE0067" w:rsidP="00AE006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cs="ＭＳ 明朝"/>
          <w:snapToGrid w:val="0"/>
          <w:sz w:val="18"/>
          <w:szCs w:val="18"/>
        </w:rPr>
      </w:pPr>
      <w:r w:rsidRPr="00921A72">
        <w:rPr>
          <w:rFonts w:ascii="ＭＳ 明朝" w:cs="ＭＳ 明朝" w:hint="eastAsia"/>
          <w:snapToGrid w:val="0"/>
          <w:sz w:val="18"/>
          <w:szCs w:val="18"/>
        </w:rPr>
        <w:t xml:space="preserve">　多治見市長</w:t>
      </w:r>
    </w:p>
    <w:p w:rsidR="00AE0067" w:rsidRPr="00940631" w:rsidRDefault="00AE0067" w:rsidP="00AE0067">
      <w:pPr>
        <w:wordWrap w:val="0"/>
        <w:autoSpaceDE w:val="0"/>
        <w:autoSpaceDN w:val="0"/>
        <w:adjustRightInd w:val="0"/>
        <w:snapToGrid w:val="0"/>
        <w:ind w:firstLineChars="1700" w:firstLine="3129"/>
        <w:jc w:val="left"/>
        <w:textAlignment w:val="center"/>
        <w:rPr>
          <w:rFonts w:ascii="ＭＳ 明朝"/>
          <w:snapToGrid w:val="0"/>
          <w:color w:val="000000"/>
          <w:sz w:val="18"/>
          <w:szCs w:val="18"/>
        </w:rPr>
      </w:pPr>
      <w:r w:rsidRPr="00940631">
        <w:rPr>
          <w:rFonts w:ascii="ＭＳ 明朝" w:hint="eastAsia"/>
          <w:snapToGrid w:val="0"/>
          <w:color w:val="000000"/>
          <w:sz w:val="18"/>
          <w:szCs w:val="18"/>
        </w:rPr>
        <w:t>申請者（納税義務者）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E0067" w:rsidRPr="00940631" w:rsidTr="00940631">
        <w:trPr>
          <w:trHeight w:val="912"/>
        </w:trPr>
        <w:tc>
          <w:tcPr>
            <w:tcW w:w="1842" w:type="dxa"/>
            <w:vAlign w:val="center"/>
          </w:tcPr>
          <w:p w:rsidR="00AE0067" w:rsidRPr="00940631" w:rsidRDefault="00AE0067" w:rsidP="009406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3774" w:type="dxa"/>
            <w:gridSpan w:val="12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940631">
        <w:trPr>
          <w:trHeight w:val="553"/>
        </w:trPr>
        <w:tc>
          <w:tcPr>
            <w:tcW w:w="1842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774" w:type="dxa"/>
            <w:gridSpan w:val="12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/>
                <w:snapToGrid w:val="0"/>
                <w:color w:val="000000"/>
                <w:sz w:val="22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22"/>
              </w:rPr>
              <w:t xml:space="preserve">　</w:t>
            </w:r>
          </w:p>
        </w:tc>
      </w:tr>
      <w:tr w:rsidR="00AE0067" w:rsidRPr="00940631" w:rsidTr="00940631">
        <w:trPr>
          <w:trHeight w:val="547"/>
        </w:trPr>
        <w:tc>
          <w:tcPr>
            <w:tcW w:w="1842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個人番号</w:t>
            </w:r>
          </w:p>
        </w:tc>
        <w:tc>
          <w:tcPr>
            <w:tcW w:w="314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940631">
        <w:trPr>
          <w:trHeight w:val="424"/>
        </w:trPr>
        <w:tc>
          <w:tcPr>
            <w:tcW w:w="1842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6"/>
                <w:szCs w:val="16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6"/>
                <w:szCs w:val="16"/>
              </w:rPr>
              <w:t>身体障害者等との続柄</w:t>
            </w:r>
          </w:p>
        </w:tc>
        <w:tc>
          <w:tcPr>
            <w:tcW w:w="3774" w:type="dxa"/>
            <w:gridSpan w:val="12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940631">
        <w:trPr>
          <w:trHeight w:val="417"/>
        </w:trPr>
        <w:tc>
          <w:tcPr>
            <w:tcW w:w="1842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774" w:type="dxa"/>
            <w:gridSpan w:val="12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AE0067" w:rsidRPr="00940631" w:rsidRDefault="00AE0067" w:rsidP="00AE006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color w:val="000000"/>
          <w:sz w:val="18"/>
          <w:szCs w:val="18"/>
        </w:rPr>
      </w:pPr>
    </w:p>
    <w:p w:rsidR="00AE0067" w:rsidRPr="00940631" w:rsidRDefault="00AE0067" w:rsidP="00AE006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color w:val="000000"/>
          <w:sz w:val="18"/>
          <w:szCs w:val="18"/>
        </w:rPr>
      </w:pPr>
    </w:p>
    <w:p w:rsidR="00AE0067" w:rsidRPr="00940631" w:rsidRDefault="00AE0067" w:rsidP="00AE0067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color w:val="000000"/>
          <w:szCs w:val="21"/>
        </w:rPr>
      </w:pPr>
      <w:r w:rsidRPr="00940631">
        <w:rPr>
          <w:rFonts w:ascii="ＭＳ 明朝" w:cs="ＭＳ 明朝" w:hint="eastAsia"/>
          <w:snapToGrid w:val="0"/>
          <w:color w:val="000000"/>
          <w:sz w:val="18"/>
          <w:szCs w:val="18"/>
        </w:rPr>
        <w:t xml:space="preserve">　多治見市税条例第</w:t>
      </w:r>
      <w:r w:rsidRPr="00940631">
        <w:rPr>
          <w:rFonts w:ascii="ＭＳ 明朝" w:cs="ＭＳ 明朝"/>
          <w:snapToGrid w:val="0"/>
          <w:color w:val="000000"/>
          <w:sz w:val="18"/>
          <w:szCs w:val="18"/>
        </w:rPr>
        <w:t>99</w:t>
      </w:r>
      <w:r w:rsidRPr="00940631">
        <w:rPr>
          <w:rFonts w:ascii="ＭＳ 明朝" w:cs="ＭＳ 明朝" w:hint="eastAsia"/>
          <w:snapToGrid w:val="0"/>
          <w:color w:val="000000"/>
          <w:sz w:val="18"/>
          <w:szCs w:val="18"/>
        </w:rPr>
        <w:t>条の規定により、　　　　年度</w:t>
      </w:r>
      <w:r w:rsidR="009315F3" w:rsidRPr="009315F3">
        <w:rPr>
          <w:rFonts w:ascii="ＭＳ 明朝" w:cs="ＭＳ 明朝" w:hint="eastAsia"/>
          <w:snapToGrid w:val="0"/>
          <w:color w:val="000000"/>
          <w:sz w:val="18"/>
          <w:szCs w:val="18"/>
        </w:rPr>
        <w:t>軽自動車税</w:t>
      </w:r>
      <w:r w:rsidR="009315F3" w:rsidRPr="009315F3">
        <w:rPr>
          <w:rFonts w:ascii="ＭＳ 明朝" w:cs="ＭＳ 明朝"/>
          <w:snapToGrid w:val="0"/>
          <w:color w:val="000000"/>
          <w:sz w:val="18"/>
          <w:szCs w:val="18"/>
        </w:rPr>
        <w:t>(</w:t>
      </w:r>
      <w:r w:rsidR="009315F3" w:rsidRPr="009315F3">
        <w:rPr>
          <w:rFonts w:ascii="ＭＳ 明朝" w:cs="ＭＳ 明朝" w:hint="eastAsia"/>
          <w:snapToGrid w:val="0"/>
          <w:color w:val="000000"/>
          <w:sz w:val="18"/>
          <w:szCs w:val="18"/>
        </w:rPr>
        <w:t>種別割</w:t>
      </w:r>
      <w:r w:rsidR="009315F3" w:rsidRPr="009315F3">
        <w:rPr>
          <w:rFonts w:ascii="ＭＳ 明朝" w:cs="ＭＳ 明朝"/>
          <w:snapToGrid w:val="0"/>
          <w:color w:val="000000"/>
          <w:sz w:val="18"/>
          <w:szCs w:val="18"/>
        </w:rPr>
        <w:t>)</w:t>
      </w:r>
      <w:r w:rsidR="009315F3" w:rsidRPr="009315F3">
        <w:rPr>
          <w:rFonts w:ascii="ＭＳ 明朝" w:cs="ＭＳ 明朝" w:hint="eastAsia"/>
          <w:snapToGrid w:val="0"/>
          <w:color w:val="000000"/>
          <w:sz w:val="18"/>
          <w:szCs w:val="18"/>
        </w:rPr>
        <w:t>の減免</w:t>
      </w:r>
      <w:r w:rsidRPr="00940631">
        <w:rPr>
          <w:rFonts w:ascii="ＭＳ 明朝" w:cs="ＭＳ 明朝" w:hint="eastAsia"/>
          <w:snapToGrid w:val="0"/>
          <w:color w:val="000000"/>
          <w:sz w:val="18"/>
          <w:szCs w:val="18"/>
        </w:rPr>
        <w:t>を（新規・継続・変更）申請します。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4"/>
        <w:gridCol w:w="283"/>
        <w:gridCol w:w="567"/>
        <w:gridCol w:w="426"/>
        <w:gridCol w:w="141"/>
        <w:gridCol w:w="1045"/>
        <w:gridCol w:w="1082"/>
        <w:gridCol w:w="461"/>
        <w:gridCol w:w="141"/>
        <w:gridCol w:w="106"/>
        <w:gridCol w:w="178"/>
        <w:gridCol w:w="34"/>
        <w:gridCol w:w="213"/>
        <w:gridCol w:w="36"/>
        <w:gridCol w:w="177"/>
        <w:gridCol w:w="212"/>
        <w:gridCol w:w="213"/>
        <w:gridCol w:w="213"/>
        <w:gridCol w:w="36"/>
        <w:gridCol w:w="176"/>
        <w:gridCol w:w="213"/>
        <w:gridCol w:w="213"/>
        <w:gridCol w:w="212"/>
        <w:gridCol w:w="36"/>
        <w:gridCol w:w="177"/>
        <w:gridCol w:w="213"/>
        <w:gridCol w:w="36"/>
        <w:gridCol w:w="814"/>
        <w:gridCol w:w="745"/>
      </w:tblGrid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57" w:type="dxa"/>
            <w:gridSpan w:val="2"/>
            <w:vMerge w:val="restart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車両</w:t>
            </w:r>
          </w:p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2179" w:type="dxa"/>
            <w:gridSpan w:val="4"/>
            <w:vMerge w:val="restart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軽自動車の種別（該当に〇印）</w:t>
            </w:r>
          </w:p>
        </w:tc>
        <w:tc>
          <w:tcPr>
            <w:tcW w:w="425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原付自転車</w:t>
            </w:r>
            <w:r w:rsidRPr="00940631"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  <w:t>50</w:t>
            </w: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㏄以下</w:t>
            </w:r>
          </w:p>
        </w:tc>
        <w:tc>
          <w:tcPr>
            <w:tcW w:w="426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四輪乗用</w:t>
            </w: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57" w:type="dxa"/>
            <w:gridSpan w:val="2"/>
            <w:vMerge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gridSpan w:val="4"/>
            <w:vMerge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原付自転車</w:t>
            </w:r>
            <w:r w:rsidRPr="00940631"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  <w:t>51</w:t>
            </w: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～</w:t>
            </w:r>
            <w:r w:rsidRPr="00940631"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  <w:t>90</w:t>
            </w: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㏄</w:t>
            </w:r>
          </w:p>
        </w:tc>
        <w:tc>
          <w:tcPr>
            <w:tcW w:w="426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四輪貨物</w:t>
            </w: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57" w:type="dxa"/>
            <w:gridSpan w:val="2"/>
            <w:vMerge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gridSpan w:val="4"/>
            <w:vMerge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原付自転車</w:t>
            </w:r>
            <w:r w:rsidRPr="00940631"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  <w:t>91</w:t>
            </w: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～</w:t>
            </w:r>
            <w:r w:rsidRPr="00940631"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  <w:t>125</w:t>
            </w: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㏄</w:t>
            </w:r>
          </w:p>
        </w:tc>
        <w:tc>
          <w:tcPr>
            <w:tcW w:w="426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その他（　　）</w:t>
            </w: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496"/>
        </w:trPr>
        <w:tc>
          <w:tcPr>
            <w:tcW w:w="1650" w:type="dxa"/>
            <w:gridSpan w:val="4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主たる定置場</w:t>
            </w:r>
          </w:p>
        </w:tc>
        <w:tc>
          <w:tcPr>
            <w:tcW w:w="7123" w:type="dxa"/>
            <w:gridSpan w:val="25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650" w:type="dxa"/>
            <w:gridSpan w:val="4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kern w:val="0"/>
                <w:sz w:val="18"/>
                <w:szCs w:val="18"/>
              </w:rPr>
              <w:t>用途及び使用目的</w:t>
            </w:r>
          </w:p>
        </w:tc>
        <w:tc>
          <w:tcPr>
            <w:tcW w:w="7123" w:type="dxa"/>
            <w:gridSpan w:val="25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224" w:type="dxa"/>
            <w:gridSpan w:val="3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運転者</w:t>
            </w:r>
          </w:p>
        </w:tc>
        <w:tc>
          <w:tcPr>
            <w:tcW w:w="567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2729" w:type="dxa"/>
            <w:gridSpan w:val="4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091" w:type="dxa"/>
            <w:gridSpan w:val="1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left"/>
              <w:textAlignment w:val="center"/>
              <w:rPr>
                <w:rFonts w:ascii="ＭＳ 明朝"/>
                <w:snapToGrid w:val="0"/>
                <w:color w:val="000000"/>
                <w:spacing w:val="-2"/>
                <w:sz w:val="16"/>
                <w:szCs w:val="16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pacing w:val="-2"/>
                <w:sz w:val="16"/>
                <w:szCs w:val="16"/>
              </w:rPr>
              <w:t>身体障害者等との続柄</w:t>
            </w:r>
          </w:p>
        </w:tc>
        <w:tc>
          <w:tcPr>
            <w:tcW w:w="745" w:type="dxa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345251" w:rsidRPr="00940631" w:rsidTr="00DE44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224" w:type="dxa"/>
            <w:gridSpan w:val="3"/>
            <w:vMerge w:val="restart"/>
            <w:vAlign w:val="center"/>
          </w:tcPr>
          <w:p w:rsidR="00345251" w:rsidRPr="00940631" w:rsidRDefault="00345251" w:rsidP="00DE44C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6"/>
                <w:szCs w:val="16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kern w:val="0"/>
                <w:sz w:val="16"/>
                <w:szCs w:val="16"/>
              </w:rPr>
              <w:t>身体障害者等</w:t>
            </w:r>
          </w:p>
        </w:tc>
        <w:tc>
          <w:tcPr>
            <w:tcW w:w="567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5387" w:type="dxa"/>
            <w:gridSpan w:val="21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年齢</w:t>
            </w:r>
          </w:p>
        </w:tc>
        <w:tc>
          <w:tcPr>
            <w:tcW w:w="745" w:type="dxa"/>
            <w:vMerge w:val="restart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歳</w:t>
            </w:r>
          </w:p>
        </w:tc>
      </w:tr>
      <w:tr w:rsidR="00345251" w:rsidRPr="00940631" w:rsidTr="00DE44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224" w:type="dxa"/>
            <w:gridSpan w:val="3"/>
            <w:vMerge/>
            <w:vAlign w:val="center"/>
          </w:tcPr>
          <w:p w:rsidR="00345251" w:rsidRPr="00940631" w:rsidRDefault="00345251" w:rsidP="00DE44C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127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45251" w:rsidRPr="0034525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color w:val="000000"/>
                <w:sz w:val="12"/>
                <w:szCs w:val="12"/>
              </w:rPr>
            </w:pPr>
            <w:r w:rsidRPr="00345251">
              <w:rPr>
                <w:rFonts w:ascii="ＭＳ 明朝" w:hint="eastAsia"/>
                <w:snapToGrid w:val="0"/>
                <w:color w:val="000000"/>
                <w:sz w:val="12"/>
                <w:szCs w:val="12"/>
              </w:rPr>
              <w:t>個人番号</w:t>
            </w:r>
          </w:p>
        </w:tc>
        <w:tc>
          <w:tcPr>
            <w:tcW w:w="212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345251" w:rsidRPr="00940631" w:rsidRDefault="00345251" w:rsidP="00DE44C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374" w:type="dxa"/>
            <w:vMerge w:val="restart"/>
            <w:textDirection w:val="tbRlV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運転免許証</w:t>
            </w:r>
          </w:p>
        </w:tc>
        <w:tc>
          <w:tcPr>
            <w:tcW w:w="1417" w:type="dxa"/>
            <w:gridSpan w:val="4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kern w:val="0"/>
                <w:sz w:val="18"/>
                <w:szCs w:val="18"/>
                <w:fitText w:val="1266" w:id="-1589904896"/>
              </w:rPr>
              <w:t>運転免許証番号</w:t>
            </w:r>
          </w:p>
        </w:tc>
        <w:tc>
          <w:tcPr>
            <w:tcW w:w="2127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身体障害者手帳等</w:t>
            </w:r>
          </w:p>
        </w:tc>
        <w:tc>
          <w:tcPr>
            <w:tcW w:w="1418" w:type="dxa"/>
            <w:gridSpan w:val="10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手帳の種類</w:t>
            </w:r>
          </w:p>
        </w:tc>
        <w:tc>
          <w:tcPr>
            <w:tcW w:w="2835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374" w:type="dxa"/>
            <w:vMerge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交付年月日</w:t>
            </w:r>
          </w:p>
        </w:tc>
        <w:tc>
          <w:tcPr>
            <w:tcW w:w="2127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extDirection w:val="tbRlV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手帳の番号</w:t>
            </w:r>
          </w:p>
        </w:tc>
        <w:tc>
          <w:tcPr>
            <w:tcW w:w="2835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74" w:type="dxa"/>
            <w:vMerge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E0067" w:rsidRPr="00940631" w:rsidRDefault="00AE0067" w:rsidP="00DE44C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pacing w:val="91"/>
                <w:kern w:val="0"/>
                <w:sz w:val="18"/>
                <w:szCs w:val="18"/>
                <w:fitText w:val="1266" w:id="-1589904895"/>
              </w:rPr>
              <w:t>有効期</w:t>
            </w:r>
            <w:r w:rsidRPr="00940631">
              <w:rPr>
                <w:rFonts w:ascii="ＭＳ 明朝" w:hint="eastAsia"/>
                <w:snapToGrid w:val="0"/>
                <w:color w:val="000000"/>
                <w:kern w:val="0"/>
                <w:sz w:val="18"/>
                <w:szCs w:val="18"/>
                <w:fitText w:val="1266" w:id="-1589904895"/>
              </w:rPr>
              <w:t>限</w:t>
            </w:r>
          </w:p>
        </w:tc>
        <w:tc>
          <w:tcPr>
            <w:tcW w:w="2127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extDirection w:val="tbRlV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交付年月日</w:t>
            </w:r>
          </w:p>
        </w:tc>
        <w:tc>
          <w:tcPr>
            <w:tcW w:w="2835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374" w:type="dxa"/>
            <w:vMerge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2127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extDirection w:val="tbRlV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障がい名</w:t>
            </w:r>
          </w:p>
        </w:tc>
        <w:tc>
          <w:tcPr>
            <w:tcW w:w="2835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AE0067" w:rsidRPr="00940631" w:rsidTr="00DE44C4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374" w:type="dxa"/>
            <w:vMerge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hint="eastAsia"/>
                <w:snapToGrid w:val="0"/>
                <w:color w:val="000000"/>
                <w:sz w:val="18"/>
                <w:szCs w:val="18"/>
              </w:rPr>
              <w:t>条件</w:t>
            </w:r>
          </w:p>
        </w:tc>
        <w:tc>
          <w:tcPr>
            <w:tcW w:w="2127" w:type="dxa"/>
            <w:gridSpan w:val="2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extDirection w:val="tbRlV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障がいの程度</w:t>
            </w:r>
          </w:p>
        </w:tc>
        <w:tc>
          <w:tcPr>
            <w:tcW w:w="2835" w:type="dxa"/>
            <w:gridSpan w:val="10"/>
            <w:vAlign w:val="center"/>
          </w:tcPr>
          <w:p w:rsidR="00AE0067" w:rsidRPr="00940631" w:rsidRDefault="00AE0067" w:rsidP="00DE44C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AE0067" w:rsidRPr="00940631" w:rsidRDefault="003C0FF3" w:rsidP="0086389C">
      <w:pPr>
        <w:wordWrap w:val="0"/>
        <w:autoSpaceDE w:val="0"/>
        <w:autoSpaceDN w:val="0"/>
        <w:adjustRightInd w:val="0"/>
        <w:snapToGrid w:val="0"/>
        <w:ind w:left="856" w:hangingChars="400" w:hanging="856"/>
        <w:jc w:val="left"/>
        <w:textAlignment w:val="center"/>
        <w:rPr>
          <w:rFonts w:ascii="ＭＳ 明朝"/>
          <w:snapToGrid w:val="0"/>
          <w:color w:val="000000"/>
          <w:sz w:val="21"/>
          <w:szCs w:val="21"/>
        </w:rPr>
      </w:pPr>
      <w:r>
        <w:rPr>
          <w:rFonts w:ascii="ＭＳ 明朝" w:cs="ＭＳ 明朝" w:hint="eastAsia"/>
          <w:snapToGrid w:val="0"/>
          <w:color w:val="000000"/>
          <w:sz w:val="21"/>
          <w:szCs w:val="21"/>
        </w:rPr>
        <w:t>備考　１　生計を一にする者又</w:t>
      </w:r>
      <w:r w:rsidR="00AE0067" w:rsidRPr="00940631">
        <w:rPr>
          <w:rFonts w:ascii="ＭＳ 明朝" w:cs="ＭＳ 明朝" w:hint="eastAsia"/>
          <w:snapToGrid w:val="0"/>
          <w:color w:val="000000"/>
          <w:sz w:val="21"/>
          <w:szCs w:val="21"/>
        </w:rPr>
        <w:t>は常時介護をする者が、減免を受けようとする場合は、その証明書の添付が必要です。</w:t>
      </w:r>
    </w:p>
    <w:p w:rsidR="00AE0067" w:rsidRPr="00940631" w:rsidRDefault="00AE0067" w:rsidP="0086389C">
      <w:pPr>
        <w:wordWrap w:val="0"/>
        <w:autoSpaceDE w:val="0"/>
        <w:autoSpaceDN w:val="0"/>
        <w:adjustRightInd w:val="0"/>
        <w:snapToGrid w:val="0"/>
        <w:ind w:firstLineChars="300" w:firstLine="642"/>
        <w:jc w:val="left"/>
        <w:textAlignment w:val="center"/>
        <w:rPr>
          <w:rFonts w:ascii="ＭＳ 明朝"/>
          <w:snapToGrid w:val="0"/>
          <w:color w:val="000000"/>
          <w:sz w:val="21"/>
          <w:szCs w:val="21"/>
        </w:rPr>
      </w:pPr>
      <w:r w:rsidRPr="00940631">
        <w:rPr>
          <w:rFonts w:ascii="ＭＳ 明朝" w:cs="ＭＳ 明朝" w:hint="eastAsia"/>
          <w:snapToGrid w:val="0"/>
          <w:color w:val="000000"/>
          <w:sz w:val="21"/>
          <w:szCs w:val="21"/>
        </w:rPr>
        <w:t>２　減免は１人の身体障害者等について、普通自動車、軽自動車を問わず１台です。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3828"/>
        <w:gridCol w:w="2126"/>
      </w:tblGrid>
      <w:tr w:rsidR="00AE0067" w:rsidRPr="00940631" w:rsidTr="009406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5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color w:val="000000"/>
                <w:szCs w:val="21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Cs w:val="21"/>
              </w:rPr>
              <w:t>添付書類</w:t>
            </w:r>
          </w:p>
        </w:tc>
        <w:tc>
          <w:tcPr>
            <w:tcW w:w="3828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color w:val="000000"/>
                <w:szCs w:val="21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Cs w:val="21"/>
              </w:rPr>
              <w:t>確認事項等</w:t>
            </w:r>
          </w:p>
        </w:tc>
        <w:tc>
          <w:tcPr>
            <w:tcW w:w="2126" w:type="dxa"/>
            <w:vAlign w:val="center"/>
          </w:tcPr>
          <w:p w:rsidR="00AE0067" w:rsidRPr="00940631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color w:val="000000"/>
                <w:szCs w:val="21"/>
              </w:rPr>
            </w:pPr>
            <w:r w:rsidRPr="00940631">
              <w:rPr>
                <w:rFonts w:ascii="ＭＳ 明朝" w:cs="ＭＳ 明朝" w:hint="eastAsia"/>
                <w:snapToGrid w:val="0"/>
                <w:color w:val="000000"/>
                <w:szCs w:val="21"/>
              </w:rPr>
              <w:t>受付印</w:t>
            </w:r>
          </w:p>
        </w:tc>
      </w:tr>
      <w:tr w:rsidR="00AE0067" w:rsidRPr="00921A72" w:rsidTr="00345251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2625" w:type="dxa"/>
          </w:tcPr>
          <w:p w:rsidR="00AE0067" w:rsidRPr="00921A72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AE0067" w:rsidRPr="00921A72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AE0067" w:rsidRPr="00921A72" w:rsidRDefault="00AE0067" w:rsidP="0094063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954482" w:rsidRPr="00954482" w:rsidRDefault="00954482" w:rsidP="00DE44C4">
      <w:pPr>
        <w:autoSpaceDE w:val="0"/>
        <w:autoSpaceDN w:val="0"/>
        <w:ind w:leftChars="300" w:left="732"/>
        <w:rPr>
          <w:rFonts w:ascii="ＭＳ 明朝"/>
          <w:szCs w:val="24"/>
        </w:rPr>
      </w:pPr>
    </w:p>
    <w:sectPr w:rsidR="00954482" w:rsidRPr="00954482" w:rsidSect="00DE44C4">
      <w:pgSz w:w="11906" w:h="16838" w:code="9"/>
      <w:pgMar w:top="1418" w:right="1418" w:bottom="1418" w:left="1701" w:header="567" w:footer="567" w:gutter="0"/>
      <w:cols w:space="425"/>
      <w:docGrid w:type="linesAndChars" w:linePitch="39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F8" w:rsidRDefault="004612F8" w:rsidP="003D3F6C">
      <w:r>
        <w:separator/>
      </w:r>
    </w:p>
  </w:endnote>
  <w:endnote w:type="continuationSeparator" w:id="0">
    <w:p w:rsidR="004612F8" w:rsidRDefault="004612F8" w:rsidP="003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F8" w:rsidRDefault="004612F8" w:rsidP="003D3F6C">
      <w:r>
        <w:separator/>
      </w:r>
    </w:p>
  </w:footnote>
  <w:footnote w:type="continuationSeparator" w:id="0">
    <w:p w:rsidR="004612F8" w:rsidRDefault="004612F8" w:rsidP="003D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093"/>
    <w:multiLevelType w:val="hybridMultilevel"/>
    <w:tmpl w:val="E4681E5A"/>
    <w:lvl w:ilvl="0" w:tplc="29FC01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D078F"/>
    <w:multiLevelType w:val="hybridMultilevel"/>
    <w:tmpl w:val="F0EE6FEE"/>
    <w:lvl w:ilvl="0" w:tplc="F2006C4A">
      <w:start w:val="3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685F4800"/>
    <w:multiLevelType w:val="hybridMultilevel"/>
    <w:tmpl w:val="EA2A11E4"/>
    <w:lvl w:ilvl="0" w:tplc="8820B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FF831EB"/>
    <w:multiLevelType w:val="hybridMultilevel"/>
    <w:tmpl w:val="2F5C6BD4"/>
    <w:lvl w:ilvl="0" w:tplc="4D0C29DC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7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4"/>
    <w:rsid w:val="000054F1"/>
    <w:rsid w:val="00014943"/>
    <w:rsid w:val="00015829"/>
    <w:rsid w:val="00015B87"/>
    <w:rsid w:val="00017F5E"/>
    <w:rsid w:val="000307E2"/>
    <w:rsid w:val="00034D8C"/>
    <w:rsid w:val="00053DE5"/>
    <w:rsid w:val="000612EB"/>
    <w:rsid w:val="00061FFD"/>
    <w:rsid w:val="00066276"/>
    <w:rsid w:val="0007638C"/>
    <w:rsid w:val="0008182A"/>
    <w:rsid w:val="00087AF0"/>
    <w:rsid w:val="000907D2"/>
    <w:rsid w:val="000966BD"/>
    <w:rsid w:val="000A2305"/>
    <w:rsid w:val="000B0A8F"/>
    <w:rsid w:val="000B6B27"/>
    <w:rsid w:val="000C0BA5"/>
    <w:rsid w:val="000C10B2"/>
    <w:rsid w:val="000C3CC2"/>
    <w:rsid w:val="000C4865"/>
    <w:rsid w:val="000D3F5B"/>
    <w:rsid w:val="000E13C6"/>
    <w:rsid w:val="000F2614"/>
    <w:rsid w:val="00103E13"/>
    <w:rsid w:val="00112210"/>
    <w:rsid w:val="00114AA6"/>
    <w:rsid w:val="00114CF9"/>
    <w:rsid w:val="00126EC5"/>
    <w:rsid w:val="001341E8"/>
    <w:rsid w:val="00136C97"/>
    <w:rsid w:val="001416EB"/>
    <w:rsid w:val="00152BE6"/>
    <w:rsid w:val="0015395E"/>
    <w:rsid w:val="001644B3"/>
    <w:rsid w:val="00177BC0"/>
    <w:rsid w:val="0018095F"/>
    <w:rsid w:val="001822D1"/>
    <w:rsid w:val="00184FDA"/>
    <w:rsid w:val="00193086"/>
    <w:rsid w:val="001A4975"/>
    <w:rsid w:val="001D0DCA"/>
    <w:rsid w:val="001E0D0A"/>
    <w:rsid w:val="00202862"/>
    <w:rsid w:val="002261C4"/>
    <w:rsid w:val="00231262"/>
    <w:rsid w:val="002336AA"/>
    <w:rsid w:val="00236F5B"/>
    <w:rsid w:val="0024033E"/>
    <w:rsid w:val="00242D5E"/>
    <w:rsid w:val="0024676F"/>
    <w:rsid w:val="002572F0"/>
    <w:rsid w:val="00262613"/>
    <w:rsid w:val="00264695"/>
    <w:rsid w:val="00275E40"/>
    <w:rsid w:val="00283FA8"/>
    <w:rsid w:val="002C36B4"/>
    <w:rsid w:val="002D0BEA"/>
    <w:rsid w:val="002D3345"/>
    <w:rsid w:val="002D680C"/>
    <w:rsid w:val="002D7811"/>
    <w:rsid w:val="002E23C3"/>
    <w:rsid w:val="002E6E12"/>
    <w:rsid w:val="002F0082"/>
    <w:rsid w:val="002F3801"/>
    <w:rsid w:val="0030323C"/>
    <w:rsid w:val="00304796"/>
    <w:rsid w:val="00307A65"/>
    <w:rsid w:val="00332549"/>
    <w:rsid w:val="00342AF8"/>
    <w:rsid w:val="00345251"/>
    <w:rsid w:val="003526E9"/>
    <w:rsid w:val="0036133B"/>
    <w:rsid w:val="003749C1"/>
    <w:rsid w:val="003811E1"/>
    <w:rsid w:val="00381F43"/>
    <w:rsid w:val="00382CB4"/>
    <w:rsid w:val="00384435"/>
    <w:rsid w:val="0038774F"/>
    <w:rsid w:val="00396658"/>
    <w:rsid w:val="003A1177"/>
    <w:rsid w:val="003B5CB0"/>
    <w:rsid w:val="003B6F50"/>
    <w:rsid w:val="003C0FF3"/>
    <w:rsid w:val="003C12F5"/>
    <w:rsid w:val="003C238A"/>
    <w:rsid w:val="003C67E3"/>
    <w:rsid w:val="003D3F6C"/>
    <w:rsid w:val="003D4A16"/>
    <w:rsid w:val="003E3267"/>
    <w:rsid w:val="004031EF"/>
    <w:rsid w:val="00403524"/>
    <w:rsid w:val="004059F1"/>
    <w:rsid w:val="004132B2"/>
    <w:rsid w:val="00423208"/>
    <w:rsid w:val="0042686F"/>
    <w:rsid w:val="0044141D"/>
    <w:rsid w:val="0044313B"/>
    <w:rsid w:val="004468C0"/>
    <w:rsid w:val="004530B0"/>
    <w:rsid w:val="004612F8"/>
    <w:rsid w:val="00461837"/>
    <w:rsid w:val="0047227E"/>
    <w:rsid w:val="004742AB"/>
    <w:rsid w:val="00477CF9"/>
    <w:rsid w:val="004824A7"/>
    <w:rsid w:val="00490CE3"/>
    <w:rsid w:val="00491248"/>
    <w:rsid w:val="0049441B"/>
    <w:rsid w:val="004A5EEF"/>
    <w:rsid w:val="004B0CC0"/>
    <w:rsid w:val="004B7C2E"/>
    <w:rsid w:val="004C3677"/>
    <w:rsid w:val="004D1233"/>
    <w:rsid w:val="004E1BB1"/>
    <w:rsid w:val="004E45A2"/>
    <w:rsid w:val="004E4AF7"/>
    <w:rsid w:val="004E5357"/>
    <w:rsid w:val="004F338E"/>
    <w:rsid w:val="004F344B"/>
    <w:rsid w:val="004F4590"/>
    <w:rsid w:val="005015F9"/>
    <w:rsid w:val="00513773"/>
    <w:rsid w:val="00523D5B"/>
    <w:rsid w:val="00526BA8"/>
    <w:rsid w:val="005304DF"/>
    <w:rsid w:val="005304E2"/>
    <w:rsid w:val="00534738"/>
    <w:rsid w:val="00547677"/>
    <w:rsid w:val="00554306"/>
    <w:rsid w:val="0056726A"/>
    <w:rsid w:val="00567B9B"/>
    <w:rsid w:val="0057189D"/>
    <w:rsid w:val="005725F1"/>
    <w:rsid w:val="00574E08"/>
    <w:rsid w:val="00576935"/>
    <w:rsid w:val="00582753"/>
    <w:rsid w:val="0058371C"/>
    <w:rsid w:val="0059579F"/>
    <w:rsid w:val="005A02C5"/>
    <w:rsid w:val="005B1267"/>
    <w:rsid w:val="005B4A9B"/>
    <w:rsid w:val="005B5B50"/>
    <w:rsid w:val="005B7385"/>
    <w:rsid w:val="005D1AA5"/>
    <w:rsid w:val="005D322B"/>
    <w:rsid w:val="005D327F"/>
    <w:rsid w:val="005D6C37"/>
    <w:rsid w:val="005D6D13"/>
    <w:rsid w:val="005F140E"/>
    <w:rsid w:val="005F61CB"/>
    <w:rsid w:val="0060132C"/>
    <w:rsid w:val="0060334D"/>
    <w:rsid w:val="0060458A"/>
    <w:rsid w:val="00624666"/>
    <w:rsid w:val="00641757"/>
    <w:rsid w:val="00657C15"/>
    <w:rsid w:val="006605D5"/>
    <w:rsid w:val="006608DF"/>
    <w:rsid w:val="00670753"/>
    <w:rsid w:val="00682B0B"/>
    <w:rsid w:val="006A5CED"/>
    <w:rsid w:val="006C78F7"/>
    <w:rsid w:val="006D0EF9"/>
    <w:rsid w:val="006D6A26"/>
    <w:rsid w:val="006E0AF0"/>
    <w:rsid w:val="006E0BB1"/>
    <w:rsid w:val="006E760E"/>
    <w:rsid w:val="006F262F"/>
    <w:rsid w:val="007112D0"/>
    <w:rsid w:val="00712070"/>
    <w:rsid w:val="00715DC1"/>
    <w:rsid w:val="0074025F"/>
    <w:rsid w:val="00743933"/>
    <w:rsid w:val="007502BA"/>
    <w:rsid w:val="00751B87"/>
    <w:rsid w:val="007528AF"/>
    <w:rsid w:val="00754A5B"/>
    <w:rsid w:val="00756ECC"/>
    <w:rsid w:val="00771BC8"/>
    <w:rsid w:val="00772B23"/>
    <w:rsid w:val="00772E86"/>
    <w:rsid w:val="00780340"/>
    <w:rsid w:val="00783E7E"/>
    <w:rsid w:val="00786790"/>
    <w:rsid w:val="00787AC7"/>
    <w:rsid w:val="00795B45"/>
    <w:rsid w:val="007C126F"/>
    <w:rsid w:val="007D0297"/>
    <w:rsid w:val="007D17B8"/>
    <w:rsid w:val="007D2688"/>
    <w:rsid w:val="007F6343"/>
    <w:rsid w:val="008067BD"/>
    <w:rsid w:val="00810F6E"/>
    <w:rsid w:val="00820FB5"/>
    <w:rsid w:val="00822CCD"/>
    <w:rsid w:val="0083650A"/>
    <w:rsid w:val="00841E35"/>
    <w:rsid w:val="0085309C"/>
    <w:rsid w:val="00855B0E"/>
    <w:rsid w:val="008611C3"/>
    <w:rsid w:val="0086389C"/>
    <w:rsid w:val="0086771C"/>
    <w:rsid w:val="00870380"/>
    <w:rsid w:val="00874ECC"/>
    <w:rsid w:val="0087706A"/>
    <w:rsid w:val="00877D17"/>
    <w:rsid w:val="00887ACD"/>
    <w:rsid w:val="00897634"/>
    <w:rsid w:val="00897D87"/>
    <w:rsid w:val="008A060D"/>
    <w:rsid w:val="008A2D8C"/>
    <w:rsid w:val="008A6A79"/>
    <w:rsid w:val="008B533F"/>
    <w:rsid w:val="008C507D"/>
    <w:rsid w:val="008C5B54"/>
    <w:rsid w:val="008C792A"/>
    <w:rsid w:val="008D0B67"/>
    <w:rsid w:val="008D2AE9"/>
    <w:rsid w:val="008E24A8"/>
    <w:rsid w:val="00901327"/>
    <w:rsid w:val="009068EA"/>
    <w:rsid w:val="009110D5"/>
    <w:rsid w:val="00920A4D"/>
    <w:rsid w:val="00921A72"/>
    <w:rsid w:val="009315F3"/>
    <w:rsid w:val="00940577"/>
    <w:rsid w:val="00940631"/>
    <w:rsid w:val="00942EF1"/>
    <w:rsid w:val="00943863"/>
    <w:rsid w:val="00952924"/>
    <w:rsid w:val="00954482"/>
    <w:rsid w:val="00960567"/>
    <w:rsid w:val="00974313"/>
    <w:rsid w:val="00976B39"/>
    <w:rsid w:val="0098672F"/>
    <w:rsid w:val="00987122"/>
    <w:rsid w:val="0098731E"/>
    <w:rsid w:val="009A19F8"/>
    <w:rsid w:val="009B5B6E"/>
    <w:rsid w:val="009C2308"/>
    <w:rsid w:val="009C73E8"/>
    <w:rsid w:val="009D15D5"/>
    <w:rsid w:val="009D1ADB"/>
    <w:rsid w:val="009D2671"/>
    <w:rsid w:val="009D657B"/>
    <w:rsid w:val="009D730A"/>
    <w:rsid w:val="009E0DDD"/>
    <w:rsid w:val="009E4FA6"/>
    <w:rsid w:val="009F1858"/>
    <w:rsid w:val="00A027E9"/>
    <w:rsid w:val="00A26F69"/>
    <w:rsid w:val="00A3329E"/>
    <w:rsid w:val="00A36AD6"/>
    <w:rsid w:val="00A36CCC"/>
    <w:rsid w:val="00A37747"/>
    <w:rsid w:val="00A40332"/>
    <w:rsid w:val="00A43C21"/>
    <w:rsid w:val="00A51234"/>
    <w:rsid w:val="00A515B8"/>
    <w:rsid w:val="00A52603"/>
    <w:rsid w:val="00A53C27"/>
    <w:rsid w:val="00A549AE"/>
    <w:rsid w:val="00A56021"/>
    <w:rsid w:val="00A56B1D"/>
    <w:rsid w:val="00A63364"/>
    <w:rsid w:val="00A82488"/>
    <w:rsid w:val="00A825D3"/>
    <w:rsid w:val="00A841E7"/>
    <w:rsid w:val="00A97B02"/>
    <w:rsid w:val="00AA15C8"/>
    <w:rsid w:val="00AB3D57"/>
    <w:rsid w:val="00AB6C1A"/>
    <w:rsid w:val="00AC4620"/>
    <w:rsid w:val="00AD5CB6"/>
    <w:rsid w:val="00AE0067"/>
    <w:rsid w:val="00AF0635"/>
    <w:rsid w:val="00AF365F"/>
    <w:rsid w:val="00B11DDE"/>
    <w:rsid w:val="00B2575C"/>
    <w:rsid w:val="00B36C58"/>
    <w:rsid w:val="00B51E41"/>
    <w:rsid w:val="00B54960"/>
    <w:rsid w:val="00B567CA"/>
    <w:rsid w:val="00B75464"/>
    <w:rsid w:val="00B75B3F"/>
    <w:rsid w:val="00B80629"/>
    <w:rsid w:val="00B81112"/>
    <w:rsid w:val="00B82993"/>
    <w:rsid w:val="00B82D52"/>
    <w:rsid w:val="00B8763D"/>
    <w:rsid w:val="00BA0323"/>
    <w:rsid w:val="00BA2730"/>
    <w:rsid w:val="00BA4138"/>
    <w:rsid w:val="00BB1715"/>
    <w:rsid w:val="00BB33EF"/>
    <w:rsid w:val="00BB373C"/>
    <w:rsid w:val="00BB5A5F"/>
    <w:rsid w:val="00BC1E16"/>
    <w:rsid w:val="00BC3F04"/>
    <w:rsid w:val="00BC6826"/>
    <w:rsid w:val="00BD4371"/>
    <w:rsid w:val="00BD7F6C"/>
    <w:rsid w:val="00BE25F8"/>
    <w:rsid w:val="00BE656F"/>
    <w:rsid w:val="00BE72C8"/>
    <w:rsid w:val="00BE7884"/>
    <w:rsid w:val="00BF0887"/>
    <w:rsid w:val="00C152D2"/>
    <w:rsid w:val="00C20DEA"/>
    <w:rsid w:val="00C25EFF"/>
    <w:rsid w:val="00C354D4"/>
    <w:rsid w:val="00C50B28"/>
    <w:rsid w:val="00C537BF"/>
    <w:rsid w:val="00C677D4"/>
    <w:rsid w:val="00C67898"/>
    <w:rsid w:val="00C8740D"/>
    <w:rsid w:val="00C92A47"/>
    <w:rsid w:val="00C938F4"/>
    <w:rsid w:val="00CA746F"/>
    <w:rsid w:val="00CB093E"/>
    <w:rsid w:val="00CC388C"/>
    <w:rsid w:val="00CC3B6A"/>
    <w:rsid w:val="00CD0BCE"/>
    <w:rsid w:val="00CD1544"/>
    <w:rsid w:val="00CD2F95"/>
    <w:rsid w:val="00CE1530"/>
    <w:rsid w:val="00CE27C0"/>
    <w:rsid w:val="00CF1C4D"/>
    <w:rsid w:val="00CF2285"/>
    <w:rsid w:val="00CF61AE"/>
    <w:rsid w:val="00CF70E0"/>
    <w:rsid w:val="00D127E5"/>
    <w:rsid w:val="00D14D32"/>
    <w:rsid w:val="00D17467"/>
    <w:rsid w:val="00D36A34"/>
    <w:rsid w:val="00D36DDB"/>
    <w:rsid w:val="00D44EDF"/>
    <w:rsid w:val="00D73254"/>
    <w:rsid w:val="00D74C88"/>
    <w:rsid w:val="00D86FE6"/>
    <w:rsid w:val="00DA6ABD"/>
    <w:rsid w:val="00DB0355"/>
    <w:rsid w:val="00DB12A9"/>
    <w:rsid w:val="00DB4BC0"/>
    <w:rsid w:val="00DC1ED2"/>
    <w:rsid w:val="00DC3058"/>
    <w:rsid w:val="00DC3DBA"/>
    <w:rsid w:val="00DC3E2B"/>
    <w:rsid w:val="00DC64AE"/>
    <w:rsid w:val="00DC6F69"/>
    <w:rsid w:val="00DE1C90"/>
    <w:rsid w:val="00DE2027"/>
    <w:rsid w:val="00DE44C4"/>
    <w:rsid w:val="00DE7577"/>
    <w:rsid w:val="00DF1E5D"/>
    <w:rsid w:val="00E02874"/>
    <w:rsid w:val="00E0598B"/>
    <w:rsid w:val="00E1645B"/>
    <w:rsid w:val="00E3590D"/>
    <w:rsid w:val="00E42372"/>
    <w:rsid w:val="00E437C7"/>
    <w:rsid w:val="00E46605"/>
    <w:rsid w:val="00E54B65"/>
    <w:rsid w:val="00E552A5"/>
    <w:rsid w:val="00E56245"/>
    <w:rsid w:val="00E7025B"/>
    <w:rsid w:val="00E756F7"/>
    <w:rsid w:val="00E877B5"/>
    <w:rsid w:val="00E90904"/>
    <w:rsid w:val="00EA14F3"/>
    <w:rsid w:val="00EA51CA"/>
    <w:rsid w:val="00EB34B8"/>
    <w:rsid w:val="00EB4E27"/>
    <w:rsid w:val="00EB7063"/>
    <w:rsid w:val="00EC5B33"/>
    <w:rsid w:val="00EC5C5C"/>
    <w:rsid w:val="00ED2D0D"/>
    <w:rsid w:val="00F030A6"/>
    <w:rsid w:val="00F03303"/>
    <w:rsid w:val="00F0519E"/>
    <w:rsid w:val="00F06731"/>
    <w:rsid w:val="00F2246D"/>
    <w:rsid w:val="00F314A6"/>
    <w:rsid w:val="00F34E94"/>
    <w:rsid w:val="00F44FD9"/>
    <w:rsid w:val="00F473F0"/>
    <w:rsid w:val="00F514A8"/>
    <w:rsid w:val="00F60F26"/>
    <w:rsid w:val="00F707C5"/>
    <w:rsid w:val="00F81931"/>
    <w:rsid w:val="00F836D8"/>
    <w:rsid w:val="00FA29AD"/>
    <w:rsid w:val="00FA2C11"/>
    <w:rsid w:val="00FA3727"/>
    <w:rsid w:val="00FC237B"/>
    <w:rsid w:val="00FE024B"/>
    <w:rsid w:val="00FE363F"/>
    <w:rsid w:val="00FE388B"/>
    <w:rsid w:val="00FF08BC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1A3C5-D676-4A9B-A76A-1BDF19E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8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F6C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D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3F6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3D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3F6C"/>
    <w:rPr>
      <w:rFonts w:cs="Times New Roman"/>
      <w:kern w:val="2"/>
      <w:sz w:val="22"/>
    </w:rPr>
  </w:style>
  <w:style w:type="table" w:styleId="a8">
    <w:name w:val="Table Grid"/>
    <w:basedOn w:val="a1"/>
    <w:uiPriority w:val="99"/>
    <w:rsid w:val="007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A97B02"/>
    <w:pPr>
      <w:spacing w:line="240" w:lineRule="atLeast"/>
    </w:pPr>
    <w:rPr>
      <w:sz w:val="18"/>
      <w:szCs w:val="24"/>
    </w:rPr>
  </w:style>
  <w:style w:type="character" w:customStyle="1" w:styleId="aa">
    <w:name w:val="本文 (文字)"/>
    <w:basedOn w:val="a0"/>
    <w:link w:val="a9"/>
    <w:uiPriority w:val="99"/>
    <w:locked/>
    <w:rsid w:val="00A97B02"/>
    <w:rPr>
      <w:rFonts w:cs="Times New Roman"/>
      <w:kern w:val="2"/>
      <w:sz w:val="24"/>
    </w:rPr>
  </w:style>
  <w:style w:type="table" w:customStyle="1" w:styleId="1">
    <w:name w:val="表 (格子)1"/>
    <w:basedOn w:val="a1"/>
    <w:next w:val="a8"/>
    <w:uiPriority w:val="59"/>
    <w:rsid w:val="00F34E9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8763D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B8763D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8763D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locked/>
    <w:rsid w:val="00B8763D"/>
    <w:rPr>
      <w:rFonts w:cs="Times New Roman"/>
      <w:kern w:val="2"/>
      <w:sz w:val="22"/>
    </w:rPr>
  </w:style>
  <w:style w:type="table" w:customStyle="1" w:styleId="4">
    <w:name w:val="表 (格子)4"/>
    <w:basedOn w:val="a1"/>
    <w:next w:val="a8"/>
    <w:uiPriority w:val="59"/>
    <w:rsid w:val="00AB3D57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E6E1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E6E12"/>
    <w:rPr>
      <w:rFonts w:ascii="Arial" w:eastAsia="ＭＳ ゴシック" w:hAnsi="Arial" w:cs="Times New Roman"/>
      <w:kern w:val="2"/>
      <w:sz w:val="18"/>
    </w:rPr>
  </w:style>
  <w:style w:type="table" w:customStyle="1" w:styleId="5">
    <w:name w:val="表 (格子)5"/>
    <w:basedOn w:val="a1"/>
    <w:next w:val="a8"/>
    <w:uiPriority w:val="59"/>
    <w:rsid w:val="00A403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9D26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9D26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E909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909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E909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uiPriority w:val="99"/>
    <w:rsid w:val="00943863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 w:hAnsi="ＭＳ 明朝" w:cs="ＭＳ 明朝"/>
      <w:spacing w:val="8"/>
      <w:sz w:val="19"/>
      <w:szCs w:val="19"/>
    </w:rPr>
  </w:style>
  <w:style w:type="paragraph" w:styleId="af0">
    <w:name w:val="No Spacing"/>
    <w:uiPriority w:val="1"/>
    <w:qFormat/>
    <w:rsid w:val="00283FA8"/>
    <w:pPr>
      <w:widowControl w:val="0"/>
      <w:jc w:val="both"/>
    </w:pPr>
    <w:rPr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4E45A2"/>
    <w:pPr>
      <w:jc w:val="right"/>
    </w:pPr>
    <w:rPr>
      <w:kern w:val="0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4E45A2"/>
    <w:rPr>
      <w:rFonts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5837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7D19-D097-458D-87C7-E06A1999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立花 朱美</cp:lastModifiedBy>
  <cp:revision>2</cp:revision>
  <cp:lastPrinted>2017-06-29T02:02:00Z</cp:lastPrinted>
  <dcterms:created xsi:type="dcterms:W3CDTF">2022-01-07T06:59:00Z</dcterms:created>
  <dcterms:modified xsi:type="dcterms:W3CDTF">2022-01-07T06:59:00Z</dcterms:modified>
</cp:coreProperties>
</file>