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7CE3BE4" w14:textId="59149A4C" w:rsidR="003111A9" w:rsidRDefault="002B7350" w:rsidP="00E24A27">
      <w:pPr>
        <w:spacing w:line="30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1DB3F" wp14:editId="49FF0FF9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5414010" cy="1181100"/>
                <wp:effectExtent l="0" t="0" r="1524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01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FB968B5" w14:textId="4EAFAB18" w:rsidR="003111A9" w:rsidRPr="002B7350" w:rsidRDefault="003111A9" w:rsidP="00FE72F1">
                            <w:pPr>
                              <w:ind w:left="210" w:hangingChars="100" w:hanging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111A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※　本様式は、</w:t>
                            </w:r>
                            <w:r w:rsidRPr="00841E5C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国税</w:t>
                            </w:r>
                            <w:r w:rsidR="006F5C6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（法人税）において、事前の延長申請ではなく、申告書に「新型コロナウイルス感染症による申告・納付期限延長申請」と付記して申告書の提出（電子申告を含む。）を行う</w:t>
                            </w:r>
                            <w:r w:rsidR="00DD357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とともに、</w:t>
                            </w:r>
                            <w:r w:rsidR="006F5C6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地方税の電子</w:t>
                            </w:r>
                            <w:r w:rsidRPr="003111A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申告を</w:t>
                            </w:r>
                            <w:r w:rsidR="00DD357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同じタイミングで</w:t>
                            </w:r>
                            <w:r w:rsidRPr="003111A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行う</w:t>
                            </w:r>
                            <w:r w:rsidR="006F5C6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法人が、</w:t>
                            </w:r>
                            <w:r w:rsidR="00C2552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利用できる</w:t>
                            </w:r>
                            <w:r w:rsidRPr="003111A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41DB3F" id="正方形/長方形 3" o:spid="_x0000_s1026" style="position:absolute;left:0;text-align:left;margin-left:375.1pt;margin-top:2.75pt;width:426.3pt;height:9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" fillcolor="window" strokecolor="black [3213]" strokeweight="1pt">
                <v:stroke dashstyle="dash"/>
                <v:textbox>
                  <w:txbxContent>
                    <w:p w14:paraId="4FB968B5" w14:textId="4EAFAB18" w:rsidR="003111A9" w:rsidRPr="002B7350" w:rsidRDefault="003111A9" w:rsidP="00FE72F1">
                      <w:pPr>
                        <w:ind w:left="210" w:hangingChars="100" w:hanging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111A9">
                        <w:rPr>
                          <w:rFonts w:ascii="ＭＳ 明朝" w:eastAsia="ＭＳ 明朝" w:hAnsi="ＭＳ 明朝" w:hint="eastAsia"/>
                          <w:szCs w:val="21"/>
                        </w:rPr>
                        <w:t>※　本様式は、</w:t>
                      </w:r>
                      <w:r w:rsidRPr="00841E5C">
                        <w:rPr>
                          <w:rFonts w:ascii="ＭＳ 明朝" w:eastAsia="ＭＳ 明朝" w:hAnsi="ＭＳ 明朝" w:hint="eastAsia"/>
                          <w:szCs w:val="21"/>
                        </w:rPr>
                        <w:t>国税</w:t>
                      </w:r>
                      <w:r w:rsidR="006F5C67">
                        <w:rPr>
                          <w:rFonts w:ascii="ＭＳ 明朝" w:eastAsia="ＭＳ 明朝" w:hAnsi="ＭＳ 明朝" w:hint="eastAsia"/>
                          <w:szCs w:val="21"/>
                        </w:rPr>
                        <w:t>（法人税）において、事前の延長申請ではなく、申告書に「新型コロナウイルス感染症による申告・納付期限延長申請」と付記して申告書の提出（電子申告を含む。）を行う</w:t>
                      </w:r>
                      <w:r w:rsidR="00DD3571">
                        <w:rPr>
                          <w:rFonts w:ascii="ＭＳ 明朝" w:eastAsia="ＭＳ 明朝" w:hAnsi="ＭＳ 明朝" w:hint="eastAsia"/>
                          <w:szCs w:val="21"/>
                        </w:rPr>
                        <w:t>とともに、</w:t>
                      </w:r>
                      <w:r w:rsidR="006F5C67">
                        <w:rPr>
                          <w:rFonts w:ascii="ＭＳ 明朝" w:eastAsia="ＭＳ 明朝" w:hAnsi="ＭＳ 明朝" w:hint="eastAsia"/>
                          <w:szCs w:val="21"/>
                        </w:rPr>
                        <w:t>地方税の電子</w:t>
                      </w:r>
                      <w:r w:rsidRPr="003111A9">
                        <w:rPr>
                          <w:rFonts w:ascii="ＭＳ 明朝" w:eastAsia="ＭＳ 明朝" w:hAnsi="ＭＳ 明朝" w:hint="eastAsia"/>
                          <w:szCs w:val="21"/>
                        </w:rPr>
                        <w:t>申告を</w:t>
                      </w:r>
                      <w:r w:rsidR="00DD3571">
                        <w:rPr>
                          <w:rFonts w:ascii="ＭＳ 明朝" w:eastAsia="ＭＳ 明朝" w:hAnsi="ＭＳ 明朝" w:hint="eastAsia"/>
                          <w:szCs w:val="21"/>
                        </w:rPr>
                        <w:t>同じタイミングで</w:t>
                      </w:r>
                      <w:r w:rsidRPr="003111A9">
                        <w:rPr>
                          <w:rFonts w:ascii="ＭＳ 明朝" w:eastAsia="ＭＳ 明朝" w:hAnsi="ＭＳ 明朝" w:hint="eastAsia"/>
                          <w:szCs w:val="21"/>
                        </w:rPr>
                        <w:t>行う</w:t>
                      </w:r>
                      <w:r w:rsidR="006F5C67">
                        <w:rPr>
                          <w:rFonts w:ascii="ＭＳ 明朝" w:eastAsia="ＭＳ 明朝" w:hAnsi="ＭＳ 明朝" w:hint="eastAsia"/>
                          <w:szCs w:val="21"/>
                        </w:rPr>
                        <w:t>法人が、</w:t>
                      </w:r>
                      <w:r w:rsidR="00C25521">
                        <w:rPr>
                          <w:rFonts w:ascii="ＭＳ 明朝" w:eastAsia="ＭＳ 明朝" w:hAnsi="ＭＳ 明朝" w:hint="eastAsia"/>
                          <w:szCs w:val="21"/>
                        </w:rPr>
                        <w:t>利用できる</w:t>
                      </w:r>
                      <w:r w:rsidRPr="003111A9">
                        <w:rPr>
                          <w:rFonts w:ascii="ＭＳ 明朝" w:eastAsia="ＭＳ 明朝" w:hAnsi="ＭＳ 明朝" w:hint="eastAsia"/>
                          <w:szCs w:val="21"/>
                        </w:rPr>
                        <w:t>ものです。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686EA5" w14:textId="763E17A4" w:rsidR="003111A9" w:rsidRDefault="003111A9" w:rsidP="00E24A27">
      <w:pPr>
        <w:spacing w:line="300" w:lineRule="auto"/>
      </w:pPr>
    </w:p>
    <w:p w14:paraId="226923AD" w14:textId="77777777" w:rsidR="003111A9" w:rsidRDefault="003111A9" w:rsidP="00E24A27">
      <w:pPr>
        <w:spacing w:line="300" w:lineRule="auto"/>
      </w:pPr>
    </w:p>
    <w:p w14:paraId="751F52FE" w14:textId="34D0A94B" w:rsidR="003111A9" w:rsidRDefault="003111A9" w:rsidP="00E24A27">
      <w:pPr>
        <w:spacing w:line="300" w:lineRule="auto"/>
      </w:pPr>
    </w:p>
    <w:p w14:paraId="64FB686F" w14:textId="77777777" w:rsidR="003111A9" w:rsidRDefault="003111A9" w:rsidP="00E24A27">
      <w:pPr>
        <w:spacing w:line="300" w:lineRule="auto"/>
      </w:pPr>
    </w:p>
    <w:p w14:paraId="3987E6CA" w14:textId="5049D2A7" w:rsidR="00C25521" w:rsidRDefault="00C25521" w:rsidP="00E24A27">
      <w:pPr>
        <w:spacing w:line="300" w:lineRule="auto"/>
      </w:pPr>
    </w:p>
    <w:p w14:paraId="05AAA953" w14:textId="0565EA41" w:rsidR="00AB070D" w:rsidRPr="00C25521" w:rsidRDefault="00AB070D" w:rsidP="00E24A27">
      <w:pPr>
        <w:spacing w:line="300" w:lineRule="auto"/>
        <w:rPr>
          <w:rFonts w:ascii="ＭＳ 明朝" w:eastAsia="ＭＳ 明朝" w:hAnsi="ＭＳ 明朝"/>
        </w:rPr>
      </w:pPr>
      <w:r w:rsidRPr="00C25521">
        <w:rPr>
          <w:rFonts w:ascii="ＭＳ 明朝" w:eastAsia="ＭＳ 明朝" w:hAnsi="ＭＳ 明朝" w:hint="eastAsia"/>
        </w:rPr>
        <w:t>申告先地方公共団体　御中</w:t>
      </w:r>
    </w:p>
    <w:p w14:paraId="47240D3D" w14:textId="5DF23293" w:rsidR="00AB070D" w:rsidRPr="00C25521" w:rsidRDefault="00AB070D" w:rsidP="00E24A27">
      <w:pPr>
        <w:spacing w:line="300" w:lineRule="auto"/>
        <w:rPr>
          <w:rFonts w:ascii="ＭＳ 明朝" w:eastAsia="ＭＳ 明朝" w:hAnsi="ＭＳ 明朝"/>
        </w:rPr>
      </w:pPr>
    </w:p>
    <w:p w14:paraId="2F8B210C" w14:textId="1D1376C8" w:rsidR="00AB070D" w:rsidRDefault="00AB070D" w:rsidP="00E24A27">
      <w:pPr>
        <w:spacing w:line="300" w:lineRule="auto"/>
        <w:jc w:val="center"/>
        <w:rPr>
          <w:rFonts w:ascii="ＭＳ 明朝" w:eastAsia="ＭＳ 明朝" w:hAnsi="ＭＳ 明朝"/>
        </w:rPr>
      </w:pPr>
      <w:r w:rsidRPr="00C25521">
        <w:rPr>
          <w:rFonts w:ascii="ＭＳ 明朝" w:eastAsia="ＭＳ 明朝" w:hAnsi="ＭＳ 明朝" w:hint="eastAsia"/>
        </w:rPr>
        <w:t>新型コロナウイルスの感染症の拡大等に伴う申告・納付期限の延長について</w:t>
      </w:r>
    </w:p>
    <w:p w14:paraId="0EC09DEB" w14:textId="22CC16D1" w:rsidR="00C76AC7" w:rsidRPr="00C25521" w:rsidRDefault="00C76AC7" w:rsidP="00C76AC7">
      <w:pPr>
        <w:spacing w:line="300" w:lineRule="auto"/>
        <w:rPr>
          <w:rFonts w:ascii="ＭＳ 明朝" w:eastAsia="ＭＳ 明朝" w:hAnsi="ＭＳ 明朝"/>
        </w:rPr>
      </w:pPr>
    </w:p>
    <w:p w14:paraId="3443B910" w14:textId="4780F018" w:rsidR="00C76AC7" w:rsidRPr="00C76AC7" w:rsidRDefault="00C76AC7" w:rsidP="00C76AC7">
      <w:pPr>
        <w:spacing w:line="300" w:lineRule="auto"/>
        <w:ind w:firstLineChars="135" w:firstLine="283"/>
        <w:rPr>
          <w:rFonts w:ascii="ＭＳ 明朝" w:eastAsia="ＭＳ 明朝" w:hAnsi="ＭＳ 明朝"/>
          <w:szCs w:val="21"/>
        </w:rPr>
      </w:pPr>
      <w:r w:rsidRPr="00C76AC7">
        <w:rPr>
          <w:rFonts w:ascii="ＭＳ 明朝" w:eastAsia="ＭＳ 明朝" w:hAnsi="ＭＳ 明朝" w:hint="eastAsia"/>
          <w:szCs w:val="21"/>
        </w:rPr>
        <w:t>貴地方公共団体に対する地方税(本様式を添付して申告データを送信する税)の申告について、本様式の添付をもって、</w:t>
      </w:r>
      <w:r w:rsidR="00DD3571">
        <w:rPr>
          <w:rFonts w:ascii="ＭＳ 明朝" w:eastAsia="ＭＳ 明朝" w:hAnsi="ＭＳ 明朝" w:hint="eastAsia"/>
          <w:szCs w:val="21"/>
        </w:rPr>
        <w:t>同税の</w:t>
      </w:r>
      <w:r w:rsidRPr="00C76AC7">
        <w:rPr>
          <w:rFonts w:ascii="ＭＳ 明朝" w:eastAsia="ＭＳ 明朝" w:hAnsi="ＭＳ 明朝" w:hint="eastAsia"/>
          <w:szCs w:val="21"/>
        </w:rPr>
        <w:t>申告・納付期限</w:t>
      </w:r>
      <w:r w:rsidR="00DD3571">
        <w:rPr>
          <w:rFonts w:ascii="ＭＳ 明朝" w:eastAsia="ＭＳ 明朝" w:hAnsi="ＭＳ 明朝" w:hint="eastAsia"/>
          <w:szCs w:val="21"/>
        </w:rPr>
        <w:t>について、</w:t>
      </w:r>
      <w:r>
        <w:rPr>
          <w:rFonts w:ascii="ＭＳ 明朝" w:eastAsia="ＭＳ 明朝" w:hAnsi="ＭＳ 明朝" w:hint="eastAsia"/>
          <w:szCs w:val="21"/>
        </w:rPr>
        <w:t>国税（法人税）</w:t>
      </w:r>
      <w:r w:rsidR="00DD3571">
        <w:rPr>
          <w:rFonts w:ascii="ＭＳ 明朝" w:eastAsia="ＭＳ 明朝" w:hAnsi="ＭＳ 明朝" w:hint="eastAsia"/>
          <w:szCs w:val="21"/>
        </w:rPr>
        <w:t>と同様の扱いとするよう、取り計らい願います</w:t>
      </w:r>
      <w:r w:rsidRPr="00C76AC7">
        <w:rPr>
          <w:rFonts w:ascii="ＭＳ 明朝" w:eastAsia="ＭＳ 明朝" w:hAnsi="ＭＳ 明朝" w:hint="eastAsia"/>
          <w:szCs w:val="21"/>
        </w:rPr>
        <w:t>。</w:t>
      </w:r>
    </w:p>
    <w:p w14:paraId="251F75B4" w14:textId="25E27F95" w:rsidR="00C76AC7" w:rsidRPr="00C76AC7" w:rsidRDefault="00C76AC7" w:rsidP="00C76AC7">
      <w:pPr>
        <w:spacing w:line="300" w:lineRule="auto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76AC7" w:rsidRPr="00C76AC7" w14:paraId="4ABE5DB3" w14:textId="77777777" w:rsidTr="001D45B2">
        <w:tc>
          <w:tcPr>
            <w:tcW w:w="2972" w:type="dxa"/>
          </w:tcPr>
          <w:p w14:paraId="42F33A88" w14:textId="71FE3BCB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 w:hint="eastAsia"/>
                <w:szCs w:val="21"/>
              </w:rPr>
              <w:t>法人の名称</w:t>
            </w:r>
          </w:p>
        </w:tc>
        <w:tc>
          <w:tcPr>
            <w:tcW w:w="5522" w:type="dxa"/>
          </w:tcPr>
          <w:p w14:paraId="08193978" w14:textId="64BFA4A1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6AC7" w:rsidRPr="00C76AC7" w14:paraId="44929EB7" w14:textId="77777777" w:rsidTr="001D45B2">
        <w:tc>
          <w:tcPr>
            <w:tcW w:w="2972" w:type="dxa"/>
          </w:tcPr>
          <w:p w14:paraId="041D8335" w14:textId="77777777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 w:hint="eastAsia"/>
                <w:szCs w:val="21"/>
              </w:rPr>
              <w:t>法人の所在地</w:t>
            </w:r>
          </w:p>
        </w:tc>
        <w:tc>
          <w:tcPr>
            <w:tcW w:w="5522" w:type="dxa"/>
          </w:tcPr>
          <w:p w14:paraId="7B3F404C" w14:textId="249456CC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6AC7" w:rsidRPr="00C76AC7" w14:paraId="0F760AC5" w14:textId="77777777" w:rsidTr="001D45B2">
        <w:tc>
          <w:tcPr>
            <w:tcW w:w="2972" w:type="dxa"/>
          </w:tcPr>
          <w:p w14:paraId="47DFBD1A" w14:textId="77777777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 w:hint="eastAsia"/>
                <w:szCs w:val="21"/>
              </w:rPr>
              <w:t>法人番号</w:t>
            </w:r>
          </w:p>
        </w:tc>
        <w:tc>
          <w:tcPr>
            <w:tcW w:w="5522" w:type="dxa"/>
          </w:tcPr>
          <w:p w14:paraId="6D667A7D" w14:textId="1144337F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6AC7" w:rsidRPr="00C76AC7" w14:paraId="6377A9DA" w14:textId="77777777" w:rsidTr="001D45B2">
        <w:tc>
          <w:tcPr>
            <w:tcW w:w="2972" w:type="dxa"/>
          </w:tcPr>
          <w:p w14:paraId="3E87D6B2" w14:textId="77777777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 w:hint="eastAsia"/>
                <w:szCs w:val="21"/>
              </w:rPr>
              <w:t>担当者(又は担当税理士)氏名</w:t>
            </w:r>
          </w:p>
        </w:tc>
        <w:tc>
          <w:tcPr>
            <w:tcW w:w="5522" w:type="dxa"/>
          </w:tcPr>
          <w:p w14:paraId="7C444E2A" w14:textId="377E09F1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76AC7" w:rsidRPr="00C76AC7" w14:paraId="39931382" w14:textId="77777777" w:rsidTr="001D45B2">
        <w:trPr>
          <w:trHeight w:val="468"/>
        </w:trPr>
        <w:tc>
          <w:tcPr>
            <w:tcW w:w="2972" w:type="dxa"/>
          </w:tcPr>
          <w:p w14:paraId="00BBEF22" w14:textId="77777777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/>
                <w:szCs w:val="21"/>
              </w:rPr>
              <w:t>連絡先</w:t>
            </w:r>
            <w:r w:rsidRPr="00C76AC7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C76AC7">
              <w:rPr>
                <w:rFonts w:ascii="ＭＳ 明朝" w:eastAsia="ＭＳ 明朝" w:hAnsi="ＭＳ 明朝"/>
                <w:szCs w:val="21"/>
              </w:rPr>
              <w:t>電話番号</w:t>
            </w:r>
            <w:r w:rsidRPr="00C76AC7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5522" w:type="dxa"/>
          </w:tcPr>
          <w:p w14:paraId="44D1A426" w14:textId="02120618" w:rsidR="00C76AC7" w:rsidRPr="00C76AC7" w:rsidRDefault="00C76AC7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67ACE" w:rsidRPr="00C76AC7" w14:paraId="6FCF8368" w14:textId="77777777" w:rsidTr="001D45B2">
        <w:trPr>
          <w:trHeight w:val="468"/>
        </w:trPr>
        <w:tc>
          <w:tcPr>
            <w:tcW w:w="2972" w:type="dxa"/>
          </w:tcPr>
          <w:p w14:paraId="425DBA86" w14:textId="5643E8BB" w:rsidR="00167ACE" w:rsidRPr="00C76AC7" w:rsidRDefault="00167ACE" w:rsidP="001D45B2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事業年度</w:t>
            </w:r>
          </w:p>
        </w:tc>
        <w:tc>
          <w:tcPr>
            <w:tcW w:w="5522" w:type="dxa"/>
          </w:tcPr>
          <w:p w14:paraId="20C99115" w14:textId="4AA47415" w:rsidR="00167ACE" w:rsidRPr="00C76AC7" w:rsidRDefault="00167ACE" w:rsidP="0010264C">
            <w:pPr>
              <w:spacing w:line="300" w:lineRule="auto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1026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1026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日　～　</w:t>
            </w:r>
            <w:r w:rsidR="001026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1026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1026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334F55" w:rsidRPr="00C76AC7" w14:paraId="2EB9A272" w14:textId="77777777" w:rsidTr="00540085">
        <w:trPr>
          <w:trHeight w:val="239"/>
        </w:trPr>
        <w:tc>
          <w:tcPr>
            <w:tcW w:w="2268" w:type="dxa"/>
          </w:tcPr>
          <w:p w14:paraId="016D1C32" w14:textId="77777777" w:rsidR="006F5C67" w:rsidRDefault="00334F55" w:rsidP="001D45B2">
            <w:pPr>
              <w:spacing w:line="30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334F55">
              <w:rPr>
                <w:rFonts w:ascii="ＭＳ 明朝" w:eastAsia="ＭＳ 明朝" w:hAnsi="ＭＳ 明朝" w:hint="eastAsia"/>
                <w:sz w:val="20"/>
                <w:szCs w:val="20"/>
              </w:rPr>
              <w:t>法人税申告書の提出</w:t>
            </w:r>
            <w:r w:rsidR="006F5C67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  <w:p w14:paraId="4A450726" w14:textId="0AAA1840" w:rsidR="00334F55" w:rsidRPr="00334F55" w:rsidRDefault="006F5C67" w:rsidP="001D45B2">
            <w:pPr>
              <w:spacing w:line="30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（法人税申告データの送信日）</w:t>
            </w:r>
          </w:p>
        </w:tc>
        <w:tc>
          <w:tcPr>
            <w:tcW w:w="5522" w:type="dxa"/>
            <w:vAlign w:val="center"/>
          </w:tcPr>
          <w:p w14:paraId="55300842" w14:textId="1B6479A1" w:rsidR="00334F55" w:rsidRDefault="00334F55" w:rsidP="00334F55">
            <w:pPr>
              <w:spacing w:line="30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</w:tr>
    </w:tbl>
    <w:p w14:paraId="3D6CD921" w14:textId="3141B8A5" w:rsidR="00AB070D" w:rsidRPr="00C25521" w:rsidRDefault="00AB070D" w:rsidP="00E24A27">
      <w:pPr>
        <w:spacing w:line="300" w:lineRule="auto"/>
        <w:rPr>
          <w:rFonts w:ascii="ＭＳ 明朝" w:eastAsia="ＭＳ 明朝" w:hAnsi="ＭＳ 明朝"/>
        </w:rPr>
      </w:pPr>
    </w:p>
    <w:sectPr w:rsidR="00AB070D" w:rsidRPr="00C25521" w:rsidSect="00167ACE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9E770" w14:textId="77777777" w:rsidR="007174F9" w:rsidRDefault="007174F9" w:rsidP="00E67C41">
      <w:r>
        <w:separator/>
      </w:r>
    </w:p>
  </w:endnote>
  <w:endnote w:type="continuationSeparator" w:id="0">
    <w:p w14:paraId="3E8ACEB3" w14:textId="77777777" w:rsidR="007174F9" w:rsidRDefault="007174F9" w:rsidP="00E6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27E91" w14:textId="77777777" w:rsidR="007174F9" w:rsidRDefault="007174F9" w:rsidP="00E67C41">
      <w:r>
        <w:separator/>
      </w:r>
    </w:p>
  </w:footnote>
  <w:footnote w:type="continuationSeparator" w:id="0">
    <w:p w14:paraId="05C49B68" w14:textId="77777777" w:rsidR="007174F9" w:rsidRDefault="007174F9" w:rsidP="00E67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0D"/>
    <w:rsid w:val="0008201D"/>
    <w:rsid w:val="0010264C"/>
    <w:rsid w:val="00167ACE"/>
    <w:rsid w:val="001F5061"/>
    <w:rsid w:val="00207FDA"/>
    <w:rsid w:val="002438B7"/>
    <w:rsid w:val="0028669B"/>
    <w:rsid w:val="002B46D5"/>
    <w:rsid w:val="002B7350"/>
    <w:rsid w:val="002C6410"/>
    <w:rsid w:val="003111A9"/>
    <w:rsid w:val="00334F55"/>
    <w:rsid w:val="003F0E73"/>
    <w:rsid w:val="003F3726"/>
    <w:rsid w:val="00425035"/>
    <w:rsid w:val="00462DF6"/>
    <w:rsid w:val="00502A36"/>
    <w:rsid w:val="00540085"/>
    <w:rsid w:val="005A5B12"/>
    <w:rsid w:val="00606313"/>
    <w:rsid w:val="00636E7F"/>
    <w:rsid w:val="006A2013"/>
    <w:rsid w:val="006F2C1C"/>
    <w:rsid w:val="006F5C67"/>
    <w:rsid w:val="007174F9"/>
    <w:rsid w:val="007A33DD"/>
    <w:rsid w:val="007B1356"/>
    <w:rsid w:val="007B19A4"/>
    <w:rsid w:val="007B24DA"/>
    <w:rsid w:val="007E5203"/>
    <w:rsid w:val="00824A91"/>
    <w:rsid w:val="00841E5C"/>
    <w:rsid w:val="008470BF"/>
    <w:rsid w:val="009267B9"/>
    <w:rsid w:val="00926D2B"/>
    <w:rsid w:val="0098633F"/>
    <w:rsid w:val="00A463CD"/>
    <w:rsid w:val="00AB070D"/>
    <w:rsid w:val="00B86915"/>
    <w:rsid w:val="00B93C46"/>
    <w:rsid w:val="00BF6BA4"/>
    <w:rsid w:val="00C25521"/>
    <w:rsid w:val="00C76AC7"/>
    <w:rsid w:val="00CA6EE6"/>
    <w:rsid w:val="00CD7403"/>
    <w:rsid w:val="00D2049F"/>
    <w:rsid w:val="00D72AC7"/>
    <w:rsid w:val="00DD3571"/>
    <w:rsid w:val="00DF3056"/>
    <w:rsid w:val="00E16285"/>
    <w:rsid w:val="00E24A27"/>
    <w:rsid w:val="00E67C41"/>
    <w:rsid w:val="00E71109"/>
    <w:rsid w:val="00ED211C"/>
    <w:rsid w:val="00F67C09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B7F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7C41"/>
  </w:style>
  <w:style w:type="paragraph" w:styleId="a6">
    <w:name w:val="footer"/>
    <w:basedOn w:val="a"/>
    <w:link w:val="a7"/>
    <w:uiPriority w:val="99"/>
    <w:unhideWhenUsed/>
    <w:rsid w:val="00E67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7C41"/>
  </w:style>
  <w:style w:type="character" w:styleId="a8">
    <w:name w:val="annotation reference"/>
    <w:basedOn w:val="a0"/>
    <w:uiPriority w:val="99"/>
    <w:semiHidden/>
    <w:unhideWhenUsed/>
    <w:rsid w:val="00C76A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76AC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76AC7"/>
  </w:style>
  <w:style w:type="paragraph" w:styleId="ab">
    <w:name w:val="Balloon Text"/>
    <w:basedOn w:val="a"/>
    <w:link w:val="ac"/>
    <w:uiPriority w:val="99"/>
    <w:semiHidden/>
    <w:unhideWhenUsed/>
    <w:rsid w:val="00841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1E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7C41"/>
  </w:style>
  <w:style w:type="paragraph" w:styleId="a6">
    <w:name w:val="footer"/>
    <w:basedOn w:val="a"/>
    <w:link w:val="a7"/>
    <w:uiPriority w:val="99"/>
    <w:unhideWhenUsed/>
    <w:rsid w:val="00E67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7C41"/>
  </w:style>
  <w:style w:type="character" w:styleId="a8">
    <w:name w:val="annotation reference"/>
    <w:basedOn w:val="a0"/>
    <w:uiPriority w:val="99"/>
    <w:semiHidden/>
    <w:unhideWhenUsed/>
    <w:rsid w:val="00C76A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76AC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76AC7"/>
  </w:style>
  <w:style w:type="paragraph" w:styleId="ab">
    <w:name w:val="Balloon Text"/>
    <w:basedOn w:val="a"/>
    <w:link w:val="ac"/>
    <w:uiPriority w:val="99"/>
    <w:semiHidden/>
    <w:unhideWhenUsed/>
    <w:rsid w:val="00841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1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923EA6CE.dotm</Template>
  <TotalTime>12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[税務課] 犬塚 裕美子</dc:creator>
  <cp:lastModifiedBy>0025751</cp:lastModifiedBy>
  <cp:revision>6</cp:revision>
  <cp:lastPrinted>2020-05-20T01:47:00Z</cp:lastPrinted>
  <dcterms:created xsi:type="dcterms:W3CDTF">2020-05-17T02:05:00Z</dcterms:created>
  <dcterms:modified xsi:type="dcterms:W3CDTF">2020-05-20T01:47:00Z</dcterms:modified>
</cp:coreProperties>
</file>