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6F" w:rsidRPr="00AC71E1" w:rsidRDefault="00AC71E1" w:rsidP="00E62660">
      <w:pPr>
        <w:tabs>
          <w:tab w:val="left" w:pos="2331"/>
        </w:tabs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AC71E1">
        <w:rPr>
          <w:rFonts w:asciiTheme="minorEastAsia" w:eastAsiaTheme="minorEastAsia" w:hAnsiTheme="minorEastAsia" w:hint="eastAsia"/>
          <w:snapToGrid w:val="0"/>
          <w:sz w:val="21"/>
          <w:szCs w:val="21"/>
        </w:rPr>
        <w:t>第13号様式（第25条関係）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050"/>
        <w:gridCol w:w="7"/>
        <w:gridCol w:w="1317"/>
        <w:gridCol w:w="356"/>
        <w:gridCol w:w="778"/>
        <w:gridCol w:w="2409"/>
      </w:tblGrid>
      <w:tr w:rsidR="00EC166F" w:rsidRPr="00AC71E1" w:rsidTr="00AC71E1">
        <w:trPr>
          <w:trHeight w:hRule="exact" w:val="630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給水料金・分担金・手数料減免申請書</w:t>
            </w:r>
          </w:p>
        </w:tc>
      </w:tr>
      <w:tr w:rsidR="00EC166F" w:rsidRPr="00AC71E1" w:rsidTr="00AC71E1">
        <w:trPr>
          <w:trHeight w:hRule="exact" w:val="630"/>
        </w:trPr>
        <w:tc>
          <w:tcPr>
            <w:tcW w:w="1680" w:type="dxa"/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装置場所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多治見市　　　　町　　　　丁目　　　　番地</w:t>
            </w:r>
          </w:p>
        </w:tc>
      </w:tr>
      <w:tr w:rsidR="00EC166F" w:rsidRPr="00AC71E1" w:rsidTr="00AC71E1">
        <w:trPr>
          <w:trHeight w:hRule="exact" w:val="336"/>
        </w:trPr>
        <w:tc>
          <w:tcPr>
            <w:tcW w:w="1680" w:type="dxa"/>
            <w:vMerge w:val="restart"/>
            <w:vAlign w:val="center"/>
          </w:tcPr>
          <w:p w:rsidR="00EC166F" w:rsidRPr="00AC71E1" w:rsidRDefault="00EC166F" w:rsidP="00E456BE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（フリガナ）</w:t>
            </w:r>
          </w:p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使用者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AC71E1">
        <w:trPr>
          <w:trHeight w:hRule="exact" w:val="630"/>
        </w:trPr>
        <w:tc>
          <w:tcPr>
            <w:tcW w:w="1680" w:type="dxa"/>
            <w:vMerge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AC71E1">
        <w:trPr>
          <w:trHeight w:hRule="exact" w:val="525"/>
        </w:trPr>
        <w:tc>
          <w:tcPr>
            <w:tcW w:w="1680" w:type="dxa"/>
            <w:tcBorders>
              <w:bottom w:val="nil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お客様番号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</w:t>
            </w:r>
            <w:r w:rsidR="00AC71E1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―　　</w:t>
            </w:r>
            <w:r w:rsidR="00AC71E1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―　　　　</w:t>
            </w:r>
          </w:p>
        </w:tc>
      </w:tr>
      <w:tr w:rsidR="00EC166F" w:rsidRPr="00AC71E1" w:rsidTr="00AC71E1">
        <w:trPr>
          <w:trHeight w:hRule="exact" w:val="52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量水器の口径</w:t>
            </w:r>
          </w:p>
        </w:tc>
        <w:tc>
          <w:tcPr>
            <w:tcW w:w="2527" w:type="dxa"/>
            <w:gridSpan w:val="3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　　　　</w:t>
            </w:r>
          </w:p>
          <w:p w:rsidR="00EC166F" w:rsidRPr="00AC71E1" w:rsidRDefault="00EC166F" w:rsidP="00E456BE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ミリメートル</w:t>
            </w:r>
          </w:p>
        </w:tc>
        <w:tc>
          <w:tcPr>
            <w:tcW w:w="1673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メーター番号</w:t>
            </w:r>
          </w:p>
        </w:tc>
        <w:tc>
          <w:tcPr>
            <w:tcW w:w="3187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D803EA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―　　　　　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分担金額</w:t>
            </w: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減免割合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　　引分担金額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D803EA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735"/>
        </w:trPr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手数料額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　　引手数料額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月分使用水量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減免水量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差引水量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tbl>
            <w:tblPr>
              <w:tblpPr w:leftFromText="142" w:rightFromText="142" w:horzAnchor="margin" w:tblpX="-3" w:tblpY="510"/>
              <w:tblW w:w="1683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683"/>
            </w:tblGrid>
            <w:tr w:rsidR="00EC166F" w:rsidRPr="00AC71E1" w:rsidTr="00911F39">
              <w:trPr>
                <w:cantSplit/>
                <w:trHeight w:hRule="exact" w:val="630"/>
              </w:trPr>
              <w:tc>
                <w:tcPr>
                  <w:tcW w:w="1683" w:type="dxa"/>
                  <w:vAlign w:val="center"/>
                </w:tcPr>
                <w:p w:rsidR="00EC166F" w:rsidRPr="00AC71E1" w:rsidRDefault="00EC166F" w:rsidP="00E456BE">
                  <w:pPr>
                    <w:spacing w:line="300" w:lineRule="exact"/>
                    <w:rPr>
                      <w:rFonts w:asciiTheme="minorEastAsia" w:eastAsiaTheme="minorEastAsia" w:hAnsiTheme="minorEastAsia"/>
                      <w:snapToGrid w:val="0"/>
                      <w:sz w:val="21"/>
                      <w:szCs w:val="21"/>
                    </w:rPr>
                  </w:pPr>
                  <w:r w:rsidRPr="00AC71E1">
                    <w:rPr>
                      <w:rFonts w:asciiTheme="minorEastAsia" w:eastAsiaTheme="minorEastAsia" w:hAnsiTheme="minorEastAsia" w:hint="eastAsia"/>
                      <w:snapToGrid w:val="0"/>
                      <w:sz w:val="21"/>
                      <w:szCs w:val="21"/>
                    </w:rPr>
                    <w:t xml:space="preserve">　　月分</w:t>
                  </w:r>
                </w:p>
                <w:p w:rsidR="00EC166F" w:rsidRPr="00AC71E1" w:rsidRDefault="00EC166F" w:rsidP="00E456BE">
                  <w:pPr>
                    <w:spacing w:line="300" w:lineRule="exact"/>
                    <w:rPr>
                      <w:rFonts w:asciiTheme="minorEastAsia" w:eastAsiaTheme="minorEastAsia" w:hAnsiTheme="minorEastAsia"/>
                      <w:snapToGrid w:val="0"/>
                      <w:sz w:val="21"/>
                      <w:szCs w:val="21"/>
                    </w:rPr>
                  </w:pPr>
                  <w:r w:rsidRPr="00AC71E1">
                    <w:rPr>
                      <w:rFonts w:asciiTheme="minorEastAsia" w:eastAsiaTheme="minorEastAsia" w:hAnsiTheme="minorEastAsia" w:hint="eastAsia"/>
                      <w:snapToGrid w:val="0"/>
                      <w:sz w:val="21"/>
                      <w:szCs w:val="21"/>
                    </w:rPr>
                    <w:t>給水料金額</w:t>
                  </w:r>
                </w:p>
              </w:tc>
            </w:tr>
          </w:tbl>
          <w:p w:rsidR="00EC166F" w:rsidRPr="00AC71E1" w:rsidRDefault="00EC166F" w:rsidP="00E456BE">
            <w:pPr>
              <w:ind w:firstLineChars="200" w:firstLine="372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差引額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月分使用水量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減免水量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㎥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差引水量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㎥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月分</w:t>
            </w:r>
          </w:p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給水料金額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差引額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AC71E1">
        <w:trPr>
          <w:trHeight w:hRule="exact" w:val="2784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（減免理由）</w:t>
            </w:r>
          </w:p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Default="00AC71E1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Pr="00AC71E1" w:rsidRDefault="00AC71E1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8232C" w:rsidRDefault="00A8232C" w:rsidP="00A8232C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多治見市水道事業給水条例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施行規程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27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第　号に該当</w:t>
            </w:r>
          </w:p>
        </w:tc>
      </w:tr>
      <w:tr w:rsidR="00EC166F" w:rsidRPr="00AC71E1" w:rsidTr="00A8232C">
        <w:trPr>
          <w:trHeight w:hRule="exact" w:val="4080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多治見市水道事業給水条例第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  <w:t>33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条に基づき上記のとおり申請します。</w:t>
            </w:r>
          </w:p>
          <w:p w:rsidR="00AC71E1" w:rsidRPr="00AC71E1" w:rsidRDefault="00AC71E1" w:rsidP="00E456BE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C71E1" w:rsidRDefault="00AC71E1" w:rsidP="00E456BE">
            <w:pPr>
              <w:spacing w:line="370" w:lineRule="exact"/>
              <w:ind w:right="186"/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年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日　</w:t>
            </w:r>
          </w:p>
          <w:p w:rsidR="00EC166F" w:rsidRPr="00AC71E1" w:rsidRDefault="00EC166F" w:rsidP="00E456BE">
            <w:pPr>
              <w:spacing w:line="370" w:lineRule="exac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多治見市長　</w:t>
            </w:r>
            <w:r w:rsidR="00AC71E1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古川　雅典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様</w:t>
            </w:r>
          </w:p>
          <w:p w:rsidR="00AC71E1" w:rsidRPr="00AC71E1" w:rsidRDefault="00AC71E1" w:rsidP="00E456BE">
            <w:pPr>
              <w:spacing w:line="370" w:lineRule="exac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Pr="00AC71E1" w:rsidRDefault="00EC166F" w:rsidP="00B32BF8">
            <w:pPr>
              <w:spacing w:line="370" w:lineRule="exact"/>
              <w:ind w:right="2121" w:firstLineChars="1500" w:firstLine="2790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申請者　住　所</w:t>
            </w:r>
          </w:p>
          <w:p w:rsidR="00EC166F" w:rsidRPr="00AC71E1" w:rsidRDefault="00AC71E1" w:rsidP="00B32BF8">
            <w:pPr>
              <w:spacing w:line="370" w:lineRule="exact"/>
              <w:ind w:right="2121" w:firstLineChars="1500" w:firstLine="2790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</w:t>
            </w:r>
          </w:p>
          <w:p w:rsidR="00EC166F" w:rsidRPr="00AC71E1" w:rsidRDefault="00E456BE" w:rsidP="00B32BF8">
            <w:pPr>
              <w:spacing w:line="370" w:lineRule="exact"/>
              <w:ind w:right="399" w:firstLineChars="1950" w:firstLine="3627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氏</w:t>
            </w:r>
            <w:r w:rsidR="006458C3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名</w:t>
            </w:r>
            <w:bookmarkStart w:id="0" w:name="_GoBack"/>
            <w:bookmarkEnd w:id="0"/>
          </w:p>
          <w:p w:rsidR="00AC71E1" w:rsidRPr="00AC71E1" w:rsidRDefault="00AC71E1" w:rsidP="00B32BF8">
            <w:pPr>
              <w:spacing w:line="370" w:lineRule="exact"/>
              <w:ind w:right="399" w:firstLineChars="1950" w:firstLine="3627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Default="00EC166F" w:rsidP="00A8232C">
            <w:pPr>
              <w:wordWrap w:val="0"/>
              <w:autoSpaceDE w:val="0"/>
              <w:autoSpaceDN w:val="0"/>
              <w:adjustRightInd w:val="0"/>
              <w:ind w:firstLineChars="1900" w:firstLine="3534"/>
              <w:textAlignment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電話番号</w:t>
            </w:r>
          </w:p>
          <w:p w:rsidR="00A8232C" w:rsidRPr="00A8232C" w:rsidRDefault="00A8232C" w:rsidP="00A8232C">
            <w:pPr>
              <w:wordWrap w:val="0"/>
              <w:autoSpaceDE w:val="0"/>
              <w:autoSpaceDN w:val="0"/>
              <w:adjustRightInd w:val="0"/>
              <w:ind w:firstLineChars="1900" w:firstLine="3534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232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※日中に連絡が付く電話番号をご記入ください。</w:t>
            </w:r>
            <w:r w:rsidRPr="00A823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EC166F" w:rsidRDefault="00EC166F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Default="00A8232C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Pr="00AC71E1" w:rsidRDefault="00A8232C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</w:tbl>
    <w:p w:rsidR="00A8232C" w:rsidRPr="00A8232C" w:rsidRDefault="00A8232C" w:rsidP="00A8232C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/>
          <w:sz w:val="21"/>
          <w:szCs w:val="21"/>
        </w:rPr>
      </w:pPr>
    </w:p>
    <w:sectPr w:rsidR="00A8232C" w:rsidRPr="00A8232C" w:rsidSect="00A8232C">
      <w:pgSz w:w="11906" w:h="16838" w:code="9"/>
      <w:pgMar w:top="851" w:right="1418" w:bottom="567" w:left="1418" w:header="301" w:footer="992" w:gutter="0"/>
      <w:cols w:space="425"/>
      <w:docGrid w:type="linesAndChars" w:linePitch="381" w:charSpace="-4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65" w:rsidRDefault="00270D65" w:rsidP="00D142F3">
      <w:r>
        <w:separator/>
      </w:r>
    </w:p>
  </w:endnote>
  <w:endnote w:type="continuationSeparator" w:id="0">
    <w:p w:rsidR="00270D65" w:rsidRDefault="00270D65" w:rsidP="00D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65" w:rsidRDefault="00270D65" w:rsidP="00D142F3">
      <w:r>
        <w:separator/>
      </w:r>
    </w:p>
  </w:footnote>
  <w:footnote w:type="continuationSeparator" w:id="0">
    <w:p w:rsidR="00270D65" w:rsidRDefault="00270D65" w:rsidP="00D1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0AA4"/>
    <w:multiLevelType w:val="hybridMultilevel"/>
    <w:tmpl w:val="836C5DDA"/>
    <w:lvl w:ilvl="0" w:tplc="EFE49A78">
      <w:start w:val="1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11"/>
  <w:drawingGridVerticalSpacing w:val="4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2C"/>
    <w:rsid w:val="00056DDE"/>
    <w:rsid w:val="00057DF3"/>
    <w:rsid w:val="0008792D"/>
    <w:rsid w:val="000909E2"/>
    <w:rsid w:val="000A6DB0"/>
    <w:rsid w:val="0010412F"/>
    <w:rsid w:val="001141B9"/>
    <w:rsid w:val="00116D8D"/>
    <w:rsid w:val="001343AB"/>
    <w:rsid w:val="001672E0"/>
    <w:rsid w:val="001C0B99"/>
    <w:rsid w:val="002166F4"/>
    <w:rsid w:val="00226933"/>
    <w:rsid w:val="00232229"/>
    <w:rsid w:val="00250F39"/>
    <w:rsid w:val="00252DAA"/>
    <w:rsid w:val="002532DB"/>
    <w:rsid w:val="00253AC4"/>
    <w:rsid w:val="00270D65"/>
    <w:rsid w:val="0027353B"/>
    <w:rsid w:val="00287343"/>
    <w:rsid w:val="002A7B2C"/>
    <w:rsid w:val="002B2C2E"/>
    <w:rsid w:val="002C5CF9"/>
    <w:rsid w:val="002D637F"/>
    <w:rsid w:val="002E2076"/>
    <w:rsid w:val="002F6AC0"/>
    <w:rsid w:val="00344B54"/>
    <w:rsid w:val="00350C86"/>
    <w:rsid w:val="00362305"/>
    <w:rsid w:val="003A6C4B"/>
    <w:rsid w:val="003D06E1"/>
    <w:rsid w:val="00410159"/>
    <w:rsid w:val="004148BE"/>
    <w:rsid w:val="00434E92"/>
    <w:rsid w:val="004409E6"/>
    <w:rsid w:val="004558D5"/>
    <w:rsid w:val="004638C0"/>
    <w:rsid w:val="00473FFD"/>
    <w:rsid w:val="00481804"/>
    <w:rsid w:val="00483294"/>
    <w:rsid w:val="00492237"/>
    <w:rsid w:val="004B023F"/>
    <w:rsid w:val="004B0C6A"/>
    <w:rsid w:val="004B4508"/>
    <w:rsid w:val="004C3E44"/>
    <w:rsid w:val="004E7F82"/>
    <w:rsid w:val="00510873"/>
    <w:rsid w:val="005504DD"/>
    <w:rsid w:val="00562399"/>
    <w:rsid w:val="005A0E58"/>
    <w:rsid w:val="005B560E"/>
    <w:rsid w:val="005B6CCC"/>
    <w:rsid w:val="005D2976"/>
    <w:rsid w:val="005D3385"/>
    <w:rsid w:val="005F18E7"/>
    <w:rsid w:val="00603C89"/>
    <w:rsid w:val="00632D71"/>
    <w:rsid w:val="006458C3"/>
    <w:rsid w:val="006662C2"/>
    <w:rsid w:val="00676FA4"/>
    <w:rsid w:val="00677741"/>
    <w:rsid w:val="006A0B99"/>
    <w:rsid w:val="006C3B60"/>
    <w:rsid w:val="006D6FC0"/>
    <w:rsid w:val="006E73F0"/>
    <w:rsid w:val="006F3E56"/>
    <w:rsid w:val="006F7E97"/>
    <w:rsid w:val="0070022A"/>
    <w:rsid w:val="00715FB7"/>
    <w:rsid w:val="00747024"/>
    <w:rsid w:val="00750468"/>
    <w:rsid w:val="0076414D"/>
    <w:rsid w:val="007650FE"/>
    <w:rsid w:val="00765535"/>
    <w:rsid w:val="00772516"/>
    <w:rsid w:val="00784229"/>
    <w:rsid w:val="007A1B3F"/>
    <w:rsid w:val="007C3D0F"/>
    <w:rsid w:val="007C785C"/>
    <w:rsid w:val="007E73AF"/>
    <w:rsid w:val="008007E4"/>
    <w:rsid w:val="00801989"/>
    <w:rsid w:val="008037ED"/>
    <w:rsid w:val="00832DE6"/>
    <w:rsid w:val="0085692D"/>
    <w:rsid w:val="00861B1F"/>
    <w:rsid w:val="00861FB8"/>
    <w:rsid w:val="00864435"/>
    <w:rsid w:val="008703FB"/>
    <w:rsid w:val="00895F38"/>
    <w:rsid w:val="008E6313"/>
    <w:rsid w:val="00911F39"/>
    <w:rsid w:val="0092704C"/>
    <w:rsid w:val="00947DDC"/>
    <w:rsid w:val="009513A0"/>
    <w:rsid w:val="0095279A"/>
    <w:rsid w:val="00954A24"/>
    <w:rsid w:val="009A560B"/>
    <w:rsid w:val="009E472C"/>
    <w:rsid w:val="009E6C6E"/>
    <w:rsid w:val="009F5845"/>
    <w:rsid w:val="00A01E29"/>
    <w:rsid w:val="00A11808"/>
    <w:rsid w:val="00A13573"/>
    <w:rsid w:val="00A62F3C"/>
    <w:rsid w:val="00A7169E"/>
    <w:rsid w:val="00A722BB"/>
    <w:rsid w:val="00A767E1"/>
    <w:rsid w:val="00A8232C"/>
    <w:rsid w:val="00AA6AA1"/>
    <w:rsid w:val="00AB3B97"/>
    <w:rsid w:val="00AB60E7"/>
    <w:rsid w:val="00AC71E1"/>
    <w:rsid w:val="00B1502F"/>
    <w:rsid w:val="00B32BF8"/>
    <w:rsid w:val="00B41881"/>
    <w:rsid w:val="00B50B87"/>
    <w:rsid w:val="00B548C7"/>
    <w:rsid w:val="00B92DF3"/>
    <w:rsid w:val="00B93D2E"/>
    <w:rsid w:val="00BB532C"/>
    <w:rsid w:val="00BB739E"/>
    <w:rsid w:val="00BC35AD"/>
    <w:rsid w:val="00C023AA"/>
    <w:rsid w:val="00C303AF"/>
    <w:rsid w:val="00C32391"/>
    <w:rsid w:val="00C4490D"/>
    <w:rsid w:val="00C6230C"/>
    <w:rsid w:val="00C77555"/>
    <w:rsid w:val="00C803A8"/>
    <w:rsid w:val="00C83221"/>
    <w:rsid w:val="00C87DC0"/>
    <w:rsid w:val="00CA2A5C"/>
    <w:rsid w:val="00CB0F1E"/>
    <w:rsid w:val="00CB7C44"/>
    <w:rsid w:val="00CC32D3"/>
    <w:rsid w:val="00CD019D"/>
    <w:rsid w:val="00CF0706"/>
    <w:rsid w:val="00CF50EA"/>
    <w:rsid w:val="00D05D49"/>
    <w:rsid w:val="00D07C96"/>
    <w:rsid w:val="00D142F3"/>
    <w:rsid w:val="00D36DEC"/>
    <w:rsid w:val="00D37E02"/>
    <w:rsid w:val="00D437FB"/>
    <w:rsid w:val="00D50F60"/>
    <w:rsid w:val="00D803EA"/>
    <w:rsid w:val="00D8244F"/>
    <w:rsid w:val="00D85497"/>
    <w:rsid w:val="00D9559C"/>
    <w:rsid w:val="00DA36D2"/>
    <w:rsid w:val="00DA548D"/>
    <w:rsid w:val="00DC2659"/>
    <w:rsid w:val="00DC2DB5"/>
    <w:rsid w:val="00DC6054"/>
    <w:rsid w:val="00DD717B"/>
    <w:rsid w:val="00DF1C67"/>
    <w:rsid w:val="00E0454F"/>
    <w:rsid w:val="00E04E78"/>
    <w:rsid w:val="00E1156C"/>
    <w:rsid w:val="00E11619"/>
    <w:rsid w:val="00E456BE"/>
    <w:rsid w:val="00E46B1C"/>
    <w:rsid w:val="00E5473A"/>
    <w:rsid w:val="00E62660"/>
    <w:rsid w:val="00E64C1D"/>
    <w:rsid w:val="00EC0374"/>
    <w:rsid w:val="00EC166F"/>
    <w:rsid w:val="00EC7830"/>
    <w:rsid w:val="00EE7FBF"/>
    <w:rsid w:val="00EF7675"/>
    <w:rsid w:val="00F244B0"/>
    <w:rsid w:val="00F31A32"/>
    <w:rsid w:val="00F45CC9"/>
    <w:rsid w:val="00F8650E"/>
    <w:rsid w:val="00FA3096"/>
    <w:rsid w:val="00FC423C"/>
    <w:rsid w:val="00FD399A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27113E6-A99E-48BD-B2D4-76C7023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D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2F3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1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2F3"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87D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7DC0"/>
    <w:rPr>
      <w:rFonts w:ascii="Arial" w:eastAsia="ＭＳ ゴシック" w:hAnsi="Arial" w:cs="Times New Roman"/>
      <w:kern w:val="2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CF50EA"/>
    <w:pPr>
      <w:jc w:val="left"/>
    </w:pPr>
    <w:rPr>
      <w:rFonts w:ascii="Century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CF50EA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CF50EA"/>
    <w:rPr>
      <w:rFonts w:ascii="Times New Roman" w:hAnsi="Times New Roman"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7C3D0F"/>
    <w:rPr>
      <w:rFonts w:ascii="ＭＳ 明朝"/>
      <w:b/>
      <w:bCs/>
      <w:sz w:val="24"/>
    </w:rPr>
  </w:style>
  <w:style w:type="character" w:customStyle="1" w:styleId="ad">
    <w:name w:val="コメント内容 (文字)"/>
    <w:basedOn w:val="aa"/>
    <w:link w:val="ac"/>
    <w:uiPriority w:val="99"/>
    <w:semiHidden/>
    <w:locked/>
    <w:rsid w:val="007C3D0F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6FFF-86CC-40C4-8CA9-1BE0BE5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坪山 清美</cp:lastModifiedBy>
  <cp:revision>7</cp:revision>
  <cp:lastPrinted>2021-11-25T01:43:00Z</cp:lastPrinted>
  <dcterms:created xsi:type="dcterms:W3CDTF">2021-11-25T01:42:00Z</dcterms:created>
  <dcterms:modified xsi:type="dcterms:W3CDTF">2022-01-14T04:51:00Z</dcterms:modified>
</cp:coreProperties>
</file>