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AC" w:rsidRPr="00EE4BDE" w:rsidRDefault="00BD625E" w:rsidP="00EE4BDE">
      <w:pPr>
        <w:ind w:firstLineChars="2400" w:firstLine="576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B03EAC" w:rsidRPr="00EE4BDE">
        <w:rPr>
          <w:rFonts w:hint="eastAsia"/>
          <w:sz w:val="24"/>
        </w:rPr>
        <w:t xml:space="preserve">　　年　　月　　日</w:t>
      </w:r>
    </w:p>
    <w:p w:rsidR="00B03EAC" w:rsidRPr="00EE4BDE" w:rsidRDefault="00B03EAC">
      <w:pPr>
        <w:rPr>
          <w:rFonts w:hint="eastAsia"/>
          <w:sz w:val="24"/>
        </w:rPr>
      </w:pPr>
      <w:r w:rsidRPr="00EE4BDE">
        <w:rPr>
          <w:rFonts w:hint="eastAsia"/>
          <w:sz w:val="24"/>
        </w:rPr>
        <w:t>多治見市長　様</w:t>
      </w:r>
    </w:p>
    <w:p w:rsidR="00B03EAC" w:rsidRPr="00EE4BDE" w:rsidRDefault="00B03EAC" w:rsidP="00EE4BDE">
      <w:pPr>
        <w:ind w:firstLineChars="1425" w:firstLine="3420"/>
        <w:rPr>
          <w:rFonts w:hint="eastAsia"/>
          <w:sz w:val="24"/>
        </w:rPr>
      </w:pPr>
      <w:r w:rsidRPr="00EE4BDE">
        <w:rPr>
          <w:rFonts w:hint="eastAsia"/>
          <w:sz w:val="24"/>
        </w:rPr>
        <w:t>申請者　住所</w:t>
      </w:r>
    </w:p>
    <w:p w:rsidR="00B03EAC" w:rsidRPr="00EE4BDE" w:rsidRDefault="00B03EAC" w:rsidP="00EE4BDE">
      <w:pPr>
        <w:ind w:firstLineChars="1425" w:firstLine="3420"/>
        <w:rPr>
          <w:rFonts w:hint="eastAsia"/>
          <w:sz w:val="24"/>
        </w:rPr>
      </w:pPr>
    </w:p>
    <w:p w:rsidR="00B03EAC" w:rsidRDefault="00B03EAC" w:rsidP="00EE4BDE">
      <w:pPr>
        <w:ind w:firstLineChars="1825" w:firstLine="4380"/>
        <w:rPr>
          <w:rFonts w:hint="eastAsia"/>
          <w:sz w:val="24"/>
        </w:rPr>
      </w:pPr>
      <w:r w:rsidRPr="00EE4BDE">
        <w:rPr>
          <w:rFonts w:hint="eastAsia"/>
          <w:sz w:val="24"/>
        </w:rPr>
        <w:t xml:space="preserve">氏名　　　　　　　　　　　</w:t>
      </w:r>
    </w:p>
    <w:p w:rsidR="00EE4BDE" w:rsidRPr="00EE4BDE" w:rsidRDefault="00EE4BDE" w:rsidP="00EE4BDE">
      <w:pPr>
        <w:ind w:firstLineChars="1825" w:firstLine="4380"/>
        <w:rPr>
          <w:rFonts w:hint="eastAsia"/>
          <w:sz w:val="24"/>
        </w:rPr>
      </w:pPr>
    </w:p>
    <w:p w:rsidR="00B03EAC" w:rsidRPr="00EE4BDE" w:rsidRDefault="00B03EAC" w:rsidP="00EE4BDE">
      <w:pPr>
        <w:ind w:firstLineChars="1825" w:firstLine="4380"/>
        <w:rPr>
          <w:rFonts w:hint="eastAsia"/>
          <w:sz w:val="24"/>
        </w:rPr>
      </w:pPr>
      <w:r w:rsidRPr="00EE4BDE">
        <w:rPr>
          <w:rFonts w:hint="eastAsia"/>
          <w:sz w:val="24"/>
        </w:rPr>
        <w:t>電話（　　　　　）　　　－</w:t>
      </w:r>
      <w:r w:rsidR="00EE4BDE" w:rsidRPr="00EE4BDE">
        <w:rPr>
          <w:rFonts w:hint="eastAsia"/>
          <w:sz w:val="24"/>
        </w:rPr>
        <w:t xml:space="preserve">　　　　</w:t>
      </w:r>
    </w:p>
    <w:p w:rsidR="00EE4BDE" w:rsidRDefault="00EE4BDE">
      <w:pPr>
        <w:rPr>
          <w:rFonts w:hint="eastAsia"/>
          <w:sz w:val="24"/>
        </w:rPr>
      </w:pPr>
    </w:p>
    <w:p w:rsidR="00B03EAC" w:rsidRPr="00EE4BDE" w:rsidRDefault="00B03EAC" w:rsidP="00EE4BDE">
      <w:pPr>
        <w:jc w:val="center"/>
        <w:rPr>
          <w:rFonts w:hint="eastAsia"/>
          <w:sz w:val="32"/>
          <w:szCs w:val="32"/>
        </w:rPr>
      </w:pPr>
      <w:r w:rsidRPr="00EE4BDE">
        <w:rPr>
          <w:rFonts w:hint="eastAsia"/>
          <w:sz w:val="32"/>
          <w:szCs w:val="32"/>
        </w:rPr>
        <w:t>井戸水使用（開始・中止・変更）申請書</w:t>
      </w:r>
    </w:p>
    <w:p w:rsidR="00B03EAC" w:rsidRPr="00EE4BDE" w:rsidRDefault="00B03EAC">
      <w:pPr>
        <w:rPr>
          <w:rFonts w:hint="eastAsia"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372"/>
        <w:gridCol w:w="2160"/>
        <w:gridCol w:w="92"/>
        <w:gridCol w:w="3508"/>
      </w:tblGrid>
      <w:tr w:rsidR="00EE4BDE" w:rsidRPr="001E3F82" w:rsidTr="001E3F82">
        <w:tc>
          <w:tcPr>
            <w:tcW w:w="1616" w:type="dxa"/>
            <w:vMerge w:val="restart"/>
            <w:shd w:val="clear" w:color="auto" w:fill="auto"/>
            <w:vAlign w:val="center"/>
          </w:tcPr>
          <w:p w:rsidR="00EE4BDE" w:rsidRPr="001E3F82" w:rsidRDefault="00EE4BD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給水先住所</w:t>
            </w:r>
          </w:p>
        </w:tc>
        <w:tc>
          <w:tcPr>
            <w:tcW w:w="71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E4BDE" w:rsidRPr="001E3F82" w:rsidRDefault="00EE4BDE" w:rsidP="00EE4BDE">
            <w:pPr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 xml:space="preserve">　多治見市　　　　　町　　　丁目　　　番地</w:t>
            </w:r>
          </w:p>
        </w:tc>
      </w:tr>
      <w:tr w:rsidR="00EE4BDE" w:rsidRPr="001E3F82" w:rsidTr="001E3F82">
        <w:tc>
          <w:tcPr>
            <w:tcW w:w="1616" w:type="dxa"/>
            <w:vMerge/>
            <w:shd w:val="clear" w:color="auto" w:fill="auto"/>
            <w:vAlign w:val="center"/>
          </w:tcPr>
          <w:p w:rsidR="00EE4BDE" w:rsidRPr="001E3F82" w:rsidRDefault="00EE4BDE" w:rsidP="001E3F82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132" w:type="dxa"/>
            <w:gridSpan w:val="4"/>
            <w:tcBorders>
              <w:top w:val="nil"/>
            </w:tcBorders>
            <w:shd w:val="clear" w:color="auto" w:fill="auto"/>
          </w:tcPr>
          <w:p w:rsidR="00EE4BDE" w:rsidRPr="001E3F82" w:rsidRDefault="00EE4BDE">
            <w:pPr>
              <w:rPr>
                <w:rFonts w:hint="eastAsia"/>
                <w:sz w:val="24"/>
              </w:rPr>
            </w:pPr>
          </w:p>
        </w:tc>
      </w:tr>
      <w:tr w:rsidR="00EE4BDE" w:rsidRPr="001E3F82" w:rsidTr="001E3F82">
        <w:tc>
          <w:tcPr>
            <w:tcW w:w="1616" w:type="dxa"/>
            <w:shd w:val="clear" w:color="auto" w:fill="auto"/>
            <w:vAlign w:val="center"/>
          </w:tcPr>
          <w:p w:rsidR="00EE4BDE" w:rsidRPr="001E3F82" w:rsidRDefault="00EE4BDE" w:rsidP="001E3F82">
            <w:pPr>
              <w:jc w:val="center"/>
              <w:rPr>
                <w:rFonts w:hint="eastAsia"/>
                <w:sz w:val="24"/>
              </w:rPr>
            </w:pPr>
            <w:r w:rsidRPr="00E71F00">
              <w:rPr>
                <w:rFonts w:hint="eastAsia"/>
                <w:spacing w:val="30"/>
                <w:kern w:val="0"/>
                <w:sz w:val="24"/>
                <w:fitText w:val="1200" w:id="-1026334719"/>
              </w:rPr>
              <w:t>現使用者</w:t>
            </w:r>
          </w:p>
        </w:tc>
        <w:tc>
          <w:tcPr>
            <w:tcW w:w="7132" w:type="dxa"/>
            <w:gridSpan w:val="4"/>
            <w:shd w:val="clear" w:color="auto" w:fill="auto"/>
          </w:tcPr>
          <w:p w:rsidR="00EE4BDE" w:rsidRPr="001E3F82" w:rsidRDefault="00EE4BDE">
            <w:pPr>
              <w:rPr>
                <w:rFonts w:hint="eastAsia"/>
                <w:sz w:val="24"/>
              </w:rPr>
            </w:pPr>
          </w:p>
          <w:p w:rsidR="00EE4BDE" w:rsidRPr="001E3F82" w:rsidRDefault="00EE4BDE">
            <w:pPr>
              <w:rPr>
                <w:rFonts w:hint="eastAsia"/>
                <w:sz w:val="24"/>
              </w:rPr>
            </w:pPr>
          </w:p>
          <w:p w:rsidR="00EE4BDE" w:rsidRPr="001E3F82" w:rsidRDefault="00EE4BDE" w:rsidP="001E3F82">
            <w:pPr>
              <w:ind w:firstLineChars="1080" w:firstLine="2592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 xml:space="preserve">電話（　　　　　）　　　－　　　　　</w:t>
            </w:r>
          </w:p>
        </w:tc>
      </w:tr>
      <w:tr w:rsidR="00EE4BDE" w:rsidRPr="001E3F82" w:rsidTr="001E3F82">
        <w:tc>
          <w:tcPr>
            <w:tcW w:w="1616" w:type="dxa"/>
            <w:shd w:val="clear" w:color="auto" w:fill="auto"/>
            <w:vAlign w:val="center"/>
          </w:tcPr>
          <w:p w:rsidR="00EE4BDE" w:rsidRPr="001E3F82" w:rsidRDefault="00EE4BD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前使用者※</w:t>
            </w:r>
          </w:p>
        </w:tc>
        <w:tc>
          <w:tcPr>
            <w:tcW w:w="7132" w:type="dxa"/>
            <w:gridSpan w:val="4"/>
            <w:shd w:val="clear" w:color="auto" w:fill="auto"/>
          </w:tcPr>
          <w:p w:rsidR="00EE4BDE" w:rsidRPr="001E3F82" w:rsidRDefault="00EE4BDE" w:rsidP="00024671">
            <w:pPr>
              <w:rPr>
                <w:rFonts w:hint="eastAsia"/>
                <w:sz w:val="24"/>
              </w:rPr>
            </w:pPr>
          </w:p>
          <w:p w:rsidR="00EE4BDE" w:rsidRPr="001E3F82" w:rsidRDefault="00EE4BDE" w:rsidP="00024671">
            <w:pPr>
              <w:rPr>
                <w:rFonts w:hint="eastAsia"/>
                <w:sz w:val="24"/>
              </w:rPr>
            </w:pPr>
          </w:p>
          <w:p w:rsidR="00EE4BDE" w:rsidRPr="001E3F82" w:rsidRDefault="00EE4BDE" w:rsidP="001E3F82">
            <w:pPr>
              <w:ind w:firstLineChars="1080" w:firstLine="2592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 xml:space="preserve">電話（　　　　　）　　　－　　　　　</w:t>
            </w:r>
          </w:p>
        </w:tc>
      </w:tr>
      <w:tr w:rsidR="00024671" w:rsidRPr="001E3F82" w:rsidTr="001E3F82">
        <w:tc>
          <w:tcPr>
            <w:tcW w:w="1616" w:type="dxa"/>
            <w:vMerge w:val="restart"/>
            <w:shd w:val="clear" w:color="auto" w:fill="auto"/>
            <w:vAlign w:val="center"/>
          </w:tcPr>
          <w:p w:rsidR="00024671" w:rsidRPr="001E3F82" w:rsidRDefault="00024671" w:rsidP="001E3F82">
            <w:pPr>
              <w:jc w:val="center"/>
              <w:rPr>
                <w:rFonts w:hint="eastAsia"/>
                <w:sz w:val="24"/>
              </w:rPr>
            </w:pPr>
            <w:r w:rsidRPr="00E71F00">
              <w:rPr>
                <w:rFonts w:hint="eastAsia"/>
                <w:spacing w:val="30"/>
                <w:kern w:val="0"/>
                <w:sz w:val="24"/>
                <w:fitText w:val="1200" w:id="-1026333696"/>
              </w:rPr>
              <w:t>居住人員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</w:tcPr>
          <w:p w:rsidR="00024671" w:rsidRPr="001E3F82" w:rsidRDefault="00024671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現　在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auto"/>
          </w:tcPr>
          <w:p w:rsidR="00024671" w:rsidRPr="001E3F82" w:rsidRDefault="00024671" w:rsidP="001E3F82">
            <w:pPr>
              <w:ind w:firstLineChars="600" w:firstLine="1440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人</w:t>
            </w: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024671" w:rsidRPr="001E3F82" w:rsidRDefault="0002467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24671" w:rsidRPr="001E3F82" w:rsidTr="001E3F82">
        <w:tc>
          <w:tcPr>
            <w:tcW w:w="1616" w:type="dxa"/>
            <w:vMerge/>
            <w:shd w:val="clear" w:color="auto" w:fill="auto"/>
            <w:vAlign w:val="center"/>
          </w:tcPr>
          <w:p w:rsidR="00024671" w:rsidRPr="001E3F82" w:rsidRDefault="00024671" w:rsidP="001E3F82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auto"/>
          </w:tcPr>
          <w:p w:rsidR="00024671" w:rsidRPr="001E3F82" w:rsidRDefault="00024671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（従前）※</w:t>
            </w: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</w:tcPr>
          <w:p w:rsidR="00024671" w:rsidRPr="001E3F82" w:rsidRDefault="00024671" w:rsidP="001E3F82">
            <w:pPr>
              <w:ind w:right="72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（　　　　）人</w:t>
            </w:r>
          </w:p>
        </w:tc>
        <w:tc>
          <w:tcPr>
            <w:tcW w:w="3600" w:type="dxa"/>
            <w:gridSpan w:val="2"/>
            <w:vMerge/>
            <w:tcBorders>
              <w:left w:val="nil"/>
            </w:tcBorders>
            <w:shd w:val="clear" w:color="auto" w:fill="auto"/>
          </w:tcPr>
          <w:p w:rsidR="00024671" w:rsidRPr="001E3F82" w:rsidRDefault="00024671" w:rsidP="00024671">
            <w:pPr>
              <w:rPr>
                <w:rFonts w:hint="eastAsia"/>
                <w:sz w:val="24"/>
              </w:rPr>
            </w:pPr>
          </w:p>
        </w:tc>
      </w:tr>
      <w:tr w:rsidR="00024671" w:rsidRPr="001E3F82" w:rsidTr="001E3F82">
        <w:tc>
          <w:tcPr>
            <w:tcW w:w="1616" w:type="dxa"/>
            <w:vMerge/>
            <w:shd w:val="clear" w:color="auto" w:fill="auto"/>
            <w:vAlign w:val="center"/>
          </w:tcPr>
          <w:p w:rsidR="00024671" w:rsidRPr="001E3F82" w:rsidRDefault="00024671" w:rsidP="001E3F82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132" w:type="dxa"/>
            <w:gridSpan w:val="4"/>
            <w:shd w:val="clear" w:color="auto" w:fill="auto"/>
          </w:tcPr>
          <w:p w:rsidR="00024671" w:rsidRPr="001E3F82" w:rsidRDefault="00024671" w:rsidP="00024671">
            <w:pPr>
              <w:rPr>
                <w:rFonts w:ascii="ＭＳ 明朝" w:hAnsi="ＭＳ 明朝" w:hint="eastAsia"/>
                <w:sz w:val="18"/>
                <w:szCs w:val="18"/>
                <w:u w:val="words"/>
              </w:rPr>
            </w:pPr>
            <w:r w:rsidRPr="001E3F82">
              <w:rPr>
                <w:rFonts w:ascii="ＭＳ 明朝" w:hAnsi="ＭＳ 明朝" w:hint="eastAsia"/>
                <w:sz w:val="18"/>
                <w:szCs w:val="18"/>
                <w:u w:val="words"/>
              </w:rPr>
              <w:t>認定水量</w:t>
            </w:r>
          </w:p>
          <w:p w:rsidR="00024671" w:rsidRPr="001E3F82" w:rsidRDefault="00024671" w:rsidP="0002467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E3F82">
              <w:rPr>
                <w:rFonts w:ascii="ＭＳ 明朝" w:hAnsi="ＭＳ 明朝" w:hint="eastAsia"/>
                <w:sz w:val="18"/>
                <w:szCs w:val="18"/>
              </w:rPr>
              <w:t>１人：　７ｍ３　２人：１３ｍ３　３人：１９ｍ３　４人：２３ｍ３</w:t>
            </w:r>
          </w:p>
          <w:p w:rsidR="00024671" w:rsidRPr="001E3F82" w:rsidRDefault="00024671" w:rsidP="00024671">
            <w:pPr>
              <w:rPr>
                <w:rFonts w:hint="eastAsia"/>
                <w:sz w:val="24"/>
              </w:rPr>
            </w:pPr>
            <w:r w:rsidRPr="001E3F82">
              <w:rPr>
                <w:rFonts w:ascii="ＭＳ 明朝" w:hAnsi="ＭＳ 明朝" w:hint="eastAsia"/>
                <w:sz w:val="18"/>
                <w:szCs w:val="18"/>
              </w:rPr>
              <w:t>５人：２７ｍ３　６人：３０ｍ３　以降、１人増すごとに３ｍ３加えます。</w:t>
            </w:r>
          </w:p>
        </w:tc>
      </w:tr>
      <w:tr w:rsidR="000E7702" w:rsidRPr="001E3F82" w:rsidTr="001E3F82">
        <w:tc>
          <w:tcPr>
            <w:tcW w:w="1616" w:type="dxa"/>
            <w:shd w:val="clear" w:color="auto" w:fill="auto"/>
            <w:vAlign w:val="center"/>
          </w:tcPr>
          <w:p w:rsidR="000E7702" w:rsidRPr="001E3F82" w:rsidRDefault="000E7702" w:rsidP="001E3F82">
            <w:pPr>
              <w:jc w:val="center"/>
              <w:rPr>
                <w:rFonts w:hint="eastAsia"/>
                <w:sz w:val="24"/>
              </w:rPr>
            </w:pPr>
            <w:r w:rsidRPr="00E71F00">
              <w:rPr>
                <w:rFonts w:hint="eastAsia"/>
                <w:spacing w:val="30"/>
                <w:kern w:val="0"/>
                <w:sz w:val="24"/>
                <w:fitText w:val="1200" w:id="-1026333440"/>
              </w:rPr>
              <w:t>排水区分</w:t>
            </w:r>
          </w:p>
        </w:tc>
        <w:tc>
          <w:tcPr>
            <w:tcW w:w="7132" w:type="dxa"/>
            <w:gridSpan w:val="4"/>
            <w:shd w:val="clear" w:color="auto" w:fill="auto"/>
          </w:tcPr>
          <w:p w:rsidR="000E7702" w:rsidRPr="001E3F82" w:rsidRDefault="000E7702" w:rsidP="000E7702">
            <w:pPr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□一般家庭　□事務所　□店舗　□工場　□その他</w:t>
            </w:r>
          </w:p>
          <w:p w:rsidR="000E7702" w:rsidRPr="001E3F82" w:rsidRDefault="000E7702" w:rsidP="000E7702">
            <w:pPr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（具体的な名称　　　　　　　　　　　　　　　　　　　　）</w:t>
            </w:r>
          </w:p>
        </w:tc>
      </w:tr>
      <w:tr w:rsidR="00E260AE" w:rsidRPr="001E3F82" w:rsidTr="001E3F82">
        <w:tc>
          <w:tcPr>
            <w:tcW w:w="1616" w:type="dxa"/>
            <w:shd w:val="clear" w:color="auto" w:fill="auto"/>
            <w:vAlign w:val="center"/>
          </w:tcPr>
          <w:p w:rsidR="00E260AE" w:rsidRPr="001E3F82" w:rsidRDefault="00E260A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量水器番号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E260AE" w:rsidRPr="001E3F82" w:rsidRDefault="00E260AE" w:rsidP="00024671">
            <w:pPr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 xml:space="preserve">　　　　－</w:t>
            </w:r>
          </w:p>
        </w:tc>
        <w:tc>
          <w:tcPr>
            <w:tcW w:w="350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E260AE" w:rsidRPr="001E3F82" w:rsidRDefault="00E260AE" w:rsidP="00024671">
            <w:pPr>
              <w:rPr>
                <w:rFonts w:hint="eastAsia"/>
                <w:sz w:val="24"/>
              </w:rPr>
            </w:pPr>
          </w:p>
        </w:tc>
      </w:tr>
      <w:tr w:rsidR="00E260AE" w:rsidRPr="001E3F82" w:rsidTr="001E3F82">
        <w:tc>
          <w:tcPr>
            <w:tcW w:w="1616" w:type="dxa"/>
            <w:vMerge w:val="restart"/>
            <w:shd w:val="clear" w:color="auto" w:fill="auto"/>
            <w:vAlign w:val="center"/>
          </w:tcPr>
          <w:p w:rsidR="00E260AE" w:rsidRPr="001E3F82" w:rsidRDefault="00E260A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通知書番号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</w:tcPr>
          <w:p w:rsidR="00E260AE" w:rsidRPr="001E3F82" w:rsidRDefault="00E260A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現</w:t>
            </w:r>
            <w:r w:rsidR="00024671" w:rsidRPr="001E3F82">
              <w:rPr>
                <w:rFonts w:hint="eastAsia"/>
                <w:sz w:val="24"/>
              </w:rPr>
              <w:t xml:space="preserve">　</w:t>
            </w:r>
            <w:r w:rsidRPr="001E3F82">
              <w:rPr>
                <w:rFonts w:hint="eastAsia"/>
                <w:sz w:val="24"/>
              </w:rPr>
              <w:t>在</w:t>
            </w:r>
          </w:p>
        </w:tc>
        <w:tc>
          <w:tcPr>
            <w:tcW w:w="2252" w:type="dxa"/>
            <w:gridSpan w:val="2"/>
            <w:tcBorders>
              <w:bottom w:val="nil"/>
            </w:tcBorders>
            <w:shd w:val="clear" w:color="auto" w:fill="auto"/>
          </w:tcPr>
          <w:p w:rsidR="00E260AE" w:rsidRPr="001E3F82" w:rsidRDefault="00E260AE" w:rsidP="00024671">
            <w:pPr>
              <w:rPr>
                <w:rFonts w:hint="eastAsia"/>
                <w:sz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E260AE" w:rsidRPr="001E3F82" w:rsidRDefault="00E260AE" w:rsidP="00024671">
            <w:pPr>
              <w:rPr>
                <w:rFonts w:hint="eastAsia"/>
                <w:sz w:val="24"/>
              </w:rPr>
            </w:pPr>
          </w:p>
        </w:tc>
      </w:tr>
      <w:tr w:rsidR="00E260AE" w:rsidRPr="001E3F82" w:rsidTr="001E3F82">
        <w:tc>
          <w:tcPr>
            <w:tcW w:w="1616" w:type="dxa"/>
            <w:vMerge/>
            <w:shd w:val="clear" w:color="auto" w:fill="auto"/>
          </w:tcPr>
          <w:p w:rsidR="00E260AE" w:rsidRPr="001E3F82" w:rsidRDefault="00E260AE" w:rsidP="00024671"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auto"/>
          </w:tcPr>
          <w:p w:rsidR="00E260AE" w:rsidRPr="001E3F82" w:rsidRDefault="00E260A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（従前）※</w:t>
            </w:r>
          </w:p>
        </w:tc>
        <w:tc>
          <w:tcPr>
            <w:tcW w:w="2252" w:type="dxa"/>
            <w:gridSpan w:val="2"/>
            <w:tcBorders>
              <w:top w:val="nil"/>
            </w:tcBorders>
            <w:shd w:val="clear" w:color="auto" w:fill="auto"/>
          </w:tcPr>
          <w:p w:rsidR="00E260AE" w:rsidRPr="001E3F82" w:rsidRDefault="00E260AE" w:rsidP="00024671">
            <w:pPr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3508" w:type="dxa"/>
            <w:vMerge/>
            <w:shd w:val="clear" w:color="auto" w:fill="auto"/>
          </w:tcPr>
          <w:p w:rsidR="00E260AE" w:rsidRPr="001E3F82" w:rsidRDefault="00E260AE" w:rsidP="00024671">
            <w:pPr>
              <w:rPr>
                <w:rFonts w:hint="eastAsia"/>
                <w:sz w:val="24"/>
              </w:rPr>
            </w:pPr>
          </w:p>
        </w:tc>
      </w:tr>
    </w:tbl>
    <w:p w:rsidR="00B03EAC" w:rsidRDefault="00B03EAC" w:rsidP="00E260AE">
      <w:pPr>
        <w:numPr>
          <w:ilvl w:val="0"/>
          <w:numId w:val="2"/>
        </w:numPr>
        <w:rPr>
          <w:rFonts w:hint="eastAsia"/>
          <w:sz w:val="24"/>
        </w:rPr>
      </w:pPr>
      <w:r w:rsidRPr="00EE4BDE">
        <w:rPr>
          <w:rFonts w:hint="eastAsia"/>
          <w:sz w:val="24"/>
        </w:rPr>
        <w:t>変更時のみご記入下さい。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160"/>
      </w:tblGrid>
      <w:tr w:rsidR="00E260AE" w:rsidRPr="001E3F82" w:rsidTr="001E3F82">
        <w:tc>
          <w:tcPr>
            <w:tcW w:w="648" w:type="dxa"/>
            <w:vMerge w:val="restart"/>
            <w:shd w:val="clear" w:color="auto" w:fill="auto"/>
            <w:vAlign w:val="center"/>
          </w:tcPr>
          <w:p w:rsidR="00E260AE" w:rsidRPr="001E3F82" w:rsidRDefault="00E260A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内容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E260AE" w:rsidRPr="001E3F82" w:rsidRDefault="00E260AE" w:rsidP="00E260AE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260AE" w:rsidRPr="001E3F82" w:rsidRDefault="00E260AE" w:rsidP="001E3F82">
            <w:pPr>
              <w:jc w:val="center"/>
              <w:rPr>
                <w:rFonts w:hint="eastAsia"/>
                <w:sz w:val="24"/>
              </w:rPr>
            </w:pPr>
            <w:r w:rsidRPr="001E3F82">
              <w:rPr>
                <w:rFonts w:hint="eastAsia"/>
                <w:sz w:val="24"/>
              </w:rPr>
              <w:t>受付印</w:t>
            </w:r>
          </w:p>
        </w:tc>
      </w:tr>
      <w:tr w:rsidR="00E260AE" w:rsidRPr="001E3F82" w:rsidTr="001E3F82">
        <w:trPr>
          <w:trHeight w:val="1313"/>
        </w:trPr>
        <w:tc>
          <w:tcPr>
            <w:tcW w:w="648" w:type="dxa"/>
            <w:vMerge/>
            <w:shd w:val="clear" w:color="auto" w:fill="auto"/>
          </w:tcPr>
          <w:p w:rsidR="00E260AE" w:rsidRPr="001E3F82" w:rsidRDefault="00E260AE" w:rsidP="00E260AE">
            <w:pPr>
              <w:rPr>
                <w:rFonts w:hint="eastAsia"/>
                <w:sz w:val="24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E260AE" w:rsidRPr="001E3F82" w:rsidRDefault="00E260AE" w:rsidP="00E260AE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260AE" w:rsidRPr="001E3F82" w:rsidRDefault="00E260AE" w:rsidP="00E260AE">
            <w:pPr>
              <w:rPr>
                <w:rFonts w:hint="eastAsia"/>
                <w:sz w:val="24"/>
              </w:rPr>
            </w:pPr>
          </w:p>
          <w:p w:rsidR="00E260AE" w:rsidRPr="001E3F82" w:rsidRDefault="00E260AE" w:rsidP="00E260AE">
            <w:pPr>
              <w:rPr>
                <w:rFonts w:hint="eastAsia"/>
                <w:sz w:val="24"/>
              </w:rPr>
            </w:pPr>
          </w:p>
          <w:p w:rsidR="00E260AE" w:rsidRPr="001E3F82" w:rsidRDefault="00E260AE" w:rsidP="00E260AE">
            <w:pPr>
              <w:rPr>
                <w:rFonts w:hint="eastAsia"/>
                <w:sz w:val="24"/>
              </w:rPr>
            </w:pPr>
          </w:p>
          <w:p w:rsidR="00024671" w:rsidRPr="001E3F82" w:rsidRDefault="00024671" w:rsidP="00E260AE">
            <w:pPr>
              <w:rPr>
                <w:rFonts w:hint="eastAsia"/>
                <w:sz w:val="24"/>
              </w:rPr>
            </w:pPr>
          </w:p>
          <w:p w:rsidR="001E3F82" w:rsidRPr="001E3F82" w:rsidRDefault="001E3F82" w:rsidP="00E260AE">
            <w:pPr>
              <w:rPr>
                <w:rFonts w:hint="eastAsia"/>
                <w:sz w:val="24"/>
              </w:rPr>
            </w:pPr>
          </w:p>
        </w:tc>
      </w:tr>
    </w:tbl>
    <w:p w:rsidR="00E260AE" w:rsidRPr="00EE4BDE" w:rsidRDefault="00E260AE" w:rsidP="001E3F82">
      <w:pPr>
        <w:rPr>
          <w:rFonts w:hint="eastAsia"/>
          <w:sz w:val="24"/>
        </w:rPr>
      </w:pPr>
    </w:p>
    <w:sectPr w:rsidR="00E260AE" w:rsidRPr="00EE4BDE" w:rsidSect="001E3F8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56A"/>
    <w:multiLevelType w:val="hybridMultilevel"/>
    <w:tmpl w:val="427ABF46"/>
    <w:lvl w:ilvl="0" w:tplc="7B1440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0947CF"/>
    <w:multiLevelType w:val="hybridMultilevel"/>
    <w:tmpl w:val="26340208"/>
    <w:lvl w:ilvl="0" w:tplc="46D85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AC"/>
    <w:rsid w:val="00024671"/>
    <w:rsid w:val="000E7702"/>
    <w:rsid w:val="001E3F82"/>
    <w:rsid w:val="00376D7C"/>
    <w:rsid w:val="005A5541"/>
    <w:rsid w:val="00B03EAC"/>
    <w:rsid w:val="00BD625E"/>
    <w:rsid w:val="00E260AE"/>
    <w:rsid w:val="00E71F00"/>
    <w:rsid w:val="00E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25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62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25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62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A191D94B.dotm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TAJIMI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0025223</dc:creator>
  <cp:lastModifiedBy>0022116</cp:lastModifiedBy>
  <cp:revision>2</cp:revision>
  <cp:lastPrinted>2019-05-20T07:41:00Z</cp:lastPrinted>
  <dcterms:created xsi:type="dcterms:W3CDTF">2022-11-10T06:00:00Z</dcterms:created>
  <dcterms:modified xsi:type="dcterms:W3CDTF">2022-11-10T06:00:00Z</dcterms:modified>
</cp:coreProperties>
</file>