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D" w:rsidRDefault="009A014D" w:rsidP="009A014D">
      <w:pPr>
        <w:autoSpaceDE w:val="0"/>
        <w:autoSpaceDN w:val="0"/>
        <w:ind w:left="251" w:hangingChars="100" w:hanging="251"/>
      </w:pPr>
      <w:r>
        <w:rPr>
          <w:rFonts w:hint="eastAsia"/>
        </w:rPr>
        <w:t>様式第５号（第９条関係）</w:t>
      </w:r>
    </w:p>
    <w:p w:rsidR="009A014D" w:rsidRDefault="009A014D" w:rsidP="009A014D">
      <w:pPr>
        <w:autoSpaceDE w:val="0"/>
        <w:autoSpaceDN w:val="0"/>
        <w:ind w:left="251" w:hangingChars="100" w:hanging="251"/>
      </w:pPr>
    </w:p>
    <w:p w:rsidR="009A014D" w:rsidRDefault="009A014D" w:rsidP="009A014D">
      <w:pPr>
        <w:autoSpaceDE w:val="0"/>
        <w:autoSpaceDN w:val="0"/>
        <w:ind w:left="251" w:hangingChars="100" w:hanging="251"/>
        <w:jc w:val="center"/>
      </w:pPr>
      <w:r>
        <w:rPr>
          <w:rFonts w:hint="eastAsia"/>
        </w:rPr>
        <w:t>たじみかわまちサポーター</w:t>
      </w:r>
      <w:r w:rsidRPr="00A316AC">
        <w:rPr>
          <w:rFonts w:hint="eastAsia"/>
        </w:rPr>
        <w:t>辞退届出書</w:t>
      </w:r>
    </w:p>
    <w:p w:rsidR="009A014D" w:rsidRDefault="009A014D" w:rsidP="009A014D">
      <w:pPr>
        <w:autoSpaceDE w:val="0"/>
        <w:autoSpaceDN w:val="0"/>
        <w:ind w:left="251" w:hangingChars="100" w:hanging="251"/>
      </w:pPr>
    </w:p>
    <w:p w:rsidR="009A014D" w:rsidRDefault="009A014D" w:rsidP="009A014D">
      <w:pPr>
        <w:autoSpaceDE w:val="0"/>
        <w:autoSpaceDN w:val="0"/>
        <w:ind w:left="251" w:hangingChars="100" w:hanging="251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A014D" w:rsidRDefault="009A014D" w:rsidP="009A014D">
      <w:pPr>
        <w:autoSpaceDE w:val="0"/>
        <w:autoSpaceDN w:val="0"/>
        <w:ind w:left="251" w:hangingChars="100" w:hanging="251"/>
      </w:pPr>
    </w:p>
    <w:p w:rsidR="009A014D" w:rsidRDefault="009A014D" w:rsidP="009A014D">
      <w:pPr>
        <w:autoSpaceDE w:val="0"/>
        <w:autoSpaceDN w:val="0"/>
        <w:ind w:left="251" w:hangingChars="100" w:hanging="251"/>
      </w:pPr>
      <w:r>
        <w:rPr>
          <w:rFonts w:hint="eastAsia"/>
        </w:rPr>
        <w:t>多治見市長</w:t>
      </w:r>
    </w:p>
    <w:p w:rsidR="009A014D" w:rsidRDefault="009A014D" w:rsidP="009A014D">
      <w:pPr>
        <w:autoSpaceDE w:val="0"/>
        <w:autoSpaceDN w:val="0"/>
        <w:ind w:left="251" w:hangingChars="100" w:hanging="251"/>
      </w:pPr>
    </w:p>
    <w:p w:rsidR="009A014D" w:rsidRDefault="009A014D" w:rsidP="009A014D">
      <w:pPr>
        <w:autoSpaceDE w:val="0"/>
        <w:autoSpaceDN w:val="0"/>
        <w:ind w:leftChars="1500" w:left="3765"/>
      </w:pPr>
      <w:r>
        <w:rPr>
          <w:rFonts w:hint="eastAsia"/>
        </w:rPr>
        <w:t>法人名又は団体名</w:t>
      </w:r>
    </w:p>
    <w:p w:rsidR="009A014D" w:rsidRDefault="009A014D" w:rsidP="009A014D">
      <w:pPr>
        <w:autoSpaceDE w:val="0"/>
        <w:autoSpaceDN w:val="0"/>
        <w:ind w:leftChars="1500" w:left="3765"/>
      </w:pPr>
      <w:r>
        <w:rPr>
          <w:rFonts w:hint="eastAsia"/>
        </w:rPr>
        <w:t>法人の所在地又は代表者住所</w:t>
      </w:r>
    </w:p>
    <w:p w:rsidR="009A014D" w:rsidRDefault="009A014D" w:rsidP="009A014D">
      <w:pPr>
        <w:autoSpaceDE w:val="0"/>
        <w:autoSpaceDN w:val="0"/>
        <w:ind w:leftChars="1500" w:left="3765"/>
      </w:pPr>
    </w:p>
    <w:p w:rsidR="009A014D" w:rsidRDefault="009A014D" w:rsidP="009A014D">
      <w:pPr>
        <w:autoSpaceDE w:val="0"/>
        <w:autoSpaceDN w:val="0"/>
        <w:ind w:leftChars="1500" w:left="3765"/>
        <w:rPr>
          <w:rFonts w:hint="eastAsia"/>
        </w:rPr>
      </w:pPr>
      <w:r>
        <w:rPr>
          <w:rFonts w:hint="eastAsia"/>
        </w:rPr>
        <w:t>代表者氏名　　　　　　　　　　　　　　　　㊞</w:t>
      </w:r>
    </w:p>
    <w:p w:rsidR="009A014D" w:rsidRDefault="009A014D" w:rsidP="009A014D">
      <w:pPr>
        <w:autoSpaceDE w:val="0"/>
        <w:autoSpaceDN w:val="0"/>
        <w:ind w:left="251" w:hangingChars="100" w:hanging="251"/>
      </w:pPr>
    </w:p>
    <w:p w:rsidR="009A014D" w:rsidRDefault="009A014D" w:rsidP="009A014D">
      <w:pPr>
        <w:autoSpaceDE w:val="0"/>
        <w:autoSpaceDN w:val="0"/>
        <w:ind w:firstLineChars="100" w:firstLine="251"/>
      </w:pPr>
      <w:r>
        <w:rPr>
          <w:rFonts w:hint="eastAsia"/>
        </w:rPr>
        <w:t>下記のとおりたじみかわまちサポーターを辞退したいので、たじみかわまちサポーターに関する要綱第９条の規定により届け出ます。</w:t>
      </w:r>
    </w:p>
    <w:p w:rsidR="009A014D" w:rsidRPr="003D67B0" w:rsidRDefault="009A014D" w:rsidP="009A014D">
      <w:pPr>
        <w:autoSpaceDE w:val="0"/>
        <w:autoSpaceDN w:val="0"/>
      </w:pPr>
    </w:p>
    <w:p w:rsidR="009A014D" w:rsidRDefault="009A014D" w:rsidP="009A014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9A014D" w:rsidRDefault="009A014D" w:rsidP="009A014D">
      <w:pPr>
        <w:autoSpaceDE w:val="0"/>
        <w:autoSpaceDN w:val="0"/>
      </w:pPr>
    </w:p>
    <w:p w:rsidR="009A014D" w:rsidRDefault="009A014D" w:rsidP="009A014D">
      <w:pPr>
        <w:autoSpaceDE w:val="0"/>
        <w:autoSpaceDN w:val="0"/>
      </w:pPr>
      <w:r>
        <w:rPr>
          <w:rFonts w:hint="eastAsia"/>
        </w:rPr>
        <w:t xml:space="preserve">１　</w:t>
      </w:r>
      <w:r w:rsidRPr="00ED710F">
        <w:rPr>
          <w:rFonts w:hint="eastAsia"/>
        </w:rPr>
        <w:t>美化清掃等を行う区域</w:t>
      </w:r>
      <w:r>
        <w:rPr>
          <w:rFonts w:hint="eastAsia"/>
        </w:rPr>
        <w:t>（</w:t>
      </w:r>
      <w:r w:rsidRPr="00ED710F">
        <w:t>河川の名称</w:t>
      </w:r>
      <w:r>
        <w:rPr>
          <w:rFonts w:hint="eastAsia"/>
        </w:rPr>
        <w:t>、</w:t>
      </w:r>
      <w:r w:rsidRPr="00ED710F">
        <w:t>区域</w:t>
      </w:r>
      <w:r>
        <w:rPr>
          <w:rFonts w:hint="eastAsia"/>
        </w:rPr>
        <w:t>）</w:t>
      </w:r>
    </w:p>
    <w:p w:rsidR="009A014D" w:rsidRDefault="009A014D" w:rsidP="009A014D">
      <w:pPr>
        <w:autoSpaceDE w:val="0"/>
        <w:autoSpaceDN w:val="0"/>
      </w:pPr>
    </w:p>
    <w:p w:rsidR="009A014D" w:rsidRDefault="009A014D" w:rsidP="009A014D">
      <w:pPr>
        <w:autoSpaceDE w:val="0"/>
        <w:autoSpaceDN w:val="0"/>
      </w:pPr>
      <w:r>
        <w:rPr>
          <w:rFonts w:hint="eastAsia"/>
        </w:rPr>
        <w:t>２　活動終了予定日　　　　　　　　　　　　　　　　　　　　　　年　　月　　日</w:t>
      </w:r>
    </w:p>
    <w:p w:rsidR="009A014D" w:rsidRDefault="009A014D" w:rsidP="009A014D">
      <w:pPr>
        <w:autoSpaceDE w:val="0"/>
        <w:autoSpaceDN w:val="0"/>
      </w:pPr>
    </w:p>
    <w:p w:rsidR="009A014D" w:rsidRPr="005B7581" w:rsidRDefault="009A014D" w:rsidP="009A014D">
      <w:pPr>
        <w:autoSpaceDE w:val="0"/>
        <w:autoSpaceDN w:val="0"/>
        <w:rPr>
          <w:rFonts w:hint="eastAsia"/>
        </w:rPr>
      </w:pPr>
      <w:r>
        <w:rPr>
          <w:rFonts w:hint="eastAsia"/>
        </w:rPr>
        <w:t>３　辞退の理由</w:t>
      </w:r>
    </w:p>
    <w:p w:rsidR="00411AED" w:rsidRDefault="00411AED">
      <w:bookmarkStart w:id="0" w:name="_GoBack"/>
      <w:bookmarkEnd w:id="0"/>
    </w:p>
    <w:sectPr w:rsidR="00411AED" w:rsidSect="00B32EFD">
      <w:pgSz w:w="11906" w:h="16838" w:code="9"/>
      <w:pgMar w:top="1418" w:right="1134" w:bottom="1418" w:left="1134" w:header="567" w:footer="567" w:gutter="0"/>
      <w:cols w:space="425"/>
      <w:docGrid w:type="linesAndChars" w:linePitch="466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4D"/>
    <w:rsid w:val="00411AED"/>
    <w:rsid w:val="009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D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D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63364B62.dotm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0039839</dc:creator>
  <cp:lastModifiedBy>0039839</cp:lastModifiedBy>
  <cp:revision>1</cp:revision>
  <dcterms:created xsi:type="dcterms:W3CDTF">2022-05-12T05:25:00Z</dcterms:created>
  <dcterms:modified xsi:type="dcterms:W3CDTF">2022-05-12T05:25:00Z</dcterms:modified>
</cp:coreProperties>
</file>