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別記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様式第１号（第５条関係）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たじみかわまちサポーター届出書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jc w:val="right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年　　月　　日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多治見市長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 xml:space="preserve">　以下のとおりたじみかわまちサポーターとして美化清掃等を行いたいので届け出ます。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843"/>
        <w:gridCol w:w="1701"/>
        <w:gridCol w:w="1565"/>
      </w:tblGrid>
      <w:tr w:rsidR="00FD47E0" w:rsidRPr="00FD47E0" w:rsidTr="001A738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美化清掃等を行う区域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河川の名称区　　　域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E0" w:rsidRPr="00FD47E0" w:rsidRDefault="00FD47E0" w:rsidP="00FD47E0">
            <w:pPr>
              <w:autoSpaceDE w:val="0"/>
              <w:autoSpaceDN w:val="0"/>
              <w:rPr>
                <w:rFonts w:ascii="ＭＳ 明朝" w:eastAsia="ＭＳ 明朝" w:hAnsi="游明朝" w:cs="Times New Roman"/>
                <w:sz w:val="24"/>
              </w:rPr>
            </w:pPr>
          </w:p>
        </w:tc>
      </w:tr>
      <w:tr w:rsidR="00FD47E0" w:rsidRPr="00FD47E0" w:rsidTr="001A738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法人名</w:t>
            </w:r>
          </w:p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団体名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E0" w:rsidRPr="00FD47E0" w:rsidRDefault="00FD47E0" w:rsidP="00FD47E0">
            <w:pPr>
              <w:autoSpaceDE w:val="0"/>
              <w:autoSpaceDN w:val="0"/>
              <w:rPr>
                <w:rFonts w:ascii="ＭＳ 明朝" w:eastAsia="ＭＳ 明朝" w:hAnsi="游明朝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人数(予定)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right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人</w:t>
            </w:r>
          </w:p>
        </w:tc>
      </w:tr>
      <w:tr w:rsidR="00FD47E0" w:rsidRPr="00FD47E0" w:rsidTr="001A7388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代表者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氏名</w:t>
            </w:r>
          </w:p>
        </w:tc>
      </w:tr>
      <w:tr w:rsidR="00FD47E0" w:rsidRPr="00FD47E0" w:rsidTr="001A738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住所（所在地）</w:t>
            </w:r>
          </w:p>
        </w:tc>
      </w:tr>
      <w:tr w:rsidR="00FD47E0" w:rsidRPr="00FD47E0" w:rsidTr="001A738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電話番号</w:t>
            </w:r>
          </w:p>
        </w:tc>
      </w:tr>
      <w:tr w:rsidR="00FD47E0" w:rsidRPr="00FD47E0" w:rsidTr="001A7388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実施回数</w:t>
            </w:r>
          </w:p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(予定)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１週間に　　　　回</w:t>
            </w:r>
          </w:p>
        </w:tc>
        <w:tc>
          <w:tcPr>
            <w:tcW w:w="5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実施予定日時等</w:t>
            </w:r>
          </w:p>
        </w:tc>
      </w:tr>
      <w:tr w:rsidR="00FD47E0" w:rsidRPr="00FD47E0" w:rsidTr="001A738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１箇月に　　　　回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</w:tr>
      <w:tr w:rsidR="00FD47E0" w:rsidRPr="00FD47E0" w:rsidTr="001A738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１ 年 に　　　　回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widowControl/>
              <w:jc w:val="left"/>
              <w:rPr>
                <w:rFonts w:ascii="ＭＳ 明朝" w:eastAsia="ＭＳ 明朝" w:hAnsi="游明朝" w:cs="Times New Roman"/>
                <w:sz w:val="24"/>
              </w:rPr>
            </w:pPr>
          </w:p>
        </w:tc>
      </w:tr>
      <w:tr w:rsidR="00FD47E0" w:rsidRPr="00FD47E0" w:rsidTr="001A738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jc w:val="center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活動内容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１　空き缶及び散乱ゴミ等の収集</w:t>
            </w:r>
          </w:p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２　除草作業</w:t>
            </w:r>
          </w:p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３　土砂撤去</w:t>
            </w:r>
          </w:p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４　河川状況に関する市への情報提供</w:t>
            </w:r>
          </w:p>
          <w:p w:rsidR="00FD47E0" w:rsidRPr="00FD47E0" w:rsidRDefault="00FD47E0" w:rsidP="00FD47E0">
            <w:pPr>
              <w:autoSpaceDE w:val="0"/>
              <w:autoSpaceDN w:val="0"/>
              <w:ind w:leftChars="50" w:left="110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５　その他</w:t>
            </w:r>
          </w:p>
          <w:p w:rsidR="00FD47E0" w:rsidRPr="00FD47E0" w:rsidRDefault="00FD47E0" w:rsidP="00FD47E0">
            <w:pPr>
              <w:autoSpaceDE w:val="0"/>
              <w:autoSpaceDN w:val="0"/>
              <w:ind w:leftChars="250" w:left="553"/>
              <w:rPr>
                <w:rFonts w:ascii="ＭＳ 明朝" w:eastAsia="ＭＳ 明朝" w:hAnsi="游明朝" w:cs="Times New Roman"/>
                <w:sz w:val="24"/>
              </w:rPr>
            </w:pPr>
            <w:r w:rsidRPr="00FD47E0">
              <w:rPr>
                <w:rFonts w:ascii="ＭＳ 明朝" w:eastAsia="ＭＳ 明朝" w:hAnsi="游明朝" w:cs="Times New Roman" w:hint="eastAsia"/>
                <w:sz w:val="24"/>
              </w:rPr>
              <w:t>（　　　　　　　　　　　　　　　　　　　　　　　　　　）</w:t>
            </w:r>
          </w:p>
        </w:tc>
      </w:tr>
    </w:tbl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widowControl/>
        <w:jc w:val="left"/>
        <w:rPr>
          <w:rFonts w:ascii="ＭＳ 明朝" w:eastAsia="ＭＳ 明朝" w:hAnsi="游明朝" w:cs="Times New Roman"/>
          <w:sz w:val="24"/>
        </w:rPr>
        <w:sectPr w:rsidR="00FD47E0" w:rsidRPr="00FD47E0">
          <w:pgSz w:w="11906" w:h="16838"/>
          <w:pgMar w:top="1418" w:right="1134" w:bottom="1418" w:left="1134" w:header="567" w:footer="567" w:gutter="0"/>
          <w:cols w:space="720"/>
          <w:docGrid w:type="linesAndChars" w:linePitch="466" w:charSpace="2253"/>
        </w:sect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lastRenderedPageBreak/>
        <w:t>様式第２号（第６条関係）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rightChars="500" w:right="1105"/>
        <w:jc w:val="right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整理番号№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合　　意　　書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firstLineChars="100" w:firstLine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たじみかわまちサポーター　　　　　　　　　代表者　　　　　　　　　　（以下「甲」という。）と多治見市（以下「乙」という。）は、たじみかわまちサポーターに関する要綱第６条の規定に基づき、下記の事項について合意します。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記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１　甲が美化清掃等を行う河川の区域（別添図面に表示した部分）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２　甲がたじみかわまちサポーターとして行う美化清掃等</w:t>
      </w:r>
    </w:p>
    <w:p w:rsidR="00FD47E0" w:rsidRPr="00FD47E0" w:rsidRDefault="00FD47E0" w:rsidP="00FD47E0">
      <w:pPr>
        <w:autoSpaceDE w:val="0"/>
        <w:autoSpaceDN w:val="0"/>
        <w:ind w:leftChars="100" w:left="472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(１)　空き缶及び散乱ゴミ等の収集</w:t>
      </w:r>
    </w:p>
    <w:p w:rsidR="00FD47E0" w:rsidRPr="00FD47E0" w:rsidRDefault="00FD47E0" w:rsidP="00FD47E0">
      <w:pPr>
        <w:autoSpaceDE w:val="0"/>
        <w:autoSpaceDN w:val="0"/>
        <w:ind w:leftChars="100" w:left="472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(２)　除草作業</w:t>
      </w:r>
    </w:p>
    <w:p w:rsidR="00FD47E0" w:rsidRPr="00FD47E0" w:rsidRDefault="00FD47E0" w:rsidP="00FD47E0">
      <w:pPr>
        <w:autoSpaceDE w:val="0"/>
        <w:autoSpaceDN w:val="0"/>
        <w:ind w:leftChars="100" w:left="472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(３)　土砂撤去</w:t>
      </w:r>
    </w:p>
    <w:p w:rsidR="00FD47E0" w:rsidRPr="00FD47E0" w:rsidRDefault="00FD47E0" w:rsidP="00FD47E0">
      <w:pPr>
        <w:autoSpaceDE w:val="0"/>
        <w:autoSpaceDN w:val="0"/>
        <w:ind w:leftChars="100" w:left="472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(４)　河川状況に関する市への情報提供</w:t>
      </w:r>
    </w:p>
    <w:p w:rsidR="00FD47E0" w:rsidRPr="00FD47E0" w:rsidRDefault="00FD47E0" w:rsidP="00FD47E0">
      <w:pPr>
        <w:autoSpaceDE w:val="0"/>
        <w:autoSpaceDN w:val="0"/>
        <w:ind w:leftChars="100" w:left="472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(５)　その他（　　　　　　　　　　　　　　　　　　　　　　　　　　　　　）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３　乙の役割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(１)　ほうき、ちり取り、軍手その他の清掃道具の提供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(２)　ボランティア保険への加入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(３)　その他美化清掃等に必要と認める支援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４　その他</w:t>
      </w:r>
    </w:p>
    <w:p w:rsidR="00FD47E0" w:rsidRPr="00FD47E0" w:rsidRDefault="00FD47E0" w:rsidP="00FD47E0">
      <w:pPr>
        <w:autoSpaceDE w:val="0"/>
        <w:autoSpaceDN w:val="0"/>
        <w:ind w:leftChars="100" w:left="221" w:firstLineChars="100" w:firstLine="251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甲は、年間活動報告書を毎年３月末日までに提出すること。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ind w:leftChars="500" w:left="1105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年　　月　　日</w:t>
      </w:r>
    </w:p>
    <w:p w:rsidR="00FD47E0" w:rsidRPr="00FD47E0" w:rsidRDefault="00FD47E0" w:rsidP="00FD47E0">
      <w:pPr>
        <w:autoSpaceDE w:val="0"/>
        <w:autoSpaceDN w:val="0"/>
        <w:ind w:left="251" w:hangingChars="100" w:hanging="251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spacing w:line="360" w:lineRule="auto"/>
        <w:ind w:leftChars="1300" w:left="2873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甲　法人名又は団体名</w:t>
      </w:r>
    </w:p>
    <w:p w:rsidR="00FD47E0" w:rsidRPr="00FD47E0" w:rsidRDefault="00FD47E0" w:rsidP="00FD47E0">
      <w:pPr>
        <w:autoSpaceDE w:val="0"/>
        <w:autoSpaceDN w:val="0"/>
        <w:spacing w:line="360" w:lineRule="auto"/>
        <w:ind w:leftChars="1500" w:left="3315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法人の所在地又は代表者住所</w:t>
      </w:r>
    </w:p>
    <w:p w:rsidR="00FD47E0" w:rsidRPr="00FD47E0" w:rsidRDefault="00FD47E0" w:rsidP="00FD47E0">
      <w:pPr>
        <w:autoSpaceDE w:val="0"/>
        <w:autoSpaceDN w:val="0"/>
        <w:spacing w:line="360" w:lineRule="auto"/>
        <w:ind w:leftChars="1500" w:left="3315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spacing w:line="360" w:lineRule="auto"/>
        <w:ind w:leftChars="1500" w:left="3315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代表者氏名　　　　　　　　　　　　　　　　㊞</w:t>
      </w:r>
    </w:p>
    <w:p w:rsidR="00FD47E0" w:rsidRPr="00FD47E0" w:rsidRDefault="00FD47E0" w:rsidP="00FD47E0">
      <w:pPr>
        <w:autoSpaceDE w:val="0"/>
        <w:autoSpaceDN w:val="0"/>
        <w:spacing w:line="360" w:lineRule="auto"/>
        <w:ind w:leftChars="1500" w:left="3315"/>
        <w:rPr>
          <w:rFonts w:ascii="ＭＳ 明朝" w:eastAsia="ＭＳ 明朝" w:hAnsi="游明朝" w:cs="Times New Roman"/>
          <w:sz w:val="24"/>
        </w:rPr>
      </w:pPr>
    </w:p>
    <w:p w:rsidR="00FD47E0" w:rsidRPr="00FD47E0" w:rsidRDefault="00FD47E0" w:rsidP="00FD47E0">
      <w:pPr>
        <w:autoSpaceDE w:val="0"/>
        <w:autoSpaceDN w:val="0"/>
        <w:spacing w:line="360" w:lineRule="auto"/>
        <w:ind w:leftChars="1300" w:left="2873"/>
        <w:rPr>
          <w:rFonts w:ascii="ＭＳ 明朝" w:eastAsia="ＭＳ 明朝" w:hAnsi="游明朝" w:cs="Times New Roman"/>
          <w:sz w:val="24"/>
        </w:rPr>
      </w:pPr>
      <w:r w:rsidRPr="00FD47E0">
        <w:rPr>
          <w:rFonts w:ascii="ＭＳ 明朝" w:eastAsia="ＭＳ 明朝" w:hAnsi="游明朝" w:cs="Times New Roman" w:hint="eastAsia"/>
          <w:sz w:val="24"/>
        </w:rPr>
        <w:t>乙　多治見市日ノ出町２丁目15番地</w:t>
      </w:r>
    </w:p>
    <w:p w:rsidR="00FD47E0" w:rsidRPr="00FD47E0" w:rsidRDefault="00FD47E0" w:rsidP="00FD47E0">
      <w:pPr>
        <w:autoSpaceDE w:val="0"/>
        <w:autoSpaceDN w:val="0"/>
        <w:spacing w:line="360" w:lineRule="auto"/>
        <w:ind w:leftChars="1500" w:left="3315"/>
        <w:rPr>
          <w:rFonts w:ascii="ＭＳ 明朝" w:eastAsia="ＭＳ 明朝" w:hAnsi="游明朝" w:cs="Times New Roman"/>
          <w:sz w:val="24"/>
        </w:rPr>
        <w:sectPr w:rsidR="00FD47E0" w:rsidRPr="00FD47E0">
          <w:pgSz w:w="11906" w:h="16838"/>
          <w:pgMar w:top="1418" w:right="1134" w:bottom="1418" w:left="1134" w:header="567" w:footer="567" w:gutter="0"/>
          <w:cols w:space="720"/>
          <w:docGrid w:type="linesAndChars" w:linePitch="333" w:charSpace="2253"/>
        </w:sectPr>
      </w:pPr>
      <w:r w:rsidRPr="00FD47E0">
        <w:rPr>
          <w:rFonts w:ascii="ＭＳ 明朝" w:eastAsia="ＭＳ 明朝" w:hAnsi="游明朝" w:cs="Times New Roman" w:hint="eastAsia"/>
          <w:sz w:val="24"/>
        </w:rPr>
        <w:t xml:space="preserve">多治見市長　　　　　　　　　　　　　　　　</w:t>
      </w:r>
      <w:r w:rsidRPr="00FD47E0">
        <w:rPr>
          <w:rFonts w:ascii="ＭＳ 明朝" w:eastAsia="ＭＳ 明朝" w:hAnsi="游明朝" w:cs="Times New Roman" w:hint="eastAsia"/>
          <w:sz w:val="24"/>
          <w:bdr w:val="single" w:sz="4" w:space="0" w:color="auto" w:frame="1"/>
        </w:rPr>
        <w:t>印</w:t>
      </w:r>
    </w:p>
    <w:p w:rsidR="00FD47E0" w:rsidRDefault="00FD47E0" w:rsidP="00FD47E0"/>
    <w:p w:rsidR="0061115E" w:rsidRPr="00FD47E0" w:rsidRDefault="0061115E" w:rsidP="00FD47E0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61115E" w:rsidRPr="00FD47E0" w:rsidSect="00FD47E0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0"/>
    <w:rsid w:val="0061115E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1C1C-F3E1-450B-93D6-7399C02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ADEDC2E1.dotm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0039839</dc:creator>
  <cp:lastModifiedBy>0039839</cp:lastModifiedBy>
  <cp:revision>1</cp:revision>
  <dcterms:created xsi:type="dcterms:W3CDTF">2022-05-12T04:45:00Z</dcterms:created>
  <dcterms:modified xsi:type="dcterms:W3CDTF">2022-05-12T05:03:00Z</dcterms:modified>
</cp:coreProperties>
</file>