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7F" w:rsidRDefault="00166F7F" w:rsidP="00166F7F">
      <w:pPr>
        <w:autoSpaceDE w:val="0"/>
        <w:autoSpaceDN w:val="0"/>
        <w:jc w:val="center"/>
      </w:pPr>
      <w:r>
        <w:rPr>
          <w:rFonts w:hint="eastAsia"/>
        </w:rPr>
        <w:t>グループメンバー表</w:t>
      </w:r>
    </w:p>
    <w:p w:rsidR="00166F7F" w:rsidRDefault="00166F7F" w:rsidP="00166F7F">
      <w:pPr>
        <w:autoSpaceDE w:val="0"/>
        <w:autoSpaceDN w:val="0"/>
        <w:ind w:left="240" w:hangingChars="100" w:hanging="240"/>
        <w:jc w:val="right"/>
      </w:pPr>
      <w:r>
        <w:rPr>
          <w:rFonts w:hint="eastAsia"/>
        </w:rPr>
        <w:t>年　　月　　日</w:t>
      </w:r>
    </w:p>
    <w:p w:rsidR="00166F7F" w:rsidRDefault="00166F7F" w:rsidP="00166F7F">
      <w:pPr>
        <w:autoSpaceDE w:val="0"/>
        <w:autoSpaceDN w:val="0"/>
        <w:ind w:left="240" w:hangingChars="100" w:hanging="240"/>
      </w:pPr>
    </w:p>
    <w:p w:rsidR="00166F7F" w:rsidRDefault="00166F7F" w:rsidP="00166F7F">
      <w:pPr>
        <w:autoSpaceDE w:val="0"/>
        <w:autoSpaceDN w:val="0"/>
        <w:ind w:leftChars="1500" w:left="3600"/>
      </w:pPr>
      <w:r>
        <w:rPr>
          <w:rFonts w:hint="eastAsia"/>
        </w:rPr>
        <w:t>法人名又は団体名</w:t>
      </w:r>
    </w:p>
    <w:p w:rsidR="00166F7F" w:rsidRDefault="00166F7F" w:rsidP="00166F7F">
      <w:pPr>
        <w:autoSpaceDE w:val="0"/>
        <w:autoSpaceDN w:val="0"/>
        <w:ind w:leftChars="1500" w:left="3600"/>
        <w:rPr>
          <w:rFonts w:hint="eastAsia"/>
        </w:rPr>
      </w:pPr>
      <w:r>
        <w:rPr>
          <w:rFonts w:hint="eastAsia"/>
        </w:rPr>
        <w:t>代表者氏名</w:t>
      </w:r>
    </w:p>
    <w:p w:rsidR="00166F7F" w:rsidRPr="00BA48AB" w:rsidRDefault="00166F7F" w:rsidP="00166F7F">
      <w:pPr>
        <w:autoSpaceDE w:val="0"/>
        <w:autoSpaceDN w:val="0"/>
        <w:ind w:leftChars="1500" w:left="3600"/>
        <w:rPr>
          <w:rFonts w:hint="eastAsia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253"/>
        <w:gridCol w:w="4354"/>
      </w:tblGrid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490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490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490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490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490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490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66F7F" w:rsidTr="00166F7F">
        <w:trPr>
          <w:trHeight w:val="512"/>
          <w:jc w:val="center"/>
        </w:trPr>
        <w:tc>
          <w:tcPr>
            <w:tcW w:w="101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54" w:type="dxa"/>
            <w:shd w:val="clear" w:color="auto" w:fill="auto"/>
          </w:tcPr>
          <w:p w:rsidR="00166F7F" w:rsidRDefault="00166F7F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tbl>
      <w:tblPr>
        <w:tblpPr w:leftFromText="142" w:rightFromText="142" w:vertAnchor="page" w:horzAnchor="margin" w:tblpXSpec="center" w:tblpY="2716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4266"/>
        <w:gridCol w:w="4367"/>
      </w:tblGrid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41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41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41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41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41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41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53AC6" w:rsidTr="00D53AC6">
        <w:trPr>
          <w:trHeight w:val="564"/>
        </w:trPr>
        <w:tc>
          <w:tcPr>
            <w:tcW w:w="1018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4266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166F7F" w:rsidRDefault="00166F7F" w:rsidP="00166F7F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166F7F" w:rsidRDefault="00166F7F">
      <w:pPr>
        <w:rPr>
          <w:rFonts w:hint="eastAsia"/>
        </w:rPr>
      </w:pPr>
    </w:p>
    <w:p w:rsidR="00464AAE" w:rsidRDefault="00464AAE">
      <w:pPr>
        <w:rPr>
          <w:rFonts w:hint="eastAsia"/>
        </w:rPr>
      </w:pPr>
    </w:p>
    <w:p w:rsidR="00464AAE" w:rsidRDefault="00464AAE">
      <w:pPr>
        <w:rPr>
          <w:rFonts w:hint="eastAsia"/>
        </w:rPr>
      </w:pPr>
    </w:p>
    <w:p w:rsidR="00464AAE" w:rsidRDefault="00464AAE">
      <w:pPr>
        <w:rPr>
          <w:rFonts w:hint="eastAsia"/>
        </w:rPr>
      </w:pPr>
    </w:p>
    <w:tbl>
      <w:tblPr>
        <w:tblpPr w:leftFromText="142" w:rightFromText="142" w:vertAnchor="page" w:horzAnchor="margin" w:tblpXSpec="center" w:tblpY="2716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4266"/>
        <w:gridCol w:w="4367"/>
      </w:tblGrid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41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41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6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7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41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8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9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41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1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2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41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6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41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7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8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9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64AAE" w:rsidTr="00D75644">
        <w:trPr>
          <w:trHeight w:val="564"/>
        </w:trPr>
        <w:tc>
          <w:tcPr>
            <w:tcW w:w="1018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</w:p>
        </w:tc>
        <w:tc>
          <w:tcPr>
            <w:tcW w:w="4266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7" w:type="dxa"/>
            <w:shd w:val="clear" w:color="auto" w:fill="auto"/>
          </w:tcPr>
          <w:p w:rsidR="00464AAE" w:rsidRDefault="00464AAE" w:rsidP="00D75644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464AAE" w:rsidRDefault="00464AAE"/>
    <w:sectPr w:rsidR="00464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7F"/>
    <w:rsid w:val="001158A2"/>
    <w:rsid w:val="00166F7F"/>
    <w:rsid w:val="00464AAE"/>
    <w:rsid w:val="00D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F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F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9C05C7D6.dotm</Template>
  <TotalTime>7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0039839</dc:creator>
  <cp:lastModifiedBy>0039839</cp:lastModifiedBy>
  <cp:revision>3</cp:revision>
  <dcterms:created xsi:type="dcterms:W3CDTF">2023-03-01T23:59:00Z</dcterms:created>
  <dcterms:modified xsi:type="dcterms:W3CDTF">2023-03-02T00:07:00Z</dcterms:modified>
</cp:coreProperties>
</file>