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2B77" w14:textId="13B65655" w:rsidR="00872724" w:rsidRPr="00940021" w:rsidRDefault="00C21CFC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40021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="00953D75" w:rsidRPr="00940021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D51B9C" w:rsidRPr="0094002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D51B9C" w:rsidRPr="00940021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条関係)</w:t>
      </w:r>
    </w:p>
    <w:p w14:paraId="2130C6A1" w14:textId="7D324EDC" w:rsidR="00872724" w:rsidRPr="00940021" w:rsidRDefault="00C21CFC" w:rsidP="00052057">
      <w:pPr>
        <w:spacing w:line="300" w:lineRule="auto"/>
        <w:ind w:firstLineChars="1414" w:firstLine="33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年　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6740E242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C21CFC" w:rsidRPr="00940021">
        <w:rPr>
          <w:rFonts w:ascii="ＭＳ 明朝" w:eastAsia="ＭＳ 明朝" w:hAnsi="ＭＳ 明朝" w:cs="Times New Roman" w:hint="eastAsia"/>
          <w:sz w:val="24"/>
          <w:szCs w:val="24"/>
        </w:rPr>
        <w:t>多治見市長</w:t>
      </w:r>
    </w:p>
    <w:p w14:paraId="3F34DAAA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9B579AE" w14:textId="77777777" w:rsidR="00872724" w:rsidRPr="00940021" w:rsidRDefault="00872724" w:rsidP="00052057">
      <w:pPr>
        <w:spacing w:line="340" w:lineRule="exact"/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C21CFC" w:rsidRPr="00940021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所在地（住所）</w:t>
      </w:r>
    </w:p>
    <w:p w14:paraId="720A04D0" w14:textId="77777777" w:rsidR="00872724" w:rsidRPr="00940021" w:rsidRDefault="00C21CFC" w:rsidP="00052057">
      <w:pPr>
        <w:spacing w:line="340" w:lineRule="exact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称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（氏名）</w:t>
      </w:r>
    </w:p>
    <w:p w14:paraId="0567A264" w14:textId="3A0E4572" w:rsidR="00872724" w:rsidRPr="00940021" w:rsidRDefault="00872724" w:rsidP="00052057">
      <w:pPr>
        <w:spacing w:line="340" w:lineRule="exact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C21CFC"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　　</w:t>
      </w:r>
      <w:r w:rsidR="004A6404" w:rsidRPr="00940021">
        <w:rPr>
          <w:rFonts w:ascii="ＭＳ 明朝" w:eastAsia="ＭＳ 明朝" w:hAnsi="ＭＳ 明朝" w:cs="Times New Roman" w:hint="eastAsia"/>
          <w:sz w:val="20"/>
          <w:szCs w:val="20"/>
        </w:rPr>
        <w:t>（※）</w:t>
      </w:r>
    </w:p>
    <w:p w14:paraId="73CD8F7F" w14:textId="77777777" w:rsidR="00C21CFC" w:rsidRPr="00940021" w:rsidRDefault="00C21CFC" w:rsidP="00052057">
      <w:pPr>
        <w:spacing w:line="340" w:lineRule="exact"/>
        <w:ind w:leftChars="1700" w:left="3570" w:firstLineChars="1000" w:firstLine="1638"/>
        <w:rPr>
          <w:rFonts w:ascii="ＭＳ 明朝" w:eastAsia="ＭＳ 明朝" w:cs="Times New Roman"/>
          <w:sz w:val="24"/>
        </w:rPr>
      </w:pPr>
      <w:r w:rsidRPr="00940021">
        <w:rPr>
          <w:rFonts w:ascii="ＭＳ 明朝" w:eastAsia="ＭＳ 明朝" w:hAnsi="ＭＳ 明朝" w:cs="Times New Roman" w:hint="eastAsia"/>
          <w:spacing w:val="2"/>
          <w:w w:val="73"/>
          <w:kern w:val="0"/>
          <w:sz w:val="22"/>
          <w:fitText w:val="5022" w:id="-1494971392"/>
        </w:rPr>
        <w:t>(※)記名押印</w:t>
      </w:r>
      <w:r w:rsidRPr="00940021">
        <w:rPr>
          <w:rFonts w:ascii="ＭＳ 明朝" w:eastAsia="ＭＳ 明朝" w:hAnsi="ＭＳ 明朝" w:cs="Times New Roman"/>
          <w:spacing w:val="2"/>
          <w:w w:val="73"/>
          <w:kern w:val="0"/>
          <w:sz w:val="22"/>
          <w:fitText w:val="5022" w:id="-1494971392"/>
        </w:rPr>
        <w:t>をしてください</w:t>
      </w:r>
      <w:r w:rsidRPr="00940021">
        <w:rPr>
          <w:rFonts w:ascii="ＭＳ 明朝" w:eastAsia="ＭＳ 明朝" w:hAnsi="ＭＳ 明朝" w:cs="Times New Roman" w:hint="eastAsia"/>
          <w:spacing w:val="2"/>
          <w:w w:val="73"/>
          <w:kern w:val="0"/>
          <w:sz w:val="22"/>
          <w:fitText w:val="5022" w:id="-1494971392"/>
        </w:rPr>
        <w:t>（代表者</w:t>
      </w:r>
      <w:r w:rsidRPr="00940021">
        <w:rPr>
          <w:rFonts w:ascii="ＭＳ 明朝" w:eastAsia="ＭＳ 明朝" w:hAnsi="ＭＳ 明朝" w:cs="Times New Roman"/>
          <w:spacing w:val="2"/>
          <w:w w:val="73"/>
          <w:kern w:val="0"/>
          <w:sz w:val="22"/>
          <w:fitText w:val="5022" w:id="-1494971392"/>
        </w:rPr>
        <w:t>本人が</w:t>
      </w:r>
      <w:r w:rsidRPr="00940021">
        <w:rPr>
          <w:rFonts w:ascii="ＭＳ 明朝" w:eastAsia="ＭＳ 明朝" w:hAnsi="ＭＳ 明朝" w:cs="Times New Roman" w:hint="eastAsia"/>
          <w:spacing w:val="2"/>
          <w:w w:val="73"/>
          <w:kern w:val="0"/>
          <w:sz w:val="22"/>
          <w:fitText w:val="5022" w:id="-1494971392"/>
        </w:rPr>
        <w:t>自署</w:t>
      </w:r>
      <w:r w:rsidRPr="00940021">
        <w:rPr>
          <w:rFonts w:ascii="ＭＳ 明朝" w:eastAsia="ＭＳ 明朝" w:hAnsi="ＭＳ 明朝" w:cs="Times New Roman"/>
          <w:spacing w:val="2"/>
          <w:w w:val="73"/>
          <w:kern w:val="0"/>
          <w:sz w:val="22"/>
          <w:fitText w:val="5022" w:id="-1494971392"/>
        </w:rPr>
        <w:t>するとき</w:t>
      </w:r>
      <w:r w:rsidRPr="00940021">
        <w:rPr>
          <w:rFonts w:ascii="ＭＳ 明朝" w:eastAsia="ＭＳ 明朝" w:hAnsi="ＭＳ 明朝" w:cs="Times New Roman" w:hint="eastAsia"/>
          <w:spacing w:val="2"/>
          <w:w w:val="73"/>
          <w:kern w:val="0"/>
          <w:sz w:val="22"/>
          <w:fitText w:val="5022" w:id="-1494971392"/>
        </w:rPr>
        <w:t>を除く</w:t>
      </w:r>
      <w:r w:rsidRPr="00940021">
        <w:rPr>
          <w:rFonts w:ascii="ＭＳ 明朝" w:eastAsia="ＭＳ 明朝" w:hAnsi="ＭＳ 明朝" w:cs="Times New Roman"/>
          <w:spacing w:val="2"/>
          <w:w w:val="73"/>
          <w:kern w:val="0"/>
          <w:sz w:val="22"/>
          <w:fitText w:val="5022" w:id="-1494971392"/>
        </w:rPr>
        <w:t>）</w:t>
      </w:r>
      <w:r w:rsidRPr="00940021">
        <w:rPr>
          <w:rFonts w:ascii="ＭＳ 明朝" w:eastAsia="ＭＳ 明朝" w:hAnsi="ＭＳ 明朝" w:cs="Times New Roman"/>
          <w:spacing w:val="-26"/>
          <w:w w:val="73"/>
          <w:kern w:val="0"/>
          <w:sz w:val="22"/>
          <w:fitText w:val="5022" w:id="-1494971392"/>
        </w:rPr>
        <w:t>。</w:t>
      </w:r>
    </w:p>
    <w:p w14:paraId="3006EBAE" w14:textId="77777777" w:rsidR="00C21CFC" w:rsidRPr="00940021" w:rsidRDefault="00C21CFC" w:rsidP="00052057">
      <w:pPr>
        <w:spacing w:line="340" w:lineRule="exact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cs="Times New Roman" w:hint="eastAsia"/>
          <w:sz w:val="24"/>
        </w:rPr>
        <w:t>電話番号</w:t>
      </w:r>
    </w:p>
    <w:p w14:paraId="148C4576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4516BC6" w14:textId="1E1EFC1E" w:rsidR="00872724" w:rsidRPr="00940021" w:rsidRDefault="00C21CFC" w:rsidP="00984649">
      <w:pPr>
        <w:spacing w:line="30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副業人材活用</w:t>
      </w:r>
      <w:r w:rsidR="004214EF" w:rsidRPr="00940021">
        <w:rPr>
          <w:rFonts w:ascii="ＭＳ 明朝" w:eastAsia="ＭＳ 明朝" w:hAnsi="ＭＳ 明朝" w:cs="Times New Roman" w:hint="eastAsia"/>
          <w:sz w:val="24"/>
          <w:szCs w:val="24"/>
        </w:rPr>
        <w:t>事業支援補助金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補助事業実績報告書</w:t>
      </w:r>
    </w:p>
    <w:p w14:paraId="22A075B4" w14:textId="77777777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0D04E04" w14:textId="525712B4" w:rsidR="00872724" w:rsidRPr="00940021" w:rsidRDefault="00872724" w:rsidP="00984649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  　　  年  月  </w:t>
      </w:r>
      <w:r w:rsidR="00953D75" w:rsidRPr="00940021">
        <w:rPr>
          <w:rFonts w:ascii="ＭＳ 明朝" w:eastAsia="ＭＳ 明朝" w:hAnsi="ＭＳ 明朝" w:cs="Times New Roman" w:hint="eastAsia"/>
          <w:sz w:val="24"/>
          <w:szCs w:val="24"/>
        </w:rPr>
        <w:t>日付け多治見市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指令  第    号で、補助金交付決定の通知があった</w:t>
      </w:r>
      <w:r w:rsidR="00953D75" w:rsidRPr="00940021">
        <w:rPr>
          <w:rFonts w:ascii="ＭＳ 明朝" w:eastAsia="ＭＳ 明朝" w:hAnsi="ＭＳ 明朝" w:cs="Times New Roman" w:hint="eastAsia"/>
          <w:sz w:val="24"/>
          <w:szCs w:val="24"/>
        </w:rPr>
        <w:t>標記補助事業の実績について、</w:t>
      </w:r>
      <w:r w:rsidR="00F5451D" w:rsidRPr="00940021">
        <w:rPr>
          <w:rFonts w:ascii="ＭＳ 明朝" w:eastAsia="ＭＳ 明朝" w:hAnsi="ＭＳ 明朝" w:cs="Times New Roman" w:hint="eastAsia"/>
          <w:sz w:val="24"/>
          <w:szCs w:val="24"/>
        </w:rPr>
        <w:t>多治見市</w:t>
      </w:r>
      <w:r w:rsidR="00870758" w:rsidRPr="00940021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</w:t>
      </w:r>
      <w:r w:rsidR="00323478" w:rsidRPr="00940021">
        <w:rPr>
          <w:rFonts w:ascii="ＭＳ 明朝" w:eastAsia="ＭＳ 明朝" w:hAnsi="ＭＳ 明朝" w:cs="Times New Roman" w:hint="eastAsia"/>
          <w:sz w:val="24"/>
          <w:szCs w:val="24"/>
        </w:rPr>
        <w:t>対応</w:t>
      </w:r>
      <w:r w:rsidR="00953D75" w:rsidRPr="00940021">
        <w:rPr>
          <w:rFonts w:ascii="ＭＳ 明朝" w:eastAsia="ＭＳ 明朝" w:hAnsi="ＭＳ 明朝" w:cs="Times New Roman" w:hint="eastAsia"/>
          <w:sz w:val="24"/>
          <w:szCs w:val="24"/>
        </w:rPr>
        <w:t>副業人材活用支援補助金</w:t>
      </w:r>
      <w:r w:rsidR="00127A92" w:rsidRPr="00940021">
        <w:rPr>
          <w:rFonts w:ascii="ＭＳ 明朝" w:eastAsia="ＭＳ 明朝" w:hAnsi="ＭＳ 明朝" w:cs="Times New Roman" w:hint="eastAsia"/>
          <w:sz w:val="24"/>
          <w:szCs w:val="24"/>
        </w:rPr>
        <w:t>交付要綱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B43D8" w:rsidRPr="00940021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条の規定により、下記のとおり報告します。</w:t>
      </w:r>
    </w:p>
    <w:p w14:paraId="524D97D7" w14:textId="77777777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05C6E947" w14:textId="77777777" w:rsidR="00872724" w:rsidRPr="00940021" w:rsidRDefault="00872724" w:rsidP="008727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AF00363" w14:textId="2FD3EC43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28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  <w:gridCol w:w="3012"/>
        <w:gridCol w:w="3012"/>
      </w:tblGrid>
      <w:tr w:rsidR="00940021" w:rsidRPr="00940021" w14:paraId="679AFFB1" w14:textId="77777777" w:rsidTr="003502A6">
        <w:trPr>
          <w:cantSplit/>
          <w:trHeight w:val="106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5C0" w14:textId="77777777" w:rsidR="00ED5EDA" w:rsidRPr="00940021" w:rsidRDefault="00ED5EDA" w:rsidP="003502A6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5C0">
              <w:rPr>
                <w:rFonts w:ascii="ＭＳ 明朝" w:eastAsia="ＭＳ 明朝" w:hAnsi="ＭＳ 明朝" w:cs="Times New Roman" w:hint="eastAsia"/>
                <w:spacing w:val="121"/>
                <w:kern w:val="0"/>
                <w:sz w:val="24"/>
                <w:szCs w:val="24"/>
                <w:fitText w:val="1686" w:id="-1495023104"/>
              </w:rPr>
              <w:t>事業種</w:t>
            </w:r>
            <w:r w:rsidRPr="005E65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6" w:id="-1495023104"/>
              </w:rPr>
              <w:t>別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F857F" w14:textId="77777777" w:rsidR="00ED5EDA" w:rsidRPr="00940021" w:rsidRDefault="00ED5EDA" w:rsidP="003502A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補助対象経費</w:t>
            </w:r>
          </w:p>
          <w:p w14:paraId="07B11E73" w14:textId="2D2E2862" w:rsidR="00ED5EDA" w:rsidRPr="00940021" w:rsidRDefault="00ED5EDA" w:rsidP="003502A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（消費税等を除く</w:t>
            </w:r>
            <w:r w:rsidR="00F811F5" w:rsidRPr="0094002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</w:t>
            </w:r>
            <w:r w:rsidRPr="0094002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9D5EE" w14:textId="77777777" w:rsidR="00ED5EDA" w:rsidRPr="00940021" w:rsidRDefault="00ED5EDA" w:rsidP="003502A6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補助金申請額</w:t>
            </w:r>
          </w:p>
          <w:p w14:paraId="15C0CF20" w14:textId="77777777" w:rsidR="00ED5EDA" w:rsidRPr="00940021" w:rsidRDefault="00ED5EDA" w:rsidP="003502A6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4002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（補助対象経費×1/2）</w:t>
            </w:r>
          </w:p>
          <w:p w14:paraId="20D6B2ED" w14:textId="6D6E33AA" w:rsidR="00ED5EDA" w:rsidRPr="00940021" w:rsidRDefault="00ED5EDA" w:rsidP="003502A6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4002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※千円未満切り捨て</w:t>
            </w:r>
            <w:r w:rsidR="002B43D8" w:rsidRPr="0094002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40021" w:rsidRPr="00940021" w14:paraId="32FACF0C" w14:textId="77777777" w:rsidTr="003502A6">
        <w:trPr>
          <w:cantSplit/>
          <w:trHeight w:val="79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2216" w14:textId="4E5AF2AE" w:rsidR="00ED5EDA" w:rsidRPr="00940021" w:rsidRDefault="00F811F5" w:rsidP="00716762">
            <w:pPr>
              <w:spacing w:line="240" w:lineRule="exact"/>
              <w:ind w:left="960" w:hangingChars="400" w:hanging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（１）マッチング</w:t>
            </w:r>
            <w:r w:rsidR="00ED5EDA" w:rsidRPr="009400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7856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CFB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</w:tr>
      <w:tr w:rsidR="00940021" w:rsidRPr="00940021" w14:paraId="3FC2849A" w14:textId="77777777" w:rsidTr="00A4732A">
        <w:trPr>
          <w:cantSplit/>
          <w:trHeight w:val="79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CE7B" w14:textId="29E64255" w:rsidR="00ED5EDA" w:rsidRPr="00940021" w:rsidRDefault="00ED5EDA" w:rsidP="003502A6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0021">
              <w:rPr>
                <w:rFonts w:ascii="ＭＳ 明朝" w:eastAsia="ＭＳ 明朝" w:hAnsi="ＭＳ 明朝" w:hint="eastAsia"/>
                <w:spacing w:val="-14"/>
                <w:sz w:val="24"/>
                <w:szCs w:val="24"/>
                <w14:cntxtAlts/>
              </w:rPr>
              <w:t>（２）</w:t>
            </w:r>
            <w:r w:rsidR="00F060BD" w:rsidRPr="00940021">
              <w:rPr>
                <w:rFonts w:ascii="ＭＳ 明朝" w:eastAsia="ＭＳ 明朝" w:hAnsi="ＭＳ 明朝" w:hint="eastAsia"/>
                <w:spacing w:val="-14"/>
                <w:sz w:val="24"/>
                <w:szCs w:val="24"/>
                <w14:cntxtAlts/>
              </w:rPr>
              <w:t>副業人材活用事業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3DB1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968D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</w:tr>
      <w:tr w:rsidR="00940021" w:rsidRPr="00940021" w14:paraId="139023BD" w14:textId="77777777" w:rsidTr="003502A6">
        <w:trPr>
          <w:trHeight w:val="7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892" w14:textId="77777777" w:rsidR="00ED5EDA" w:rsidRPr="00940021" w:rsidRDefault="00ED5EDA" w:rsidP="003502A6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E65C0">
              <w:rPr>
                <w:rFonts w:ascii="ＭＳ 明朝" w:eastAsia="ＭＳ 明朝" w:hAnsi="ＭＳ 明朝" w:cs="Times New Roman" w:hint="eastAsia"/>
                <w:spacing w:val="315"/>
                <w:kern w:val="0"/>
                <w:szCs w:val="24"/>
                <w:fitText w:val="1050" w:id="-1495023103"/>
              </w:rPr>
              <w:t>合</w:t>
            </w:r>
            <w:r w:rsidRPr="005E65C0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1495023103"/>
              </w:rPr>
              <w:t>計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D99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824" w14:textId="77777777" w:rsidR="00ED5EDA" w:rsidRPr="00940021" w:rsidRDefault="00ED5EDA" w:rsidP="003502A6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0021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円</w:t>
            </w:r>
          </w:p>
        </w:tc>
      </w:tr>
    </w:tbl>
    <w:p w14:paraId="1548EA9E" w14:textId="1E499CA6" w:rsidR="00872724" w:rsidRPr="00940021" w:rsidRDefault="00872724" w:rsidP="00D01F18">
      <w:pPr>
        <w:spacing w:line="340" w:lineRule="exact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添付書類</w:t>
      </w:r>
    </w:p>
    <w:p w14:paraId="090B4361" w14:textId="07E7FDF3" w:rsidR="00D01F18" w:rsidRPr="00940021" w:rsidRDefault="00D01F18" w:rsidP="00D01F18">
      <w:pPr>
        <w:spacing w:line="340" w:lineRule="exact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１　補助事業に関する実績報告（別紙１）</w:t>
      </w:r>
    </w:p>
    <w:p w14:paraId="158D95C5" w14:textId="040FEDDC" w:rsidR="00CE67BA" w:rsidRPr="00940021" w:rsidRDefault="00872724" w:rsidP="00D01F18">
      <w:pPr>
        <w:spacing w:line="340" w:lineRule="exact"/>
        <w:ind w:left="800" w:hangingChars="400" w:hanging="8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210C5"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01F18" w:rsidRPr="00940021"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="00C210C5"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4A2B30" w:rsidRPr="00940021">
        <w:rPr>
          <w:rFonts w:ascii="ＭＳ 明朝" w:eastAsia="ＭＳ 明朝" w:hAnsi="ＭＳ 明朝" w:cs="Times New Roman" w:hint="eastAsia"/>
          <w:sz w:val="20"/>
          <w:szCs w:val="20"/>
        </w:rPr>
        <w:t>次に掲げる事業に応じ、当該区分に掲げる書類</w:t>
      </w:r>
    </w:p>
    <w:p w14:paraId="7D8D49B8" w14:textId="3DA0549D" w:rsidR="00872724" w:rsidRPr="00940021" w:rsidRDefault="004A2B30" w:rsidP="00D01F18">
      <w:pPr>
        <w:spacing w:line="340" w:lineRule="exact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="00886C21" w:rsidRPr="00940021">
        <w:rPr>
          <w:rFonts w:ascii="ＭＳ 明朝" w:eastAsia="ＭＳ 明朝" w:hAnsi="ＭＳ 明朝" w:cs="Times New Roman" w:hint="eastAsia"/>
          <w:sz w:val="20"/>
          <w:szCs w:val="20"/>
        </w:rPr>
        <w:t>(１)</w:t>
      </w: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B32722" w:rsidRPr="00940021">
        <w:rPr>
          <w:rFonts w:ascii="ＭＳ 明朝" w:eastAsia="ＭＳ 明朝" w:hAnsi="ＭＳ 明朝" w:cs="Times New Roman" w:hint="eastAsia"/>
          <w:sz w:val="20"/>
          <w:szCs w:val="20"/>
        </w:rPr>
        <w:t>マッチング事業</w:t>
      </w:r>
    </w:p>
    <w:p w14:paraId="200ADAFF" w14:textId="08DCD869" w:rsidR="00052057" w:rsidRPr="00940021" w:rsidRDefault="00886C21" w:rsidP="00D01F18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="00052057" w:rsidRPr="00940021">
        <w:rPr>
          <w:rFonts w:ascii="ＭＳ 明朝" w:eastAsia="ＭＳ 明朝" w:hAnsi="ＭＳ 明朝" w:cs="Times New Roman" w:hint="eastAsia"/>
          <w:sz w:val="20"/>
          <w:szCs w:val="20"/>
        </w:rPr>
        <w:t>ア．副業案件掲載サイト等運営事業者</w:t>
      </w:r>
      <w:r w:rsidR="003F025D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="00052057" w:rsidRPr="00940021">
        <w:rPr>
          <w:rFonts w:ascii="ＭＳ 明朝" w:eastAsia="ＭＳ 明朝" w:hAnsi="ＭＳ 明朝" w:cs="Times New Roman" w:hint="eastAsia"/>
          <w:sz w:val="20"/>
          <w:szCs w:val="20"/>
        </w:rPr>
        <w:t>人材紹介事業者等との間で締結した契約書等の写し</w:t>
      </w:r>
    </w:p>
    <w:p w14:paraId="267790FF" w14:textId="5580140E" w:rsidR="004A2B30" w:rsidRPr="00940021" w:rsidRDefault="00052057" w:rsidP="00052057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イ．</w:t>
      </w:r>
      <w:r w:rsidR="004A2B30" w:rsidRPr="00940021">
        <w:rPr>
          <w:rFonts w:ascii="ＭＳ 明朝" w:eastAsia="ＭＳ 明朝" w:hAnsi="ＭＳ 明朝" w:cs="Times New Roman" w:hint="eastAsia"/>
          <w:sz w:val="20"/>
          <w:szCs w:val="20"/>
        </w:rPr>
        <w:t>副業案件掲載サイト等運営事業者</w:t>
      </w:r>
      <w:r w:rsidR="003F025D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="004A2B30" w:rsidRPr="00940021">
        <w:rPr>
          <w:rFonts w:ascii="ＭＳ 明朝" w:eastAsia="ＭＳ 明朝" w:hAnsi="ＭＳ 明朝" w:cs="Times New Roman" w:hint="eastAsia"/>
          <w:sz w:val="20"/>
          <w:szCs w:val="20"/>
        </w:rPr>
        <w:t>人材紹介事業者等への支払いを証する書類の写し</w:t>
      </w:r>
    </w:p>
    <w:p w14:paraId="3BD03500" w14:textId="66656330" w:rsidR="00886C21" w:rsidRPr="00940021" w:rsidRDefault="00886C21" w:rsidP="00D01F18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(２)　</w:t>
      </w:r>
      <w:r w:rsidR="00F060BD" w:rsidRPr="00940021">
        <w:rPr>
          <w:rFonts w:ascii="ＭＳ 明朝" w:eastAsia="ＭＳ 明朝" w:hAnsi="ＭＳ 明朝" w:cs="Times New Roman" w:hint="eastAsia"/>
          <w:sz w:val="20"/>
          <w:szCs w:val="20"/>
        </w:rPr>
        <w:t>副業人材活用事業</w:t>
      </w:r>
    </w:p>
    <w:p w14:paraId="5A9B178E" w14:textId="4B294797" w:rsidR="00052057" w:rsidRPr="00940021" w:rsidRDefault="00052057" w:rsidP="00D01F18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ア．副業人材との間で締結した契約書等の写し</w:t>
      </w:r>
    </w:p>
    <w:p w14:paraId="2063F910" w14:textId="3268F537" w:rsidR="00886C21" w:rsidRPr="00940021" w:rsidRDefault="00052057" w:rsidP="00052057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イ．</w:t>
      </w:r>
      <w:r w:rsidR="00EB0864" w:rsidRPr="00940021">
        <w:rPr>
          <w:rFonts w:ascii="ＭＳ 明朝" w:eastAsia="ＭＳ 明朝" w:hAnsi="ＭＳ 明朝" w:cs="Times New Roman" w:hint="eastAsia"/>
          <w:sz w:val="20"/>
          <w:szCs w:val="20"/>
        </w:rPr>
        <w:t>副業人材の活動</w:t>
      </w:r>
      <w:r w:rsidR="00626AB0" w:rsidRPr="00940021">
        <w:rPr>
          <w:rFonts w:ascii="ＭＳ 明朝" w:eastAsia="ＭＳ 明朝" w:hAnsi="ＭＳ 明朝" w:cs="Times New Roman" w:hint="eastAsia"/>
          <w:sz w:val="20"/>
          <w:szCs w:val="20"/>
        </w:rPr>
        <w:t>に要した経費の支払いを証する書類の写し</w:t>
      </w:r>
    </w:p>
    <w:p w14:paraId="5068E73A" w14:textId="7D0FD260" w:rsidR="00052057" w:rsidRPr="00940021" w:rsidRDefault="00052057" w:rsidP="00052057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ウ．副業人材の職務経歴書</w:t>
      </w:r>
    </w:p>
    <w:p w14:paraId="3DAD9965" w14:textId="5D298653" w:rsidR="00626AB0" w:rsidRPr="00940021" w:rsidRDefault="00626AB0" w:rsidP="00D01F18">
      <w:pPr>
        <w:spacing w:line="340" w:lineRule="exact"/>
        <w:ind w:left="1000" w:hangingChars="500" w:hanging="1000"/>
        <w:rPr>
          <w:rFonts w:ascii="ＭＳ 明朝" w:eastAsia="ＭＳ 明朝" w:hAnsi="ＭＳ 明朝" w:cs="Times New Roman"/>
          <w:sz w:val="20"/>
          <w:szCs w:val="20"/>
        </w:rPr>
      </w:pP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D01F18" w:rsidRPr="00940021"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Pr="00940021">
        <w:rPr>
          <w:rFonts w:ascii="ＭＳ 明朝" w:eastAsia="ＭＳ 明朝" w:hAnsi="ＭＳ 明朝" w:cs="Times New Roman" w:hint="eastAsia"/>
          <w:sz w:val="20"/>
          <w:szCs w:val="20"/>
        </w:rPr>
        <w:t xml:space="preserve">　その他市長が必要と認める書類</w:t>
      </w:r>
    </w:p>
    <w:p w14:paraId="19DC795A" w14:textId="6306A6A2" w:rsidR="00872724" w:rsidRPr="00940021" w:rsidRDefault="00872724" w:rsidP="00ED5EDA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</w:p>
    <w:p w14:paraId="4D5F3697" w14:textId="0C56A068" w:rsidR="00872724" w:rsidRPr="00940021" w:rsidRDefault="006979A6" w:rsidP="0087272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（別紙１</w:t>
      </w:r>
      <w:r w:rsidR="00872724" w:rsidRPr="00940021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8BE0D4E" w14:textId="77777777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p w14:paraId="0E1149FF" w14:textId="77777777" w:rsidR="00872724" w:rsidRPr="00940021" w:rsidRDefault="00872724" w:rsidP="008727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>補助事業に関する実績報告</w:t>
      </w:r>
    </w:p>
    <w:p w14:paraId="48507B40" w14:textId="77777777" w:rsidR="00872724" w:rsidRPr="00940021" w:rsidRDefault="00872724" w:rsidP="0087272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1674"/>
        <w:gridCol w:w="6345"/>
      </w:tblGrid>
      <w:tr w:rsidR="00940021" w:rsidRPr="00940021" w14:paraId="30B1D2A9" w14:textId="77777777" w:rsidTr="00D9053E">
        <w:trPr>
          <w:trHeight w:val="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D164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副業人材の</w:t>
            </w:r>
          </w:p>
          <w:p w14:paraId="61CFB7B9" w14:textId="06C8EED8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概要及び活動実績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EF0" w14:textId="358DDE43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6B9" w14:textId="4438105D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021" w:rsidRPr="00940021" w14:paraId="1DF768ED" w14:textId="77777777" w:rsidTr="00D9053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D5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697" w14:textId="1E948ED4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732" w14:textId="77777777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021" w:rsidRPr="00940021" w14:paraId="7394C8EC" w14:textId="77777777" w:rsidTr="00D9053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026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D26" w14:textId="351635FF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0E2E">
              <w:rPr>
                <w:rFonts w:ascii="ＭＳ 明朝" w:hAnsi="ＭＳ 明朝" w:hint="eastAsia"/>
                <w:spacing w:val="75"/>
                <w:sz w:val="24"/>
                <w:szCs w:val="24"/>
                <w:fitText w:val="1440" w:id="-1494950143"/>
              </w:rPr>
              <w:t>活動期</w:t>
            </w:r>
            <w:r w:rsidRPr="00AB0E2E">
              <w:rPr>
                <w:rFonts w:ascii="ＭＳ 明朝" w:hAnsi="ＭＳ 明朝" w:hint="eastAsia"/>
                <w:spacing w:val="15"/>
                <w:sz w:val="24"/>
                <w:szCs w:val="24"/>
                <w:fitText w:val="1440" w:id="-1494950143"/>
              </w:rPr>
              <w:t>間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F40" w14:textId="30223527" w:rsidR="0076373E" w:rsidRPr="00940021" w:rsidRDefault="0076373E" w:rsidP="007637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940021" w:rsidRPr="00940021" w14:paraId="4E42FC41" w14:textId="77777777" w:rsidTr="006155C7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EF14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13CB" w14:textId="2B46965D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活動内容及び実績</w:t>
            </w:r>
          </w:p>
        </w:tc>
      </w:tr>
      <w:tr w:rsidR="00940021" w:rsidRPr="00940021" w14:paraId="660F3598" w14:textId="77777777" w:rsidTr="0076373E">
        <w:trPr>
          <w:trHeight w:val="3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1F44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F4B" w14:textId="7302A657" w:rsidR="0076373E" w:rsidRPr="00940021" w:rsidRDefault="0076373E" w:rsidP="0076373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021" w:rsidRPr="00940021" w14:paraId="12B20FB8" w14:textId="77777777" w:rsidTr="00D9053E">
        <w:trPr>
          <w:trHeight w:val="216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EEA5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事業の成果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9B6E" w14:textId="6261FAB1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自社経営課題の解決状況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FB3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021" w:rsidRPr="00940021" w14:paraId="3593E634" w14:textId="77777777" w:rsidTr="00D9053E">
        <w:trPr>
          <w:trHeight w:val="2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994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466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副業人材の活用における数値目標の到達状況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A88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021" w:rsidRPr="00940021" w14:paraId="22DE4373" w14:textId="77777777" w:rsidTr="00D9053E">
        <w:trPr>
          <w:trHeight w:val="2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27B8" w14:textId="77777777" w:rsidR="0076373E" w:rsidRPr="00940021" w:rsidRDefault="0076373E" w:rsidP="0076373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49D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  <w:r w:rsidRPr="00940021">
              <w:rPr>
                <w:rFonts w:ascii="ＭＳ 明朝" w:hAnsi="ＭＳ 明朝" w:hint="eastAsia"/>
                <w:sz w:val="24"/>
                <w:szCs w:val="24"/>
              </w:rPr>
              <w:t>副業人材の今後の活用方針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2C5" w14:textId="77777777" w:rsidR="0076373E" w:rsidRPr="00940021" w:rsidRDefault="0076373E" w:rsidP="0076373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A4ADB4" w14:textId="656D3DE4" w:rsidR="00D9053E" w:rsidRPr="00940021" w:rsidRDefault="00D9053E" w:rsidP="00D9053E">
      <w:pPr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940021">
        <w:rPr>
          <w:rFonts w:ascii="ＭＳ 明朝" w:eastAsia="ＭＳ 明朝" w:hAnsi="ＭＳ 明朝" w:cs="Times New Roman" w:hint="eastAsia"/>
          <w:szCs w:val="21"/>
        </w:rPr>
        <w:t>(注１)　活動内容及び実績について、</w:t>
      </w:r>
      <w:r w:rsidR="00F060BD" w:rsidRPr="00940021">
        <w:rPr>
          <w:rFonts w:ascii="ＭＳ 明朝" w:eastAsia="ＭＳ 明朝" w:hAnsi="ＭＳ 明朝" w:cs="Times New Roman" w:hint="eastAsia"/>
          <w:szCs w:val="21"/>
        </w:rPr>
        <w:t>副業人材活用事業</w:t>
      </w:r>
      <w:r w:rsidRPr="00940021">
        <w:rPr>
          <w:rFonts w:ascii="ＭＳ 明朝" w:eastAsia="ＭＳ 明朝" w:hAnsi="ＭＳ 明朝" w:cs="Times New Roman" w:hint="eastAsia"/>
          <w:szCs w:val="21"/>
        </w:rPr>
        <w:t>における補助を受けようとする場合は、活動日時、訪問先、活動内容がわかるよう記録すること。</w:t>
      </w:r>
    </w:p>
    <w:p w14:paraId="420FB819" w14:textId="6B1E8319" w:rsidR="00A56054" w:rsidRPr="00940021" w:rsidRDefault="00D9053E" w:rsidP="00A56054">
      <w:pPr>
        <w:rPr>
          <w:rFonts w:ascii="ＭＳ 明朝" w:eastAsia="ＭＳ 明朝" w:hAnsi="ＭＳ 明朝" w:cs="Times New Roman"/>
          <w:sz w:val="24"/>
          <w:szCs w:val="24"/>
        </w:rPr>
      </w:pPr>
      <w:r w:rsidRPr="0094002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40021">
        <w:rPr>
          <w:rFonts w:ascii="ＭＳ 明朝" w:eastAsia="ＭＳ 明朝" w:hAnsi="ＭＳ 明朝" w:cs="Times New Roman" w:hint="eastAsia"/>
          <w:szCs w:val="21"/>
        </w:rPr>
        <w:t>(注２)　記入欄に記載できない場合は、別紙に内容を記載し、添付すること。</w:t>
      </w:r>
    </w:p>
    <w:p w14:paraId="70167EA1" w14:textId="73808C05" w:rsidR="00A4732A" w:rsidRPr="00940021" w:rsidRDefault="00A4732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4732A" w:rsidRPr="00940021" w:rsidSect="00B83EA8"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308A" w14:textId="77777777" w:rsidR="00C4487D" w:rsidRDefault="00C4487D" w:rsidP="00C13097">
      <w:r>
        <w:separator/>
      </w:r>
    </w:p>
  </w:endnote>
  <w:endnote w:type="continuationSeparator" w:id="0">
    <w:p w14:paraId="3496460F" w14:textId="77777777" w:rsidR="00C4487D" w:rsidRDefault="00C4487D" w:rsidP="00C1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3834" w14:textId="77777777" w:rsidR="00C4487D" w:rsidRDefault="00C4487D" w:rsidP="00C13097">
      <w:r>
        <w:separator/>
      </w:r>
    </w:p>
  </w:footnote>
  <w:footnote w:type="continuationSeparator" w:id="0">
    <w:p w14:paraId="1DF3AE28" w14:textId="77777777" w:rsidR="00C4487D" w:rsidRDefault="00C4487D" w:rsidP="00C1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466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D"/>
    <w:rsid w:val="000029BB"/>
    <w:rsid w:val="0001336C"/>
    <w:rsid w:val="000138BD"/>
    <w:rsid w:val="00031A10"/>
    <w:rsid w:val="0003244F"/>
    <w:rsid w:val="000406EE"/>
    <w:rsid w:val="00044410"/>
    <w:rsid w:val="000500D2"/>
    <w:rsid w:val="000511EE"/>
    <w:rsid w:val="00052057"/>
    <w:rsid w:val="00052717"/>
    <w:rsid w:val="00064CC1"/>
    <w:rsid w:val="00073F7F"/>
    <w:rsid w:val="00086F76"/>
    <w:rsid w:val="000A70C8"/>
    <w:rsid w:val="000C3159"/>
    <w:rsid w:val="000D209A"/>
    <w:rsid w:val="000D5983"/>
    <w:rsid w:val="000E4AD0"/>
    <w:rsid w:val="000E71CB"/>
    <w:rsid w:val="001003DD"/>
    <w:rsid w:val="001029E1"/>
    <w:rsid w:val="00113BD0"/>
    <w:rsid w:val="00116C91"/>
    <w:rsid w:val="00126CB3"/>
    <w:rsid w:val="00127A92"/>
    <w:rsid w:val="00135A87"/>
    <w:rsid w:val="00153A52"/>
    <w:rsid w:val="00160AA4"/>
    <w:rsid w:val="00173175"/>
    <w:rsid w:val="00177A61"/>
    <w:rsid w:val="00195A2D"/>
    <w:rsid w:val="001B089C"/>
    <w:rsid w:val="001C13C6"/>
    <w:rsid w:val="001C705F"/>
    <w:rsid w:val="001D5179"/>
    <w:rsid w:val="001E36D0"/>
    <w:rsid w:val="001F3D37"/>
    <w:rsid w:val="001F57A6"/>
    <w:rsid w:val="001F7D20"/>
    <w:rsid w:val="00207129"/>
    <w:rsid w:val="002133F3"/>
    <w:rsid w:val="002230A8"/>
    <w:rsid w:val="00223940"/>
    <w:rsid w:val="00227038"/>
    <w:rsid w:val="00243F8B"/>
    <w:rsid w:val="00244108"/>
    <w:rsid w:val="00285050"/>
    <w:rsid w:val="002B055D"/>
    <w:rsid w:val="002B43D8"/>
    <w:rsid w:val="002B6CA8"/>
    <w:rsid w:val="002C25EC"/>
    <w:rsid w:val="002D0D8F"/>
    <w:rsid w:val="002F5251"/>
    <w:rsid w:val="003011AA"/>
    <w:rsid w:val="00305B2C"/>
    <w:rsid w:val="00315BE5"/>
    <w:rsid w:val="003160B4"/>
    <w:rsid w:val="00320BA6"/>
    <w:rsid w:val="00323478"/>
    <w:rsid w:val="00330394"/>
    <w:rsid w:val="003462D3"/>
    <w:rsid w:val="003502A6"/>
    <w:rsid w:val="00370FD8"/>
    <w:rsid w:val="00373606"/>
    <w:rsid w:val="00380350"/>
    <w:rsid w:val="003A11FA"/>
    <w:rsid w:val="003A7287"/>
    <w:rsid w:val="003A78B1"/>
    <w:rsid w:val="003C5376"/>
    <w:rsid w:val="003C6AE0"/>
    <w:rsid w:val="003D7C88"/>
    <w:rsid w:val="003F025D"/>
    <w:rsid w:val="003F3899"/>
    <w:rsid w:val="003F5FDE"/>
    <w:rsid w:val="00400A39"/>
    <w:rsid w:val="00417F3C"/>
    <w:rsid w:val="004214EF"/>
    <w:rsid w:val="004239F6"/>
    <w:rsid w:val="00425423"/>
    <w:rsid w:val="004357B6"/>
    <w:rsid w:val="00440153"/>
    <w:rsid w:val="0044098C"/>
    <w:rsid w:val="00441687"/>
    <w:rsid w:val="00450196"/>
    <w:rsid w:val="00477859"/>
    <w:rsid w:val="00487F7F"/>
    <w:rsid w:val="004918E0"/>
    <w:rsid w:val="00491E8D"/>
    <w:rsid w:val="004A11E2"/>
    <w:rsid w:val="004A21A4"/>
    <w:rsid w:val="004A2B30"/>
    <w:rsid w:val="004A6404"/>
    <w:rsid w:val="004B22CD"/>
    <w:rsid w:val="004B60EE"/>
    <w:rsid w:val="004C0955"/>
    <w:rsid w:val="004D0170"/>
    <w:rsid w:val="004D594E"/>
    <w:rsid w:val="004E39E3"/>
    <w:rsid w:val="004E5290"/>
    <w:rsid w:val="005010C5"/>
    <w:rsid w:val="00504512"/>
    <w:rsid w:val="005122BB"/>
    <w:rsid w:val="00526C6F"/>
    <w:rsid w:val="00527A92"/>
    <w:rsid w:val="00533C89"/>
    <w:rsid w:val="00561675"/>
    <w:rsid w:val="00591C1C"/>
    <w:rsid w:val="00593A9E"/>
    <w:rsid w:val="005A7413"/>
    <w:rsid w:val="005B57AE"/>
    <w:rsid w:val="005B64D1"/>
    <w:rsid w:val="005C0AA9"/>
    <w:rsid w:val="005C3B6A"/>
    <w:rsid w:val="005C44EF"/>
    <w:rsid w:val="005C4FE0"/>
    <w:rsid w:val="005C5D5C"/>
    <w:rsid w:val="005C6C2C"/>
    <w:rsid w:val="005E65C0"/>
    <w:rsid w:val="005F6FEB"/>
    <w:rsid w:val="00603C9C"/>
    <w:rsid w:val="00605532"/>
    <w:rsid w:val="0060677F"/>
    <w:rsid w:val="006155C7"/>
    <w:rsid w:val="00626AB0"/>
    <w:rsid w:val="00630C8E"/>
    <w:rsid w:val="00660D43"/>
    <w:rsid w:val="00667F59"/>
    <w:rsid w:val="00672A10"/>
    <w:rsid w:val="00673FB3"/>
    <w:rsid w:val="00676388"/>
    <w:rsid w:val="00682857"/>
    <w:rsid w:val="006969F6"/>
    <w:rsid w:val="006979A6"/>
    <w:rsid w:val="006A4141"/>
    <w:rsid w:val="006A448A"/>
    <w:rsid w:val="006B7E02"/>
    <w:rsid w:val="006C46F7"/>
    <w:rsid w:val="006E6E20"/>
    <w:rsid w:val="006F7F4B"/>
    <w:rsid w:val="00715FC6"/>
    <w:rsid w:val="00716762"/>
    <w:rsid w:val="00716831"/>
    <w:rsid w:val="00723661"/>
    <w:rsid w:val="007310F2"/>
    <w:rsid w:val="00737CFC"/>
    <w:rsid w:val="007424C7"/>
    <w:rsid w:val="00745322"/>
    <w:rsid w:val="00746937"/>
    <w:rsid w:val="00747298"/>
    <w:rsid w:val="007472B6"/>
    <w:rsid w:val="00751603"/>
    <w:rsid w:val="00753D0F"/>
    <w:rsid w:val="0076373E"/>
    <w:rsid w:val="00772E89"/>
    <w:rsid w:val="0077473F"/>
    <w:rsid w:val="007841E1"/>
    <w:rsid w:val="0079086A"/>
    <w:rsid w:val="007960FA"/>
    <w:rsid w:val="007B0C32"/>
    <w:rsid w:val="007D249C"/>
    <w:rsid w:val="007D3765"/>
    <w:rsid w:val="007E5290"/>
    <w:rsid w:val="007E52CC"/>
    <w:rsid w:val="007F09EA"/>
    <w:rsid w:val="007F7B33"/>
    <w:rsid w:val="00805F1B"/>
    <w:rsid w:val="00807B13"/>
    <w:rsid w:val="0082195E"/>
    <w:rsid w:val="00841CE5"/>
    <w:rsid w:val="0084210D"/>
    <w:rsid w:val="0084625B"/>
    <w:rsid w:val="00846F6A"/>
    <w:rsid w:val="0085777F"/>
    <w:rsid w:val="0086561A"/>
    <w:rsid w:val="00870758"/>
    <w:rsid w:val="00871193"/>
    <w:rsid w:val="0087183B"/>
    <w:rsid w:val="00872724"/>
    <w:rsid w:val="00876BD4"/>
    <w:rsid w:val="0088031B"/>
    <w:rsid w:val="00886C21"/>
    <w:rsid w:val="00886C2A"/>
    <w:rsid w:val="008968CD"/>
    <w:rsid w:val="0089710F"/>
    <w:rsid w:val="008972D3"/>
    <w:rsid w:val="008D0522"/>
    <w:rsid w:val="008D43C3"/>
    <w:rsid w:val="008E3D6A"/>
    <w:rsid w:val="008E762E"/>
    <w:rsid w:val="008F37F4"/>
    <w:rsid w:val="009161CF"/>
    <w:rsid w:val="00940021"/>
    <w:rsid w:val="00953D75"/>
    <w:rsid w:val="00984649"/>
    <w:rsid w:val="00985D10"/>
    <w:rsid w:val="009906C7"/>
    <w:rsid w:val="0099251F"/>
    <w:rsid w:val="009A0290"/>
    <w:rsid w:val="009A0F91"/>
    <w:rsid w:val="009A121F"/>
    <w:rsid w:val="009B11EB"/>
    <w:rsid w:val="009B291A"/>
    <w:rsid w:val="009E1652"/>
    <w:rsid w:val="009E3921"/>
    <w:rsid w:val="009F2A08"/>
    <w:rsid w:val="009F6459"/>
    <w:rsid w:val="009F71C4"/>
    <w:rsid w:val="00A00F26"/>
    <w:rsid w:val="00A01C80"/>
    <w:rsid w:val="00A0524A"/>
    <w:rsid w:val="00A0751A"/>
    <w:rsid w:val="00A111CB"/>
    <w:rsid w:val="00A122D1"/>
    <w:rsid w:val="00A138FE"/>
    <w:rsid w:val="00A162A5"/>
    <w:rsid w:val="00A214F9"/>
    <w:rsid w:val="00A238F4"/>
    <w:rsid w:val="00A340C5"/>
    <w:rsid w:val="00A4732A"/>
    <w:rsid w:val="00A529E9"/>
    <w:rsid w:val="00A550D4"/>
    <w:rsid w:val="00A56054"/>
    <w:rsid w:val="00A613A8"/>
    <w:rsid w:val="00A83645"/>
    <w:rsid w:val="00A84A4F"/>
    <w:rsid w:val="00AA6F70"/>
    <w:rsid w:val="00AA7A38"/>
    <w:rsid w:val="00AB0E2E"/>
    <w:rsid w:val="00AB40FC"/>
    <w:rsid w:val="00AD63AB"/>
    <w:rsid w:val="00AD6611"/>
    <w:rsid w:val="00AD6D92"/>
    <w:rsid w:val="00AE015A"/>
    <w:rsid w:val="00AE062F"/>
    <w:rsid w:val="00AF3401"/>
    <w:rsid w:val="00AF59D0"/>
    <w:rsid w:val="00B00D9D"/>
    <w:rsid w:val="00B01F78"/>
    <w:rsid w:val="00B0522E"/>
    <w:rsid w:val="00B07893"/>
    <w:rsid w:val="00B273AF"/>
    <w:rsid w:val="00B32722"/>
    <w:rsid w:val="00B516C5"/>
    <w:rsid w:val="00B5295F"/>
    <w:rsid w:val="00B55CF3"/>
    <w:rsid w:val="00B56029"/>
    <w:rsid w:val="00B76D14"/>
    <w:rsid w:val="00B77ED2"/>
    <w:rsid w:val="00B808A0"/>
    <w:rsid w:val="00B83EA8"/>
    <w:rsid w:val="00B97B1A"/>
    <w:rsid w:val="00BB1E4D"/>
    <w:rsid w:val="00BC3B98"/>
    <w:rsid w:val="00BD0C62"/>
    <w:rsid w:val="00BD3F99"/>
    <w:rsid w:val="00BD4E8A"/>
    <w:rsid w:val="00BF3135"/>
    <w:rsid w:val="00BF7C03"/>
    <w:rsid w:val="00C120A0"/>
    <w:rsid w:val="00C13097"/>
    <w:rsid w:val="00C20432"/>
    <w:rsid w:val="00C210C5"/>
    <w:rsid w:val="00C21CFC"/>
    <w:rsid w:val="00C22941"/>
    <w:rsid w:val="00C31CA2"/>
    <w:rsid w:val="00C3300E"/>
    <w:rsid w:val="00C4487D"/>
    <w:rsid w:val="00C61849"/>
    <w:rsid w:val="00C620D7"/>
    <w:rsid w:val="00C948CD"/>
    <w:rsid w:val="00CA2347"/>
    <w:rsid w:val="00CB2E13"/>
    <w:rsid w:val="00CB74A8"/>
    <w:rsid w:val="00CC30FF"/>
    <w:rsid w:val="00CE67BA"/>
    <w:rsid w:val="00CF2486"/>
    <w:rsid w:val="00D01F18"/>
    <w:rsid w:val="00D03B34"/>
    <w:rsid w:val="00D04F40"/>
    <w:rsid w:val="00D07F3C"/>
    <w:rsid w:val="00D135DE"/>
    <w:rsid w:val="00D205AC"/>
    <w:rsid w:val="00D24275"/>
    <w:rsid w:val="00D32338"/>
    <w:rsid w:val="00D51B9C"/>
    <w:rsid w:val="00D65BDB"/>
    <w:rsid w:val="00D6699B"/>
    <w:rsid w:val="00D863C7"/>
    <w:rsid w:val="00D869FA"/>
    <w:rsid w:val="00D9053E"/>
    <w:rsid w:val="00D95218"/>
    <w:rsid w:val="00DA232F"/>
    <w:rsid w:val="00DA3C4A"/>
    <w:rsid w:val="00DA5888"/>
    <w:rsid w:val="00DA6CE3"/>
    <w:rsid w:val="00DC106A"/>
    <w:rsid w:val="00DC78D6"/>
    <w:rsid w:val="00DD7B65"/>
    <w:rsid w:val="00DD7D5F"/>
    <w:rsid w:val="00DE02C5"/>
    <w:rsid w:val="00DF351F"/>
    <w:rsid w:val="00DF4322"/>
    <w:rsid w:val="00DF56F9"/>
    <w:rsid w:val="00E13E68"/>
    <w:rsid w:val="00E25723"/>
    <w:rsid w:val="00E31811"/>
    <w:rsid w:val="00E35835"/>
    <w:rsid w:val="00E35E04"/>
    <w:rsid w:val="00E419D5"/>
    <w:rsid w:val="00E56B1B"/>
    <w:rsid w:val="00E5724F"/>
    <w:rsid w:val="00E6478E"/>
    <w:rsid w:val="00E7577B"/>
    <w:rsid w:val="00E839C8"/>
    <w:rsid w:val="00E84A1F"/>
    <w:rsid w:val="00E91C69"/>
    <w:rsid w:val="00EA6640"/>
    <w:rsid w:val="00EB0864"/>
    <w:rsid w:val="00EB392A"/>
    <w:rsid w:val="00EC00BE"/>
    <w:rsid w:val="00EC32C6"/>
    <w:rsid w:val="00EC7700"/>
    <w:rsid w:val="00ED0EB0"/>
    <w:rsid w:val="00ED568C"/>
    <w:rsid w:val="00ED5EDA"/>
    <w:rsid w:val="00ED782E"/>
    <w:rsid w:val="00EE057C"/>
    <w:rsid w:val="00EE0B44"/>
    <w:rsid w:val="00F01E4A"/>
    <w:rsid w:val="00F060BD"/>
    <w:rsid w:val="00F2184C"/>
    <w:rsid w:val="00F24BF9"/>
    <w:rsid w:val="00F25584"/>
    <w:rsid w:val="00F2775C"/>
    <w:rsid w:val="00F40334"/>
    <w:rsid w:val="00F44610"/>
    <w:rsid w:val="00F513A2"/>
    <w:rsid w:val="00F5168D"/>
    <w:rsid w:val="00F5451D"/>
    <w:rsid w:val="00F5500D"/>
    <w:rsid w:val="00F5546C"/>
    <w:rsid w:val="00F67845"/>
    <w:rsid w:val="00F7318F"/>
    <w:rsid w:val="00F77B9C"/>
    <w:rsid w:val="00F811F5"/>
    <w:rsid w:val="00F9054F"/>
    <w:rsid w:val="00F97631"/>
    <w:rsid w:val="00FA2D82"/>
    <w:rsid w:val="00FB33AE"/>
    <w:rsid w:val="00FC7E92"/>
    <w:rsid w:val="00FE0773"/>
    <w:rsid w:val="00FE08D0"/>
    <w:rsid w:val="00FE22A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5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272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2724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72724"/>
  </w:style>
  <w:style w:type="paragraph" w:customStyle="1" w:styleId="msonormal0">
    <w:name w:val="msonormal"/>
    <w:basedOn w:val="a"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semiHidden/>
    <w:unhideWhenUsed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727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7272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nhideWhenUsed/>
    <w:rsid w:val="0087272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87272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72724"/>
    <w:pPr>
      <w:ind w:leftChars="1" w:left="180" w:hangingChars="74" w:hanging="178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7272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72724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（　）内時刻"/>
    <w:basedOn w:val="a"/>
    <w:rsid w:val="00872724"/>
    <w:pPr>
      <w:spacing w:line="280" w:lineRule="exact"/>
      <w:jc w:val="right"/>
    </w:pPr>
    <w:rPr>
      <w:rFonts w:ascii="Century" w:eastAsia="ＭＳ 明朝" w:hAnsi="Century" w:cs="Times New Roman"/>
      <w:sz w:val="24"/>
      <w:szCs w:val="24"/>
    </w:rPr>
  </w:style>
  <w:style w:type="paragraph" w:customStyle="1" w:styleId="af0">
    <w:name w:val="行事内容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f1">
    <w:name w:val="行事面会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 w:cs="Times New Roman"/>
      <w:b/>
      <w:bCs/>
      <w:sz w:val="28"/>
      <w:szCs w:val="24"/>
    </w:rPr>
  </w:style>
  <w:style w:type="paragraph" w:customStyle="1" w:styleId="af2">
    <w:name w:val="時刻"/>
    <w:basedOn w:val="a"/>
    <w:rsid w:val="00872724"/>
    <w:pPr>
      <w:framePr w:hSpace="142" w:wrap="around" w:vAnchor="page" w:hAnchor="margin" w:xAlign="center" w:y="1306"/>
      <w:spacing w:line="280" w:lineRule="exact"/>
      <w:jc w:val="right"/>
    </w:pPr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af3">
    <w:name w:val="担当"/>
    <w:basedOn w:val="a3"/>
    <w:rsid w:val="00872724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customStyle="1" w:styleId="af4">
    <w:name w:val="報告資料整理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8"/>
      <w:szCs w:val="24"/>
    </w:rPr>
  </w:style>
  <w:style w:type="table" w:styleId="af5">
    <w:name w:val="Table Grid"/>
    <w:basedOn w:val="a1"/>
    <w:rsid w:val="0087272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rsid w:val="00772E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E015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015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015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015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015A"/>
    <w:rPr>
      <w:b/>
      <w:bCs/>
    </w:rPr>
  </w:style>
  <w:style w:type="paragraph" w:styleId="afb">
    <w:name w:val="Revision"/>
    <w:hidden/>
    <w:uiPriority w:val="99"/>
    <w:semiHidden/>
    <w:rsid w:val="001C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272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2724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72724"/>
  </w:style>
  <w:style w:type="paragraph" w:customStyle="1" w:styleId="msonormal0">
    <w:name w:val="msonormal"/>
    <w:basedOn w:val="a"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semiHidden/>
    <w:unhideWhenUsed/>
    <w:rsid w:val="008727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727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8727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87272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nhideWhenUsed/>
    <w:rsid w:val="0087272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87272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872724"/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72724"/>
    <w:pPr>
      <w:ind w:leftChars="1" w:left="180" w:hangingChars="74" w:hanging="178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72724"/>
    <w:pPr>
      <w:ind w:left="18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872724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7272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72724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（　）内時刻"/>
    <w:basedOn w:val="a"/>
    <w:rsid w:val="00872724"/>
    <w:pPr>
      <w:spacing w:line="280" w:lineRule="exact"/>
      <w:jc w:val="right"/>
    </w:pPr>
    <w:rPr>
      <w:rFonts w:ascii="Century" w:eastAsia="ＭＳ 明朝" w:hAnsi="Century" w:cs="Times New Roman"/>
      <w:sz w:val="24"/>
      <w:szCs w:val="24"/>
    </w:rPr>
  </w:style>
  <w:style w:type="paragraph" w:customStyle="1" w:styleId="af0">
    <w:name w:val="行事内容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f1">
    <w:name w:val="行事面会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 w:cs="Times New Roman"/>
      <w:b/>
      <w:bCs/>
      <w:sz w:val="28"/>
      <w:szCs w:val="24"/>
    </w:rPr>
  </w:style>
  <w:style w:type="paragraph" w:customStyle="1" w:styleId="af2">
    <w:name w:val="時刻"/>
    <w:basedOn w:val="a"/>
    <w:rsid w:val="00872724"/>
    <w:pPr>
      <w:framePr w:hSpace="142" w:wrap="around" w:vAnchor="page" w:hAnchor="margin" w:xAlign="center" w:y="1306"/>
      <w:spacing w:line="280" w:lineRule="exact"/>
      <w:jc w:val="right"/>
    </w:pPr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af3">
    <w:name w:val="担当"/>
    <w:basedOn w:val="a3"/>
    <w:rsid w:val="00872724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customStyle="1" w:styleId="af4">
    <w:name w:val="報告資料整理"/>
    <w:basedOn w:val="a"/>
    <w:rsid w:val="00872724"/>
    <w:pPr>
      <w:framePr w:hSpace="142" w:wrap="around" w:vAnchor="page" w:hAnchor="margin" w:xAlign="center" w:y="1306"/>
      <w:spacing w:line="280" w:lineRule="exact"/>
    </w:pPr>
    <w:rPr>
      <w:rFonts w:ascii="ＭＳ 明朝" w:eastAsia="ＭＳ 明朝" w:hAnsi="ＭＳ 明朝" w:cs="Times New Roman"/>
      <w:sz w:val="28"/>
      <w:szCs w:val="24"/>
    </w:rPr>
  </w:style>
  <w:style w:type="table" w:styleId="af5">
    <w:name w:val="Table Grid"/>
    <w:basedOn w:val="a1"/>
    <w:rsid w:val="0087272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rsid w:val="00772E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E015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015A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015A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015A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015A"/>
    <w:rPr>
      <w:b/>
      <w:bCs/>
    </w:rPr>
  </w:style>
  <w:style w:type="paragraph" w:styleId="afb">
    <w:name w:val="Revision"/>
    <w:hidden/>
    <w:uiPriority w:val="99"/>
    <w:semiHidden/>
    <w:rsid w:val="001C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9F3F-D030-46F8-9908-52CDE56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89078E99.dotm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好輝</dc:creator>
  <cp:lastModifiedBy>0039464</cp:lastModifiedBy>
  <cp:revision>2</cp:revision>
  <cp:lastPrinted>2022-07-21T09:07:00Z</cp:lastPrinted>
  <dcterms:created xsi:type="dcterms:W3CDTF">2022-07-28T11:33:00Z</dcterms:created>
  <dcterms:modified xsi:type="dcterms:W3CDTF">2022-07-28T11:33:00Z</dcterms:modified>
</cp:coreProperties>
</file>