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97F7D" w14:textId="68EDD3B7" w:rsidR="00872724" w:rsidRPr="00940021" w:rsidRDefault="001F57A6" w:rsidP="00984649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940021">
        <w:rPr>
          <w:rFonts w:ascii="ＭＳ 明朝" w:eastAsia="ＭＳ 明朝" w:hAnsi="ＭＳ 明朝" w:cs="Times New Roman" w:hint="eastAsia"/>
          <w:sz w:val="24"/>
          <w:szCs w:val="24"/>
        </w:rPr>
        <w:t>別記様式第３</w:t>
      </w:r>
      <w:r w:rsidR="00872724" w:rsidRPr="00940021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B00D9D" w:rsidRPr="00940021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872724" w:rsidRPr="00940021">
        <w:rPr>
          <w:rFonts w:ascii="ＭＳ 明朝" w:eastAsia="ＭＳ 明朝" w:hAnsi="ＭＳ 明朝" w:cs="Times New Roman" w:hint="eastAsia"/>
          <w:sz w:val="24"/>
          <w:szCs w:val="24"/>
        </w:rPr>
        <w:t>条関係)</w:t>
      </w:r>
    </w:p>
    <w:p w14:paraId="0E8CDD91" w14:textId="77777777" w:rsidR="00872724" w:rsidRPr="00940021" w:rsidRDefault="00872724" w:rsidP="00984649">
      <w:pPr>
        <w:spacing w:line="300" w:lineRule="auto"/>
        <w:ind w:firstLineChars="1414" w:firstLine="33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F57A6"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年　</w:t>
      </w:r>
      <w:r w:rsidR="001F57A6"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月　</w:t>
      </w:r>
      <w:r w:rsidR="001F57A6"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4D1CC098" w14:textId="77777777" w:rsidR="00872724" w:rsidRPr="00940021" w:rsidRDefault="001F57A6" w:rsidP="00984649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多治見市長</w:t>
      </w:r>
    </w:p>
    <w:p w14:paraId="6315548B" w14:textId="77777777" w:rsidR="00872724" w:rsidRPr="00940021" w:rsidRDefault="00872724" w:rsidP="00984649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1F57A6" w:rsidRPr="00940021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所在地（住所）</w:t>
      </w:r>
    </w:p>
    <w:p w14:paraId="445943B8" w14:textId="77777777" w:rsidR="00872724" w:rsidRPr="00940021" w:rsidRDefault="001F57A6" w:rsidP="00984649">
      <w:pPr>
        <w:spacing w:line="300" w:lineRule="auto"/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="00872724" w:rsidRPr="00940021">
        <w:rPr>
          <w:rFonts w:ascii="ＭＳ 明朝" w:eastAsia="ＭＳ 明朝" w:hAnsi="ＭＳ 明朝" w:cs="Times New Roman" w:hint="eastAsia"/>
          <w:sz w:val="24"/>
          <w:szCs w:val="24"/>
        </w:rPr>
        <w:t>称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（氏名）</w:t>
      </w:r>
    </w:p>
    <w:p w14:paraId="2F87C0E9" w14:textId="1386B5BA" w:rsidR="00872724" w:rsidRPr="00940021" w:rsidRDefault="00872724" w:rsidP="00984649">
      <w:pPr>
        <w:spacing w:line="300" w:lineRule="auto"/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 w:rsidR="001F57A6"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　　　　　　　</w:t>
      </w:r>
      <w:r w:rsidR="00EE0B44" w:rsidRPr="00940021">
        <w:rPr>
          <w:rFonts w:ascii="ＭＳ 明朝" w:eastAsia="ＭＳ 明朝" w:hAnsi="ＭＳ 明朝" w:cs="Times New Roman" w:hint="eastAsia"/>
          <w:sz w:val="20"/>
          <w:szCs w:val="20"/>
        </w:rPr>
        <w:t>（※）</w:t>
      </w:r>
    </w:p>
    <w:p w14:paraId="06008709" w14:textId="77777777" w:rsidR="001F57A6" w:rsidRPr="00940021" w:rsidRDefault="001F57A6" w:rsidP="00605532">
      <w:pPr>
        <w:spacing w:line="300" w:lineRule="auto"/>
        <w:ind w:leftChars="1700" w:left="3570" w:firstLineChars="1000" w:firstLine="1598"/>
        <w:rPr>
          <w:rFonts w:ascii="ＭＳ 明朝" w:eastAsia="ＭＳ 明朝" w:cs="Times New Roman"/>
          <w:sz w:val="24"/>
        </w:rPr>
      </w:pPr>
      <w:r w:rsidRPr="00940021">
        <w:rPr>
          <w:rFonts w:ascii="ＭＳ 明朝" w:eastAsia="ＭＳ 明朝" w:hAnsi="ＭＳ 明朝" w:cs="Times New Roman" w:hint="eastAsia"/>
          <w:w w:val="73"/>
          <w:kern w:val="0"/>
          <w:sz w:val="22"/>
          <w:fitText w:val="5022" w:id="-1495042048"/>
        </w:rPr>
        <w:t>(※)記名押印</w:t>
      </w:r>
      <w:r w:rsidRPr="00940021">
        <w:rPr>
          <w:rFonts w:ascii="ＭＳ 明朝" w:eastAsia="ＭＳ 明朝" w:hAnsi="ＭＳ 明朝" w:cs="Times New Roman"/>
          <w:w w:val="73"/>
          <w:kern w:val="0"/>
          <w:sz w:val="22"/>
          <w:fitText w:val="5022" w:id="-1495042048"/>
        </w:rPr>
        <w:t>をしてください</w:t>
      </w:r>
      <w:r w:rsidRPr="00940021">
        <w:rPr>
          <w:rFonts w:ascii="ＭＳ 明朝" w:eastAsia="ＭＳ 明朝" w:hAnsi="ＭＳ 明朝" w:cs="Times New Roman" w:hint="eastAsia"/>
          <w:w w:val="73"/>
          <w:kern w:val="0"/>
          <w:sz w:val="22"/>
          <w:fitText w:val="5022" w:id="-1495042048"/>
        </w:rPr>
        <w:t>（代表者</w:t>
      </w:r>
      <w:r w:rsidRPr="00940021">
        <w:rPr>
          <w:rFonts w:ascii="ＭＳ 明朝" w:eastAsia="ＭＳ 明朝" w:hAnsi="ＭＳ 明朝" w:cs="Times New Roman"/>
          <w:w w:val="73"/>
          <w:kern w:val="0"/>
          <w:sz w:val="22"/>
          <w:fitText w:val="5022" w:id="-1495042048"/>
        </w:rPr>
        <w:t>本人が</w:t>
      </w:r>
      <w:r w:rsidRPr="00940021">
        <w:rPr>
          <w:rFonts w:ascii="ＭＳ 明朝" w:eastAsia="ＭＳ 明朝" w:hAnsi="ＭＳ 明朝" w:cs="Times New Roman" w:hint="eastAsia"/>
          <w:w w:val="73"/>
          <w:kern w:val="0"/>
          <w:sz w:val="22"/>
          <w:fitText w:val="5022" w:id="-1495042048"/>
        </w:rPr>
        <w:t>自署</w:t>
      </w:r>
      <w:r w:rsidRPr="00940021">
        <w:rPr>
          <w:rFonts w:ascii="ＭＳ 明朝" w:eastAsia="ＭＳ 明朝" w:hAnsi="ＭＳ 明朝" w:cs="Times New Roman"/>
          <w:w w:val="73"/>
          <w:kern w:val="0"/>
          <w:sz w:val="22"/>
          <w:fitText w:val="5022" w:id="-1495042048"/>
        </w:rPr>
        <w:t>するとき</w:t>
      </w:r>
      <w:r w:rsidRPr="00940021">
        <w:rPr>
          <w:rFonts w:ascii="ＭＳ 明朝" w:eastAsia="ＭＳ 明朝" w:hAnsi="ＭＳ 明朝" w:cs="Times New Roman" w:hint="eastAsia"/>
          <w:w w:val="73"/>
          <w:kern w:val="0"/>
          <w:sz w:val="22"/>
          <w:fitText w:val="5022" w:id="-1495042048"/>
        </w:rPr>
        <w:t>を除く</w:t>
      </w:r>
      <w:r w:rsidRPr="00940021">
        <w:rPr>
          <w:rFonts w:ascii="ＭＳ 明朝" w:eastAsia="ＭＳ 明朝" w:hAnsi="ＭＳ 明朝" w:cs="Times New Roman"/>
          <w:w w:val="73"/>
          <w:kern w:val="0"/>
          <w:sz w:val="22"/>
          <w:fitText w:val="5022" w:id="-1495042048"/>
        </w:rPr>
        <w:t>）</w:t>
      </w:r>
      <w:r w:rsidRPr="00940021">
        <w:rPr>
          <w:rFonts w:ascii="ＭＳ 明朝" w:eastAsia="ＭＳ 明朝" w:hAnsi="ＭＳ 明朝" w:cs="Times New Roman"/>
          <w:spacing w:val="33"/>
          <w:w w:val="73"/>
          <w:kern w:val="0"/>
          <w:sz w:val="22"/>
          <w:fitText w:val="5022" w:id="-1495042048"/>
        </w:rPr>
        <w:t>。</w:t>
      </w:r>
    </w:p>
    <w:p w14:paraId="5D491652" w14:textId="77777777" w:rsidR="001F57A6" w:rsidRPr="00940021" w:rsidRDefault="001F57A6" w:rsidP="00984649">
      <w:pPr>
        <w:spacing w:line="300" w:lineRule="auto"/>
        <w:ind w:leftChars="1500" w:left="3150" w:firstLineChars="800" w:firstLine="1920"/>
        <w:rPr>
          <w:rFonts w:ascii="ＭＳ 明朝" w:eastAsia="ＭＳ 明朝" w:cs="Times New Roman"/>
          <w:sz w:val="24"/>
        </w:rPr>
      </w:pPr>
      <w:r w:rsidRPr="00940021">
        <w:rPr>
          <w:rFonts w:ascii="ＭＳ 明朝" w:eastAsia="ＭＳ 明朝" w:cs="Times New Roman" w:hint="eastAsia"/>
          <w:sz w:val="24"/>
        </w:rPr>
        <w:t>電話番号</w:t>
      </w:r>
    </w:p>
    <w:p w14:paraId="57EA2E84" w14:textId="77777777" w:rsidR="001F57A6" w:rsidRPr="00940021" w:rsidRDefault="001F57A6" w:rsidP="00984649">
      <w:pPr>
        <w:spacing w:line="300" w:lineRule="auto"/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14:paraId="4E0758EA" w14:textId="77777777" w:rsidR="00872724" w:rsidRPr="00940021" w:rsidRDefault="00872724" w:rsidP="00984649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0AEAF67B" w14:textId="75465F36" w:rsidR="00872724" w:rsidRPr="00940021" w:rsidRDefault="001F57A6" w:rsidP="00984649">
      <w:pPr>
        <w:spacing w:line="30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hint="eastAsia"/>
          <w:sz w:val="24"/>
          <w:szCs w:val="24"/>
        </w:rPr>
        <w:t>副業人材活用</w:t>
      </w:r>
      <w:r w:rsidR="004214EF" w:rsidRPr="00940021">
        <w:rPr>
          <w:rFonts w:ascii="ＭＳ 明朝" w:eastAsia="ＭＳ 明朝" w:hAnsi="ＭＳ 明朝" w:hint="eastAsia"/>
          <w:sz w:val="24"/>
          <w:szCs w:val="24"/>
        </w:rPr>
        <w:t>事業支援補助金</w:t>
      </w:r>
      <w:r w:rsidR="007E5290" w:rsidRPr="00940021">
        <w:rPr>
          <w:rFonts w:ascii="ＭＳ 明朝" w:eastAsia="ＭＳ 明朝" w:hAnsi="ＭＳ 明朝" w:cs="Times New Roman" w:hint="eastAsia"/>
          <w:sz w:val="24"/>
          <w:szCs w:val="24"/>
        </w:rPr>
        <w:t>補助事業変更</w:t>
      </w:r>
      <w:r w:rsidR="00D51B9C" w:rsidRPr="00940021">
        <w:rPr>
          <w:rFonts w:ascii="ＭＳ 明朝" w:eastAsia="ＭＳ 明朝" w:hAnsi="ＭＳ 明朝" w:cs="Times New Roman" w:hint="eastAsia"/>
          <w:sz w:val="24"/>
          <w:szCs w:val="24"/>
        </w:rPr>
        <w:t>・廃止承認</w:t>
      </w:r>
      <w:r w:rsidR="00872724" w:rsidRPr="00940021">
        <w:rPr>
          <w:rFonts w:ascii="ＭＳ 明朝" w:eastAsia="ＭＳ 明朝" w:hAnsi="ＭＳ 明朝" w:cs="Times New Roman" w:hint="eastAsia"/>
          <w:sz w:val="24"/>
          <w:szCs w:val="24"/>
        </w:rPr>
        <w:t>申請書</w:t>
      </w:r>
    </w:p>
    <w:p w14:paraId="72FE8E9E" w14:textId="77777777" w:rsidR="00872724" w:rsidRPr="00940021" w:rsidRDefault="00872724" w:rsidP="00984649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2AB23D9C" w14:textId="7A89B424" w:rsidR="00872724" w:rsidRPr="00940021" w:rsidRDefault="00872724" w:rsidP="009F6459">
      <w:pPr>
        <w:spacing w:line="300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標記補助</w:t>
      </w:r>
      <w:r w:rsidR="003160B4" w:rsidRPr="00940021">
        <w:rPr>
          <w:rFonts w:ascii="ＭＳ 明朝" w:eastAsia="ＭＳ 明朝" w:hAnsi="ＭＳ 明朝" w:cs="Times New Roman" w:hint="eastAsia"/>
          <w:sz w:val="24"/>
          <w:szCs w:val="24"/>
        </w:rPr>
        <w:t>事業を、下記のとおり変更</w:t>
      </w:r>
      <w:r w:rsidR="006B7E02" w:rsidRPr="00940021">
        <w:rPr>
          <w:rFonts w:ascii="ＭＳ 明朝" w:eastAsia="ＭＳ 明朝" w:hAnsi="ＭＳ 明朝" w:cs="Times New Roman" w:hint="eastAsia"/>
          <w:sz w:val="24"/>
          <w:szCs w:val="24"/>
        </w:rPr>
        <w:t>・廃止</w:t>
      </w:r>
      <w:r w:rsidR="003160B4" w:rsidRPr="00940021">
        <w:rPr>
          <w:rFonts w:ascii="ＭＳ 明朝" w:eastAsia="ＭＳ 明朝" w:hAnsi="ＭＳ 明朝" w:cs="Times New Roman" w:hint="eastAsia"/>
          <w:sz w:val="24"/>
          <w:szCs w:val="24"/>
        </w:rPr>
        <w:t>したいので、</w:t>
      </w:r>
      <w:r w:rsidR="00F5451D" w:rsidRPr="00940021">
        <w:rPr>
          <w:rFonts w:ascii="ＭＳ 明朝" w:eastAsia="ＭＳ 明朝" w:hAnsi="ＭＳ 明朝" w:cs="Times New Roman" w:hint="eastAsia"/>
          <w:sz w:val="24"/>
          <w:szCs w:val="24"/>
        </w:rPr>
        <w:t>多治見市</w:t>
      </w:r>
      <w:r w:rsidR="00315BE5" w:rsidRPr="00940021">
        <w:rPr>
          <w:rFonts w:ascii="ＭＳ 明朝" w:eastAsia="ＭＳ 明朝" w:hAnsi="ＭＳ 明朝" w:cs="Times New Roman" w:hint="eastAsia"/>
          <w:sz w:val="24"/>
          <w:szCs w:val="24"/>
        </w:rPr>
        <w:t>新型コロナウイルス感染症対応</w:t>
      </w:r>
      <w:r w:rsidR="003160B4" w:rsidRPr="00940021">
        <w:rPr>
          <w:rFonts w:ascii="ＭＳ 明朝" w:eastAsia="ＭＳ 明朝" w:hAnsi="ＭＳ 明朝" w:cs="Times New Roman" w:hint="eastAsia"/>
          <w:sz w:val="24"/>
          <w:szCs w:val="24"/>
        </w:rPr>
        <w:t>副業人材活用</w:t>
      </w:r>
      <w:r w:rsidR="004214EF" w:rsidRPr="00940021">
        <w:rPr>
          <w:rFonts w:ascii="ＭＳ 明朝" w:eastAsia="ＭＳ 明朝" w:hAnsi="ＭＳ 明朝" w:cs="Times New Roman" w:hint="eastAsia"/>
          <w:sz w:val="24"/>
          <w:szCs w:val="24"/>
        </w:rPr>
        <w:t>事業支援補助金</w:t>
      </w:r>
      <w:r w:rsidR="00127A92" w:rsidRPr="00940021">
        <w:rPr>
          <w:rFonts w:ascii="ＭＳ 明朝" w:eastAsia="ＭＳ 明朝" w:hAnsi="ＭＳ 明朝" w:cs="Times New Roman" w:hint="eastAsia"/>
          <w:sz w:val="24"/>
          <w:szCs w:val="24"/>
        </w:rPr>
        <w:t>交付要綱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CB2E13" w:rsidRPr="00940021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条第1</w:t>
      </w:r>
      <w:r w:rsidR="007E5290" w:rsidRPr="00940021">
        <w:rPr>
          <w:rFonts w:ascii="ＭＳ 明朝" w:eastAsia="ＭＳ 明朝" w:hAnsi="ＭＳ 明朝" w:cs="Times New Roman" w:hint="eastAsia"/>
          <w:sz w:val="24"/>
          <w:szCs w:val="24"/>
        </w:rPr>
        <w:t>項の規定により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申請します。</w:t>
      </w:r>
    </w:p>
    <w:p w14:paraId="12F2470B" w14:textId="77777777" w:rsidR="00872724" w:rsidRPr="00940021" w:rsidRDefault="00872724" w:rsidP="00984649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739C1B67" w14:textId="77777777" w:rsidR="00872724" w:rsidRPr="00940021" w:rsidRDefault="00872724" w:rsidP="0098464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56AE5E7" w14:textId="782EB9C4" w:rsidR="00872724" w:rsidRPr="00940021" w:rsidRDefault="00872724" w:rsidP="00872724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3007"/>
        <w:gridCol w:w="2905"/>
        <w:gridCol w:w="1971"/>
        <w:gridCol w:w="1971"/>
      </w:tblGrid>
      <w:tr w:rsidR="00940021" w:rsidRPr="00940021" w14:paraId="605E4452" w14:textId="77777777" w:rsidTr="009F6459">
        <w:trPr>
          <w:trHeight w:val="885"/>
        </w:trPr>
        <w:tc>
          <w:tcPr>
            <w:tcW w:w="3007" w:type="dxa"/>
            <w:vAlign w:val="center"/>
          </w:tcPr>
          <w:p w14:paraId="5E4B6FFE" w14:textId="2C02CA64" w:rsidR="009F6459" w:rsidRPr="00940021" w:rsidRDefault="009F6459" w:rsidP="0067638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補助指令年月日</w:t>
            </w:r>
          </w:p>
        </w:tc>
        <w:tc>
          <w:tcPr>
            <w:tcW w:w="2905" w:type="dxa"/>
            <w:vAlign w:val="center"/>
          </w:tcPr>
          <w:p w14:paraId="1781C750" w14:textId="17AC2108" w:rsidR="009F6459" w:rsidRPr="00940021" w:rsidRDefault="009F6459" w:rsidP="009F645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971" w:type="dxa"/>
            <w:vAlign w:val="center"/>
          </w:tcPr>
          <w:p w14:paraId="68C7FF95" w14:textId="5F2F50D2" w:rsidR="009F6459" w:rsidRPr="00940021" w:rsidRDefault="009F6459" w:rsidP="009F645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補助指令番号</w:t>
            </w:r>
          </w:p>
        </w:tc>
        <w:tc>
          <w:tcPr>
            <w:tcW w:w="1971" w:type="dxa"/>
            <w:vAlign w:val="center"/>
          </w:tcPr>
          <w:p w14:paraId="5BA4E7D2" w14:textId="2A49167C" w:rsidR="009F6459" w:rsidRPr="00940021" w:rsidRDefault="009F6459" w:rsidP="009F645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第　　　　号</w:t>
            </w:r>
          </w:p>
        </w:tc>
      </w:tr>
      <w:tr w:rsidR="00940021" w:rsidRPr="00940021" w14:paraId="5C9EF64B" w14:textId="77777777" w:rsidTr="009F6459">
        <w:trPr>
          <w:trHeight w:val="710"/>
        </w:trPr>
        <w:tc>
          <w:tcPr>
            <w:tcW w:w="3007" w:type="dxa"/>
            <w:vAlign w:val="center"/>
          </w:tcPr>
          <w:p w14:paraId="1B6FE03F" w14:textId="73B35FE3" w:rsidR="009F6459" w:rsidRPr="00940021" w:rsidRDefault="009F6459" w:rsidP="009F645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補助金等交付決定額</w:t>
            </w:r>
          </w:p>
        </w:tc>
        <w:tc>
          <w:tcPr>
            <w:tcW w:w="6847" w:type="dxa"/>
            <w:gridSpan w:val="3"/>
            <w:vAlign w:val="center"/>
          </w:tcPr>
          <w:p w14:paraId="5D45DF93" w14:textId="201BB457" w:rsidR="009F6459" w:rsidRPr="00940021" w:rsidRDefault="00676388" w:rsidP="00872724">
            <w:pPr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9F6459" w:rsidRPr="00940021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940021" w:rsidRPr="00940021" w14:paraId="41262249" w14:textId="77777777" w:rsidTr="00D95218">
        <w:trPr>
          <w:trHeight w:val="805"/>
        </w:trPr>
        <w:tc>
          <w:tcPr>
            <w:tcW w:w="3007" w:type="dxa"/>
            <w:vAlign w:val="center"/>
          </w:tcPr>
          <w:p w14:paraId="595B778E" w14:textId="2D5FDBE5" w:rsidR="009F6459" w:rsidRPr="00940021" w:rsidRDefault="009F6459" w:rsidP="009F645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変更</w:t>
            </w:r>
            <w:r w:rsidR="00D51B9C" w:rsidRPr="00940021">
              <w:rPr>
                <w:rFonts w:ascii="ＭＳ 明朝" w:hAnsi="ＭＳ 明朝" w:hint="eastAsia"/>
                <w:sz w:val="24"/>
                <w:szCs w:val="24"/>
              </w:rPr>
              <w:t>・廃止の</w:t>
            </w:r>
            <w:r w:rsidRPr="00940021"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847" w:type="dxa"/>
            <w:gridSpan w:val="3"/>
            <w:vAlign w:val="center"/>
          </w:tcPr>
          <w:p w14:paraId="789682D5" w14:textId="77777777" w:rsidR="009F6459" w:rsidRPr="00940021" w:rsidRDefault="009F6459" w:rsidP="008727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F6459" w:rsidRPr="00940021" w14:paraId="70ECA062" w14:textId="77777777" w:rsidTr="00D95218">
        <w:trPr>
          <w:trHeight w:val="714"/>
        </w:trPr>
        <w:tc>
          <w:tcPr>
            <w:tcW w:w="3007" w:type="dxa"/>
            <w:vAlign w:val="center"/>
          </w:tcPr>
          <w:p w14:paraId="6EFE1C90" w14:textId="092BD574" w:rsidR="009F6459" w:rsidRPr="00940021" w:rsidRDefault="00676388" w:rsidP="009F645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変更</w:t>
            </w:r>
            <w:r w:rsidR="009F6459" w:rsidRPr="00940021">
              <w:rPr>
                <w:rFonts w:ascii="ＭＳ 明朝" w:hAnsi="ＭＳ 明朝" w:hint="eastAsia"/>
                <w:sz w:val="24"/>
                <w:szCs w:val="24"/>
              </w:rPr>
              <w:t>承認申請額</w:t>
            </w:r>
          </w:p>
        </w:tc>
        <w:tc>
          <w:tcPr>
            <w:tcW w:w="6847" w:type="dxa"/>
            <w:gridSpan w:val="3"/>
            <w:vAlign w:val="center"/>
          </w:tcPr>
          <w:p w14:paraId="03265738" w14:textId="5F248429" w:rsidR="009F6459" w:rsidRPr="00940021" w:rsidRDefault="00676388" w:rsidP="00872724">
            <w:pPr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9F6459" w:rsidRPr="00940021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</w:tr>
    </w:tbl>
    <w:p w14:paraId="33999455" w14:textId="69AFF79F" w:rsidR="00CE67BA" w:rsidRPr="00940021" w:rsidRDefault="00CE67BA" w:rsidP="00872724">
      <w:pPr>
        <w:rPr>
          <w:rFonts w:ascii="ＭＳ 明朝" w:eastAsia="ＭＳ 明朝" w:hAnsi="ＭＳ 明朝" w:cs="Times New Roman"/>
          <w:sz w:val="24"/>
          <w:szCs w:val="24"/>
        </w:rPr>
      </w:pPr>
    </w:p>
    <w:p w14:paraId="1EBB82D4" w14:textId="00C42551" w:rsidR="009F6459" w:rsidRPr="00940021" w:rsidRDefault="009F6459" w:rsidP="00872724">
      <w:pPr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添付文書</w:t>
      </w:r>
    </w:p>
    <w:p w14:paraId="7FD84726" w14:textId="4FB0038A" w:rsidR="009F6459" w:rsidRPr="00940021" w:rsidRDefault="009F6459" w:rsidP="00872724">
      <w:pPr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133F3" w:rsidRPr="00940021">
        <w:rPr>
          <w:rFonts w:ascii="ＭＳ 明朝" w:eastAsia="ＭＳ 明朝" w:hAnsi="ＭＳ 明朝" w:cs="Times New Roman" w:hint="eastAsia"/>
          <w:sz w:val="24"/>
          <w:szCs w:val="24"/>
        </w:rPr>
        <w:t>(１)　変更後の</w:t>
      </w:r>
      <w:r w:rsidR="00F2775C" w:rsidRPr="00940021">
        <w:rPr>
          <w:rFonts w:ascii="ＭＳ 明朝" w:eastAsia="ＭＳ 明朝" w:hAnsi="ＭＳ 明朝" w:cs="Times New Roman" w:hint="eastAsia"/>
          <w:sz w:val="24"/>
          <w:szCs w:val="24"/>
        </w:rPr>
        <w:t>補助経費内訳書</w:t>
      </w:r>
    </w:p>
    <w:p w14:paraId="36A981D7" w14:textId="46642D7C" w:rsidR="002133F3" w:rsidRPr="00940021" w:rsidRDefault="002133F3" w:rsidP="00872724">
      <w:pPr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(２)　</w:t>
      </w:r>
      <w:r w:rsidR="00D863C7" w:rsidRPr="00940021">
        <w:rPr>
          <w:rFonts w:ascii="ＭＳ 明朝" w:eastAsia="ＭＳ 明朝" w:hAnsi="ＭＳ 明朝" w:cs="Times New Roman" w:hint="eastAsia"/>
          <w:sz w:val="24"/>
          <w:szCs w:val="24"/>
        </w:rPr>
        <w:t>変更後の</w:t>
      </w:r>
      <w:r w:rsidR="004A6404" w:rsidRPr="00940021">
        <w:rPr>
          <w:rFonts w:ascii="ＭＳ 明朝" w:eastAsia="ＭＳ 明朝" w:hAnsi="ＭＳ 明朝" w:cs="Times New Roman" w:hint="eastAsia"/>
          <w:sz w:val="24"/>
          <w:szCs w:val="24"/>
        </w:rPr>
        <w:t>補助</w:t>
      </w:r>
      <w:r w:rsidR="00D863C7" w:rsidRPr="00940021">
        <w:rPr>
          <w:rFonts w:ascii="ＭＳ 明朝" w:eastAsia="ＭＳ 明朝" w:hAnsi="ＭＳ 明朝" w:cs="Times New Roman" w:hint="eastAsia"/>
          <w:sz w:val="24"/>
          <w:szCs w:val="24"/>
        </w:rPr>
        <w:t>事業計画書</w:t>
      </w:r>
    </w:p>
    <w:p w14:paraId="73735826" w14:textId="31349DCE" w:rsidR="00D863C7" w:rsidRPr="00940021" w:rsidRDefault="00D863C7" w:rsidP="00872724">
      <w:pPr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(３)　その他変更</w:t>
      </w:r>
      <w:r w:rsidR="00D51B9C" w:rsidRPr="00940021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の内容を説明するもの</w:t>
      </w:r>
    </w:p>
    <w:p w14:paraId="0F523062" w14:textId="5F16E535" w:rsidR="00CE67BA" w:rsidRPr="00940021" w:rsidRDefault="00CE67BA" w:rsidP="00872724">
      <w:pPr>
        <w:rPr>
          <w:rFonts w:ascii="ＭＳ 明朝" w:eastAsia="ＭＳ 明朝" w:hAnsi="ＭＳ 明朝" w:cs="Times New Roman"/>
          <w:sz w:val="24"/>
          <w:szCs w:val="24"/>
        </w:rPr>
      </w:pPr>
    </w:p>
    <w:p w14:paraId="0C6418A5" w14:textId="7712251D" w:rsidR="00CE67BA" w:rsidRPr="00940021" w:rsidRDefault="00CE67BA" w:rsidP="00872724">
      <w:pPr>
        <w:rPr>
          <w:rFonts w:ascii="ＭＳ 明朝" w:eastAsia="ＭＳ 明朝" w:hAnsi="ＭＳ 明朝" w:cs="Times New Roman"/>
          <w:sz w:val="24"/>
          <w:szCs w:val="24"/>
        </w:rPr>
      </w:pPr>
    </w:p>
    <w:p w14:paraId="0E26CC10" w14:textId="016F457A" w:rsidR="00CE67BA" w:rsidRPr="00940021" w:rsidRDefault="00CE67BA" w:rsidP="00872724">
      <w:pPr>
        <w:rPr>
          <w:rFonts w:ascii="ＭＳ 明朝" w:eastAsia="ＭＳ 明朝" w:hAnsi="ＭＳ 明朝" w:cs="Times New Roman"/>
          <w:sz w:val="24"/>
          <w:szCs w:val="24"/>
        </w:rPr>
      </w:pPr>
    </w:p>
    <w:p w14:paraId="24C90D9F" w14:textId="501C5E5C" w:rsidR="00CE67BA" w:rsidRPr="00940021" w:rsidRDefault="00CE67BA" w:rsidP="00872724">
      <w:pPr>
        <w:rPr>
          <w:rFonts w:ascii="ＭＳ 明朝" w:eastAsia="ＭＳ 明朝" w:hAnsi="ＭＳ 明朝" w:cs="Times New Roman"/>
          <w:sz w:val="24"/>
          <w:szCs w:val="24"/>
        </w:rPr>
      </w:pPr>
    </w:p>
    <w:p w14:paraId="6B5CCD58" w14:textId="77777777" w:rsidR="00CE67BA" w:rsidRPr="00940021" w:rsidRDefault="00CE67BA" w:rsidP="00872724">
      <w:pPr>
        <w:rPr>
          <w:rFonts w:ascii="ＭＳ 明朝" w:eastAsia="ＭＳ 明朝" w:hAnsi="ＭＳ 明朝" w:cs="Times New Roman"/>
          <w:sz w:val="24"/>
          <w:szCs w:val="24"/>
        </w:rPr>
      </w:pPr>
    </w:p>
    <w:p w14:paraId="310299EC" w14:textId="77777777" w:rsidR="00872724" w:rsidRPr="00940021" w:rsidRDefault="00872724" w:rsidP="00872724">
      <w:pPr>
        <w:rPr>
          <w:rFonts w:ascii="ＭＳ 明朝" w:eastAsia="ＭＳ 明朝" w:hAnsi="ＭＳ 明朝" w:cs="Times New Roman"/>
          <w:sz w:val="24"/>
          <w:szCs w:val="24"/>
        </w:rPr>
      </w:pPr>
    </w:p>
    <w:p w14:paraId="4BD7C5C1" w14:textId="77777777" w:rsidR="00872724" w:rsidRPr="00940021" w:rsidRDefault="00872724" w:rsidP="00872724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872724" w:rsidRPr="00940021" w:rsidSect="000E03FB">
      <w:pgSz w:w="11906" w:h="16838"/>
      <w:pgMar w:top="1021" w:right="1021" w:bottom="567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56063" w14:textId="77777777" w:rsidR="00400394" w:rsidRDefault="00400394" w:rsidP="00C13097">
      <w:r>
        <w:separator/>
      </w:r>
    </w:p>
  </w:endnote>
  <w:endnote w:type="continuationSeparator" w:id="0">
    <w:p w14:paraId="2138846A" w14:textId="77777777" w:rsidR="00400394" w:rsidRDefault="00400394" w:rsidP="00C1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739E9" w14:textId="77777777" w:rsidR="00400394" w:rsidRDefault="00400394" w:rsidP="00C13097">
      <w:r>
        <w:separator/>
      </w:r>
    </w:p>
  </w:footnote>
  <w:footnote w:type="continuationSeparator" w:id="0">
    <w:p w14:paraId="42EC8546" w14:textId="77777777" w:rsidR="00400394" w:rsidRDefault="00400394" w:rsidP="00C13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51"/>
  <w:drawingGridVerticalSpacing w:val="466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D"/>
    <w:rsid w:val="000029BB"/>
    <w:rsid w:val="0001336C"/>
    <w:rsid w:val="000138BD"/>
    <w:rsid w:val="00031A10"/>
    <w:rsid w:val="0003244F"/>
    <w:rsid w:val="000406EE"/>
    <w:rsid w:val="00044410"/>
    <w:rsid w:val="000500D2"/>
    <w:rsid w:val="000511EE"/>
    <w:rsid w:val="00052057"/>
    <w:rsid w:val="00052717"/>
    <w:rsid w:val="00064CC1"/>
    <w:rsid w:val="00073F7F"/>
    <w:rsid w:val="00086F76"/>
    <w:rsid w:val="000A70C8"/>
    <w:rsid w:val="000C3159"/>
    <w:rsid w:val="000D209A"/>
    <w:rsid w:val="000D5983"/>
    <w:rsid w:val="000E03FB"/>
    <w:rsid w:val="000E4AD0"/>
    <w:rsid w:val="000E71CB"/>
    <w:rsid w:val="001003DD"/>
    <w:rsid w:val="001029E1"/>
    <w:rsid w:val="00113BD0"/>
    <w:rsid w:val="00116C91"/>
    <w:rsid w:val="00126CB3"/>
    <w:rsid w:val="00127A92"/>
    <w:rsid w:val="00135A87"/>
    <w:rsid w:val="00153A52"/>
    <w:rsid w:val="00160AA4"/>
    <w:rsid w:val="00173175"/>
    <w:rsid w:val="00177A61"/>
    <w:rsid w:val="00195A2D"/>
    <w:rsid w:val="001B089C"/>
    <w:rsid w:val="001C13C6"/>
    <w:rsid w:val="001C705F"/>
    <w:rsid w:val="001D5179"/>
    <w:rsid w:val="001E36D0"/>
    <w:rsid w:val="001F3D37"/>
    <w:rsid w:val="001F57A6"/>
    <w:rsid w:val="001F7D20"/>
    <w:rsid w:val="00207129"/>
    <w:rsid w:val="002133F3"/>
    <w:rsid w:val="002230A8"/>
    <w:rsid w:val="00223940"/>
    <w:rsid w:val="00225A9B"/>
    <w:rsid w:val="00227038"/>
    <w:rsid w:val="00243F8B"/>
    <w:rsid w:val="00244108"/>
    <w:rsid w:val="00285050"/>
    <w:rsid w:val="002B055D"/>
    <w:rsid w:val="002B43D8"/>
    <w:rsid w:val="002B6CA8"/>
    <w:rsid w:val="002C25EC"/>
    <w:rsid w:val="002D0D8F"/>
    <w:rsid w:val="002F5251"/>
    <w:rsid w:val="003011AA"/>
    <w:rsid w:val="00305B2C"/>
    <w:rsid w:val="00315BE5"/>
    <w:rsid w:val="003160B4"/>
    <w:rsid w:val="00320BA6"/>
    <w:rsid w:val="00323478"/>
    <w:rsid w:val="003462D3"/>
    <w:rsid w:val="003502A6"/>
    <w:rsid w:val="00370FD8"/>
    <w:rsid w:val="00373606"/>
    <w:rsid w:val="00380350"/>
    <w:rsid w:val="003A11FA"/>
    <w:rsid w:val="003A7287"/>
    <w:rsid w:val="003A78B1"/>
    <w:rsid w:val="003C5376"/>
    <w:rsid w:val="003C6AE0"/>
    <w:rsid w:val="003D7C88"/>
    <w:rsid w:val="003F025D"/>
    <w:rsid w:val="003F3899"/>
    <w:rsid w:val="003F5FDE"/>
    <w:rsid w:val="00400394"/>
    <w:rsid w:val="00400A39"/>
    <w:rsid w:val="00417F3C"/>
    <w:rsid w:val="004214EF"/>
    <w:rsid w:val="004239F6"/>
    <w:rsid w:val="00425423"/>
    <w:rsid w:val="004357B6"/>
    <w:rsid w:val="00440153"/>
    <w:rsid w:val="0044098C"/>
    <w:rsid w:val="00441687"/>
    <w:rsid w:val="00450196"/>
    <w:rsid w:val="00477859"/>
    <w:rsid w:val="00487F7F"/>
    <w:rsid w:val="004918E0"/>
    <w:rsid w:val="00491E8D"/>
    <w:rsid w:val="004A11E2"/>
    <w:rsid w:val="004A21A4"/>
    <w:rsid w:val="004A2B30"/>
    <w:rsid w:val="004A6404"/>
    <w:rsid w:val="004B22CD"/>
    <w:rsid w:val="004B60EE"/>
    <w:rsid w:val="004C0955"/>
    <w:rsid w:val="004D0170"/>
    <w:rsid w:val="004D594E"/>
    <w:rsid w:val="004E39E3"/>
    <w:rsid w:val="004E5290"/>
    <w:rsid w:val="005010C5"/>
    <w:rsid w:val="00504512"/>
    <w:rsid w:val="005122BB"/>
    <w:rsid w:val="00526C6F"/>
    <w:rsid w:val="00527A92"/>
    <w:rsid w:val="00533C89"/>
    <w:rsid w:val="00561675"/>
    <w:rsid w:val="00591C1C"/>
    <w:rsid w:val="00593A9E"/>
    <w:rsid w:val="005A7413"/>
    <w:rsid w:val="005B57AE"/>
    <w:rsid w:val="005B64D1"/>
    <w:rsid w:val="005C0AA9"/>
    <w:rsid w:val="005C3B6A"/>
    <w:rsid w:val="005C44EF"/>
    <w:rsid w:val="005C4FE0"/>
    <w:rsid w:val="005C5D5C"/>
    <w:rsid w:val="005C6C2C"/>
    <w:rsid w:val="005E65C0"/>
    <w:rsid w:val="005F6FEB"/>
    <w:rsid w:val="00603C9C"/>
    <w:rsid w:val="00605532"/>
    <w:rsid w:val="0060677F"/>
    <w:rsid w:val="006155C7"/>
    <w:rsid w:val="00626AB0"/>
    <w:rsid w:val="00660D43"/>
    <w:rsid w:val="00667F59"/>
    <w:rsid w:val="00672A10"/>
    <w:rsid w:val="00673FB3"/>
    <w:rsid w:val="00676388"/>
    <w:rsid w:val="00682857"/>
    <w:rsid w:val="006969F6"/>
    <w:rsid w:val="006979A6"/>
    <w:rsid w:val="006A4141"/>
    <w:rsid w:val="006A448A"/>
    <w:rsid w:val="006B7E02"/>
    <w:rsid w:val="006C46F7"/>
    <w:rsid w:val="006E6E20"/>
    <w:rsid w:val="006F7F4B"/>
    <w:rsid w:val="00715FC6"/>
    <w:rsid w:val="00716762"/>
    <w:rsid w:val="00716831"/>
    <w:rsid w:val="00723661"/>
    <w:rsid w:val="007310F2"/>
    <w:rsid w:val="00737CFC"/>
    <w:rsid w:val="007424C7"/>
    <w:rsid w:val="00745322"/>
    <w:rsid w:val="00746937"/>
    <w:rsid w:val="00747298"/>
    <w:rsid w:val="007472B6"/>
    <w:rsid w:val="00751603"/>
    <w:rsid w:val="00753D0F"/>
    <w:rsid w:val="0076373E"/>
    <w:rsid w:val="00772E89"/>
    <w:rsid w:val="0077473F"/>
    <w:rsid w:val="007841E1"/>
    <w:rsid w:val="0079086A"/>
    <w:rsid w:val="007960FA"/>
    <w:rsid w:val="007B0C32"/>
    <w:rsid w:val="007D249C"/>
    <w:rsid w:val="007D3765"/>
    <w:rsid w:val="007E5290"/>
    <w:rsid w:val="007E52CC"/>
    <w:rsid w:val="007F09EA"/>
    <w:rsid w:val="007F7B33"/>
    <w:rsid w:val="00805F1B"/>
    <w:rsid w:val="00807B13"/>
    <w:rsid w:val="0082195E"/>
    <w:rsid w:val="00841CE5"/>
    <w:rsid w:val="0084210D"/>
    <w:rsid w:val="0084625B"/>
    <w:rsid w:val="00846F6A"/>
    <w:rsid w:val="0085777F"/>
    <w:rsid w:val="0086561A"/>
    <w:rsid w:val="00870758"/>
    <w:rsid w:val="00871193"/>
    <w:rsid w:val="0087183B"/>
    <w:rsid w:val="00872724"/>
    <w:rsid w:val="00876BD4"/>
    <w:rsid w:val="0088031B"/>
    <w:rsid w:val="00886C21"/>
    <w:rsid w:val="00886C2A"/>
    <w:rsid w:val="008968CD"/>
    <w:rsid w:val="0089710F"/>
    <w:rsid w:val="008972D3"/>
    <w:rsid w:val="008D0522"/>
    <w:rsid w:val="008D43C3"/>
    <w:rsid w:val="008E3D6A"/>
    <w:rsid w:val="008E762E"/>
    <w:rsid w:val="008F37F4"/>
    <w:rsid w:val="009161CF"/>
    <w:rsid w:val="00940021"/>
    <w:rsid w:val="00953D75"/>
    <w:rsid w:val="00984649"/>
    <w:rsid w:val="00985D10"/>
    <w:rsid w:val="009906C7"/>
    <w:rsid w:val="0099251F"/>
    <w:rsid w:val="009A0290"/>
    <w:rsid w:val="009A0F91"/>
    <w:rsid w:val="009A121F"/>
    <w:rsid w:val="009B11EB"/>
    <w:rsid w:val="009B291A"/>
    <w:rsid w:val="009E1652"/>
    <w:rsid w:val="009E3921"/>
    <w:rsid w:val="009F2A08"/>
    <w:rsid w:val="009F6459"/>
    <w:rsid w:val="009F71C4"/>
    <w:rsid w:val="00A00F26"/>
    <w:rsid w:val="00A01C80"/>
    <w:rsid w:val="00A0524A"/>
    <w:rsid w:val="00A0751A"/>
    <w:rsid w:val="00A111CB"/>
    <w:rsid w:val="00A122D1"/>
    <w:rsid w:val="00A138FE"/>
    <w:rsid w:val="00A162A5"/>
    <w:rsid w:val="00A214F9"/>
    <w:rsid w:val="00A238F4"/>
    <w:rsid w:val="00A340C5"/>
    <w:rsid w:val="00A4732A"/>
    <w:rsid w:val="00A529E9"/>
    <w:rsid w:val="00A550D4"/>
    <w:rsid w:val="00A56054"/>
    <w:rsid w:val="00A613A8"/>
    <w:rsid w:val="00A83645"/>
    <w:rsid w:val="00A84A4F"/>
    <w:rsid w:val="00AA6F70"/>
    <w:rsid w:val="00AA7A38"/>
    <w:rsid w:val="00AB40FC"/>
    <w:rsid w:val="00AD63AB"/>
    <w:rsid w:val="00AD6611"/>
    <w:rsid w:val="00AD6D92"/>
    <w:rsid w:val="00AE015A"/>
    <w:rsid w:val="00AE062F"/>
    <w:rsid w:val="00AF3401"/>
    <w:rsid w:val="00AF59D0"/>
    <w:rsid w:val="00B00D9D"/>
    <w:rsid w:val="00B01F78"/>
    <w:rsid w:val="00B0522E"/>
    <w:rsid w:val="00B07893"/>
    <w:rsid w:val="00B273AF"/>
    <w:rsid w:val="00B32722"/>
    <w:rsid w:val="00B516C5"/>
    <w:rsid w:val="00B5295F"/>
    <w:rsid w:val="00B55CF3"/>
    <w:rsid w:val="00B56029"/>
    <w:rsid w:val="00B76D14"/>
    <w:rsid w:val="00B77ED2"/>
    <w:rsid w:val="00B808A0"/>
    <w:rsid w:val="00B97B1A"/>
    <w:rsid w:val="00BB1E4D"/>
    <w:rsid w:val="00BC3B98"/>
    <w:rsid w:val="00BD0C62"/>
    <w:rsid w:val="00BD3F99"/>
    <w:rsid w:val="00BD4E8A"/>
    <w:rsid w:val="00BF3135"/>
    <w:rsid w:val="00BF7C03"/>
    <w:rsid w:val="00C120A0"/>
    <w:rsid w:val="00C13097"/>
    <w:rsid w:val="00C20432"/>
    <w:rsid w:val="00C210C5"/>
    <w:rsid w:val="00C21CFC"/>
    <w:rsid w:val="00C22941"/>
    <w:rsid w:val="00C31CA2"/>
    <w:rsid w:val="00C3300E"/>
    <w:rsid w:val="00C61849"/>
    <w:rsid w:val="00C620D7"/>
    <w:rsid w:val="00C948CD"/>
    <w:rsid w:val="00CA2347"/>
    <w:rsid w:val="00CB2E13"/>
    <w:rsid w:val="00CB74A8"/>
    <w:rsid w:val="00CC30FF"/>
    <w:rsid w:val="00CE67BA"/>
    <w:rsid w:val="00CF2486"/>
    <w:rsid w:val="00D01F18"/>
    <w:rsid w:val="00D03B34"/>
    <w:rsid w:val="00D04F40"/>
    <w:rsid w:val="00D07F3C"/>
    <w:rsid w:val="00D135DE"/>
    <w:rsid w:val="00D205AC"/>
    <w:rsid w:val="00D24275"/>
    <w:rsid w:val="00D32338"/>
    <w:rsid w:val="00D51B9C"/>
    <w:rsid w:val="00D65BDB"/>
    <w:rsid w:val="00D6699B"/>
    <w:rsid w:val="00D863C7"/>
    <w:rsid w:val="00D869FA"/>
    <w:rsid w:val="00D9053E"/>
    <w:rsid w:val="00D95218"/>
    <w:rsid w:val="00DA232F"/>
    <w:rsid w:val="00DA3C4A"/>
    <w:rsid w:val="00DA5888"/>
    <w:rsid w:val="00DA6CE3"/>
    <w:rsid w:val="00DC106A"/>
    <w:rsid w:val="00DC78D6"/>
    <w:rsid w:val="00DD7B65"/>
    <w:rsid w:val="00DD7D5F"/>
    <w:rsid w:val="00DE02C5"/>
    <w:rsid w:val="00DF351F"/>
    <w:rsid w:val="00DF4322"/>
    <w:rsid w:val="00DF56F9"/>
    <w:rsid w:val="00E13E68"/>
    <w:rsid w:val="00E25723"/>
    <w:rsid w:val="00E31811"/>
    <w:rsid w:val="00E35835"/>
    <w:rsid w:val="00E35E04"/>
    <w:rsid w:val="00E419D5"/>
    <w:rsid w:val="00E56B1B"/>
    <w:rsid w:val="00E5724F"/>
    <w:rsid w:val="00E6478E"/>
    <w:rsid w:val="00E7577B"/>
    <w:rsid w:val="00E839C8"/>
    <w:rsid w:val="00E84A1F"/>
    <w:rsid w:val="00E91C69"/>
    <w:rsid w:val="00EA6640"/>
    <w:rsid w:val="00EB0864"/>
    <w:rsid w:val="00EB392A"/>
    <w:rsid w:val="00EC00BE"/>
    <w:rsid w:val="00EC32C6"/>
    <w:rsid w:val="00EC7700"/>
    <w:rsid w:val="00ED0EB0"/>
    <w:rsid w:val="00ED568C"/>
    <w:rsid w:val="00ED5EDA"/>
    <w:rsid w:val="00ED782E"/>
    <w:rsid w:val="00EE057C"/>
    <w:rsid w:val="00EE0B44"/>
    <w:rsid w:val="00F01E4A"/>
    <w:rsid w:val="00F060BD"/>
    <w:rsid w:val="00F2184C"/>
    <w:rsid w:val="00F24BF9"/>
    <w:rsid w:val="00F25584"/>
    <w:rsid w:val="00F2775C"/>
    <w:rsid w:val="00F40334"/>
    <w:rsid w:val="00F44610"/>
    <w:rsid w:val="00F513A2"/>
    <w:rsid w:val="00F5168D"/>
    <w:rsid w:val="00F5451D"/>
    <w:rsid w:val="00F5500D"/>
    <w:rsid w:val="00F5546C"/>
    <w:rsid w:val="00F67845"/>
    <w:rsid w:val="00F7318F"/>
    <w:rsid w:val="00F77B9C"/>
    <w:rsid w:val="00F811F5"/>
    <w:rsid w:val="00F9054F"/>
    <w:rsid w:val="00F97631"/>
    <w:rsid w:val="00FA2D82"/>
    <w:rsid w:val="00FB33AE"/>
    <w:rsid w:val="00FC7E92"/>
    <w:rsid w:val="00FE0773"/>
    <w:rsid w:val="00FE08D0"/>
    <w:rsid w:val="00FE22A9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655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7272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72724"/>
    <w:rPr>
      <w:rFonts w:ascii="Arial" w:eastAsia="ＭＳ ゴシック" w:hAnsi="Arial" w:cs="Times New Roman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872724"/>
  </w:style>
  <w:style w:type="paragraph" w:customStyle="1" w:styleId="msonormal0">
    <w:name w:val="msonormal"/>
    <w:basedOn w:val="a"/>
    <w:rsid w:val="0087272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Web">
    <w:name w:val="Normal (Web)"/>
    <w:basedOn w:val="a"/>
    <w:semiHidden/>
    <w:unhideWhenUsed/>
    <w:rsid w:val="0087272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8727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87272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8727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87272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nhideWhenUsed/>
    <w:rsid w:val="0087272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結語 (文字)"/>
    <w:basedOn w:val="a0"/>
    <w:link w:val="a7"/>
    <w:rsid w:val="00872724"/>
    <w:rPr>
      <w:rFonts w:ascii="ＭＳ 明朝" w:eastAsia="ＭＳ 明朝" w:hAnsi="ＭＳ 明朝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872724"/>
    <w:pPr>
      <w:ind w:left="180" w:hangingChars="75" w:hanging="180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872724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87272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rsid w:val="00872724"/>
    <w:rPr>
      <w:rFonts w:ascii="ＭＳ 明朝" w:eastAsia="ＭＳ 明朝" w:hAnsi="ＭＳ 明朝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72724"/>
    <w:pPr>
      <w:ind w:leftChars="1" w:left="180" w:hangingChars="74" w:hanging="178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872724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72724"/>
    <w:pPr>
      <w:ind w:left="180" w:hangingChars="75" w:hanging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semiHidden/>
    <w:rsid w:val="00872724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7272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72724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（　）内時刻"/>
    <w:basedOn w:val="a"/>
    <w:rsid w:val="00872724"/>
    <w:pPr>
      <w:spacing w:line="280" w:lineRule="exact"/>
      <w:jc w:val="right"/>
    </w:pPr>
    <w:rPr>
      <w:rFonts w:ascii="Century" w:eastAsia="ＭＳ 明朝" w:hAnsi="Century" w:cs="Times New Roman"/>
      <w:sz w:val="24"/>
      <w:szCs w:val="24"/>
    </w:rPr>
  </w:style>
  <w:style w:type="paragraph" w:customStyle="1" w:styleId="af0">
    <w:name w:val="行事内容"/>
    <w:basedOn w:val="a"/>
    <w:rsid w:val="00872724"/>
    <w:pPr>
      <w:framePr w:hSpace="142" w:wrap="around" w:vAnchor="page" w:hAnchor="margin" w:xAlign="center" w:y="1306"/>
      <w:spacing w:line="280" w:lineRule="exact"/>
    </w:pPr>
    <w:rPr>
      <w:rFonts w:ascii="ＭＳ 明朝" w:eastAsia="ＭＳ 明朝" w:hAnsi="ＭＳ 明朝" w:cs="Times New Roman"/>
      <w:sz w:val="24"/>
      <w:szCs w:val="24"/>
    </w:rPr>
  </w:style>
  <w:style w:type="paragraph" w:customStyle="1" w:styleId="af1">
    <w:name w:val="行事面会"/>
    <w:basedOn w:val="a"/>
    <w:rsid w:val="00872724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 w:cs="Times New Roman"/>
      <w:b/>
      <w:bCs/>
      <w:sz w:val="28"/>
      <w:szCs w:val="24"/>
    </w:rPr>
  </w:style>
  <w:style w:type="paragraph" w:customStyle="1" w:styleId="af2">
    <w:name w:val="時刻"/>
    <w:basedOn w:val="a"/>
    <w:rsid w:val="00872724"/>
    <w:pPr>
      <w:framePr w:hSpace="142" w:wrap="around" w:vAnchor="page" w:hAnchor="margin" w:xAlign="center" w:y="1306"/>
      <w:spacing w:line="280" w:lineRule="exact"/>
      <w:jc w:val="right"/>
    </w:pPr>
    <w:rPr>
      <w:rFonts w:ascii="Century" w:eastAsia="ＭＳ 明朝" w:hAnsi="Century" w:cs="Times New Roman"/>
      <w:b/>
      <w:bCs/>
      <w:sz w:val="24"/>
      <w:szCs w:val="24"/>
    </w:rPr>
  </w:style>
  <w:style w:type="paragraph" w:customStyle="1" w:styleId="af3">
    <w:name w:val="担当"/>
    <w:basedOn w:val="a3"/>
    <w:rsid w:val="00872724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customStyle="1" w:styleId="af4">
    <w:name w:val="報告資料整理"/>
    <w:basedOn w:val="a"/>
    <w:rsid w:val="00872724"/>
    <w:pPr>
      <w:framePr w:hSpace="142" w:wrap="around" w:vAnchor="page" w:hAnchor="margin" w:xAlign="center" w:y="1306"/>
      <w:spacing w:line="280" w:lineRule="exact"/>
    </w:pPr>
    <w:rPr>
      <w:rFonts w:ascii="ＭＳ 明朝" w:eastAsia="ＭＳ 明朝" w:hAnsi="ＭＳ 明朝" w:cs="Times New Roman"/>
      <w:sz w:val="28"/>
      <w:szCs w:val="24"/>
    </w:rPr>
  </w:style>
  <w:style w:type="table" w:styleId="af5">
    <w:name w:val="Table Grid"/>
    <w:basedOn w:val="a1"/>
    <w:rsid w:val="0087272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5"/>
    <w:rsid w:val="00772E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AE015A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E015A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AE015A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E015A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AE015A"/>
    <w:rPr>
      <w:b/>
      <w:bCs/>
    </w:rPr>
  </w:style>
  <w:style w:type="paragraph" w:styleId="afb">
    <w:name w:val="Revision"/>
    <w:hidden/>
    <w:uiPriority w:val="99"/>
    <w:semiHidden/>
    <w:rsid w:val="001C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7272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72724"/>
    <w:rPr>
      <w:rFonts w:ascii="Arial" w:eastAsia="ＭＳ ゴシック" w:hAnsi="Arial" w:cs="Times New Roman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872724"/>
  </w:style>
  <w:style w:type="paragraph" w:customStyle="1" w:styleId="msonormal0">
    <w:name w:val="msonormal"/>
    <w:basedOn w:val="a"/>
    <w:rsid w:val="0087272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Web">
    <w:name w:val="Normal (Web)"/>
    <w:basedOn w:val="a"/>
    <w:semiHidden/>
    <w:unhideWhenUsed/>
    <w:rsid w:val="0087272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8727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87272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8727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87272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nhideWhenUsed/>
    <w:rsid w:val="0087272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結語 (文字)"/>
    <w:basedOn w:val="a0"/>
    <w:link w:val="a7"/>
    <w:rsid w:val="00872724"/>
    <w:rPr>
      <w:rFonts w:ascii="ＭＳ 明朝" w:eastAsia="ＭＳ 明朝" w:hAnsi="ＭＳ 明朝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872724"/>
    <w:pPr>
      <w:ind w:left="180" w:hangingChars="75" w:hanging="180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872724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87272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rsid w:val="00872724"/>
    <w:rPr>
      <w:rFonts w:ascii="ＭＳ 明朝" w:eastAsia="ＭＳ 明朝" w:hAnsi="ＭＳ 明朝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72724"/>
    <w:pPr>
      <w:ind w:leftChars="1" w:left="180" w:hangingChars="74" w:hanging="178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872724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72724"/>
    <w:pPr>
      <w:ind w:left="180" w:hangingChars="75" w:hanging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semiHidden/>
    <w:rsid w:val="00872724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7272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72724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（　）内時刻"/>
    <w:basedOn w:val="a"/>
    <w:rsid w:val="00872724"/>
    <w:pPr>
      <w:spacing w:line="280" w:lineRule="exact"/>
      <w:jc w:val="right"/>
    </w:pPr>
    <w:rPr>
      <w:rFonts w:ascii="Century" w:eastAsia="ＭＳ 明朝" w:hAnsi="Century" w:cs="Times New Roman"/>
      <w:sz w:val="24"/>
      <w:szCs w:val="24"/>
    </w:rPr>
  </w:style>
  <w:style w:type="paragraph" w:customStyle="1" w:styleId="af0">
    <w:name w:val="行事内容"/>
    <w:basedOn w:val="a"/>
    <w:rsid w:val="00872724"/>
    <w:pPr>
      <w:framePr w:hSpace="142" w:wrap="around" w:vAnchor="page" w:hAnchor="margin" w:xAlign="center" w:y="1306"/>
      <w:spacing w:line="280" w:lineRule="exact"/>
    </w:pPr>
    <w:rPr>
      <w:rFonts w:ascii="ＭＳ 明朝" w:eastAsia="ＭＳ 明朝" w:hAnsi="ＭＳ 明朝" w:cs="Times New Roman"/>
      <w:sz w:val="24"/>
      <w:szCs w:val="24"/>
    </w:rPr>
  </w:style>
  <w:style w:type="paragraph" w:customStyle="1" w:styleId="af1">
    <w:name w:val="行事面会"/>
    <w:basedOn w:val="a"/>
    <w:rsid w:val="00872724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 w:cs="Times New Roman"/>
      <w:b/>
      <w:bCs/>
      <w:sz w:val="28"/>
      <w:szCs w:val="24"/>
    </w:rPr>
  </w:style>
  <w:style w:type="paragraph" w:customStyle="1" w:styleId="af2">
    <w:name w:val="時刻"/>
    <w:basedOn w:val="a"/>
    <w:rsid w:val="00872724"/>
    <w:pPr>
      <w:framePr w:hSpace="142" w:wrap="around" w:vAnchor="page" w:hAnchor="margin" w:xAlign="center" w:y="1306"/>
      <w:spacing w:line="280" w:lineRule="exact"/>
      <w:jc w:val="right"/>
    </w:pPr>
    <w:rPr>
      <w:rFonts w:ascii="Century" w:eastAsia="ＭＳ 明朝" w:hAnsi="Century" w:cs="Times New Roman"/>
      <w:b/>
      <w:bCs/>
      <w:sz w:val="24"/>
      <w:szCs w:val="24"/>
    </w:rPr>
  </w:style>
  <w:style w:type="paragraph" w:customStyle="1" w:styleId="af3">
    <w:name w:val="担当"/>
    <w:basedOn w:val="a3"/>
    <w:rsid w:val="00872724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customStyle="1" w:styleId="af4">
    <w:name w:val="報告資料整理"/>
    <w:basedOn w:val="a"/>
    <w:rsid w:val="00872724"/>
    <w:pPr>
      <w:framePr w:hSpace="142" w:wrap="around" w:vAnchor="page" w:hAnchor="margin" w:xAlign="center" w:y="1306"/>
      <w:spacing w:line="280" w:lineRule="exact"/>
    </w:pPr>
    <w:rPr>
      <w:rFonts w:ascii="ＭＳ 明朝" w:eastAsia="ＭＳ 明朝" w:hAnsi="ＭＳ 明朝" w:cs="Times New Roman"/>
      <w:sz w:val="28"/>
      <w:szCs w:val="24"/>
    </w:rPr>
  </w:style>
  <w:style w:type="table" w:styleId="af5">
    <w:name w:val="Table Grid"/>
    <w:basedOn w:val="a1"/>
    <w:rsid w:val="0087272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5"/>
    <w:rsid w:val="00772E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AE015A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E015A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AE015A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E015A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AE015A"/>
    <w:rPr>
      <w:b/>
      <w:bCs/>
    </w:rPr>
  </w:style>
  <w:style w:type="paragraph" w:styleId="afb">
    <w:name w:val="Revision"/>
    <w:hidden/>
    <w:uiPriority w:val="99"/>
    <w:semiHidden/>
    <w:rsid w:val="001C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5471-4696-4481-A952-81061368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716F5CB8.dotm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 好輝</dc:creator>
  <cp:lastModifiedBy>0039464</cp:lastModifiedBy>
  <cp:revision>2</cp:revision>
  <cp:lastPrinted>2022-07-21T09:07:00Z</cp:lastPrinted>
  <dcterms:created xsi:type="dcterms:W3CDTF">2023-01-19T07:48:00Z</dcterms:created>
  <dcterms:modified xsi:type="dcterms:W3CDTF">2023-01-19T07:48:00Z</dcterms:modified>
</cp:coreProperties>
</file>