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5FC3" w14:textId="5CDE33F8" w:rsidR="00A31C6A" w:rsidRDefault="001425A0" w:rsidP="006F62FD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E565B7">
        <w:rPr>
          <w:rFonts w:hint="eastAsia"/>
        </w:rPr>
        <w:t>1-3</w:t>
      </w:r>
      <w:r>
        <w:rPr>
          <w:rFonts w:hint="eastAsia"/>
        </w:rPr>
        <w:t>）</w:t>
      </w:r>
    </w:p>
    <w:p w14:paraId="49E5E250" w14:textId="3CD82985" w:rsidR="001425A0" w:rsidRPr="00E565B7" w:rsidRDefault="001425A0" w:rsidP="00411B47">
      <w:pPr>
        <w:jc w:val="center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経費明細表</w:t>
      </w:r>
    </w:p>
    <w:p w14:paraId="4BBDB3F9" w14:textId="7A736C9B" w:rsidR="001425A0" w:rsidRDefault="001425A0"/>
    <w:p w14:paraId="391A662D" w14:textId="5995CE35" w:rsidR="00E565B7" w:rsidRDefault="00E565B7" w:rsidP="00E565B7">
      <w:pPr>
        <w:wordWrap w:val="0"/>
        <w:jc w:val="right"/>
        <w:rPr>
          <w:u w:val="single"/>
        </w:rPr>
      </w:pPr>
      <w:r w:rsidRPr="00E565B7">
        <w:rPr>
          <w:rFonts w:hint="eastAsia"/>
          <w:u w:val="single"/>
        </w:rPr>
        <w:t>記</w:t>
      </w:r>
      <w:r>
        <w:rPr>
          <w:rFonts w:hint="eastAsia"/>
          <w:u w:val="single"/>
        </w:rPr>
        <w:t xml:space="preserve"> </w:t>
      </w:r>
      <w:r w:rsidRPr="00E565B7">
        <w:rPr>
          <w:rFonts w:hint="eastAsia"/>
          <w:u w:val="single"/>
        </w:rPr>
        <w:t>入</w:t>
      </w:r>
      <w:r>
        <w:rPr>
          <w:rFonts w:hint="eastAsia"/>
          <w:u w:val="single"/>
        </w:rPr>
        <w:t xml:space="preserve"> </w:t>
      </w:r>
      <w:r w:rsidRPr="00E565B7">
        <w:rPr>
          <w:rFonts w:hint="eastAsia"/>
          <w:u w:val="single"/>
        </w:rPr>
        <w:t>日：令和</w:t>
      </w:r>
      <w:r w:rsidR="00E0746A">
        <w:rPr>
          <w:u w:val="single"/>
        </w:rPr>
        <w:t>5</w:t>
      </w:r>
      <w:r>
        <w:rPr>
          <w:rFonts w:hint="eastAsia"/>
          <w:u w:val="single"/>
        </w:rPr>
        <w:t>年　月　日</w:t>
      </w:r>
    </w:p>
    <w:p w14:paraId="01AC81DB" w14:textId="77777777" w:rsidR="00E0746A" w:rsidRPr="00E565B7" w:rsidRDefault="00E0746A" w:rsidP="00E0746A">
      <w:pPr>
        <w:jc w:val="right"/>
        <w:rPr>
          <w:u w:val="single"/>
        </w:rPr>
      </w:pPr>
    </w:p>
    <w:p w14:paraId="1C3C289A" w14:textId="767B4BEC" w:rsidR="00E565B7" w:rsidRPr="00E565B7" w:rsidRDefault="00E565B7" w:rsidP="00E565B7">
      <w:pPr>
        <w:wordWrap w:val="0"/>
        <w:jc w:val="right"/>
        <w:rPr>
          <w:u w:val="single"/>
        </w:rPr>
      </w:pPr>
      <w:r w:rsidRPr="00E565B7">
        <w:rPr>
          <w:rFonts w:hint="eastAsia"/>
          <w:u w:val="single"/>
        </w:rPr>
        <w:t>申請者名</w:t>
      </w:r>
      <w:r>
        <w:rPr>
          <w:rFonts w:hint="eastAsia"/>
          <w:u w:val="single"/>
        </w:rPr>
        <w:t xml:space="preserve">：　　　　　　　　</w:t>
      </w:r>
    </w:p>
    <w:p w14:paraId="0277AD56" w14:textId="6D6E8EE1" w:rsidR="001425A0" w:rsidRPr="00E565B7" w:rsidRDefault="001425A0" w:rsidP="00E565B7">
      <w:pPr>
        <w:pStyle w:val="a8"/>
        <w:numPr>
          <w:ilvl w:val="0"/>
          <w:numId w:val="1"/>
        </w:numPr>
        <w:ind w:leftChars="0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経費配分内訳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2434"/>
        <w:gridCol w:w="2434"/>
      </w:tblGrid>
      <w:tr w:rsidR="006F62FD" w14:paraId="211B33B3" w14:textId="77777777" w:rsidTr="006F62FD">
        <w:tc>
          <w:tcPr>
            <w:tcW w:w="1980" w:type="dxa"/>
            <w:vAlign w:val="center"/>
          </w:tcPr>
          <w:p w14:paraId="6F439122" w14:textId="1A1910A5" w:rsidR="006F62FD" w:rsidRDefault="006F62FD" w:rsidP="006F62FD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888" w:type="dxa"/>
            <w:vAlign w:val="center"/>
          </w:tcPr>
          <w:p w14:paraId="0E23C675" w14:textId="24464FDD" w:rsidR="006F62FD" w:rsidRDefault="006F62FD" w:rsidP="006F62FD">
            <w:pPr>
              <w:jc w:val="center"/>
            </w:pPr>
            <w:r>
              <w:rPr>
                <w:rFonts w:hint="eastAsia"/>
              </w:rPr>
              <w:t>内容・必要理由</w:t>
            </w:r>
          </w:p>
        </w:tc>
        <w:tc>
          <w:tcPr>
            <w:tcW w:w="2434" w:type="dxa"/>
            <w:vAlign w:val="center"/>
          </w:tcPr>
          <w:p w14:paraId="02E19586" w14:textId="77777777" w:rsidR="006F62FD" w:rsidRDefault="006F62FD" w:rsidP="006F62FD">
            <w:pPr>
              <w:jc w:val="center"/>
            </w:pPr>
            <w:r>
              <w:rPr>
                <w:rFonts w:hint="eastAsia"/>
              </w:rPr>
              <w:t>経費内訳</w:t>
            </w:r>
          </w:p>
          <w:p w14:paraId="0D8128C9" w14:textId="420B23D3" w:rsidR="006F62FD" w:rsidRDefault="006F62FD" w:rsidP="006F62FD">
            <w:pPr>
              <w:jc w:val="center"/>
            </w:pPr>
            <w:r>
              <w:rPr>
                <w:rFonts w:hint="eastAsia"/>
              </w:rPr>
              <w:t>（単価×</w:t>
            </w:r>
            <w:r w:rsidR="00C75084">
              <w:rPr>
                <w:rFonts w:hint="eastAsia"/>
              </w:rPr>
              <w:t>数量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  <w:vAlign w:val="center"/>
          </w:tcPr>
          <w:p w14:paraId="6C1B1CB1" w14:textId="77777777" w:rsidR="006F62FD" w:rsidRDefault="006F62FD" w:rsidP="006F62FD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14:paraId="2F0655ED" w14:textId="50551BDF" w:rsidR="006F62FD" w:rsidRDefault="006F62FD" w:rsidP="006F62FD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</w:tr>
      <w:tr w:rsidR="006F62FD" w14:paraId="5108050B" w14:textId="77777777" w:rsidTr="00D26485">
        <w:trPr>
          <w:trHeight w:val="428"/>
        </w:trPr>
        <w:tc>
          <w:tcPr>
            <w:tcW w:w="1980" w:type="dxa"/>
          </w:tcPr>
          <w:p w14:paraId="2B9B2243" w14:textId="77777777" w:rsidR="006F62FD" w:rsidRDefault="006F62FD"/>
        </w:tc>
        <w:tc>
          <w:tcPr>
            <w:tcW w:w="2888" w:type="dxa"/>
          </w:tcPr>
          <w:p w14:paraId="797E1BB5" w14:textId="77777777" w:rsidR="006F62FD" w:rsidRDefault="006F62FD"/>
        </w:tc>
        <w:tc>
          <w:tcPr>
            <w:tcW w:w="2434" w:type="dxa"/>
          </w:tcPr>
          <w:p w14:paraId="75F9F7DF" w14:textId="77777777" w:rsidR="006F62FD" w:rsidRDefault="006F62FD"/>
        </w:tc>
        <w:tc>
          <w:tcPr>
            <w:tcW w:w="2434" w:type="dxa"/>
            <w:vAlign w:val="center"/>
          </w:tcPr>
          <w:p w14:paraId="11A70F70" w14:textId="77777777" w:rsidR="006F62FD" w:rsidRDefault="006F62FD" w:rsidP="006F62FD">
            <w:pPr>
              <w:jc w:val="right"/>
            </w:pPr>
          </w:p>
        </w:tc>
      </w:tr>
      <w:tr w:rsidR="006F62FD" w14:paraId="028787A6" w14:textId="77777777" w:rsidTr="00D26485">
        <w:trPr>
          <w:trHeight w:val="428"/>
        </w:trPr>
        <w:tc>
          <w:tcPr>
            <w:tcW w:w="1980" w:type="dxa"/>
          </w:tcPr>
          <w:p w14:paraId="3BB64A2B" w14:textId="77777777" w:rsidR="006F62FD" w:rsidRDefault="006F62FD"/>
        </w:tc>
        <w:tc>
          <w:tcPr>
            <w:tcW w:w="2888" w:type="dxa"/>
          </w:tcPr>
          <w:p w14:paraId="5B481EEC" w14:textId="77777777" w:rsidR="006F62FD" w:rsidRDefault="006F62FD"/>
        </w:tc>
        <w:tc>
          <w:tcPr>
            <w:tcW w:w="2434" w:type="dxa"/>
          </w:tcPr>
          <w:p w14:paraId="78D732A0" w14:textId="77777777" w:rsidR="006F62FD" w:rsidRDefault="006F62FD"/>
        </w:tc>
        <w:tc>
          <w:tcPr>
            <w:tcW w:w="2434" w:type="dxa"/>
            <w:vAlign w:val="center"/>
          </w:tcPr>
          <w:p w14:paraId="72BE1DBB" w14:textId="77777777" w:rsidR="006F62FD" w:rsidRDefault="006F62FD" w:rsidP="006F62FD">
            <w:pPr>
              <w:jc w:val="right"/>
            </w:pPr>
          </w:p>
        </w:tc>
      </w:tr>
      <w:tr w:rsidR="006F62FD" w14:paraId="6BE2DD90" w14:textId="77777777" w:rsidTr="00D26485">
        <w:trPr>
          <w:trHeight w:val="428"/>
        </w:trPr>
        <w:tc>
          <w:tcPr>
            <w:tcW w:w="1980" w:type="dxa"/>
          </w:tcPr>
          <w:p w14:paraId="246B9065" w14:textId="77777777" w:rsidR="006F62FD" w:rsidRDefault="006F62FD"/>
        </w:tc>
        <w:tc>
          <w:tcPr>
            <w:tcW w:w="2888" w:type="dxa"/>
          </w:tcPr>
          <w:p w14:paraId="4D8F4929" w14:textId="77777777" w:rsidR="006F62FD" w:rsidRDefault="006F62FD"/>
        </w:tc>
        <w:tc>
          <w:tcPr>
            <w:tcW w:w="2434" w:type="dxa"/>
          </w:tcPr>
          <w:p w14:paraId="0CF68BE7" w14:textId="77777777" w:rsidR="006F62FD" w:rsidRDefault="006F62FD"/>
        </w:tc>
        <w:tc>
          <w:tcPr>
            <w:tcW w:w="2434" w:type="dxa"/>
            <w:vAlign w:val="center"/>
          </w:tcPr>
          <w:p w14:paraId="6961E6DF" w14:textId="77777777" w:rsidR="006F62FD" w:rsidRDefault="006F62FD" w:rsidP="006F62FD">
            <w:pPr>
              <w:jc w:val="right"/>
            </w:pPr>
          </w:p>
        </w:tc>
      </w:tr>
      <w:tr w:rsidR="006F62FD" w14:paraId="5E0F5A8A" w14:textId="77777777" w:rsidTr="00D26485">
        <w:trPr>
          <w:trHeight w:val="428"/>
        </w:trPr>
        <w:tc>
          <w:tcPr>
            <w:tcW w:w="1980" w:type="dxa"/>
          </w:tcPr>
          <w:p w14:paraId="795AD45F" w14:textId="77777777" w:rsidR="006F62FD" w:rsidRDefault="006F62FD"/>
        </w:tc>
        <w:tc>
          <w:tcPr>
            <w:tcW w:w="2888" w:type="dxa"/>
          </w:tcPr>
          <w:p w14:paraId="2C92327B" w14:textId="77777777" w:rsidR="006F62FD" w:rsidRDefault="006F62FD"/>
        </w:tc>
        <w:tc>
          <w:tcPr>
            <w:tcW w:w="2434" w:type="dxa"/>
          </w:tcPr>
          <w:p w14:paraId="7FA756CC" w14:textId="77777777" w:rsidR="006F62FD" w:rsidRDefault="006F62FD"/>
        </w:tc>
        <w:tc>
          <w:tcPr>
            <w:tcW w:w="2434" w:type="dxa"/>
            <w:vAlign w:val="center"/>
          </w:tcPr>
          <w:p w14:paraId="51B9C034" w14:textId="77777777" w:rsidR="006F62FD" w:rsidRDefault="006F62FD" w:rsidP="006F62FD">
            <w:pPr>
              <w:jc w:val="right"/>
            </w:pPr>
          </w:p>
        </w:tc>
      </w:tr>
      <w:tr w:rsidR="006F62FD" w14:paraId="3B5BFEDA" w14:textId="77777777" w:rsidTr="00D26485">
        <w:trPr>
          <w:trHeight w:val="428"/>
        </w:trPr>
        <w:tc>
          <w:tcPr>
            <w:tcW w:w="7302" w:type="dxa"/>
            <w:gridSpan w:val="3"/>
            <w:vAlign w:val="center"/>
          </w:tcPr>
          <w:p w14:paraId="3CC2AFAD" w14:textId="2D30223B" w:rsidR="006F62FD" w:rsidRDefault="00DC4BA2" w:rsidP="006F62FD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補助対象経費小計</w:t>
            </w:r>
          </w:p>
        </w:tc>
        <w:tc>
          <w:tcPr>
            <w:tcW w:w="2434" w:type="dxa"/>
            <w:vAlign w:val="center"/>
          </w:tcPr>
          <w:p w14:paraId="13DA5E2F" w14:textId="77777777" w:rsidR="006F62FD" w:rsidRDefault="006F62FD" w:rsidP="006F62FD">
            <w:pPr>
              <w:jc w:val="right"/>
            </w:pPr>
          </w:p>
        </w:tc>
      </w:tr>
      <w:tr w:rsidR="00E0746A" w14:paraId="685C43BD" w14:textId="77777777" w:rsidTr="00D26485">
        <w:trPr>
          <w:trHeight w:val="428"/>
        </w:trPr>
        <w:tc>
          <w:tcPr>
            <w:tcW w:w="7302" w:type="dxa"/>
            <w:gridSpan w:val="3"/>
            <w:vAlign w:val="center"/>
          </w:tcPr>
          <w:p w14:paraId="4D705F82" w14:textId="0AB5B4C9" w:rsidR="00E0746A" w:rsidRDefault="00E0746A" w:rsidP="00E13E10">
            <w:pPr>
              <w:ind w:leftChars="100" w:left="210"/>
            </w:pPr>
            <w:r>
              <w:rPr>
                <w:rFonts w:hint="eastAsia"/>
              </w:rPr>
              <w:t>うちハード事業に係る費用</w:t>
            </w:r>
            <w:r w:rsidR="00E13E10">
              <w:rPr>
                <w:rFonts w:hint="eastAsia"/>
              </w:rPr>
              <w:t>（⑭・⑮）</w:t>
            </w:r>
            <w:r>
              <w:rPr>
                <w:rFonts w:hint="eastAsia"/>
              </w:rPr>
              <w:t>の金額小計</w:t>
            </w:r>
          </w:p>
        </w:tc>
        <w:tc>
          <w:tcPr>
            <w:tcW w:w="2434" w:type="dxa"/>
            <w:vAlign w:val="center"/>
          </w:tcPr>
          <w:p w14:paraId="6B0CE28E" w14:textId="77777777" w:rsidR="00E0746A" w:rsidRDefault="00E0746A" w:rsidP="006F62FD">
            <w:pPr>
              <w:jc w:val="right"/>
            </w:pPr>
          </w:p>
        </w:tc>
      </w:tr>
      <w:tr w:rsidR="00E0746A" w14:paraId="3F4382DB" w14:textId="77777777" w:rsidTr="00D26485">
        <w:trPr>
          <w:trHeight w:val="428"/>
        </w:trPr>
        <w:tc>
          <w:tcPr>
            <w:tcW w:w="7302" w:type="dxa"/>
            <w:gridSpan w:val="3"/>
            <w:vAlign w:val="center"/>
          </w:tcPr>
          <w:p w14:paraId="2F67F4F7" w14:textId="77777777" w:rsidR="00E13E10" w:rsidRDefault="00E0746A" w:rsidP="00E0746A">
            <w:pPr>
              <w:ind w:leftChars="100" w:left="210"/>
            </w:pPr>
            <w:r>
              <w:rPr>
                <w:rFonts w:hint="eastAsia"/>
              </w:rPr>
              <w:t>全体経費のうちハード事業に係る費用</w:t>
            </w:r>
            <w:r w:rsidR="00E13E10">
              <w:rPr>
                <w:rFonts w:hint="eastAsia"/>
              </w:rPr>
              <w:t>（⑭・⑮）</w:t>
            </w:r>
            <w:r>
              <w:rPr>
                <w:rFonts w:hint="eastAsia"/>
              </w:rPr>
              <w:t>の割合</w:t>
            </w:r>
          </w:p>
          <w:p w14:paraId="1BEBE87A" w14:textId="248A0729" w:rsidR="00E0746A" w:rsidRDefault="002E64F8" w:rsidP="00E0746A">
            <w:pPr>
              <w:ind w:leftChars="100" w:left="210"/>
            </w:pPr>
            <w:r>
              <w:rPr>
                <w:rFonts w:hint="eastAsia"/>
              </w:rPr>
              <w:t>（</w:t>
            </w:r>
            <w:r w:rsidRPr="00CF3ECB">
              <w:rPr>
                <w:rFonts w:hint="eastAsia"/>
                <w:u w:val="single"/>
              </w:rPr>
              <w:t>小数点第</w:t>
            </w:r>
            <w:r w:rsidR="00C74AA6" w:rsidRPr="00CF3ECB">
              <w:rPr>
                <w:rFonts w:hint="eastAsia"/>
                <w:u w:val="single"/>
              </w:rPr>
              <w:t>2</w:t>
            </w:r>
            <w:r w:rsidR="00C74AA6" w:rsidRPr="00CF3ECB">
              <w:rPr>
                <w:rFonts w:hint="eastAsia"/>
                <w:u w:val="single"/>
              </w:rPr>
              <w:t>位を切上げ</w:t>
            </w:r>
            <w:r>
              <w:rPr>
                <w:rFonts w:hint="eastAsia"/>
              </w:rPr>
              <w:t>）</w:t>
            </w:r>
            <w:r w:rsidR="00E13E10">
              <w:rPr>
                <w:rFonts w:hint="eastAsia"/>
              </w:rPr>
              <w:t>※</w:t>
            </w:r>
            <w:r w:rsidR="00E13E10">
              <w:rPr>
                <w:rFonts w:hint="eastAsia"/>
              </w:rPr>
              <w:t>4</w:t>
            </w:r>
            <w:r w:rsidR="00E13E10">
              <w:t>0.0</w:t>
            </w:r>
            <w:r w:rsidR="00E13E10">
              <w:rPr>
                <w:rFonts w:hint="eastAsia"/>
              </w:rPr>
              <w:t>％以下まで申請可能</w:t>
            </w:r>
          </w:p>
        </w:tc>
        <w:tc>
          <w:tcPr>
            <w:tcW w:w="2434" w:type="dxa"/>
            <w:vAlign w:val="center"/>
          </w:tcPr>
          <w:p w14:paraId="444251A8" w14:textId="5B00E61A" w:rsidR="00E0746A" w:rsidRDefault="00E0746A" w:rsidP="006F62F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C4BA2" w14:paraId="52E93C1F" w14:textId="77777777" w:rsidTr="006F62FD">
        <w:tc>
          <w:tcPr>
            <w:tcW w:w="7302" w:type="dxa"/>
            <w:gridSpan w:val="3"/>
            <w:vAlign w:val="center"/>
          </w:tcPr>
          <w:p w14:paraId="6AADF5E2" w14:textId="77777777" w:rsidR="00DC4BA2" w:rsidRDefault="00DC4BA2" w:rsidP="006F62FD"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補助金交付申請額</w:t>
            </w:r>
          </w:p>
          <w:p w14:paraId="01822CC4" w14:textId="63DD5880" w:rsidR="00DC4BA2" w:rsidRDefault="00DC4BA2" w:rsidP="00DC4BA2">
            <w:pPr>
              <w:ind w:leftChars="146" w:left="307"/>
            </w:pPr>
            <w:r w:rsidRPr="00DC4BA2">
              <w:rPr>
                <w:rFonts w:hint="eastAsia"/>
                <w:sz w:val="18"/>
                <w:szCs w:val="21"/>
              </w:rPr>
              <w:t>(</w:t>
            </w:r>
            <w:r w:rsidRPr="00DC4BA2">
              <w:rPr>
                <w:sz w:val="18"/>
                <w:szCs w:val="21"/>
              </w:rPr>
              <w:t>1)</w:t>
            </w:r>
            <w:r w:rsidRPr="00DC4BA2">
              <w:rPr>
                <w:rFonts w:hint="eastAsia"/>
                <w:sz w:val="18"/>
                <w:szCs w:val="21"/>
              </w:rPr>
              <w:t>×補助率</w:t>
            </w:r>
            <w:r w:rsidR="00026A18">
              <w:rPr>
                <w:rFonts w:hint="eastAsia"/>
                <w:sz w:val="18"/>
                <w:szCs w:val="21"/>
              </w:rPr>
              <w:t>1</w:t>
            </w:r>
            <w:r w:rsidRPr="00DC4BA2">
              <w:rPr>
                <w:sz w:val="18"/>
                <w:szCs w:val="21"/>
              </w:rPr>
              <w:t>/</w:t>
            </w:r>
            <w:r w:rsidR="00026A18">
              <w:rPr>
                <w:sz w:val="18"/>
                <w:szCs w:val="21"/>
              </w:rPr>
              <w:t>2</w:t>
            </w:r>
            <w:r w:rsidRPr="00DC4BA2">
              <w:rPr>
                <w:rFonts w:hint="eastAsia"/>
                <w:sz w:val="18"/>
                <w:szCs w:val="21"/>
              </w:rPr>
              <w:t>以内（</w:t>
            </w:r>
            <w:r w:rsidRPr="00DC4BA2">
              <w:rPr>
                <w:rFonts w:hint="eastAsia"/>
                <w:sz w:val="18"/>
                <w:szCs w:val="21"/>
              </w:rPr>
              <w:t>1</w:t>
            </w:r>
            <w:r w:rsidRPr="00DC4BA2">
              <w:rPr>
                <w:rFonts w:hint="eastAsia"/>
                <w:sz w:val="18"/>
                <w:szCs w:val="21"/>
              </w:rPr>
              <w:t>万円未満切り捨て）</w:t>
            </w:r>
            <w:r w:rsidR="00E0746A">
              <w:rPr>
                <w:rFonts w:hint="eastAsia"/>
                <w:sz w:val="18"/>
                <w:szCs w:val="21"/>
              </w:rPr>
              <w:t xml:space="preserve"> </w:t>
            </w:r>
            <w:r w:rsidR="00E0746A">
              <w:rPr>
                <w:rFonts w:hint="eastAsia"/>
                <w:sz w:val="18"/>
                <w:szCs w:val="21"/>
              </w:rPr>
              <w:t>最大</w:t>
            </w:r>
            <w:r w:rsidR="00E0746A">
              <w:rPr>
                <w:rFonts w:hint="eastAsia"/>
                <w:sz w:val="18"/>
                <w:szCs w:val="21"/>
              </w:rPr>
              <w:t>10,000,000</w:t>
            </w:r>
            <w:r w:rsidR="00E0746A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434" w:type="dxa"/>
            <w:vAlign w:val="center"/>
          </w:tcPr>
          <w:p w14:paraId="79FBFB6B" w14:textId="3DDF5A16" w:rsidR="00DC4BA2" w:rsidRDefault="002D773D" w:rsidP="006F62FD">
            <w:pPr>
              <w:jc w:val="right"/>
            </w:pPr>
            <w:r>
              <w:t>0</w:t>
            </w:r>
            <w:r w:rsidR="00DC4BA2">
              <w:t>,</w:t>
            </w:r>
            <w:r w:rsidR="00DC4BA2">
              <w:rPr>
                <w:rFonts w:hint="eastAsia"/>
              </w:rPr>
              <w:t>0</w:t>
            </w:r>
            <w:r w:rsidR="00DC4BA2">
              <w:t>00</w:t>
            </w:r>
          </w:p>
        </w:tc>
      </w:tr>
    </w:tbl>
    <w:p w14:paraId="2CCF2C40" w14:textId="77777777" w:rsidR="006F62FD" w:rsidRDefault="006F62FD"/>
    <w:p w14:paraId="5984CCF2" w14:textId="75894CAC" w:rsidR="001425A0" w:rsidRPr="00E565B7" w:rsidRDefault="001425A0" w:rsidP="00E565B7">
      <w:pPr>
        <w:pStyle w:val="a8"/>
        <w:numPr>
          <w:ilvl w:val="0"/>
          <w:numId w:val="1"/>
        </w:numPr>
        <w:ind w:leftChars="0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資金調達内訳</w:t>
      </w:r>
    </w:p>
    <w:p w14:paraId="0F48A66B" w14:textId="61608F8F" w:rsidR="001425A0" w:rsidRDefault="001425A0">
      <w:r>
        <w:rPr>
          <w:rFonts w:hint="eastAsia"/>
        </w:rPr>
        <w:t>（事業全体に要する経費調達一覧）</w:t>
      </w:r>
      <w:r w:rsidR="00E07612">
        <w:rPr>
          <w:rFonts w:hint="eastAsia"/>
        </w:rPr>
        <w:t xml:space="preserve">　　　　　　　　　　＜「②補助金」</w:t>
      </w:r>
      <w:r w:rsidR="00D26485">
        <w:rPr>
          <w:rFonts w:hint="eastAsia"/>
        </w:rPr>
        <w:t>が入金されるまでの</w:t>
      </w:r>
      <w:r w:rsidR="00E07612">
        <w:rPr>
          <w:rFonts w:hint="eastAsia"/>
        </w:rPr>
        <w:t>手当方法＞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649"/>
        <w:gridCol w:w="1772"/>
        <w:gridCol w:w="1488"/>
        <w:gridCol w:w="425"/>
        <w:gridCol w:w="1134"/>
        <w:gridCol w:w="1843"/>
        <w:gridCol w:w="284"/>
        <w:gridCol w:w="1275"/>
      </w:tblGrid>
      <w:tr w:rsidR="001425A0" w:rsidRPr="00C6648E" w14:paraId="72859A0E" w14:textId="77777777" w:rsidTr="00E07612">
        <w:tc>
          <w:tcPr>
            <w:tcW w:w="1649" w:type="dxa"/>
            <w:vAlign w:val="center"/>
          </w:tcPr>
          <w:p w14:paraId="71889E05" w14:textId="09DCAEC4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区分</w:t>
            </w:r>
          </w:p>
        </w:tc>
        <w:tc>
          <w:tcPr>
            <w:tcW w:w="1772" w:type="dxa"/>
            <w:vAlign w:val="center"/>
          </w:tcPr>
          <w:p w14:paraId="2B74DD2E" w14:textId="77777777" w:rsidR="00C6648E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補助事業に</w:t>
            </w:r>
          </w:p>
          <w:p w14:paraId="21232A11" w14:textId="4751E2C1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要する経費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D119894" w14:textId="1A167108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資金の調達先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174DC5" w14:textId="62E96337" w:rsidR="001425A0" w:rsidRPr="00411B47" w:rsidRDefault="001425A0"/>
        </w:tc>
        <w:tc>
          <w:tcPr>
            <w:tcW w:w="1134" w:type="dxa"/>
            <w:vAlign w:val="center"/>
          </w:tcPr>
          <w:p w14:paraId="240F368A" w14:textId="31F73244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14:paraId="28CE3980" w14:textId="77777777" w:rsidR="00C6648E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補助事業に</w:t>
            </w:r>
          </w:p>
          <w:p w14:paraId="76AC19E8" w14:textId="3D560A19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要する経費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36AC7F3" w14:textId="27537849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資金の調達先</w:t>
            </w:r>
          </w:p>
        </w:tc>
      </w:tr>
      <w:tr w:rsidR="001425A0" w14:paraId="6D3424C6" w14:textId="77777777" w:rsidTr="00E07612">
        <w:tc>
          <w:tcPr>
            <w:tcW w:w="1649" w:type="dxa"/>
            <w:vAlign w:val="center"/>
          </w:tcPr>
          <w:p w14:paraId="0A73F0B1" w14:textId="4F9E02C7" w:rsidR="001425A0" w:rsidRDefault="00E07612" w:rsidP="00E07612">
            <w:r>
              <w:rPr>
                <w:rFonts w:hint="eastAsia"/>
              </w:rPr>
              <w:t>①</w:t>
            </w:r>
            <w:r w:rsidR="001425A0">
              <w:rPr>
                <w:rFonts w:hint="eastAsia"/>
              </w:rPr>
              <w:t>自己資金</w:t>
            </w:r>
          </w:p>
        </w:tc>
        <w:tc>
          <w:tcPr>
            <w:tcW w:w="1772" w:type="dxa"/>
            <w:vAlign w:val="center"/>
          </w:tcPr>
          <w:p w14:paraId="1CE57578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37AA31A0" w14:textId="77777777" w:rsidR="001425A0" w:rsidRDefault="001425A0"/>
          <w:p w14:paraId="29D834CB" w14:textId="65B04DEC" w:rsidR="00E07612" w:rsidRDefault="00E07612"/>
        </w:tc>
        <w:tc>
          <w:tcPr>
            <w:tcW w:w="425" w:type="dxa"/>
            <w:tcBorders>
              <w:top w:val="nil"/>
              <w:bottom w:val="nil"/>
            </w:tcBorders>
          </w:tcPr>
          <w:p w14:paraId="666E0C10" w14:textId="1EDCEB15" w:rsidR="001425A0" w:rsidRDefault="00E076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34F2F" wp14:editId="443FFBE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31750</wp:posOffset>
                      </wp:positionV>
                      <wp:extent cx="209550" cy="1562100"/>
                      <wp:effectExtent l="0" t="0" r="19050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6210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1C2F9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3.05pt;margin-top:2.5pt;width:16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" adj="241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E0421B0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1</w:t>
            </w:r>
          </w:p>
          <w:p w14:paraId="26D1A41F" w14:textId="62EFA119" w:rsidR="001425A0" w:rsidRDefault="001425A0" w:rsidP="00411B47"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5391F8BA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</w:tcPr>
          <w:p w14:paraId="21FFCBA4" w14:textId="77777777" w:rsidR="001425A0" w:rsidRDefault="001425A0"/>
        </w:tc>
      </w:tr>
      <w:tr w:rsidR="001425A0" w14:paraId="52846C57" w14:textId="77777777" w:rsidTr="00E07612">
        <w:tc>
          <w:tcPr>
            <w:tcW w:w="1649" w:type="dxa"/>
            <w:vAlign w:val="center"/>
          </w:tcPr>
          <w:p w14:paraId="463EF36C" w14:textId="77777777" w:rsidR="00E07612" w:rsidRDefault="00E07612" w:rsidP="00411B47">
            <w:r>
              <w:rPr>
                <w:rFonts w:hint="eastAsia"/>
              </w:rPr>
              <w:t>②</w:t>
            </w:r>
            <w:r w:rsidR="001425A0">
              <w:rPr>
                <w:rFonts w:hint="eastAsia"/>
              </w:rPr>
              <w:t>補助金</w:t>
            </w:r>
          </w:p>
          <w:p w14:paraId="11EE07DF" w14:textId="349B55FF" w:rsidR="001425A0" w:rsidRDefault="001425A0" w:rsidP="00E07612">
            <w:pPr>
              <w:ind w:firstLineChars="100" w:firstLine="210"/>
            </w:pPr>
            <w:r>
              <w:rPr>
                <w:rFonts w:hint="eastAsia"/>
              </w:rPr>
              <w:t>交付申請額</w:t>
            </w:r>
          </w:p>
          <w:p w14:paraId="0473A3BD" w14:textId="009BE66A" w:rsidR="00C75084" w:rsidRDefault="00C75084" w:rsidP="00411B47">
            <w:r w:rsidRPr="00C75084">
              <w:rPr>
                <w:rFonts w:hint="eastAsia"/>
                <w:sz w:val="18"/>
                <w:szCs w:val="21"/>
              </w:rPr>
              <w:t>※</w:t>
            </w:r>
            <w:r w:rsidRPr="00C75084">
              <w:rPr>
                <w:rFonts w:hint="eastAsia"/>
                <w:sz w:val="18"/>
                <w:szCs w:val="21"/>
              </w:rPr>
              <w:t>(</w:t>
            </w:r>
            <w:r w:rsidRPr="00C75084">
              <w:rPr>
                <w:sz w:val="18"/>
                <w:szCs w:val="21"/>
              </w:rPr>
              <w:t>2)</w:t>
            </w:r>
            <w:r>
              <w:rPr>
                <w:rFonts w:hint="eastAsia"/>
                <w:sz w:val="18"/>
                <w:szCs w:val="21"/>
              </w:rPr>
              <w:t>と一致</w:t>
            </w:r>
          </w:p>
        </w:tc>
        <w:tc>
          <w:tcPr>
            <w:tcW w:w="1772" w:type="dxa"/>
            <w:vAlign w:val="center"/>
          </w:tcPr>
          <w:p w14:paraId="635D3B09" w14:textId="3C8FD8BB" w:rsidR="001425A0" w:rsidRDefault="002D773D" w:rsidP="00C75084">
            <w:pPr>
              <w:jc w:val="right"/>
            </w:pPr>
            <w:r>
              <w:t>0</w:t>
            </w:r>
            <w:r w:rsidR="00411B47">
              <w:t>,</w:t>
            </w:r>
            <w:r w:rsidR="00411B47">
              <w:rPr>
                <w:rFonts w:hint="eastAsia"/>
              </w:rPr>
              <w:t>0</w:t>
            </w:r>
            <w:r w:rsidR="00411B47">
              <w:t>00</w:t>
            </w: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0AAEBD03" w14:textId="55214F6B" w:rsidR="001425A0" w:rsidRDefault="001425A0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C95CF6A" w14:textId="77777777" w:rsidR="001425A0" w:rsidRDefault="001425A0" w:rsidP="00B866C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118F8D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2</w:t>
            </w:r>
          </w:p>
          <w:p w14:paraId="25E9B309" w14:textId="77777777" w:rsidR="00D26485" w:rsidRDefault="00D26485" w:rsidP="00D26485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14:paraId="4A42FF9B" w14:textId="70D7E7EF" w:rsidR="001425A0" w:rsidRDefault="001425A0" w:rsidP="00D26485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843" w:type="dxa"/>
            <w:vAlign w:val="center"/>
          </w:tcPr>
          <w:p w14:paraId="0754BEF2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</w:tcPr>
          <w:p w14:paraId="592DF107" w14:textId="77777777" w:rsidR="001425A0" w:rsidRDefault="001425A0"/>
        </w:tc>
      </w:tr>
      <w:tr w:rsidR="001425A0" w14:paraId="2AE952CD" w14:textId="77777777" w:rsidTr="00E07612">
        <w:tc>
          <w:tcPr>
            <w:tcW w:w="1649" w:type="dxa"/>
            <w:vAlign w:val="center"/>
          </w:tcPr>
          <w:p w14:paraId="6AF21E1A" w14:textId="77777777" w:rsidR="00E07612" w:rsidRDefault="00E07612" w:rsidP="00411B47">
            <w:r>
              <w:rPr>
                <w:rFonts w:hint="eastAsia"/>
              </w:rPr>
              <w:t>③金融機関</w:t>
            </w:r>
          </w:p>
          <w:p w14:paraId="3D3D146E" w14:textId="08C29DCB" w:rsidR="001425A0" w:rsidRDefault="001425A0" w:rsidP="00D26485">
            <w:pPr>
              <w:ind w:firstLineChars="300" w:firstLine="630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772" w:type="dxa"/>
            <w:vAlign w:val="center"/>
          </w:tcPr>
          <w:p w14:paraId="6B459D18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</w:tcPr>
          <w:p w14:paraId="0C7CE2E1" w14:textId="77777777" w:rsidR="001425A0" w:rsidRDefault="001425A0"/>
          <w:p w14:paraId="68A89974" w14:textId="7DC8694E" w:rsidR="00E07612" w:rsidRDefault="00E07612"/>
        </w:tc>
        <w:tc>
          <w:tcPr>
            <w:tcW w:w="425" w:type="dxa"/>
            <w:tcBorders>
              <w:top w:val="nil"/>
              <w:bottom w:val="nil"/>
            </w:tcBorders>
          </w:tcPr>
          <w:p w14:paraId="2713DB2C" w14:textId="77777777" w:rsidR="001425A0" w:rsidRDefault="001425A0"/>
        </w:tc>
        <w:tc>
          <w:tcPr>
            <w:tcW w:w="1134" w:type="dxa"/>
            <w:vAlign w:val="center"/>
          </w:tcPr>
          <w:p w14:paraId="6F2A330A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3</w:t>
            </w:r>
          </w:p>
          <w:p w14:paraId="3FCBED44" w14:textId="696BFF33" w:rsidR="001425A0" w:rsidRDefault="001425A0" w:rsidP="00411B47"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D5A3215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8400414" w14:textId="77777777" w:rsidR="001425A0" w:rsidRDefault="001425A0"/>
        </w:tc>
      </w:tr>
      <w:tr w:rsidR="001425A0" w14:paraId="12CA430B" w14:textId="77777777" w:rsidTr="00E07612">
        <w:tc>
          <w:tcPr>
            <w:tcW w:w="1649" w:type="dxa"/>
            <w:vAlign w:val="center"/>
          </w:tcPr>
          <w:p w14:paraId="541A4CA7" w14:textId="75047796" w:rsidR="001425A0" w:rsidRDefault="00E07612" w:rsidP="00411B47">
            <w:r>
              <w:rPr>
                <w:rFonts w:hint="eastAsia"/>
              </w:rPr>
              <w:t>④</w:t>
            </w:r>
            <w:r w:rsidR="001425A0">
              <w:rPr>
                <w:rFonts w:hint="eastAsia"/>
              </w:rPr>
              <w:t>その他</w:t>
            </w:r>
          </w:p>
        </w:tc>
        <w:tc>
          <w:tcPr>
            <w:tcW w:w="1772" w:type="dxa"/>
            <w:vAlign w:val="center"/>
          </w:tcPr>
          <w:p w14:paraId="0FFB75C4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CE1A48A" w14:textId="77777777" w:rsidR="001425A0" w:rsidRDefault="001425A0"/>
        </w:tc>
        <w:tc>
          <w:tcPr>
            <w:tcW w:w="425" w:type="dxa"/>
            <w:tcBorders>
              <w:top w:val="nil"/>
              <w:bottom w:val="nil"/>
            </w:tcBorders>
          </w:tcPr>
          <w:p w14:paraId="37720EC9" w14:textId="77777777" w:rsidR="001425A0" w:rsidRDefault="001425A0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FFAFA9" w14:textId="77777777" w:rsidR="001425A0" w:rsidRDefault="001425A0" w:rsidP="00411B47">
            <w:r>
              <w:rPr>
                <w:rFonts w:hint="eastAsia"/>
              </w:rPr>
              <w:t>合計額</w:t>
            </w:r>
          </w:p>
          <w:p w14:paraId="2DAE07E4" w14:textId="37DA1F6D" w:rsidR="00411B47" w:rsidRDefault="00411B47" w:rsidP="00411B47">
            <w:r w:rsidRPr="00411B47">
              <w:rPr>
                <w:rFonts w:hint="eastAsia"/>
                <w:sz w:val="16"/>
                <w:szCs w:val="20"/>
              </w:rPr>
              <w:t>※</w:t>
            </w:r>
            <w:r w:rsidRPr="00411B47">
              <w:rPr>
                <w:rFonts w:hint="eastAsia"/>
                <w:sz w:val="16"/>
                <w:szCs w:val="20"/>
              </w:rPr>
              <w:t>(</w:t>
            </w:r>
            <w:r w:rsidRPr="00411B47">
              <w:rPr>
                <w:sz w:val="16"/>
                <w:szCs w:val="20"/>
              </w:rPr>
              <w:t>2)</w:t>
            </w:r>
            <w:r w:rsidRPr="00411B47">
              <w:rPr>
                <w:rFonts w:hint="eastAsia"/>
                <w:sz w:val="16"/>
                <w:szCs w:val="20"/>
              </w:rPr>
              <w:t>と一致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718BA0" w14:textId="757A567F" w:rsidR="001425A0" w:rsidRDefault="002D773D" w:rsidP="00B866CC">
            <w:pPr>
              <w:jc w:val="right"/>
            </w:pPr>
            <w:r>
              <w:t>0</w:t>
            </w:r>
            <w:r w:rsidR="00411B47">
              <w:rPr>
                <w:rFonts w:hint="eastAsia"/>
              </w:rPr>
              <w:t>,</w:t>
            </w:r>
            <w:r w:rsidR="00411B47">
              <w:t>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7062BC8" w14:textId="77777777" w:rsidR="001425A0" w:rsidRDefault="001425A0"/>
        </w:tc>
      </w:tr>
      <w:tr w:rsidR="001425A0" w14:paraId="2CB0058D" w14:textId="77777777" w:rsidTr="00E07612">
        <w:tc>
          <w:tcPr>
            <w:tcW w:w="1649" w:type="dxa"/>
            <w:vAlign w:val="center"/>
          </w:tcPr>
          <w:p w14:paraId="6275901E" w14:textId="053D51EB" w:rsidR="001425A0" w:rsidRDefault="00E07612" w:rsidP="00411B47">
            <w:r>
              <w:rPr>
                <w:rFonts w:hint="eastAsia"/>
              </w:rPr>
              <w:t>⑤</w:t>
            </w:r>
            <w:r w:rsidR="001425A0">
              <w:rPr>
                <w:rFonts w:hint="eastAsia"/>
              </w:rPr>
              <w:t>合計額</w:t>
            </w:r>
          </w:p>
          <w:p w14:paraId="747AB6FD" w14:textId="26AD2140" w:rsidR="00DC4BA2" w:rsidRDefault="00C75084" w:rsidP="00411B47">
            <w:r w:rsidRPr="00C75084">
              <w:rPr>
                <w:rFonts w:hint="eastAsia"/>
                <w:sz w:val="16"/>
                <w:szCs w:val="20"/>
              </w:rPr>
              <w:t>※</w:t>
            </w:r>
            <w:r w:rsidR="00DC4BA2" w:rsidRPr="00C75084">
              <w:rPr>
                <w:rFonts w:hint="eastAsia"/>
                <w:sz w:val="16"/>
                <w:szCs w:val="20"/>
              </w:rPr>
              <w:t>(</w:t>
            </w:r>
            <w:r w:rsidR="00DC4BA2" w:rsidRPr="00C75084">
              <w:rPr>
                <w:sz w:val="16"/>
                <w:szCs w:val="20"/>
              </w:rPr>
              <w:t>1)</w:t>
            </w:r>
            <w:r w:rsidR="00DC4BA2" w:rsidRPr="00C75084">
              <w:rPr>
                <w:rFonts w:hint="eastAsia"/>
                <w:sz w:val="16"/>
                <w:szCs w:val="20"/>
              </w:rPr>
              <w:t>と一致</w:t>
            </w:r>
          </w:p>
        </w:tc>
        <w:tc>
          <w:tcPr>
            <w:tcW w:w="1772" w:type="dxa"/>
            <w:vAlign w:val="center"/>
          </w:tcPr>
          <w:p w14:paraId="22CAF861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5FA76D70" w14:textId="77777777" w:rsidR="001425A0" w:rsidRDefault="001425A0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1E577A" w14:textId="77777777" w:rsidR="001425A0" w:rsidRDefault="001425A0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80EAB79" w14:textId="77777777" w:rsidR="001425A0" w:rsidRDefault="001425A0"/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14:paraId="15D53E17" w14:textId="77777777" w:rsidR="001425A0" w:rsidRDefault="001425A0"/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0BBB8DF" w14:textId="77777777" w:rsidR="001425A0" w:rsidRDefault="001425A0"/>
        </w:tc>
      </w:tr>
    </w:tbl>
    <w:p w14:paraId="51366573" w14:textId="48AEEA02" w:rsidR="001425A0" w:rsidRDefault="001425A0" w:rsidP="00411B47">
      <w:pPr>
        <w:jc w:val="right"/>
      </w:pPr>
    </w:p>
    <w:p w14:paraId="79543500" w14:textId="49289C77" w:rsidR="00411B47" w:rsidRDefault="00411B47" w:rsidP="00411B47">
      <w:pPr>
        <w:jc w:val="right"/>
      </w:pPr>
      <w:r>
        <w:rPr>
          <w:rFonts w:hint="eastAsia"/>
        </w:rPr>
        <w:lastRenderedPageBreak/>
        <w:t>以上</w:t>
      </w:r>
    </w:p>
    <w:sectPr w:rsidR="00411B47" w:rsidSect="00C66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42384" w14:textId="77777777" w:rsidR="00F10285" w:rsidRDefault="00F10285" w:rsidP="006F62FD">
      <w:r>
        <w:separator/>
      </w:r>
    </w:p>
  </w:endnote>
  <w:endnote w:type="continuationSeparator" w:id="0">
    <w:p w14:paraId="4782ABCC" w14:textId="77777777" w:rsidR="00F10285" w:rsidRDefault="00F10285" w:rsidP="006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38F8" w14:textId="77777777" w:rsidR="00F10285" w:rsidRDefault="00F10285" w:rsidP="006F62FD">
      <w:r>
        <w:separator/>
      </w:r>
    </w:p>
  </w:footnote>
  <w:footnote w:type="continuationSeparator" w:id="0">
    <w:p w14:paraId="43C78649" w14:textId="77777777" w:rsidR="00F10285" w:rsidRDefault="00F10285" w:rsidP="006F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8D8"/>
    <w:multiLevelType w:val="hybridMultilevel"/>
    <w:tmpl w:val="270A365C"/>
    <w:lvl w:ilvl="0" w:tplc="468E3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6B621F"/>
    <w:multiLevelType w:val="hybridMultilevel"/>
    <w:tmpl w:val="69D6BD76"/>
    <w:lvl w:ilvl="0" w:tplc="8D6E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0C6EB4"/>
    <w:multiLevelType w:val="hybridMultilevel"/>
    <w:tmpl w:val="B928A568"/>
    <w:lvl w:ilvl="0" w:tplc="FCEA3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1B6FB0"/>
    <w:multiLevelType w:val="hybridMultilevel"/>
    <w:tmpl w:val="9D7E61E4"/>
    <w:lvl w:ilvl="0" w:tplc="7D70B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A0"/>
    <w:rsid w:val="00026A18"/>
    <w:rsid w:val="001425A0"/>
    <w:rsid w:val="00165FF6"/>
    <w:rsid w:val="001C76DF"/>
    <w:rsid w:val="00210723"/>
    <w:rsid w:val="002D773D"/>
    <w:rsid w:val="002E64F8"/>
    <w:rsid w:val="00411B47"/>
    <w:rsid w:val="00485CC9"/>
    <w:rsid w:val="005833D1"/>
    <w:rsid w:val="006C3C29"/>
    <w:rsid w:val="006F62FD"/>
    <w:rsid w:val="00983677"/>
    <w:rsid w:val="009B4F88"/>
    <w:rsid w:val="00A31C6A"/>
    <w:rsid w:val="00A67C93"/>
    <w:rsid w:val="00AC1C0C"/>
    <w:rsid w:val="00AE4F47"/>
    <w:rsid w:val="00B866CC"/>
    <w:rsid w:val="00C5018B"/>
    <w:rsid w:val="00C6648E"/>
    <w:rsid w:val="00C7315E"/>
    <w:rsid w:val="00C74AA6"/>
    <w:rsid w:val="00C75084"/>
    <w:rsid w:val="00CF3ECB"/>
    <w:rsid w:val="00D26485"/>
    <w:rsid w:val="00DC4BA2"/>
    <w:rsid w:val="00E0746A"/>
    <w:rsid w:val="00E07612"/>
    <w:rsid w:val="00E13E10"/>
    <w:rsid w:val="00E40069"/>
    <w:rsid w:val="00E565B7"/>
    <w:rsid w:val="00E92D5B"/>
    <w:rsid w:val="00F10285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68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2FD"/>
  </w:style>
  <w:style w:type="paragraph" w:styleId="a6">
    <w:name w:val="footer"/>
    <w:basedOn w:val="a"/>
    <w:link w:val="a7"/>
    <w:uiPriority w:val="99"/>
    <w:unhideWhenUsed/>
    <w:rsid w:val="006F6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2FD"/>
  </w:style>
  <w:style w:type="paragraph" w:styleId="a8">
    <w:name w:val="List Paragraph"/>
    <w:basedOn w:val="a"/>
    <w:uiPriority w:val="34"/>
    <w:qFormat/>
    <w:rsid w:val="00E565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2FD"/>
  </w:style>
  <w:style w:type="paragraph" w:styleId="a6">
    <w:name w:val="footer"/>
    <w:basedOn w:val="a"/>
    <w:link w:val="a7"/>
    <w:uiPriority w:val="99"/>
    <w:unhideWhenUsed/>
    <w:rsid w:val="006F6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2FD"/>
  </w:style>
  <w:style w:type="paragraph" w:styleId="a8">
    <w:name w:val="List Paragraph"/>
    <w:basedOn w:val="a"/>
    <w:uiPriority w:val="34"/>
    <w:qFormat/>
    <w:rsid w:val="00E5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B71807EE.dotm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伸樹</dc:creator>
  <cp:lastModifiedBy>Tajimi-city</cp:lastModifiedBy>
  <cp:revision>2</cp:revision>
  <cp:lastPrinted>2022-06-24T06:48:00Z</cp:lastPrinted>
  <dcterms:created xsi:type="dcterms:W3CDTF">2023-10-03T02:20:00Z</dcterms:created>
  <dcterms:modified xsi:type="dcterms:W3CDTF">2023-10-03T02:20:00Z</dcterms:modified>
</cp:coreProperties>
</file>