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CF3B6" w14:textId="32759E2A" w:rsidR="00034AF6" w:rsidRDefault="009142C9" w:rsidP="009142C9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BE74EA">
        <w:rPr>
          <w:rFonts w:hint="eastAsia"/>
        </w:rPr>
        <w:t>1-1</w:t>
      </w:r>
      <w:r>
        <w:rPr>
          <w:rFonts w:hint="eastAsia"/>
        </w:rPr>
        <w:t>）</w:t>
      </w:r>
    </w:p>
    <w:p w14:paraId="748DD57A" w14:textId="3236809E" w:rsidR="009142C9" w:rsidRPr="00AA4644" w:rsidRDefault="008F1E76" w:rsidP="009142C9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第１回　</w:t>
      </w:r>
      <w:r w:rsidR="009142C9" w:rsidRPr="00AA4644">
        <w:rPr>
          <w:rFonts w:hint="eastAsia"/>
          <w:sz w:val="24"/>
          <w:szCs w:val="28"/>
        </w:rPr>
        <w:t>新事業突破</w:t>
      </w:r>
      <w:r w:rsidR="009D44AD">
        <w:rPr>
          <w:rFonts w:hint="eastAsia"/>
          <w:sz w:val="24"/>
          <w:szCs w:val="28"/>
        </w:rPr>
        <w:t>チャレンジ</w:t>
      </w:r>
      <w:r w:rsidR="009142C9" w:rsidRPr="00AA4644">
        <w:rPr>
          <w:rFonts w:hint="eastAsia"/>
          <w:sz w:val="24"/>
          <w:szCs w:val="28"/>
        </w:rPr>
        <w:t>補助金 交付申請書</w:t>
      </w:r>
    </w:p>
    <w:p w14:paraId="250EBAC3" w14:textId="77777777" w:rsidR="009142C9" w:rsidRPr="00D55666" w:rsidRDefault="009142C9"/>
    <w:p w14:paraId="2200BA02" w14:textId="0A322C5E" w:rsidR="009142C9" w:rsidRDefault="00D55666" w:rsidP="00D55666">
      <w:pPr>
        <w:wordWrap w:val="0"/>
        <w:jc w:val="right"/>
      </w:pPr>
      <w:r>
        <w:rPr>
          <w:rFonts w:hint="eastAsia"/>
        </w:rPr>
        <w:t>申請日：</w:t>
      </w:r>
      <w:r w:rsidR="009142C9">
        <w:rPr>
          <w:rFonts w:hint="eastAsia"/>
        </w:rPr>
        <w:t>令和</w:t>
      </w:r>
      <w:r w:rsidR="00A25F4B">
        <w:t>5</w:t>
      </w:r>
      <w:r w:rsidR="009142C9">
        <w:rPr>
          <w:rFonts w:hint="eastAsia"/>
        </w:rPr>
        <w:t>年</w:t>
      </w:r>
      <w:r w:rsidR="00F3498B">
        <w:rPr>
          <w:rFonts w:hint="eastAsia"/>
        </w:rPr>
        <w:t xml:space="preserve">　</w:t>
      </w:r>
      <w:r w:rsidR="009142C9">
        <w:rPr>
          <w:rFonts w:hint="eastAsia"/>
        </w:rPr>
        <w:t xml:space="preserve">　月</w:t>
      </w:r>
      <w:r w:rsidR="00F3498B">
        <w:rPr>
          <w:rFonts w:hint="eastAsia"/>
        </w:rPr>
        <w:t xml:space="preserve">　</w:t>
      </w:r>
      <w:r w:rsidR="009142C9">
        <w:rPr>
          <w:rFonts w:hint="eastAsia"/>
        </w:rPr>
        <w:t xml:space="preserve">　日</w:t>
      </w:r>
    </w:p>
    <w:p w14:paraId="7DA06702" w14:textId="77777777" w:rsidR="002E66B1" w:rsidRDefault="002E66B1" w:rsidP="002E66B1">
      <w:pPr>
        <w:jc w:val="right"/>
      </w:pPr>
    </w:p>
    <w:p w14:paraId="522A50EE" w14:textId="65FA69B0" w:rsidR="005827B5" w:rsidRDefault="00ED6FE8">
      <w:r>
        <w:rPr>
          <w:rFonts w:hint="eastAsia"/>
        </w:rPr>
        <w:t>Ⅰ</w:t>
      </w:r>
      <w:r w:rsidR="005827B5">
        <w:rPr>
          <w:rFonts w:hint="eastAsia"/>
        </w:rPr>
        <w:t>．申請者について</w:t>
      </w:r>
    </w:p>
    <w:p w14:paraId="7299AFD1" w14:textId="7F3A0098" w:rsidR="00D55666" w:rsidRPr="00D55666" w:rsidRDefault="00D55666" w:rsidP="002E66B1">
      <w:pPr>
        <w:ind w:right="-1"/>
        <w:jc w:val="left"/>
        <w:rPr>
          <w:sz w:val="18"/>
        </w:rPr>
      </w:pPr>
    </w:p>
    <w:tbl>
      <w:tblPr>
        <w:tblW w:w="9251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314"/>
        <w:gridCol w:w="1946"/>
        <w:gridCol w:w="851"/>
        <w:gridCol w:w="888"/>
        <w:gridCol w:w="1134"/>
        <w:gridCol w:w="142"/>
        <w:gridCol w:w="567"/>
        <w:gridCol w:w="709"/>
        <w:gridCol w:w="708"/>
      </w:tblGrid>
      <w:tr w:rsidR="006D1B00" w:rsidRPr="00D55666" w14:paraId="5A7BB3AD" w14:textId="2A194204" w:rsidTr="002E66B1">
        <w:trPr>
          <w:trHeight w:val="340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AEA00" w14:textId="77777777" w:rsidR="006D1B00" w:rsidRPr="00D55666" w:rsidRDefault="006D1B00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FCC42" w14:textId="77777777" w:rsidR="006D1B00" w:rsidRPr="00D55666" w:rsidRDefault="006D1B00">
            <w:pPr>
              <w:snapToGrid w:val="0"/>
              <w:jc w:val="left"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113C6" w14:textId="7197319B" w:rsidR="006D1B00" w:rsidRPr="00D55666" w:rsidRDefault="00332A86" w:rsidP="00332A86">
            <w:pPr>
              <w:spacing w:line="0" w:lineRule="atLeast"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6"/>
              </w:rPr>
              <w:t>会員</w:t>
            </w:r>
            <w:r w:rsidR="006D1B00" w:rsidRPr="006D1B00">
              <w:rPr>
                <w:rFonts w:hint="eastAsia"/>
                <w:sz w:val="18"/>
                <w:szCs w:val="16"/>
              </w:rPr>
              <w:t>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066607" w14:textId="77777777" w:rsidR="006D1B00" w:rsidRPr="00D55666" w:rsidRDefault="006D1B00">
            <w:pPr>
              <w:snapToGrid w:val="0"/>
              <w:jc w:val="left"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</w:tr>
      <w:tr w:rsidR="006D1B00" w:rsidRPr="00D55666" w14:paraId="214B4D7A" w14:textId="2ECCDDAA" w:rsidTr="002E66B1">
        <w:trPr>
          <w:trHeight w:val="680"/>
        </w:trPr>
        <w:tc>
          <w:tcPr>
            <w:tcW w:w="23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FE751" w14:textId="77777777" w:rsidR="006D1B00" w:rsidRDefault="002E66B1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sz w:val="18"/>
                <w:szCs w:val="18"/>
              </w:rPr>
              <w:t>（法人）法人名</w:t>
            </w:r>
          </w:p>
          <w:p w14:paraId="56A8DA6C" w14:textId="71EDAEA2" w:rsidR="002E66B1" w:rsidRPr="00D55666" w:rsidRDefault="002E66B1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sz w:val="18"/>
                <w:szCs w:val="18"/>
              </w:rPr>
              <w:t>（個人）屋号・事業所名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D054A0" w14:textId="77777777" w:rsidR="006D1B00" w:rsidRPr="00D55666" w:rsidRDefault="006D1B00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BF910F" w14:textId="3D1ED435" w:rsidR="006D1B00" w:rsidRPr="00D55666" w:rsidRDefault="006D1B00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09555" w14:textId="77777777" w:rsidR="006D1B00" w:rsidRPr="00D55666" w:rsidRDefault="006D1B00" w:rsidP="006D1B00">
            <w:pPr>
              <w:rPr>
                <w:sz w:val="24"/>
              </w:rPr>
            </w:pPr>
          </w:p>
        </w:tc>
      </w:tr>
      <w:tr w:rsidR="00D55666" w:rsidRPr="00D55666" w14:paraId="21A5B8B1" w14:textId="77777777" w:rsidTr="002E66B1">
        <w:trPr>
          <w:trHeight w:val="34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80282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FB5101D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0380F0A" w14:textId="77777777" w:rsidR="00D55666" w:rsidRPr="002C46AE" w:rsidRDefault="00D55666">
            <w:pPr>
              <w:snapToGrid w:val="0"/>
              <w:rPr>
                <w:rFonts w:cs="ＭＳ Ｐゴシック"/>
                <w:color w:val="000000"/>
                <w:sz w:val="24"/>
                <w:szCs w:val="24"/>
              </w:rPr>
            </w:pPr>
          </w:p>
        </w:tc>
      </w:tr>
      <w:tr w:rsidR="00916A9A" w:rsidRPr="00D55666" w14:paraId="1BB9B2F1" w14:textId="77777777" w:rsidTr="002E66B1">
        <w:trPr>
          <w:trHeight w:val="68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31C5" w14:textId="77777777" w:rsidR="00916A9A" w:rsidRPr="00D55666" w:rsidRDefault="00916A9A">
            <w:pPr>
              <w:widowControl/>
              <w:jc w:val="left"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139BE" w14:textId="77777777" w:rsidR="00916A9A" w:rsidRPr="00D55666" w:rsidRDefault="00916A9A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235A51" w14:textId="77777777" w:rsidR="00916A9A" w:rsidRPr="00D55666" w:rsidRDefault="00916A9A">
            <w:pPr>
              <w:snapToGrid w:val="0"/>
              <w:rPr>
                <w:rFonts w:cs="ＭＳ Ｐゴシック"/>
                <w:color w:val="000000"/>
                <w:sz w:val="24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10C82" w14:textId="7C392F33" w:rsidR="00916A9A" w:rsidRPr="00D55666" w:rsidRDefault="00C74E7E" w:rsidP="00C74E7E">
            <w:pPr>
              <w:snapToGrid w:val="0"/>
              <w:jc w:val="center"/>
              <w:rPr>
                <w:rFonts w:cs="ＭＳ Ｐゴシック"/>
                <w:color w:val="000000"/>
                <w:sz w:val="24"/>
                <w:szCs w:val="18"/>
              </w:rPr>
            </w:pPr>
            <w:r>
              <w:rPr>
                <w:rFonts w:cs="ＭＳ Ｐゴシック" w:hint="eastAsia"/>
                <w:color w:val="000000"/>
                <w:sz w:val="24"/>
                <w:szCs w:val="18"/>
              </w:rPr>
              <w:t>㊞</w:t>
            </w:r>
          </w:p>
        </w:tc>
      </w:tr>
      <w:tr w:rsidR="003D1BC9" w:rsidRPr="00D55666" w14:paraId="6180BCCD" w14:textId="6D5AC47A" w:rsidTr="002E66B1">
        <w:trPr>
          <w:trHeight w:val="34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2879D" w14:textId="77777777" w:rsidR="003D1BC9" w:rsidRPr="00D55666" w:rsidRDefault="003D1BC9" w:rsidP="003D1BC9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8"/>
                <w:szCs w:val="18"/>
              </w:rPr>
              <w:t>担当者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7E9777C" w14:textId="77777777" w:rsidR="003D1BC9" w:rsidRPr="00D55666" w:rsidRDefault="003D1BC9" w:rsidP="003D1BC9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299CE01" w14:textId="77777777" w:rsidR="003D1BC9" w:rsidRPr="002E66B1" w:rsidRDefault="003D1BC9" w:rsidP="003D1BC9">
            <w:pPr>
              <w:snapToGrid w:val="0"/>
              <w:rPr>
                <w:rFonts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4BD854" w14:textId="2FA52724" w:rsidR="003D1BC9" w:rsidRPr="00D55666" w:rsidRDefault="003D1BC9" w:rsidP="003D1BC9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部署名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306C90" w14:textId="77777777" w:rsidR="003D1BC9" w:rsidRPr="002E66B1" w:rsidRDefault="003D1BC9" w:rsidP="003D1BC9">
            <w:pPr>
              <w:snapToGrid w:val="0"/>
              <w:rPr>
                <w:rFonts w:cs="ＭＳ Ｐゴシック"/>
                <w:color w:val="000000"/>
                <w:szCs w:val="21"/>
              </w:rPr>
            </w:pPr>
          </w:p>
        </w:tc>
      </w:tr>
      <w:tr w:rsidR="003D1BC9" w:rsidRPr="00D55666" w14:paraId="48A5E57F" w14:textId="54F1A8B9" w:rsidTr="002E66B1">
        <w:trPr>
          <w:trHeight w:val="68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E669" w14:textId="77777777" w:rsidR="003D1BC9" w:rsidRPr="00D55666" w:rsidRDefault="003D1BC9" w:rsidP="003D1BC9">
            <w:pPr>
              <w:widowControl/>
              <w:jc w:val="left"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EFDC5" w14:textId="77777777" w:rsidR="003D1BC9" w:rsidRPr="00D55666" w:rsidRDefault="003D1BC9" w:rsidP="003D1BC9">
            <w:pPr>
              <w:snapToGrid w:val="0"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D55666">
              <w:rPr>
                <w:rFonts w:cs="ＭＳ Ｐゴシック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3685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4A4E2E" w14:textId="77777777" w:rsidR="003D1BC9" w:rsidRPr="002E66B1" w:rsidRDefault="003D1BC9" w:rsidP="003D1BC9">
            <w:pPr>
              <w:snapToGrid w:val="0"/>
              <w:jc w:val="left"/>
              <w:rPr>
                <w:rFonts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C0A018" w14:textId="6DDB6C03" w:rsidR="003D1BC9" w:rsidRPr="00D55666" w:rsidRDefault="003D1BC9" w:rsidP="003D1BC9">
            <w:pPr>
              <w:snapToGrid w:val="0"/>
              <w:jc w:val="center"/>
              <w:rPr>
                <w:rFonts w:cs="ＭＳ Ｐゴシック"/>
                <w:color w:val="000000"/>
                <w:sz w:val="24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2126" w:type="dxa"/>
            <w:gridSpan w:val="4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2B63E" w14:textId="77777777" w:rsidR="003D1BC9" w:rsidRPr="00D55666" w:rsidRDefault="003D1BC9" w:rsidP="003D1BC9">
            <w:pPr>
              <w:snapToGrid w:val="0"/>
              <w:jc w:val="left"/>
              <w:rPr>
                <w:rFonts w:cs="ＭＳ Ｐゴシック"/>
                <w:color w:val="000000"/>
                <w:sz w:val="24"/>
                <w:szCs w:val="18"/>
              </w:rPr>
            </w:pPr>
          </w:p>
        </w:tc>
      </w:tr>
      <w:tr w:rsidR="00D55666" w:rsidRPr="00D55666" w14:paraId="402E665F" w14:textId="77777777" w:rsidTr="002E66B1">
        <w:trPr>
          <w:trHeight w:val="85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2081D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13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E053F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6945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C0B04" w14:textId="77777777" w:rsidR="00D55666" w:rsidRPr="00D55666" w:rsidRDefault="00D55666">
            <w:pPr>
              <w:snapToGrid w:val="0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〒</w:t>
            </w:r>
          </w:p>
          <w:p w14:paraId="0FBF7D16" w14:textId="77777777" w:rsidR="00D55666" w:rsidRPr="00D55666" w:rsidRDefault="00D55666">
            <w:pPr>
              <w:snapToGrid w:val="0"/>
              <w:rPr>
                <w:rFonts w:cs="ＭＳ Ｐゴシック"/>
                <w:szCs w:val="18"/>
              </w:rPr>
            </w:pPr>
          </w:p>
        </w:tc>
      </w:tr>
      <w:tr w:rsidR="00D55666" w:rsidRPr="00D55666" w14:paraId="154FB7A4" w14:textId="77777777" w:rsidTr="00CF3DC9">
        <w:trPr>
          <w:trHeight w:val="68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A18E3" w14:textId="77777777" w:rsidR="00D55666" w:rsidRPr="00D55666" w:rsidRDefault="00D55666">
            <w:pPr>
              <w:widowControl/>
              <w:jc w:val="left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99628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19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24044" w14:textId="77777777" w:rsidR="00D55666" w:rsidRPr="00D55666" w:rsidRDefault="00D55666">
            <w:pPr>
              <w:snapToGrid w:val="0"/>
              <w:jc w:val="left"/>
              <w:rPr>
                <w:rFonts w:cs="ＭＳ Ｐゴシック"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A85257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4148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B7AB7" w14:textId="77777777" w:rsidR="00D55666" w:rsidRPr="00D55666" w:rsidRDefault="00D55666">
            <w:pPr>
              <w:snapToGrid w:val="0"/>
              <w:jc w:val="left"/>
              <w:rPr>
                <w:rFonts w:cs="ＭＳ Ｐゴシック"/>
                <w:szCs w:val="18"/>
              </w:rPr>
            </w:pPr>
          </w:p>
        </w:tc>
      </w:tr>
      <w:tr w:rsidR="00D55666" w:rsidRPr="00D55666" w14:paraId="273D8BBA" w14:textId="77777777" w:rsidTr="00CF3DC9">
        <w:trPr>
          <w:trHeight w:val="68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4DD7B" w14:textId="77777777" w:rsidR="00D55666" w:rsidRPr="00D55666" w:rsidRDefault="00D55666">
            <w:pPr>
              <w:widowControl/>
              <w:jc w:val="left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1756D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2A3DA" w14:textId="77777777" w:rsidR="00D55666" w:rsidRPr="00D55666" w:rsidRDefault="00D55666">
            <w:pPr>
              <w:snapToGrid w:val="0"/>
              <w:jc w:val="left"/>
              <w:rPr>
                <w:rFonts w:cs="ＭＳ Ｐゴシック"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4A016" w14:textId="77777777" w:rsidR="00D55666" w:rsidRPr="00D55666" w:rsidRDefault="00D55666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D55666">
              <w:rPr>
                <w:rFonts w:cs="ＭＳ Ｐゴシック" w:hint="eastAsia"/>
                <w:sz w:val="18"/>
                <w:szCs w:val="18"/>
              </w:rPr>
              <w:t>URL</w:t>
            </w:r>
          </w:p>
        </w:tc>
        <w:tc>
          <w:tcPr>
            <w:tcW w:w="4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E472F" w14:textId="77777777" w:rsidR="00D55666" w:rsidRPr="00D55666" w:rsidRDefault="00D55666">
            <w:pPr>
              <w:snapToGrid w:val="0"/>
              <w:jc w:val="left"/>
              <w:rPr>
                <w:rFonts w:cs="ＭＳ Ｐゴシック"/>
                <w:szCs w:val="18"/>
              </w:rPr>
            </w:pPr>
          </w:p>
        </w:tc>
      </w:tr>
      <w:tr w:rsidR="009F2F20" w:rsidRPr="00D55666" w14:paraId="131A20E7" w14:textId="77777777" w:rsidTr="002E66B1">
        <w:trPr>
          <w:trHeight w:val="567"/>
        </w:trPr>
        <w:tc>
          <w:tcPr>
            <w:tcW w:w="2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1BAF3E" w14:textId="7ADA4D78" w:rsidR="009F2F20" w:rsidRPr="00D55666" w:rsidRDefault="009F2F20" w:rsidP="00CB1AF9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主たる事業内容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EAEAC" w14:textId="77777777" w:rsidR="009F2F20" w:rsidRPr="00D55666" w:rsidRDefault="009F2F20" w:rsidP="00CB1AF9">
            <w:pPr>
              <w:snapToGrid w:val="0"/>
              <w:jc w:val="left"/>
              <w:rPr>
                <w:rFonts w:cs="ＭＳ Ｐゴシック"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FCB77" w14:textId="23DAEB0F" w:rsidR="009F2F20" w:rsidRPr="00D55666" w:rsidRDefault="009F2F20" w:rsidP="00CB1AF9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従業員数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D3294" w14:textId="207858AC" w:rsidR="009F2F20" w:rsidRPr="00D55666" w:rsidRDefault="009F2F20" w:rsidP="009F2F20">
            <w:pPr>
              <w:snapToGrid w:val="0"/>
              <w:jc w:val="right"/>
              <w:rPr>
                <w:rFonts w:cs="ＭＳ Ｐゴシック"/>
                <w:szCs w:val="18"/>
              </w:rPr>
            </w:pPr>
            <w:r>
              <w:rPr>
                <w:rFonts w:cs="Times New Roman" w:hint="eastAsia"/>
              </w:rPr>
              <w:t>名</w:t>
            </w:r>
          </w:p>
        </w:tc>
      </w:tr>
      <w:tr w:rsidR="009F2F20" w:rsidRPr="00D55666" w14:paraId="3EDFA750" w14:textId="77777777" w:rsidTr="002E66B1">
        <w:trPr>
          <w:trHeight w:val="567"/>
        </w:trPr>
        <w:tc>
          <w:tcPr>
            <w:tcW w:w="23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6DBBB" w14:textId="77777777" w:rsidR="009F2F20" w:rsidRDefault="009F2F20" w:rsidP="00CB1AF9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8755F" w14:textId="77777777" w:rsidR="009F2F20" w:rsidRPr="00D55666" w:rsidRDefault="009F2F20" w:rsidP="00CB1AF9">
            <w:pPr>
              <w:snapToGrid w:val="0"/>
              <w:jc w:val="left"/>
              <w:rPr>
                <w:rFonts w:cs="ＭＳ Ｐゴシック"/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69737" w14:textId="62DB3167" w:rsidR="002E66B1" w:rsidRDefault="002E66B1" w:rsidP="00CB1AF9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(法人のみ)</w:t>
            </w:r>
          </w:p>
          <w:p w14:paraId="2D9B6839" w14:textId="46516899" w:rsidR="009F2F20" w:rsidRDefault="009F2F20" w:rsidP="00CB1AF9">
            <w:pPr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資本金額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A1AB7" w14:textId="0E4EC024" w:rsidR="009F2F20" w:rsidRDefault="009F2F20" w:rsidP="009F2F20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</w:tbl>
    <w:p w14:paraId="48644226" w14:textId="77777777" w:rsidR="00FA20EB" w:rsidRPr="00F0234D" w:rsidRDefault="00FA20EB" w:rsidP="00D55666">
      <w:pPr>
        <w:rPr>
          <w:rFonts w:cs="ＭＳ Ｐゴシック"/>
          <w:color w:val="000000"/>
          <w:szCs w:val="21"/>
        </w:rPr>
      </w:pPr>
    </w:p>
    <w:p w14:paraId="54E4D0EF" w14:textId="494A8A5D" w:rsidR="00F0234D" w:rsidRDefault="00F0234D" w:rsidP="00D55666">
      <w:pPr>
        <w:rPr>
          <w:rFonts w:cs="ＭＳ Ｐゴシック"/>
          <w:color w:val="000000"/>
          <w:szCs w:val="21"/>
        </w:rPr>
      </w:pPr>
      <w:r w:rsidRPr="00F0234D">
        <w:rPr>
          <w:rFonts w:cs="ＭＳ Ｐゴシック" w:hint="eastAsia"/>
          <w:color w:val="000000"/>
          <w:szCs w:val="21"/>
        </w:rPr>
        <w:t>Ⅱ．</w:t>
      </w:r>
      <w:r>
        <w:rPr>
          <w:rFonts w:cs="ＭＳ Ｐゴシック" w:hint="eastAsia"/>
          <w:color w:val="000000"/>
          <w:szCs w:val="21"/>
        </w:rPr>
        <w:t>申請受付機関・支援担当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701"/>
        <w:gridCol w:w="3821"/>
      </w:tblGrid>
      <w:tr w:rsidR="00F0234D" w14:paraId="4E6B6728" w14:textId="77777777" w:rsidTr="00F0234D">
        <w:tc>
          <w:tcPr>
            <w:tcW w:w="9207" w:type="dxa"/>
            <w:gridSpan w:val="3"/>
          </w:tcPr>
          <w:p w14:paraId="6DB185EB" w14:textId="4E1D69A3" w:rsidR="00F0234D" w:rsidRDefault="005079C2" w:rsidP="00D55666">
            <w:pPr>
              <w:rPr>
                <w:rFonts w:cs="ＭＳ Ｐゴシック"/>
                <w:color w:val="000000"/>
                <w:szCs w:val="21"/>
              </w:rPr>
            </w:pPr>
            <w:r>
              <w:rPr>
                <w:rFonts w:cs="ＭＳ Ｐゴシック" w:hint="eastAsia"/>
                <w:color w:val="000000"/>
                <w:szCs w:val="21"/>
              </w:rPr>
              <w:t>１．</w:t>
            </w:r>
            <w:r w:rsidR="00F0234D">
              <w:rPr>
                <w:rFonts w:cs="ＭＳ Ｐゴシック" w:hint="eastAsia"/>
                <w:color w:val="000000"/>
                <w:szCs w:val="21"/>
              </w:rPr>
              <w:t>申請先および支援担当職員</w:t>
            </w:r>
            <w:r>
              <w:rPr>
                <w:rFonts w:cs="ＭＳ Ｐゴシック" w:hint="eastAsia"/>
                <w:color w:val="000000"/>
                <w:szCs w:val="21"/>
              </w:rPr>
              <w:t xml:space="preserve">　　　※申請先</w:t>
            </w:r>
            <w:r w:rsidR="00F3498B">
              <w:rPr>
                <w:rFonts w:cs="ＭＳ Ｐゴシック" w:hint="eastAsia"/>
                <w:color w:val="000000"/>
                <w:szCs w:val="21"/>
              </w:rPr>
              <w:t>に</w:t>
            </w:r>
            <w:r>
              <w:rPr>
                <w:rFonts w:cs="ＭＳ Ｐゴシック" w:hint="eastAsia"/>
                <w:color w:val="000000"/>
                <w:szCs w:val="21"/>
              </w:rPr>
              <w:t>☑　担当職員の氏名を記載</w:t>
            </w:r>
          </w:p>
        </w:tc>
      </w:tr>
      <w:tr w:rsidR="003D1BC9" w14:paraId="332BC1AC" w14:textId="77777777" w:rsidTr="003D1BC9">
        <w:trPr>
          <w:trHeight w:val="680"/>
        </w:trPr>
        <w:tc>
          <w:tcPr>
            <w:tcW w:w="3685" w:type="dxa"/>
            <w:vAlign w:val="center"/>
          </w:tcPr>
          <w:p w14:paraId="3E9898E0" w14:textId="77777777" w:rsidR="003D1BC9" w:rsidRDefault="003D1BC9" w:rsidP="003D1BC9">
            <w:pPr>
              <w:pStyle w:val="a4"/>
              <w:numPr>
                <w:ilvl w:val="0"/>
                <w:numId w:val="3"/>
              </w:numPr>
              <w:ind w:leftChars="0" w:left="1020"/>
              <w:rPr>
                <w:rFonts w:cs="ＭＳ Ｐゴシック"/>
                <w:color w:val="000000"/>
                <w:szCs w:val="21"/>
              </w:rPr>
            </w:pPr>
            <w:r w:rsidRPr="005079C2">
              <w:rPr>
                <w:rFonts w:cs="ＭＳ Ｐゴシック" w:hint="eastAsia"/>
                <w:color w:val="000000"/>
                <w:szCs w:val="21"/>
              </w:rPr>
              <w:t>多治見商工会議所</w:t>
            </w:r>
          </w:p>
          <w:p w14:paraId="4153C79C" w14:textId="7B86EC0C" w:rsidR="003D1BC9" w:rsidRPr="003D1BC9" w:rsidRDefault="003D1BC9" w:rsidP="003D1BC9">
            <w:pPr>
              <w:pStyle w:val="a4"/>
              <w:numPr>
                <w:ilvl w:val="0"/>
                <w:numId w:val="3"/>
              </w:numPr>
              <w:ind w:leftChars="0" w:left="1020"/>
              <w:rPr>
                <w:rFonts w:cs="ＭＳ Ｐゴシック"/>
                <w:color w:val="000000"/>
                <w:szCs w:val="21"/>
              </w:rPr>
            </w:pPr>
            <w:r>
              <w:rPr>
                <w:rFonts w:cs="ＭＳ Ｐゴシック" w:hint="eastAsia"/>
                <w:color w:val="000000"/>
                <w:szCs w:val="21"/>
              </w:rPr>
              <w:t>笠原町商工会</w:t>
            </w:r>
          </w:p>
        </w:tc>
        <w:tc>
          <w:tcPr>
            <w:tcW w:w="1701" w:type="dxa"/>
            <w:vAlign w:val="center"/>
          </w:tcPr>
          <w:p w14:paraId="461D8B94" w14:textId="5A6296AE" w:rsidR="003D1BC9" w:rsidRPr="003D1BC9" w:rsidRDefault="003D1BC9" w:rsidP="003D1BC9">
            <w:pPr>
              <w:jc w:val="center"/>
              <w:rPr>
                <w:rFonts w:cs="ＭＳ Ｐゴシック"/>
                <w:color w:val="000000"/>
                <w:szCs w:val="21"/>
              </w:rPr>
            </w:pPr>
            <w:r>
              <w:rPr>
                <w:rFonts w:cs="ＭＳ Ｐゴシック" w:hint="eastAsia"/>
                <w:color w:val="000000"/>
                <w:szCs w:val="21"/>
              </w:rPr>
              <w:t>担当職員</w:t>
            </w:r>
            <w:r w:rsidR="00742D9E">
              <w:rPr>
                <w:rFonts w:cs="ＭＳ Ｐゴシック" w:hint="eastAsia"/>
                <w:color w:val="000000"/>
                <w:szCs w:val="21"/>
              </w:rPr>
              <w:t>名</w:t>
            </w:r>
          </w:p>
        </w:tc>
        <w:tc>
          <w:tcPr>
            <w:tcW w:w="3821" w:type="dxa"/>
            <w:vAlign w:val="center"/>
          </w:tcPr>
          <w:p w14:paraId="478ACEC9" w14:textId="4F6A6FE7" w:rsidR="003D1BC9" w:rsidRPr="003D1BC9" w:rsidRDefault="003D1BC9" w:rsidP="003D1BC9">
            <w:pPr>
              <w:rPr>
                <w:rFonts w:cs="ＭＳ Ｐゴシック"/>
                <w:color w:val="000000"/>
                <w:szCs w:val="21"/>
              </w:rPr>
            </w:pPr>
          </w:p>
        </w:tc>
      </w:tr>
    </w:tbl>
    <w:p w14:paraId="29D24665" w14:textId="242ACB29" w:rsidR="002E66B1" w:rsidRDefault="002E66B1">
      <w:r>
        <w:br w:type="page"/>
      </w:r>
    </w:p>
    <w:p w14:paraId="62D936B6" w14:textId="78715B89" w:rsidR="009142C9" w:rsidRDefault="00F0234D">
      <w:r>
        <w:rPr>
          <w:rFonts w:hint="eastAsia"/>
        </w:rPr>
        <w:lastRenderedPageBreak/>
        <w:t>Ⅲ</w:t>
      </w:r>
      <w:r w:rsidR="00EA086F">
        <w:rPr>
          <w:rFonts w:hint="eastAsia"/>
        </w:rPr>
        <w:t>．申請内容について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26"/>
        <w:gridCol w:w="1701"/>
        <w:gridCol w:w="1984"/>
        <w:gridCol w:w="5097"/>
      </w:tblGrid>
      <w:tr w:rsidR="00ED6FE8" w14:paraId="46B3B8AE" w14:textId="77777777" w:rsidTr="00FA20EB">
        <w:trPr>
          <w:trHeight w:val="340"/>
        </w:trPr>
        <w:tc>
          <w:tcPr>
            <w:tcW w:w="9208" w:type="dxa"/>
            <w:gridSpan w:val="4"/>
          </w:tcPr>
          <w:p w14:paraId="5DB6BE69" w14:textId="18D22580" w:rsidR="00ED6FE8" w:rsidRDefault="00ED6FE8" w:rsidP="00ED6FE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補助事業で行う事業名（30文字以内）※本事業のタイトルを簡略に</w:t>
            </w:r>
            <w:r w:rsidR="007E21D9">
              <w:rPr>
                <w:rFonts w:hint="eastAsia"/>
              </w:rPr>
              <w:t>記入</w:t>
            </w:r>
            <w:r>
              <w:rPr>
                <w:rFonts w:hint="eastAsia"/>
              </w:rPr>
              <w:t>。</w:t>
            </w:r>
          </w:p>
        </w:tc>
      </w:tr>
      <w:tr w:rsidR="00ED6FE8" w14:paraId="3B5F7DDC" w14:textId="77777777" w:rsidTr="00FA20EB">
        <w:trPr>
          <w:trHeight w:val="680"/>
        </w:trPr>
        <w:tc>
          <w:tcPr>
            <w:tcW w:w="9208" w:type="dxa"/>
            <w:gridSpan w:val="4"/>
            <w:vAlign w:val="center"/>
          </w:tcPr>
          <w:p w14:paraId="77C0D2AF" w14:textId="23F2678D" w:rsidR="00ED6FE8" w:rsidRPr="00ED6FE8" w:rsidRDefault="00ED6FE8" w:rsidP="00ED6FE8"/>
        </w:tc>
      </w:tr>
      <w:tr w:rsidR="00ED6FE8" w14:paraId="24DB41C2" w14:textId="77777777" w:rsidTr="00363854">
        <w:tc>
          <w:tcPr>
            <w:tcW w:w="9208" w:type="dxa"/>
            <w:gridSpan w:val="4"/>
          </w:tcPr>
          <w:p w14:paraId="596C252E" w14:textId="1FD7F141" w:rsidR="00ED6FE8" w:rsidRDefault="00ED6FE8" w:rsidP="00ED6FE8">
            <w:r>
              <w:rPr>
                <w:rFonts w:hint="eastAsia"/>
              </w:rPr>
              <w:t>２．新たな取り組みの類型　※いずれかを選択して☑。</w:t>
            </w:r>
          </w:p>
        </w:tc>
      </w:tr>
      <w:tr w:rsidR="00ED6FE8" w14:paraId="00117F04" w14:textId="77777777" w:rsidTr="00363854">
        <w:tc>
          <w:tcPr>
            <w:tcW w:w="9208" w:type="dxa"/>
            <w:gridSpan w:val="4"/>
          </w:tcPr>
          <w:p w14:paraId="16F98EB6" w14:textId="6A4185A7" w:rsidR="00ED6FE8" w:rsidRDefault="00ED6FE8" w:rsidP="00ED6FE8">
            <w:r>
              <w:rPr>
                <w:rFonts w:hint="eastAsia"/>
              </w:rPr>
              <w:t>□（１）</w:t>
            </w:r>
            <w:r>
              <w:t>新商品の開発又は生産</w:t>
            </w:r>
          </w:p>
          <w:p w14:paraId="7EE49A87" w14:textId="6EB14150" w:rsidR="00ED6FE8" w:rsidRDefault="00ED6FE8" w:rsidP="00ED6FE8">
            <w:r>
              <w:rPr>
                <w:rFonts w:hint="eastAsia"/>
              </w:rPr>
              <w:t>□（２）</w:t>
            </w:r>
            <w:r>
              <w:t>新役務の開発又は提供</w:t>
            </w:r>
          </w:p>
          <w:p w14:paraId="23093903" w14:textId="21239E9D" w:rsidR="00ED6FE8" w:rsidRDefault="00ED6FE8" w:rsidP="00ED6FE8">
            <w:r>
              <w:rPr>
                <w:rFonts w:hint="eastAsia"/>
              </w:rPr>
              <w:t>□（３）</w:t>
            </w:r>
            <w:r>
              <w:t>商品の新たな生産又は販売の方式の導入</w:t>
            </w:r>
          </w:p>
          <w:p w14:paraId="33DCE741" w14:textId="6E88ACF2" w:rsidR="00ED6FE8" w:rsidRDefault="00ED6FE8" w:rsidP="00ED6FE8">
            <w:r>
              <w:rPr>
                <w:rFonts w:hint="eastAsia"/>
              </w:rPr>
              <w:t>□（４）</w:t>
            </w:r>
            <w:r>
              <w:t>役務の新たな提供の方式の導入</w:t>
            </w:r>
          </w:p>
          <w:p w14:paraId="3CA0872C" w14:textId="0C5FBDCC" w:rsidR="00ED6FE8" w:rsidRDefault="00ED6FE8" w:rsidP="00ED6FE8">
            <w:r>
              <w:rPr>
                <w:rFonts w:hint="eastAsia"/>
              </w:rPr>
              <w:t>□（５）</w:t>
            </w:r>
            <w:r>
              <w:t>技術に関する研究開発及びその成果の利用</w:t>
            </w:r>
          </w:p>
          <w:p w14:paraId="0A768679" w14:textId="5000F494" w:rsidR="00ED6FE8" w:rsidRDefault="00ED6FE8" w:rsidP="00ED6FE8">
            <w:r>
              <w:rPr>
                <w:rFonts w:hint="eastAsia"/>
              </w:rPr>
              <w:t>□（６）</w:t>
            </w:r>
            <w:r>
              <w:t>その他の新たな事業活動</w:t>
            </w:r>
          </w:p>
        </w:tc>
      </w:tr>
      <w:tr w:rsidR="00A25F4B" w14:paraId="0264B699" w14:textId="0D90597D" w:rsidTr="00A25F4B">
        <w:tc>
          <w:tcPr>
            <w:tcW w:w="9208" w:type="dxa"/>
            <w:gridSpan w:val="4"/>
            <w:vAlign w:val="center"/>
          </w:tcPr>
          <w:p w14:paraId="75C5D5F1" w14:textId="17880B2F" w:rsidR="00A25F4B" w:rsidRDefault="00A25F4B" w:rsidP="00A25F4B">
            <w:r>
              <w:rPr>
                <w:rFonts w:hint="eastAsia"/>
              </w:rPr>
              <w:t>３．補助事業実施期間　（最長令和6年1</w:t>
            </w:r>
            <w:r>
              <w:t>2</w:t>
            </w:r>
            <w:r>
              <w:rPr>
                <w:rFonts w:hint="eastAsia"/>
              </w:rPr>
              <w:t>月31日まで）</w:t>
            </w:r>
          </w:p>
        </w:tc>
      </w:tr>
      <w:tr w:rsidR="00A25F4B" w14:paraId="6569FE90" w14:textId="085162CB" w:rsidTr="00A25F4B">
        <w:trPr>
          <w:trHeight w:val="680"/>
        </w:trPr>
        <w:tc>
          <w:tcPr>
            <w:tcW w:w="9208" w:type="dxa"/>
            <w:gridSpan w:val="4"/>
            <w:vAlign w:val="center"/>
          </w:tcPr>
          <w:p w14:paraId="3547C1D7" w14:textId="19201AAA" w:rsidR="00A25F4B" w:rsidRDefault="00A25F4B" w:rsidP="00A25F4B">
            <w:r>
              <w:rPr>
                <w:rFonts w:hint="eastAsia"/>
              </w:rPr>
              <w:t>交付決定日　～　令和　6年　　月　　日</w:t>
            </w:r>
          </w:p>
        </w:tc>
      </w:tr>
      <w:tr w:rsidR="00626145" w14:paraId="58EB4232" w14:textId="77777777" w:rsidTr="00363854">
        <w:tc>
          <w:tcPr>
            <w:tcW w:w="9208" w:type="dxa"/>
            <w:gridSpan w:val="4"/>
          </w:tcPr>
          <w:p w14:paraId="4FD27BFC" w14:textId="5BC7E813" w:rsidR="00626145" w:rsidRDefault="00626145" w:rsidP="00ED6FE8">
            <w:r>
              <w:rPr>
                <w:rFonts w:hint="eastAsia"/>
              </w:rPr>
              <w:t>４．計画期間</w:t>
            </w:r>
            <w:r w:rsidR="007E21D9">
              <w:rPr>
                <w:rFonts w:hint="eastAsia"/>
              </w:rPr>
              <w:t xml:space="preserve">　※補助事業による成果・効果を測る計画期間を、３～５年程度で記入</w:t>
            </w:r>
          </w:p>
        </w:tc>
      </w:tr>
      <w:tr w:rsidR="00626145" w14:paraId="1DAF5403" w14:textId="77777777" w:rsidTr="00FA20EB">
        <w:trPr>
          <w:trHeight w:val="680"/>
        </w:trPr>
        <w:tc>
          <w:tcPr>
            <w:tcW w:w="9208" w:type="dxa"/>
            <w:gridSpan w:val="4"/>
            <w:vAlign w:val="center"/>
          </w:tcPr>
          <w:p w14:paraId="13E04477" w14:textId="173B0F87" w:rsidR="00626145" w:rsidRDefault="00D93040" w:rsidP="00323991">
            <w:r>
              <w:rPr>
                <w:rFonts w:hint="eastAsia"/>
              </w:rPr>
              <w:t>令和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～　令和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F34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6067CF">
              <w:rPr>
                <w:rFonts w:hint="eastAsia"/>
              </w:rPr>
              <w:t>（　　　年間）</w:t>
            </w:r>
          </w:p>
        </w:tc>
      </w:tr>
      <w:tr w:rsidR="00626145" w14:paraId="53B0D4A3" w14:textId="77777777" w:rsidTr="00363854">
        <w:tc>
          <w:tcPr>
            <w:tcW w:w="9208" w:type="dxa"/>
            <w:gridSpan w:val="4"/>
          </w:tcPr>
          <w:p w14:paraId="6BCA872E" w14:textId="7A75BD6A" w:rsidR="00626145" w:rsidRDefault="007E21D9" w:rsidP="00ED6FE8">
            <w:r>
              <w:rPr>
                <w:rFonts w:hint="eastAsia"/>
              </w:rPr>
              <w:t>５．</w:t>
            </w:r>
            <w:r w:rsidR="008C26F3">
              <w:rPr>
                <w:rFonts w:hint="eastAsia"/>
              </w:rPr>
              <w:t>補助事業の実施に係る内容</w:t>
            </w:r>
          </w:p>
        </w:tc>
      </w:tr>
      <w:tr w:rsidR="00626145" w14:paraId="453B8F20" w14:textId="77777777" w:rsidTr="00363854">
        <w:tc>
          <w:tcPr>
            <w:tcW w:w="9208" w:type="dxa"/>
            <w:gridSpan w:val="4"/>
          </w:tcPr>
          <w:p w14:paraId="422CA17A" w14:textId="5F1F1BE1" w:rsidR="00626145" w:rsidRDefault="00C718DE" w:rsidP="00D93040">
            <w:pPr>
              <w:pStyle w:val="a4"/>
              <w:ind w:leftChars="0" w:left="34"/>
            </w:pPr>
            <w:r>
              <w:rPr>
                <w:rFonts w:hint="eastAsia"/>
              </w:rPr>
              <w:t>５－１．</w:t>
            </w:r>
            <w:r w:rsidR="008C26F3">
              <w:rPr>
                <w:rFonts w:hint="eastAsia"/>
              </w:rPr>
              <w:t>当社の現状</w:t>
            </w:r>
            <w:r w:rsidR="00370D38">
              <w:rPr>
                <w:rFonts w:hint="eastAsia"/>
              </w:rPr>
              <w:t xml:space="preserve">　</w:t>
            </w:r>
            <w:r w:rsidR="001E3C6E">
              <w:rPr>
                <w:rFonts w:hint="eastAsia"/>
              </w:rPr>
              <w:t>（</w:t>
            </w:r>
            <w:r w:rsidR="00370D38">
              <w:rPr>
                <w:rFonts w:hint="eastAsia"/>
              </w:rPr>
              <w:t>当社の概要・業界の概要・業況</w:t>
            </w:r>
            <w:r w:rsidR="001E3C6E">
              <w:rPr>
                <w:rFonts w:hint="eastAsia"/>
              </w:rPr>
              <w:t>など）</w:t>
            </w:r>
          </w:p>
        </w:tc>
      </w:tr>
      <w:tr w:rsidR="00626145" w14:paraId="17521A8B" w14:textId="77777777" w:rsidTr="002E66B1">
        <w:trPr>
          <w:trHeight w:val="3515"/>
        </w:trPr>
        <w:tc>
          <w:tcPr>
            <w:tcW w:w="9208" w:type="dxa"/>
            <w:gridSpan w:val="4"/>
          </w:tcPr>
          <w:p w14:paraId="43F15A58" w14:textId="77777777" w:rsidR="00626145" w:rsidRDefault="00370D38" w:rsidP="00ED6FE8">
            <w:r>
              <w:rPr>
                <w:rFonts w:hint="eastAsia"/>
              </w:rPr>
              <w:t>（必要に応じて記入枠を拡張してください。）</w:t>
            </w:r>
          </w:p>
          <w:p w14:paraId="1934BD62" w14:textId="07EA55FC" w:rsidR="00370D38" w:rsidRPr="00C718DE" w:rsidRDefault="00370D38" w:rsidP="00ED6FE8"/>
        </w:tc>
      </w:tr>
      <w:tr w:rsidR="00370D38" w14:paraId="1D8ED1A4" w14:textId="77777777" w:rsidTr="00363854">
        <w:trPr>
          <w:trHeight w:val="283"/>
        </w:trPr>
        <w:tc>
          <w:tcPr>
            <w:tcW w:w="9208" w:type="dxa"/>
            <w:gridSpan w:val="4"/>
          </w:tcPr>
          <w:p w14:paraId="09DA7A34" w14:textId="6C5DC36D" w:rsidR="00370D38" w:rsidRPr="00C718DE" w:rsidRDefault="00370D38" w:rsidP="00ED6FE8">
            <w:r>
              <w:rPr>
                <w:rFonts w:hint="eastAsia"/>
              </w:rPr>
              <w:t xml:space="preserve">５－２．経営課題　</w:t>
            </w:r>
            <w:r w:rsidR="001E3C6E">
              <w:rPr>
                <w:rFonts w:hint="eastAsia"/>
              </w:rPr>
              <w:t>（</w:t>
            </w:r>
            <w:r>
              <w:rPr>
                <w:rFonts w:hint="eastAsia"/>
              </w:rPr>
              <w:t>当社や業界の概況、業況をどのように捉え、何が課題と考えているか</w:t>
            </w:r>
            <w:r w:rsidR="001E3C6E">
              <w:rPr>
                <w:rFonts w:hint="eastAsia"/>
              </w:rPr>
              <w:t>）</w:t>
            </w:r>
          </w:p>
        </w:tc>
      </w:tr>
      <w:tr w:rsidR="00370D38" w14:paraId="0FE6BBAC" w14:textId="77777777" w:rsidTr="002E66B1">
        <w:trPr>
          <w:trHeight w:val="3515"/>
        </w:trPr>
        <w:tc>
          <w:tcPr>
            <w:tcW w:w="9208" w:type="dxa"/>
            <w:gridSpan w:val="4"/>
          </w:tcPr>
          <w:p w14:paraId="66B6A524" w14:textId="77777777" w:rsidR="00370D38" w:rsidRDefault="00370D38" w:rsidP="00ED6FE8">
            <w:r>
              <w:rPr>
                <w:rFonts w:hint="eastAsia"/>
              </w:rPr>
              <w:t>（必要に応じて記入枠を拡張してください。）</w:t>
            </w:r>
          </w:p>
          <w:p w14:paraId="3E3199D1" w14:textId="63C3B9AA" w:rsidR="00370D38" w:rsidRPr="00C718DE" w:rsidRDefault="00370D38" w:rsidP="00ED6FE8"/>
        </w:tc>
      </w:tr>
      <w:tr w:rsidR="00626145" w14:paraId="609C25B3" w14:textId="77777777" w:rsidTr="00363854">
        <w:tc>
          <w:tcPr>
            <w:tcW w:w="9208" w:type="dxa"/>
            <w:gridSpan w:val="4"/>
          </w:tcPr>
          <w:p w14:paraId="4F4D394D" w14:textId="06CD3346" w:rsidR="00626145" w:rsidRDefault="00C718DE" w:rsidP="00ED6FE8">
            <w:r>
              <w:rPr>
                <w:rFonts w:hint="eastAsia"/>
              </w:rPr>
              <w:lastRenderedPageBreak/>
              <w:t>５－</w:t>
            </w:r>
            <w:r w:rsidR="00370D38">
              <w:rPr>
                <w:rFonts w:hint="eastAsia"/>
              </w:rPr>
              <w:t>３</w:t>
            </w:r>
            <w:r>
              <w:rPr>
                <w:rFonts w:hint="eastAsia"/>
              </w:rPr>
              <w:t>．新たな取組み</w:t>
            </w:r>
            <w:r w:rsidR="001E3C6E">
              <w:rPr>
                <w:rFonts w:hint="eastAsia"/>
              </w:rPr>
              <w:t xml:space="preserve">を行う背景・目的　</w:t>
            </w:r>
            <w:r w:rsidR="00FA1B1D">
              <w:rPr>
                <w:rFonts w:hint="eastAsia"/>
              </w:rPr>
              <w:t>（経営課題と新たな取組みの関連性）</w:t>
            </w:r>
          </w:p>
        </w:tc>
      </w:tr>
      <w:tr w:rsidR="00626145" w14:paraId="0E39AD8D" w14:textId="77777777" w:rsidTr="002E66B1">
        <w:trPr>
          <w:trHeight w:val="3175"/>
        </w:trPr>
        <w:tc>
          <w:tcPr>
            <w:tcW w:w="9208" w:type="dxa"/>
            <w:gridSpan w:val="4"/>
          </w:tcPr>
          <w:p w14:paraId="1B2D95EA" w14:textId="77777777" w:rsidR="001E3C6E" w:rsidRDefault="001E3C6E" w:rsidP="001E3C6E">
            <w:r>
              <w:rPr>
                <w:rFonts w:hint="eastAsia"/>
              </w:rPr>
              <w:t>（必要に応じて記入枠を拡張してください。）</w:t>
            </w:r>
          </w:p>
          <w:p w14:paraId="522C72B7" w14:textId="77777777" w:rsidR="00626145" w:rsidRPr="00370D38" w:rsidRDefault="00626145" w:rsidP="00ED6FE8"/>
        </w:tc>
      </w:tr>
      <w:tr w:rsidR="001E3C6E" w14:paraId="0014A948" w14:textId="77777777" w:rsidTr="00363854">
        <w:trPr>
          <w:trHeight w:val="340"/>
        </w:trPr>
        <w:tc>
          <w:tcPr>
            <w:tcW w:w="9208" w:type="dxa"/>
            <w:gridSpan w:val="4"/>
          </w:tcPr>
          <w:p w14:paraId="3B607FD4" w14:textId="4C4824E6" w:rsidR="001E3C6E" w:rsidRPr="00370D38" w:rsidRDefault="001E3C6E" w:rsidP="00ED6FE8">
            <w:r>
              <w:rPr>
                <w:rFonts w:hint="eastAsia"/>
              </w:rPr>
              <w:t>５－４．新たな取組みの具体的内容</w:t>
            </w:r>
            <w:r w:rsidR="00A272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（既存事業との相違点、</w:t>
            </w:r>
            <w:r w:rsidR="001D67AE">
              <w:rPr>
                <w:rFonts w:hint="eastAsia"/>
              </w:rPr>
              <w:t>実施体制等</w:t>
            </w:r>
            <w:r>
              <w:rPr>
                <w:rFonts w:hint="eastAsia"/>
              </w:rPr>
              <w:t>）</w:t>
            </w:r>
          </w:p>
        </w:tc>
      </w:tr>
      <w:tr w:rsidR="001E3C6E" w14:paraId="60A02C6C" w14:textId="77777777" w:rsidTr="002E66B1">
        <w:trPr>
          <w:trHeight w:val="3175"/>
        </w:trPr>
        <w:tc>
          <w:tcPr>
            <w:tcW w:w="9208" w:type="dxa"/>
            <w:gridSpan w:val="4"/>
          </w:tcPr>
          <w:p w14:paraId="3DBC9C4D" w14:textId="77777777" w:rsidR="001E3C6E" w:rsidRDefault="001E3C6E" w:rsidP="001E3C6E">
            <w:r>
              <w:rPr>
                <w:rFonts w:hint="eastAsia"/>
              </w:rPr>
              <w:t>（必要に応じて記入枠を拡張してください。）</w:t>
            </w:r>
          </w:p>
          <w:p w14:paraId="73A01DB2" w14:textId="77777777" w:rsidR="001E3C6E" w:rsidRPr="00370D38" w:rsidRDefault="001E3C6E" w:rsidP="00ED6FE8"/>
        </w:tc>
      </w:tr>
      <w:tr w:rsidR="00A25F4B" w14:paraId="70046627" w14:textId="77777777" w:rsidTr="00A25F4B">
        <w:trPr>
          <w:trHeight w:val="340"/>
        </w:trPr>
        <w:tc>
          <w:tcPr>
            <w:tcW w:w="9208" w:type="dxa"/>
            <w:gridSpan w:val="4"/>
          </w:tcPr>
          <w:p w14:paraId="27E3FA41" w14:textId="6FE61058" w:rsidR="00A25F4B" w:rsidRDefault="00A25F4B" w:rsidP="001E3C6E">
            <w:r>
              <w:rPr>
                <w:rFonts w:hint="eastAsia"/>
              </w:rPr>
              <w:t>５－５．新たな取組みにお</w:t>
            </w:r>
            <w:r w:rsidR="009D44AD">
              <w:rPr>
                <w:rFonts w:hint="eastAsia"/>
              </w:rPr>
              <w:t>ける</w:t>
            </w:r>
            <w:r>
              <w:rPr>
                <w:rFonts w:hint="eastAsia"/>
              </w:rPr>
              <w:t>デジタル技術の活用点および見込む効果（任意記入）</w:t>
            </w:r>
          </w:p>
        </w:tc>
      </w:tr>
      <w:tr w:rsidR="00A25F4B" w14:paraId="1824751E" w14:textId="77777777" w:rsidTr="002E66B1">
        <w:trPr>
          <w:trHeight w:val="3175"/>
        </w:trPr>
        <w:tc>
          <w:tcPr>
            <w:tcW w:w="9208" w:type="dxa"/>
            <w:gridSpan w:val="4"/>
          </w:tcPr>
          <w:p w14:paraId="029CEA13" w14:textId="77777777" w:rsidR="00752CBA" w:rsidRDefault="00752CBA" w:rsidP="00752CBA">
            <w:r>
              <w:rPr>
                <w:rFonts w:hint="eastAsia"/>
              </w:rPr>
              <w:t>（必要に応じて記入枠を拡張してください。）</w:t>
            </w:r>
          </w:p>
          <w:p w14:paraId="787E1625" w14:textId="77777777" w:rsidR="00A25F4B" w:rsidRDefault="00A25F4B" w:rsidP="001E3C6E"/>
        </w:tc>
      </w:tr>
      <w:tr w:rsidR="00C718DE" w14:paraId="0F087CE3" w14:textId="77777777" w:rsidTr="00363854">
        <w:trPr>
          <w:trHeight w:val="363"/>
        </w:trPr>
        <w:tc>
          <w:tcPr>
            <w:tcW w:w="9208" w:type="dxa"/>
            <w:gridSpan w:val="4"/>
          </w:tcPr>
          <w:p w14:paraId="30D5A42F" w14:textId="2DA4C261" w:rsidR="00C718DE" w:rsidRPr="00C718DE" w:rsidRDefault="00C718DE" w:rsidP="00ED6FE8">
            <w:r>
              <w:rPr>
                <w:rFonts w:hint="eastAsia"/>
              </w:rPr>
              <w:t>５－</w:t>
            </w:r>
            <w:r w:rsidR="00A25F4B">
              <w:rPr>
                <w:rFonts w:hint="eastAsia"/>
              </w:rPr>
              <w:t>６</w:t>
            </w:r>
            <w:r>
              <w:rPr>
                <w:rFonts w:hint="eastAsia"/>
              </w:rPr>
              <w:t>．補助事業の実施スケジュール</w:t>
            </w:r>
          </w:p>
        </w:tc>
      </w:tr>
      <w:tr w:rsidR="00C718DE" w14:paraId="4974AED6" w14:textId="77777777" w:rsidTr="00CF3DC9">
        <w:trPr>
          <w:trHeight w:val="3175"/>
        </w:trPr>
        <w:tc>
          <w:tcPr>
            <w:tcW w:w="9208" w:type="dxa"/>
            <w:gridSpan w:val="4"/>
          </w:tcPr>
          <w:p w14:paraId="15EF6A15" w14:textId="77777777" w:rsidR="00537EB7" w:rsidRDefault="00537EB7" w:rsidP="00537EB7">
            <w:r>
              <w:rPr>
                <w:rFonts w:hint="eastAsia"/>
              </w:rPr>
              <w:t>（必要に応じて記入枠を拡張してください。）</w:t>
            </w:r>
          </w:p>
          <w:p w14:paraId="67949067" w14:textId="77777777" w:rsidR="00C718DE" w:rsidRPr="00C718DE" w:rsidRDefault="00C718DE" w:rsidP="00ED6FE8"/>
        </w:tc>
      </w:tr>
      <w:tr w:rsidR="00C718DE" w14:paraId="67FDEA69" w14:textId="77777777" w:rsidTr="00363854">
        <w:trPr>
          <w:trHeight w:val="363"/>
        </w:trPr>
        <w:tc>
          <w:tcPr>
            <w:tcW w:w="9208" w:type="dxa"/>
            <w:gridSpan w:val="4"/>
          </w:tcPr>
          <w:p w14:paraId="677E011F" w14:textId="2AF59D90" w:rsidR="00C718DE" w:rsidRPr="00C718DE" w:rsidRDefault="00397AF8" w:rsidP="00ED6FE8">
            <w:r>
              <w:rPr>
                <w:rFonts w:hint="eastAsia"/>
              </w:rPr>
              <w:lastRenderedPageBreak/>
              <w:t>５－</w:t>
            </w:r>
            <w:r w:rsidR="00A25F4B">
              <w:rPr>
                <w:rFonts w:hint="eastAsia"/>
              </w:rPr>
              <w:t>７</w:t>
            </w:r>
            <w:r w:rsidR="00C718DE">
              <w:rPr>
                <w:rFonts w:hint="eastAsia"/>
              </w:rPr>
              <w:t>．補助事業</w:t>
            </w:r>
            <w:r>
              <w:rPr>
                <w:rFonts w:hint="eastAsia"/>
              </w:rPr>
              <w:t>の実施体制</w:t>
            </w:r>
          </w:p>
        </w:tc>
      </w:tr>
      <w:tr w:rsidR="00C718DE" w14:paraId="4E353794" w14:textId="77777777" w:rsidTr="00CF3DC9">
        <w:trPr>
          <w:trHeight w:val="3175"/>
        </w:trPr>
        <w:tc>
          <w:tcPr>
            <w:tcW w:w="9208" w:type="dxa"/>
            <w:gridSpan w:val="4"/>
          </w:tcPr>
          <w:p w14:paraId="68660A77" w14:textId="77777777" w:rsidR="00537EB7" w:rsidRDefault="00537EB7" w:rsidP="00537EB7">
            <w:r>
              <w:rPr>
                <w:rFonts w:hint="eastAsia"/>
              </w:rPr>
              <w:t>（必要に応じて記入枠を拡張してください。）</w:t>
            </w:r>
          </w:p>
          <w:p w14:paraId="1737AEAF" w14:textId="77777777" w:rsidR="00C718DE" w:rsidRPr="00C718DE" w:rsidRDefault="00C718DE" w:rsidP="00ED6FE8"/>
        </w:tc>
      </w:tr>
      <w:tr w:rsidR="00C718DE" w14:paraId="0F7902EC" w14:textId="77777777" w:rsidTr="00363854">
        <w:trPr>
          <w:trHeight w:val="363"/>
        </w:trPr>
        <w:tc>
          <w:tcPr>
            <w:tcW w:w="9208" w:type="dxa"/>
            <w:gridSpan w:val="4"/>
          </w:tcPr>
          <w:p w14:paraId="01EA2ACF" w14:textId="173F505E" w:rsidR="00C718DE" w:rsidRPr="00C718DE" w:rsidRDefault="00397AF8" w:rsidP="00ED6FE8">
            <w:r>
              <w:rPr>
                <w:rFonts w:hint="eastAsia"/>
              </w:rPr>
              <w:t>６</w:t>
            </w:r>
            <w:r w:rsidR="00537EB7">
              <w:rPr>
                <w:rFonts w:hint="eastAsia"/>
              </w:rPr>
              <w:t>－１</w:t>
            </w:r>
            <w:r>
              <w:rPr>
                <w:rFonts w:hint="eastAsia"/>
              </w:rPr>
              <w:t>．補助事業実施後の事業化スケジュール</w:t>
            </w:r>
          </w:p>
        </w:tc>
      </w:tr>
      <w:tr w:rsidR="001D67AE" w14:paraId="4DDC7510" w14:textId="77777777" w:rsidTr="00CF3DC9">
        <w:trPr>
          <w:trHeight w:val="3175"/>
        </w:trPr>
        <w:tc>
          <w:tcPr>
            <w:tcW w:w="9208" w:type="dxa"/>
            <w:gridSpan w:val="4"/>
          </w:tcPr>
          <w:p w14:paraId="1FA81D58" w14:textId="77777777" w:rsidR="00537EB7" w:rsidRDefault="00537EB7" w:rsidP="00537EB7">
            <w:r>
              <w:rPr>
                <w:rFonts w:hint="eastAsia"/>
              </w:rPr>
              <w:t>（必要に応じて記入枠を拡張してください。）</w:t>
            </w:r>
          </w:p>
          <w:p w14:paraId="0B0159BE" w14:textId="77777777" w:rsidR="001D67AE" w:rsidRPr="00C718DE" w:rsidRDefault="001D67AE" w:rsidP="00ED6FE8"/>
        </w:tc>
      </w:tr>
      <w:tr w:rsidR="001D67AE" w14:paraId="50E78DCA" w14:textId="77777777" w:rsidTr="00363854">
        <w:trPr>
          <w:trHeight w:val="363"/>
        </w:trPr>
        <w:tc>
          <w:tcPr>
            <w:tcW w:w="9208" w:type="dxa"/>
            <w:gridSpan w:val="4"/>
          </w:tcPr>
          <w:p w14:paraId="02E61CB2" w14:textId="77D1CB5E" w:rsidR="001D67AE" w:rsidRPr="00C718DE" w:rsidRDefault="00537EB7" w:rsidP="00ED6FE8">
            <w:r>
              <w:rPr>
                <w:rFonts w:hint="eastAsia"/>
              </w:rPr>
              <w:t>６－２．事業化後の目標数値</w:t>
            </w:r>
          </w:p>
        </w:tc>
      </w:tr>
      <w:tr w:rsidR="00363854" w14:paraId="68DF75B4" w14:textId="77777777" w:rsidTr="004F6ABA">
        <w:trPr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22BC" w14:textId="77777777" w:rsidR="00363854" w:rsidRDefault="00363854" w:rsidP="00916A9A">
            <w:pPr>
              <w:spacing w:line="280" w:lineRule="exact"/>
              <w:jc w:val="center"/>
            </w:pPr>
            <w:r>
              <w:rPr>
                <w:rFonts w:hint="eastAsia"/>
              </w:rPr>
              <w:t>経営の向上の程度を</w:t>
            </w:r>
          </w:p>
          <w:p w14:paraId="2DCBA772" w14:textId="75692889" w:rsidR="00363854" w:rsidRPr="00C718DE" w:rsidRDefault="00363854" w:rsidP="00916A9A">
            <w:pPr>
              <w:jc w:val="center"/>
            </w:pPr>
            <w:r>
              <w:rPr>
                <w:rFonts w:hint="eastAsia"/>
              </w:rPr>
              <w:t>示す指標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1058" w14:textId="77777777" w:rsidR="00363854" w:rsidRDefault="00363854" w:rsidP="00916A9A">
            <w:pPr>
              <w:spacing w:line="280" w:lineRule="exact"/>
              <w:jc w:val="center"/>
            </w:pPr>
            <w:r>
              <w:rPr>
                <w:rFonts w:hint="eastAsia"/>
              </w:rPr>
              <w:t>現　　状</w:t>
            </w:r>
          </w:p>
          <w:p w14:paraId="78E38A71" w14:textId="1A90F47C" w:rsidR="00363854" w:rsidRPr="00C718DE" w:rsidRDefault="00363854" w:rsidP="00916A9A">
            <w:pPr>
              <w:jc w:val="center"/>
            </w:pPr>
            <w:r>
              <w:rPr>
                <w:rFonts w:hint="eastAsia"/>
              </w:rPr>
              <w:t>（直近期末）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FDD5" w14:textId="77777777" w:rsidR="00363854" w:rsidRDefault="00363854" w:rsidP="00916A9A">
            <w:pPr>
              <w:jc w:val="center"/>
            </w:pPr>
            <w:r>
              <w:rPr>
                <w:rFonts w:hint="eastAsia"/>
              </w:rPr>
              <w:t>計画終了時の目標伸び率（％）</w:t>
            </w:r>
          </w:p>
          <w:p w14:paraId="0110497A" w14:textId="2C975D73" w:rsidR="00363854" w:rsidRPr="00C718DE" w:rsidRDefault="00363854" w:rsidP="00916A9A">
            <w:pPr>
              <w:jc w:val="center"/>
            </w:pPr>
            <w:r w:rsidRPr="004F6ABA">
              <w:rPr>
                <w:rFonts w:hint="eastAsia"/>
                <w:sz w:val="18"/>
                <w:szCs w:val="20"/>
              </w:rPr>
              <w:t>（事業期間終了時点）</w:t>
            </w:r>
            <w:r w:rsidR="00A25F4B" w:rsidRPr="004F6ABA">
              <w:rPr>
                <w:rFonts w:hint="eastAsia"/>
                <w:sz w:val="18"/>
                <w:szCs w:val="20"/>
              </w:rPr>
              <w:t>（</w:t>
            </w:r>
            <w:r w:rsidR="004F6ABA" w:rsidRPr="004F6ABA">
              <w:rPr>
                <w:rFonts w:hint="eastAsia"/>
                <w:sz w:val="18"/>
                <w:szCs w:val="20"/>
              </w:rPr>
              <w:t>伸び率は</w:t>
            </w:r>
            <w:r w:rsidR="00A25F4B" w:rsidRPr="004F6ABA">
              <w:rPr>
                <w:rFonts w:hint="eastAsia"/>
                <w:sz w:val="18"/>
                <w:szCs w:val="20"/>
              </w:rPr>
              <w:t>小数点第2位を</w:t>
            </w:r>
            <w:r w:rsidR="004F6ABA" w:rsidRPr="004F6ABA">
              <w:rPr>
                <w:rFonts w:hint="eastAsia"/>
                <w:sz w:val="18"/>
                <w:szCs w:val="20"/>
              </w:rPr>
              <w:t>四捨五入</w:t>
            </w:r>
            <w:r w:rsidR="00A25F4B" w:rsidRPr="004F6ABA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16A9A" w14:paraId="425C0E8C" w14:textId="77777777" w:rsidTr="004F6ABA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0B0" w14:textId="75C816DD" w:rsidR="00916A9A" w:rsidRPr="00C718DE" w:rsidRDefault="00916A9A" w:rsidP="00916A9A"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E450" w14:textId="18221406" w:rsidR="00916A9A" w:rsidRPr="00C718DE" w:rsidRDefault="00916A9A" w:rsidP="00916A9A">
            <w:r>
              <w:rPr>
                <w:rFonts w:hint="eastAsia"/>
              </w:rPr>
              <w:t>付加価値額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A9A1" w14:textId="5B90AFA9" w:rsidR="00916A9A" w:rsidRPr="00C718DE" w:rsidRDefault="00916A9A" w:rsidP="007B143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1B3" w14:textId="77777777" w:rsidR="00916A9A" w:rsidRDefault="00916A9A" w:rsidP="00E573C0">
            <w:pPr>
              <w:ind w:firstLineChars="16" w:firstLine="34"/>
              <w:jc w:val="right"/>
            </w:pPr>
            <w:r>
              <w:rPr>
                <w:rFonts w:hint="eastAsia"/>
              </w:rPr>
              <w:t>千円　（　　　　％）</w:t>
            </w:r>
          </w:p>
          <w:p w14:paraId="0544FAF4" w14:textId="3FFC209E" w:rsidR="00916A9A" w:rsidRPr="00C718DE" w:rsidRDefault="00916A9A" w:rsidP="00E573C0">
            <w:pPr>
              <w:jc w:val="right"/>
            </w:pPr>
            <w:r>
              <w:rPr>
                <w:rFonts w:hint="eastAsia"/>
              </w:rPr>
              <w:t>（   年   月  ～  年  月（事業期間　年））</w:t>
            </w:r>
          </w:p>
        </w:tc>
      </w:tr>
      <w:tr w:rsidR="00916A9A" w14:paraId="131E445F" w14:textId="77777777" w:rsidTr="004F6ABA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4FC8" w14:textId="6E66E7D8" w:rsidR="00916A9A" w:rsidRPr="00C718DE" w:rsidRDefault="00916A9A" w:rsidP="00916A9A"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361D" w14:textId="77777777" w:rsidR="00916A9A" w:rsidRDefault="00916A9A" w:rsidP="00916A9A">
            <w:pPr>
              <w:jc w:val="left"/>
            </w:pPr>
            <w:r>
              <w:rPr>
                <w:rFonts w:hint="eastAsia"/>
              </w:rPr>
              <w:t>一人当たりの</w:t>
            </w:r>
          </w:p>
          <w:p w14:paraId="6BB57D4A" w14:textId="33FDDF10" w:rsidR="00916A9A" w:rsidRPr="00C718DE" w:rsidRDefault="00916A9A" w:rsidP="00916A9A">
            <w:r>
              <w:rPr>
                <w:rFonts w:hint="eastAsia"/>
              </w:rPr>
              <w:t>付加価値額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8F9" w14:textId="133DEA9D" w:rsidR="00916A9A" w:rsidRPr="00C718DE" w:rsidRDefault="00916A9A" w:rsidP="007B143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D8BB" w14:textId="467C16E7" w:rsidR="00916A9A" w:rsidRPr="00C718DE" w:rsidRDefault="00916A9A" w:rsidP="00E573C0">
            <w:pPr>
              <w:jc w:val="right"/>
            </w:pPr>
            <w:r>
              <w:rPr>
                <w:rFonts w:hint="eastAsia"/>
              </w:rPr>
              <w:t>千円　（　　　　％）</w:t>
            </w:r>
          </w:p>
        </w:tc>
      </w:tr>
      <w:tr w:rsidR="00916A9A" w14:paraId="08F183A8" w14:textId="77777777" w:rsidTr="004F6ABA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8A4F" w14:textId="2D632B46" w:rsidR="00916A9A" w:rsidRPr="00C718DE" w:rsidRDefault="00916A9A" w:rsidP="00916A9A"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E139" w14:textId="507FFAB0" w:rsidR="00916A9A" w:rsidRPr="00C718DE" w:rsidRDefault="00916A9A" w:rsidP="00916A9A">
            <w:r>
              <w:rPr>
                <w:rFonts w:hint="eastAsia"/>
              </w:rPr>
              <w:t>給与支給総額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3076" w14:textId="6D5159AB" w:rsidR="00916A9A" w:rsidRPr="00C718DE" w:rsidRDefault="00916A9A" w:rsidP="007B143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9A1A" w14:textId="21877D07" w:rsidR="00916A9A" w:rsidRPr="00C718DE" w:rsidRDefault="00916A9A" w:rsidP="00E573C0">
            <w:pPr>
              <w:jc w:val="right"/>
            </w:pPr>
            <w:r>
              <w:rPr>
                <w:rFonts w:hint="eastAsia"/>
              </w:rPr>
              <w:t>千円　（　　　　％）</w:t>
            </w:r>
          </w:p>
        </w:tc>
      </w:tr>
    </w:tbl>
    <w:p w14:paraId="1C6DB0B7" w14:textId="116237FE" w:rsidR="00D55666" w:rsidRDefault="00D55666" w:rsidP="00ED6FE8">
      <w:pPr>
        <w:ind w:leftChars="200" w:left="420"/>
      </w:pPr>
    </w:p>
    <w:p w14:paraId="000AC367" w14:textId="67FDC84C" w:rsidR="00ED6FE8" w:rsidRDefault="00A4209C" w:rsidP="002E66B1">
      <w:pPr>
        <w:ind w:leftChars="202" w:left="567" w:hangingChars="68" w:hanging="143"/>
      </w:pPr>
      <w:r>
        <w:rPr>
          <w:rFonts w:hint="eastAsia"/>
        </w:rPr>
        <w:t>※申請書（様式1-1）</w:t>
      </w:r>
      <w:r w:rsidR="002E66B1">
        <w:rPr>
          <w:rFonts w:hint="eastAsia"/>
        </w:rPr>
        <w:t>のうち、「Ⅲ．申請内容について」</w:t>
      </w:r>
      <w:r w:rsidR="00E20A9F">
        <w:rPr>
          <w:rFonts w:hint="eastAsia"/>
        </w:rPr>
        <w:t>は</w:t>
      </w:r>
      <w:r w:rsidR="00403D38">
        <w:rPr>
          <w:rFonts w:hint="eastAsia"/>
        </w:rPr>
        <w:t>最大</w:t>
      </w:r>
      <w:r>
        <w:rPr>
          <w:rFonts w:hint="eastAsia"/>
        </w:rPr>
        <w:t>6ページ</w:t>
      </w:r>
      <w:r w:rsidR="00403D38">
        <w:rPr>
          <w:rFonts w:hint="eastAsia"/>
        </w:rPr>
        <w:t>程度までとしてください</w:t>
      </w:r>
      <w:r>
        <w:rPr>
          <w:rFonts w:hint="eastAsia"/>
        </w:rPr>
        <w:t>。</w:t>
      </w:r>
    </w:p>
    <w:p w14:paraId="0BFD89B4" w14:textId="24964EBB" w:rsidR="00D55666" w:rsidRDefault="00A4209C" w:rsidP="00E20A9F">
      <w:pPr>
        <w:ind w:leftChars="202" w:left="567" w:hangingChars="68" w:hanging="143"/>
      </w:pPr>
      <w:r>
        <w:rPr>
          <w:rFonts w:hint="eastAsia"/>
        </w:rPr>
        <w:t>※申請書の作成にあたっては商工会議所・商工会の経営支援員等に相談し、助言・指導を得ながら進めてください。</w:t>
      </w:r>
    </w:p>
    <w:p w14:paraId="5D40F546" w14:textId="5F6CCFC6" w:rsidR="00A4209C" w:rsidRPr="009142C9" w:rsidRDefault="00A4209C"/>
    <w:sectPr w:rsidR="00A4209C" w:rsidRPr="009142C9" w:rsidSect="00D556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E506A" w14:textId="77777777" w:rsidR="005F6C17" w:rsidRDefault="005F6C17" w:rsidP="00D93040">
      <w:r>
        <w:separator/>
      </w:r>
    </w:p>
  </w:endnote>
  <w:endnote w:type="continuationSeparator" w:id="0">
    <w:p w14:paraId="2C4ABD56" w14:textId="77777777" w:rsidR="005F6C17" w:rsidRDefault="005F6C17" w:rsidP="00D9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92B13" w14:textId="77777777" w:rsidR="005F6C17" w:rsidRDefault="005F6C17" w:rsidP="00D93040">
      <w:r>
        <w:separator/>
      </w:r>
    </w:p>
  </w:footnote>
  <w:footnote w:type="continuationSeparator" w:id="0">
    <w:p w14:paraId="6EFDA20A" w14:textId="77777777" w:rsidR="005F6C17" w:rsidRDefault="005F6C17" w:rsidP="00D9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1F1"/>
    <w:multiLevelType w:val="hybridMultilevel"/>
    <w:tmpl w:val="3BD485CE"/>
    <w:lvl w:ilvl="0" w:tplc="522CE3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01303C"/>
    <w:multiLevelType w:val="hybridMultilevel"/>
    <w:tmpl w:val="DF5C56F8"/>
    <w:lvl w:ilvl="0" w:tplc="27C4D48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6C3A35A5"/>
    <w:multiLevelType w:val="hybridMultilevel"/>
    <w:tmpl w:val="9D427F98"/>
    <w:lvl w:ilvl="0" w:tplc="285461C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C9"/>
    <w:rsid w:val="00034AF6"/>
    <w:rsid w:val="0006186A"/>
    <w:rsid w:val="000C59A0"/>
    <w:rsid w:val="0017091C"/>
    <w:rsid w:val="00170F42"/>
    <w:rsid w:val="00190BC0"/>
    <w:rsid w:val="001D67AE"/>
    <w:rsid w:val="001E3C6E"/>
    <w:rsid w:val="00202325"/>
    <w:rsid w:val="0024679E"/>
    <w:rsid w:val="002666A4"/>
    <w:rsid w:val="002C46AE"/>
    <w:rsid w:val="002E66B1"/>
    <w:rsid w:val="00323991"/>
    <w:rsid w:val="00332A86"/>
    <w:rsid w:val="00363854"/>
    <w:rsid w:val="00370D38"/>
    <w:rsid w:val="00377754"/>
    <w:rsid w:val="00397AF8"/>
    <w:rsid w:val="003C07B5"/>
    <w:rsid w:val="003D1BC9"/>
    <w:rsid w:val="003E4923"/>
    <w:rsid w:val="00403D38"/>
    <w:rsid w:val="004D27DB"/>
    <w:rsid w:val="004F0391"/>
    <w:rsid w:val="004F6ABA"/>
    <w:rsid w:val="005079C2"/>
    <w:rsid w:val="005206A4"/>
    <w:rsid w:val="00537EB7"/>
    <w:rsid w:val="00541C2C"/>
    <w:rsid w:val="00545D2C"/>
    <w:rsid w:val="005827B5"/>
    <w:rsid w:val="005C59B8"/>
    <w:rsid w:val="005F6C17"/>
    <w:rsid w:val="006067CF"/>
    <w:rsid w:val="006208EC"/>
    <w:rsid w:val="00626145"/>
    <w:rsid w:val="00634E31"/>
    <w:rsid w:val="006B7579"/>
    <w:rsid w:val="006D1B00"/>
    <w:rsid w:val="006E2F43"/>
    <w:rsid w:val="006F10F7"/>
    <w:rsid w:val="00742D9E"/>
    <w:rsid w:val="00750507"/>
    <w:rsid w:val="00752CBA"/>
    <w:rsid w:val="0078730E"/>
    <w:rsid w:val="007B1430"/>
    <w:rsid w:val="007E21D9"/>
    <w:rsid w:val="008C26F3"/>
    <w:rsid w:val="008F1E76"/>
    <w:rsid w:val="009142C9"/>
    <w:rsid w:val="00916A9A"/>
    <w:rsid w:val="009A647B"/>
    <w:rsid w:val="009D44AD"/>
    <w:rsid w:val="009F2F20"/>
    <w:rsid w:val="00A25F4B"/>
    <w:rsid w:val="00A272D7"/>
    <w:rsid w:val="00A4209C"/>
    <w:rsid w:val="00A656F0"/>
    <w:rsid w:val="00A85D91"/>
    <w:rsid w:val="00AA4644"/>
    <w:rsid w:val="00B30E91"/>
    <w:rsid w:val="00BA18C8"/>
    <w:rsid w:val="00BE74EA"/>
    <w:rsid w:val="00BF5816"/>
    <w:rsid w:val="00C5174A"/>
    <w:rsid w:val="00C718DE"/>
    <w:rsid w:val="00C74E7E"/>
    <w:rsid w:val="00C948D3"/>
    <w:rsid w:val="00CB1AF9"/>
    <w:rsid w:val="00CF3DC9"/>
    <w:rsid w:val="00D04F30"/>
    <w:rsid w:val="00D366F3"/>
    <w:rsid w:val="00D47F2E"/>
    <w:rsid w:val="00D55666"/>
    <w:rsid w:val="00D93040"/>
    <w:rsid w:val="00E20A9F"/>
    <w:rsid w:val="00E573C0"/>
    <w:rsid w:val="00EA086F"/>
    <w:rsid w:val="00ED6899"/>
    <w:rsid w:val="00ED6FE8"/>
    <w:rsid w:val="00F0234D"/>
    <w:rsid w:val="00F3498B"/>
    <w:rsid w:val="00FA1B1D"/>
    <w:rsid w:val="00FA20E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F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F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3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040"/>
  </w:style>
  <w:style w:type="paragraph" w:styleId="a7">
    <w:name w:val="footer"/>
    <w:basedOn w:val="a"/>
    <w:link w:val="a8"/>
    <w:uiPriority w:val="99"/>
    <w:unhideWhenUsed/>
    <w:rsid w:val="00D93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040"/>
  </w:style>
  <w:style w:type="paragraph" w:styleId="a9">
    <w:name w:val="Revision"/>
    <w:hidden/>
    <w:uiPriority w:val="99"/>
    <w:semiHidden/>
    <w:rsid w:val="003D1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F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3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040"/>
  </w:style>
  <w:style w:type="paragraph" w:styleId="a7">
    <w:name w:val="footer"/>
    <w:basedOn w:val="a"/>
    <w:link w:val="a8"/>
    <w:uiPriority w:val="99"/>
    <w:unhideWhenUsed/>
    <w:rsid w:val="00D93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040"/>
  </w:style>
  <w:style w:type="paragraph" w:styleId="a9">
    <w:name w:val="Revision"/>
    <w:hidden/>
    <w:uiPriority w:val="99"/>
    <w:semiHidden/>
    <w:rsid w:val="003D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2F19B35D.dotm</Template>
  <TotalTime>1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木次 拓美</dc:creator>
  <cp:lastModifiedBy>Tajimi-city</cp:lastModifiedBy>
  <cp:revision>2</cp:revision>
  <cp:lastPrinted>2022-06-24T08:03:00Z</cp:lastPrinted>
  <dcterms:created xsi:type="dcterms:W3CDTF">2023-10-03T02:19:00Z</dcterms:created>
  <dcterms:modified xsi:type="dcterms:W3CDTF">2023-10-03T02:19:00Z</dcterms:modified>
</cp:coreProperties>
</file>