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63BF4E64" w:rsidR="0099376D" w:rsidRDefault="0099376D" w:rsidP="00163E54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BE5C815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63E54">
        <w:rPr>
          <w:rFonts w:asciiTheme="minorEastAsia" w:hAnsiTheme="minorEastAsia" w:hint="eastAsia"/>
          <w:kern w:val="0"/>
        </w:rPr>
        <w:t>多治見市長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63E54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FB5008D4.dotm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2021-06-16T06:57:00Z</dcterms:modified>
</cp:coreProperties>
</file>