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46363AF" w:rsidR="003267DC" w:rsidRPr="00407DD7" w:rsidRDefault="005174C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多治見市長　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5174CE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174CE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906D1B37.dotm</Template>
  <TotalTime>0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2021-08-11T04:59:00Z</dcterms:modified>
</cp:coreProperties>
</file>