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7B" w:rsidRPr="009B4753" w:rsidRDefault="0092647B" w:rsidP="0092647B">
      <w:pPr>
        <w:jc w:val="left"/>
        <w:rPr>
          <w:rFonts w:hAnsi="ＭＳ 明朝"/>
          <w:color w:val="000000"/>
        </w:rPr>
      </w:pPr>
    </w:p>
    <w:p w:rsidR="0092647B" w:rsidRPr="00517788" w:rsidRDefault="0092647B" w:rsidP="0092647B">
      <w:pPr>
        <w:jc w:val="right"/>
        <w:rPr>
          <w:rFonts w:hAnsi="ＭＳ 明朝"/>
          <w:color w:val="000000"/>
        </w:rPr>
      </w:pPr>
      <w:r w:rsidRPr="00517788">
        <w:rPr>
          <w:rFonts w:hAnsi="ＭＳ 明朝" w:hint="eastAsia"/>
          <w:color w:val="000000"/>
        </w:rPr>
        <w:t>年　　月　　日</w:t>
      </w:r>
    </w:p>
    <w:p w:rsidR="0092647B" w:rsidRPr="00517788" w:rsidRDefault="0092647B" w:rsidP="0092647B">
      <w:pPr>
        <w:ind w:firstLineChars="200" w:firstLine="438"/>
        <w:rPr>
          <w:rFonts w:hAnsi="ＭＳ 明朝"/>
          <w:color w:val="000000"/>
        </w:rPr>
      </w:pPr>
      <w:r w:rsidRPr="00517788">
        <w:rPr>
          <w:rFonts w:hAnsi="ＭＳ 明朝" w:hint="eastAsia"/>
          <w:color w:val="000000"/>
        </w:rPr>
        <w:t xml:space="preserve">多治見市長　　</w:t>
      </w:r>
    </w:p>
    <w:p w:rsidR="0092647B" w:rsidRPr="00517788" w:rsidRDefault="0092647B" w:rsidP="0092647B">
      <w:pPr>
        <w:ind w:leftChars="2000" w:left="4381" w:firstLineChars="100" w:firstLine="219"/>
        <w:rPr>
          <w:rFonts w:hAnsi="ＭＳ 明朝"/>
          <w:color w:val="000000"/>
        </w:rPr>
      </w:pPr>
      <w:r w:rsidRPr="00517788">
        <w:rPr>
          <w:rFonts w:hAnsi="ＭＳ 明朝" w:hint="eastAsia"/>
          <w:color w:val="000000"/>
        </w:rPr>
        <w:t>申請者　〒</w:t>
      </w:r>
    </w:p>
    <w:p w:rsidR="0092647B" w:rsidRPr="00517788" w:rsidRDefault="0092647B" w:rsidP="0092647B">
      <w:pPr>
        <w:ind w:leftChars="2000" w:left="4381" w:firstLineChars="100" w:firstLine="219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住</w:t>
      </w:r>
      <w:r w:rsidRPr="00517788">
        <w:rPr>
          <w:rFonts w:hAnsi="ＭＳ 明朝" w:hint="eastAsia"/>
          <w:color w:val="000000"/>
        </w:rPr>
        <w:t>所</w:t>
      </w:r>
    </w:p>
    <w:p w:rsidR="0092647B" w:rsidRPr="00517788" w:rsidRDefault="0092647B" w:rsidP="0092647B">
      <w:pPr>
        <w:ind w:leftChars="2000" w:left="4381" w:firstLineChars="100" w:firstLine="219"/>
        <w:rPr>
          <w:rFonts w:hAnsi="ＭＳ 明朝"/>
          <w:color w:val="000000"/>
        </w:rPr>
      </w:pPr>
      <w:bookmarkStart w:id="0" w:name="_GoBack"/>
      <w:bookmarkEnd w:id="0"/>
      <w:r w:rsidRPr="00517788">
        <w:rPr>
          <w:rFonts w:hAnsi="ＭＳ 明朝" w:hint="eastAsia"/>
          <w:color w:val="000000"/>
        </w:rPr>
        <w:t xml:space="preserve">　　　　氏名　　　　　　　　　　</w:t>
      </w:r>
      <w:r>
        <w:rPr>
          <w:rFonts w:hAnsi="ＭＳ 明朝" w:hint="eastAsia"/>
          <w:color w:val="000000"/>
        </w:rPr>
        <w:t xml:space="preserve">　　</w:t>
      </w:r>
      <w:r w:rsidR="00523344" w:rsidRPr="00246626">
        <w:rPr>
          <w:rFonts w:asciiTheme="minorEastAsia" w:hAnsiTheme="minorEastAsia" w:hint="eastAsia"/>
          <w:szCs w:val="24"/>
        </w:rPr>
        <w:t xml:space="preserve">　</w:t>
      </w:r>
      <w:r w:rsidR="00523344" w:rsidRPr="00246626">
        <w:rPr>
          <w:rFonts w:asciiTheme="minorEastAsia" w:hAnsiTheme="minorEastAsia"/>
          <w:szCs w:val="24"/>
        </w:rPr>
        <w:t>(</w:t>
      </w:r>
      <w:r w:rsidR="00523344" w:rsidRPr="00246626">
        <w:rPr>
          <w:rFonts w:asciiTheme="minorEastAsia" w:hAnsiTheme="minorEastAsia" w:hint="eastAsia"/>
          <w:szCs w:val="24"/>
        </w:rPr>
        <w:t>※</w:t>
      </w:r>
      <w:r w:rsidR="00523344" w:rsidRPr="00246626">
        <w:rPr>
          <w:rFonts w:asciiTheme="minorEastAsia" w:hAnsiTheme="minorEastAsia"/>
          <w:szCs w:val="24"/>
        </w:rPr>
        <w:t>)</w:t>
      </w:r>
    </w:p>
    <w:p w:rsidR="0092647B" w:rsidRDefault="0092647B" w:rsidP="0092647B">
      <w:pPr>
        <w:ind w:leftChars="2000" w:left="4381" w:firstLineChars="100" w:firstLine="219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電話</w:t>
      </w:r>
    </w:p>
    <w:p w:rsidR="002225B7" w:rsidRDefault="002225B7" w:rsidP="002225B7">
      <w:pPr>
        <w:spacing w:line="300" w:lineRule="exact"/>
        <w:ind w:firstLineChars="3000" w:firstLine="5446"/>
        <w:rPr>
          <w:rFonts w:asciiTheme="minorEastAsia" w:eastAsiaTheme="minorEastAsia"/>
          <w:w w:val="85"/>
          <w:szCs w:val="24"/>
        </w:rPr>
      </w:pPr>
      <w:r w:rsidRPr="006C61FC">
        <w:rPr>
          <w:rFonts w:asciiTheme="minorEastAsia" w:hAnsiTheme="minorEastAsia"/>
          <w:w w:val="85"/>
          <w:szCs w:val="24"/>
        </w:rPr>
        <w:t>(</w:t>
      </w:r>
      <w:r w:rsidRPr="006C61FC">
        <w:rPr>
          <w:rFonts w:asciiTheme="minorEastAsia" w:hAnsiTheme="minorEastAsia" w:hint="eastAsia"/>
          <w:w w:val="85"/>
          <w:szCs w:val="24"/>
        </w:rPr>
        <w:t>※</w:t>
      </w:r>
      <w:r w:rsidRPr="006C61FC">
        <w:rPr>
          <w:rFonts w:asciiTheme="minorEastAsia" w:hAnsiTheme="minorEastAsia"/>
          <w:w w:val="85"/>
          <w:szCs w:val="24"/>
        </w:rPr>
        <w:t>)</w:t>
      </w:r>
      <w:r w:rsidRPr="006C61FC">
        <w:rPr>
          <w:rFonts w:asciiTheme="minorEastAsia" w:hAnsiTheme="minorEastAsia" w:hint="eastAsia"/>
          <w:w w:val="85"/>
          <w:szCs w:val="24"/>
        </w:rPr>
        <w:t>本人が自署しないときは、押印してください。</w:t>
      </w:r>
    </w:p>
    <w:p w:rsidR="0092647B" w:rsidRPr="002225B7" w:rsidRDefault="0092647B" w:rsidP="0092647B">
      <w:pPr>
        <w:rPr>
          <w:rFonts w:hAnsi="ＭＳ 明朝"/>
        </w:rPr>
      </w:pPr>
    </w:p>
    <w:p w:rsidR="0092647B" w:rsidRDefault="0092647B" w:rsidP="0092647B">
      <w:pPr>
        <w:jc w:val="left"/>
        <w:rPr>
          <w:rFonts w:hAnsi="ＭＳ 明朝"/>
        </w:rPr>
      </w:pPr>
    </w:p>
    <w:p w:rsidR="0092647B" w:rsidRPr="00521727" w:rsidRDefault="0092647B" w:rsidP="0092647B">
      <w:pPr>
        <w:jc w:val="center"/>
        <w:rPr>
          <w:rFonts w:hAnsi="ＭＳ 明朝"/>
        </w:rPr>
      </w:pPr>
      <w:r>
        <w:rPr>
          <w:rFonts w:hAnsi="ＭＳ 明朝" w:hint="eastAsia"/>
        </w:rPr>
        <w:t>多治見市住宅用新エネルギーシステム設置事業補助金予約取下げ申出書</w:t>
      </w:r>
    </w:p>
    <w:p w:rsidR="0092647B" w:rsidRDefault="0092647B" w:rsidP="0092647B">
      <w:pPr>
        <w:rPr>
          <w:rFonts w:hAnsi="ＭＳ 明朝"/>
        </w:rPr>
      </w:pPr>
    </w:p>
    <w:p w:rsidR="0092647B" w:rsidRPr="00062921" w:rsidRDefault="0092647B" w:rsidP="0092647B">
      <w:pPr>
        <w:ind w:firstLineChars="100" w:firstLine="219"/>
        <w:rPr>
          <w:rFonts w:hAnsi="ＭＳ 明朝"/>
        </w:rPr>
      </w:pPr>
      <w:r>
        <w:rPr>
          <w:rFonts w:hAnsi="ＭＳ 明朝" w:hint="eastAsia"/>
        </w:rPr>
        <w:t>多治見市住宅用新エネルギーシステム設置事業補助金交付要綱第</w:t>
      </w:r>
      <w:r>
        <w:rPr>
          <w:rFonts w:hAnsi="ＭＳ 明朝"/>
        </w:rPr>
        <w:t>10</w:t>
      </w:r>
      <w:r>
        <w:rPr>
          <w:rFonts w:hAnsi="ＭＳ 明朝" w:hint="eastAsia"/>
        </w:rPr>
        <w:t>条の規定に基づき、次のとおり補助金の予約の取下げを申し出ます。</w:t>
      </w:r>
    </w:p>
    <w:p w:rsidR="0092647B" w:rsidRPr="00062921" w:rsidRDefault="0092647B" w:rsidP="0092647B">
      <w:pPr>
        <w:rPr>
          <w:rFonts w:hAnsi="ＭＳ 明朝"/>
          <w:color w:val="000000"/>
        </w:rPr>
      </w:pPr>
    </w:p>
    <w:p w:rsidR="0092647B" w:rsidRDefault="0092647B" w:rsidP="0092647B">
      <w:pPr>
        <w:rPr>
          <w:rFonts w:hAnsi="ＭＳ 明朝"/>
          <w:color w:val="000000"/>
        </w:rPr>
      </w:pPr>
      <w:r w:rsidRPr="00517788">
        <w:rPr>
          <w:rFonts w:hAnsi="ＭＳ 明朝" w:hint="eastAsia"/>
          <w:color w:val="000000"/>
        </w:rPr>
        <w:t>１　多治見市新エネルギーシステム設置事業補助金受付番号</w:t>
      </w:r>
    </w:p>
    <w:p w:rsidR="0092647B" w:rsidRPr="0072728E" w:rsidRDefault="0092647B" w:rsidP="0092647B">
      <w:pPr>
        <w:rPr>
          <w:rFonts w:hAnsi="ＭＳ 明朝"/>
          <w:color w:val="000000"/>
        </w:rPr>
      </w:pPr>
    </w:p>
    <w:p w:rsidR="0092647B" w:rsidRPr="00517788" w:rsidRDefault="0092647B" w:rsidP="0092647B">
      <w:pPr>
        <w:rPr>
          <w:rFonts w:hAnsi="ＭＳ 明朝"/>
          <w:color w:val="000000"/>
        </w:rPr>
      </w:pPr>
      <w:r w:rsidRPr="00517788">
        <w:rPr>
          <w:rFonts w:hAnsi="ＭＳ 明朝" w:hint="eastAsia"/>
          <w:color w:val="000000"/>
        </w:rPr>
        <w:t>２　補助対象システムの設置場所</w:t>
      </w:r>
      <w:r w:rsidR="00EA3996">
        <w:rPr>
          <w:rFonts w:hAnsi="ＭＳ 明朝" w:hint="eastAsia"/>
          <w:color w:val="000000"/>
        </w:rPr>
        <w:t>等</w:t>
      </w:r>
    </w:p>
    <w:p w:rsidR="0092647B" w:rsidRDefault="0092647B" w:rsidP="0092647B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〒</w:t>
      </w:r>
    </w:p>
    <w:p w:rsidR="0092647B" w:rsidRDefault="0092647B" w:rsidP="0092647B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多治見市</w:t>
      </w:r>
    </w:p>
    <w:p w:rsidR="0092647B" w:rsidRPr="00517788" w:rsidRDefault="0092647B" w:rsidP="0092647B">
      <w:pPr>
        <w:rPr>
          <w:rFonts w:hAnsi="ＭＳ 明朝"/>
          <w:color w:val="000000"/>
        </w:rPr>
      </w:pPr>
    </w:p>
    <w:p w:rsidR="0092647B" w:rsidRPr="00AA685C" w:rsidRDefault="0092647B" w:rsidP="0092647B">
      <w:pPr>
        <w:rPr>
          <w:rFonts w:hAnsi="ＭＳ 明朝"/>
        </w:rPr>
      </w:pPr>
      <w:r>
        <w:rPr>
          <w:rFonts w:hAnsi="ＭＳ 明朝" w:hint="eastAsia"/>
        </w:rPr>
        <w:t>３　補助対象システム</w:t>
      </w:r>
      <w:r w:rsidRPr="00AA685C">
        <w:rPr>
          <w:rFonts w:hAnsi="ＭＳ 明朝" w:hint="eastAsia"/>
        </w:rPr>
        <w:t>の種類</w:t>
      </w:r>
      <w:r w:rsidR="00F358BE">
        <w:rPr>
          <w:rFonts w:hAnsi="ＭＳ 明朝" w:hint="eastAsia"/>
        </w:rPr>
        <w:t>等</w:t>
      </w:r>
    </w:p>
    <w:p w:rsidR="0092647B" w:rsidRPr="00AA685C" w:rsidRDefault="0092647B" w:rsidP="0092647B">
      <w:pPr>
        <w:ind w:leftChars="100" w:left="219"/>
        <w:rPr>
          <w:rFonts w:hAnsi="ＭＳ 明朝"/>
        </w:rPr>
      </w:pPr>
      <w:r w:rsidRPr="00AA685C">
        <w:rPr>
          <w:rFonts w:hAnsi="ＭＳ 明朝" w:hint="eastAsia"/>
        </w:rPr>
        <w:t xml:space="preserve">　□住宅用太陽光発電システム　　</w:t>
      </w:r>
      <w:r>
        <w:rPr>
          <w:rFonts w:hAnsi="ＭＳ 明朝" w:hint="eastAsia"/>
        </w:rPr>
        <w:t xml:space="preserve">　　　　</w:t>
      </w:r>
      <w:r w:rsidR="00787747">
        <w:rPr>
          <w:rFonts w:hAnsi="ＭＳ 明朝" w:hint="eastAsia"/>
        </w:rPr>
        <w:t xml:space="preserve">　</w:t>
      </w:r>
      <w:r w:rsidRPr="00AA685C">
        <w:rPr>
          <w:rFonts w:hAnsi="ＭＳ 明朝" w:hint="eastAsia"/>
        </w:rPr>
        <w:t>□家庭用燃料電池システム</w:t>
      </w:r>
    </w:p>
    <w:p w:rsidR="00787747" w:rsidRPr="00787747" w:rsidRDefault="0092647B" w:rsidP="00787747">
      <w:pPr>
        <w:ind w:leftChars="100" w:left="219"/>
        <w:rPr>
          <w:rFonts w:hAnsi="ＭＳ 明朝"/>
        </w:rPr>
      </w:pPr>
      <w:r w:rsidRPr="00AA685C">
        <w:rPr>
          <w:rFonts w:hAnsi="ＭＳ 明朝" w:hint="eastAsia"/>
        </w:rPr>
        <w:t xml:space="preserve">　</w:t>
      </w:r>
      <w:r w:rsidR="00787747" w:rsidRPr="00787747">
        <w:rPr>
          <w:rFonts w:hAnsi="ＭＳ 明朝" w:hint="eastAsia"/>
        </w:rPr>
        <w:t xml:space="preserve">□定置用リチウムイオン蓄電システム　　</w:t>
      </w:r>
      <w:r w:rsidR="00787747">
        <w:rPr>
          <w:rFonts w:hAnsi="ＭＳ 明朝" w:hint="eastAsia"/>
        </w:rPr>
        <w:t xml:space="preserve">　</w:t>
      </w:r>
      <w:r w:rsidR="00787747" w:rsidRPr="00787747">
        <w:rPr>
          <w:rFonts w:hAnsi="ＭＳ 明朝" w:hint="eastAsia"/>
        </w:rPr>
        <w:t>□次世代自動車充給電システム</w:t>
      </w:r>
    </w:p>
    <w:p w:rsidR="0092647B" w:rsidRPr="00461E7E" w:rsidRDefault="00787747" w:rsidP="00787747">
      <w:pPr>
        <w:ind w:leftChars="100" w:left="219"/>
        <w:rPr>
          <w:rFonts w:hAnsi="ＭＳ 明朝"/>
        </w:rPr>
      </w:pPr>
      <w:r w:rsidRPr="00787747">
        <w:rPr>
          <w:rFonts w:hAnsi="ＭＳ 明朝" w:hint="eastAsia"/>
        </w:rPr>
        <w:t xml:space="preserve">　□市外から、居住誘導区域内へ転入する者</w:t>
      </w:r>
      <w:r>
        <w:rPr>
          <w:rFonts w:hAnsi="ＭＳ 明朝" w:hint="eastAsia"/>
        </w:rPr>
        <w:t xml:space="preserve">　</w:t>
      </w:r>
      <w:r w:rsidRPr="00787747">
        <w:rPr>
          <w:rFonts w:hAnsi="ＭＳ 明朝" w:hint="eastAsia"/>
        </w:rPr>
        <w:t>□市外から、居住誘導区域外へ転入する者</w:t>
      </w:r>
    </w:p>
    <w:p w:rsidR="0092647B" w:rsidRPr="00AA685C" w:rsidRDefault="0092647B" w:rsidP="0092647B">
      <w:pPr>
        <w:tabs>
          <w:tab w:val="left" w:pos="2207"/>
        </w:tabs>
        <w:rPr>
          <w:rFonts w:hAnsi="ＭＳ 明朝"/>
        </w:rPr>
      </w:pPr>
    </w:p>
    <w:p w:rsidR="0092647B" w:rsidRDefault="0092647B" w:rsidP="0092647B">
      <w:pPr>
        <w:rPr>
          <w:rFonts w:hAnsi="ＭＳ 明朝"/>
        </w:rPr>
      </w:pPr>
      <w:r>
        <w:rPr>
          <w:rFonts w:hAnsi="ＭＳ 明朝" w:hint="eastAsia"/>
        </w:rPr>
        <w:t>４　事由の発生日</w:t>
      </w:r>
      <w:r w:rsidRPr="00AA685C">
        <w:rPr>
          <w:rFonts w:hAnsi="ＭＳ 明朝" w:hint="eastAsia"/>
        </w:rPr>
        <w:t xml:space="preserve">　　　　　　　　　年　　月　　日</w:t>
      </w:r>
    </w:p>
    <w:p w:rsidR="0092647B" w:rsidRPr="00CE063F" w:rsidRDefault="0092647B" w:rsidP="0092647B">
      <w:pPr>
        <w:rPr>
          <w:rFonts w:hAnsi="ＭＳ 明朝"/>
        </w:rPr>
      </w:pPr>
    </w:p>
    <w:p w:rsidR="0092647B" w:rsidRDefault="0092647B" w:rsidP="0092647B">
      <w:pPr>
        <w:rPr>
          <w:rFonts w:hAnsi="ＭＳ 明朝"/>
        </w:rPr>
      </w:pPr>
      <w:r>
        <w:rPr>
          <w:rFonts w:hAnsi="ＭＳ 明朝" w:hint="eastAsia"/>
        </w:rPr>
        <w:t>５　取下げ</w:t>
      </w:r>
      <w:r w:rsidRPr="00AA685C">
        <w:rPr>
          <w:rFonts w:hAnsi="ＭＳ 明朝" w:hint="eastAsia"/>
        </w:rPr>
        <w:t>の理由</w:t>
      </w:r>
    </w:p>
    <w:p w:rsidR="0092647B" w:rsidRPr="00AA685C" w:rsidRDefault="0092647B" w:rsidP="0092647B">
      <w:pPr>
        <w:rPr>
          <w:rFonts w:hAnsi="ＭＳ 明朝"/>
        </w:rPr>
      </w:pPr>
    </w:p>
    <w:sectPr w:rsidR="0092647B" w:rsidRPr="00AA685C" w:rsidSect="00025B76">
      <w:headerReference w:type="default" r:id="rId7"/>
      <w:pgSz w:w="11906" w:h="16838" w:code="9"/>
      <w:pgMar w:top="567" w:right="1134" w:bottom="567" w:left="1134" w:header="567" w:footer="567" w:gutter="0"/>
      <w:cols w:space="425"/>
      <w:docGrid w:type="linesAndChars" w:linePitch="35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8C6" w:rsidRDefault="000578C6" w:rsidP="005B75C7">
      <w:r>
        <w:separator/>
      </w:r>
    </w:p>
  </w:endnote>
  <w:endnote w:type="continuationSeparator" w:id="0">
    <w:p w:rsidR="000578C6" w:rsidRDefault="000578C6" w:rsidP="005B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8C6" w:rsidRDefault="000578C6" w:rsidP="005B75C7">
      <w:r>
        <w:separator/>
      </w:r>
    </w:p>
  </w:footnote>
  <w:footnote w:type="continuationSeparator" w:id="0">
    <w:p w:rsidR="000578C6" w:rsidRDefault="000578C6" w:rsidP="005B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42" w:rsidRDefault="00E27442">
    <w:pPr>
      <w:pStyle w:val="a4"/>
    </w:pPr>
    <w:r>
      <w:rPr>
        <w:rFonts w:hint="eastAsia"/>
        <w:b/>
        <w:bCs/>
        <w:color w:val="111111"/>
        <w:sz w:val="20"/>
        <w:szCs w:val="20"/>
        <w:shd w:val="clear" w:color="auto" w:fill="FFFEFA"/>
      </w:rPr>
      <w:t>別記様式第６号</w:t>
    </w:r>
    <w:r>
      <w:rPr>
        <w:rFonts w:hint="eastAsia"/>
        <w:color w:val="111111"/>
        <w:sz w:val="20"/>
        <w:szCs w:val="20"/>
        <w:shd w:val="clear" w:color="auto" w:fill="FFFEFA"/>
      </w:rPr>
      <w:t>（第</w:t>
    </w:r>
    <w:r>
      <w:rPr>
        <w:rFonts w:hint="eastAsia"/>
        <w:color w:val="111111"/>
        <w:sz w:val="20"/>
        <w:szCs w:val="20"/>
        <w:shd w:val="clear" w:color="auto" w:fill="FFFEFA"/>
      </w:rPr>
      <w:t>10</w:t>
    </w:r>
    <w:r>
      <w:rPr>
        <w:rFonts w:hint="eastAsia"/>
        <w:color w:val="111111"/>
        <w:sz w:val="20"/>
        <w:szCs w:val="20"/>
        <w:shd w:val="clear" w:color="auto" w:fill="FFFEF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0F53"/>
    <w:multiLevelType w:val="hybridMultilevel"/>
    <w:tmpl w:val="FFFFFFFF"/>
    <w:lvl w:ilvl="0" w:tplc="EF3202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F53821"/>
    <w:multiLevelType w:val="hybridMultilevel"/>
    <w:tmpl w:val="FFFFFFFF"/>
    <w:lvl w:ilvl="0" w:tplc="A15CBA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attachedTemplate r:id="rId1"/>
  <w:defaultTabStop w:val="840"/>
  <w:drawingGridHorizontalSpacing w:val="219"/>
  <w:drawingGridVerticalSpacing w:val="17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3C"/>
    <w:rsid w:val="00002B13"/>
    <w:rsid w:val="0001571D"/>
    <w:rsid w:val="00022222"/>
    <w:rsid w:val="000222BD"/>
    <w:rsid w:val="00022DB1"/>
    <w:rsid w:val="00025B76"/>
    <w:rsid w:val="0005728C"/>
    <w:rsid w:val="000578C6"/>
    <w:rsid w:val="0006271A"/>
    <w:rsid w:val="00062921"/>
    <w:rsid w:val="000D10E5"/>
    <w:rsid w:val="000D1C6F"/>
    <w:rsid w:val="000F52BC"/>
    <w:rsid w:val="00110DC6"/>
    <w:rsid w:val="00121ED9"/>
    <w:rsid w:val="00130EF6"/>
    <w:rsid w:val="00144F7D"/>
    <w:rsid w:val="0015117C"/>
    <w:rsid w:val="00186E53"/>
    <w:rsid w:val="001A62DD"/>
    <w:rsid w:val="001B59A4"/>
    <w:rsid w:val="001C0D09"/>
    <w:rsid w:val="001C4C04"/>
    <w:rsid w:val="002225B7"/>
    <w:rsid w:val="00245536"/>
    <w:rsid w:val="00246626"/>
    <w:rsid w:val="00252365"/>
    <w:rsid w:val="0025315E"/>
    <w:rsid w:val="00266211"/>
    <w:rsid w:val="00297AFE"/>
    <w:rsid w:val="002B58F5"/>
    <w:rsid w:val="0032202A"/>
    <w:rsid w:val="00326FE2"/>
    <w:rsid w:val="00342472"/>
    <w:rsid w:val="003705FF"/>
    <w:rsid w:val="003921F5"/>
    <w:rsid w:val="003B70A4"/>
    <w:rsid w:val="003C1B55"/>
    <w:rsid w:val="003D1F6D"/>
    <w:rsid w:val="003D2020"/>
    <w:rsid w:val="003F0703"/>
    <w:rsid w:val="003F7852"/>
    <w:rsid w:val="00410DA6"/>
    <w:rsid w:val="00427607"/>
    <w:rsid w:val="004312ED"/>
    <w:rsid w:val="00437AAC"/>
    <w:rsid w:val="00452635"/>
    <w:rsid w:val="00454ED8"/>
    <w:rsid w:val="00461E7E"/>
    <w:rsid w:val="004914FA"/>
    <w:rsid w:val="004A49CC"/>
    <w:rsid w:val="004A6673"/>
    <w:rsid w:val="004A7819"/>
    <w:rsid w:val="004C492B"/>
    <w:rsid w:val="004F5E71"/>
    <w:rsid w:val="00517788"/>
    <w:rsid w:val="005211C8"/>
    <w:rsid w:val="00521727"/>
    <w:rsid w:val="00523344"/>
    <w:rsid w:val="00532260"/>
    <w:rsid w:val="005350D4"/>
    <w:rsid w:val="005549A1"/>
    <w:rsid w:val="00554DD4"/>
    <w:rsid w:val="005606FC"/>
    <w:rsid w:val="00564C8A"/>
    <w:rsid w:val="005A635A"/>
    <w:rsid w:val="005B3011"/>
    <w:rsid w:val="005B53E5"/>
    <w:rsid w:val="005B75C7"/>
    <w:rsid w:val="005C056B"/>
    <w:rsid w:val="005C08DA"/>
    <w:rsid w:val="005E503A"/>
    <w:rsid w:val="005E78E1"/>
    <w:rsid w:val="0060249D"/>
    <w:rsid w:val="006057D9"/>
    <w:rsid w:val="00631FC6"/>
    <w:rsid w:val="00632A5E"/>
    <w:rsid w:val="00644FB1"/>
    <w:rsid w:val="00652CD1"/>
    <w:rsid w:val="00664461"/>
    <w:rsid w:val="00677741"/>
    <w:rsid w:val="006A3545"/>
    <w:rsid w:val="006A4211"/>
    <w:rsid w:val="006A5D77"/>
    <w:rsid w:val="006C61FC"/>
    <w:rsid w:val="006D1C89"/>
    <w:rsid w:val="006E25D1"/>
    <w:rsid w:val="006F7F70"/>
    <w:rsid w:val="00707686"/>
    <w:rsid w:val="00715FB7"/>
    <w:rsid w:val="007218D3"/>
    <w:rsid w:val="0072728E"/>
    <w:rsid w:val="00731CAC"/>
    <w:rsid w:val="00736EA1"/>
    <w:rsid w:val="007505A2"/>
    <w:rsid w:val="007602EB"/>
    <w:rsid w:val="00762D0D"/>
    <w:rsid w:val="00773822"/>
    <w:rsid w:val="0078058B"/>
    <w:rsid w:val="00786DE1"/>
    <w:rsid w:val="00787188"/>
    <w:rsid w:val="00787747"/>
    <w:rsid w:val="007B3F54"/>
    <w:rsid w:val="007D12E2"/>
    <w:rsid w:val="00801989"/>
    <w:rsid w:val="008037ED"/>
    <w:rsid w:val="008165B1"/>
    <w:rsid w:val="00834A14"/>
    <w:rsid w:val="00844A33"/>
    <w:rsid w:val="00846EC6"/>
    <w:rsid w:val="00870F06"/>
    <w:rsid w:val="00873030"/>
    <w:rsid w:val="00892450"/>
    <w:rsid w:val="008953D5"/>
    <w:rsid w:val="00895C62"/>
    <w:rsid w:val="008B79F8"/>
    <w:rsid w:val="008B7A2C"/>
    <w:rsid w:val="008C5556"/>
    <w:rsid w:val="008D75F1"/>
    <w:rsid w:val="008E1505"/>
    <w:rsid w:val="008E2F7D"/>
    <w:rsid w:val="008F17FE"/>
    <w:rsid w:val="0090063A"/>
    <w:rsid w:val="009113BC"/>
    <w:rsid w:val="00917C47"/>
    <w:rsid w:val="0092647B"/>
    <w:rsid w:val="0092704C"/>
    <w:rsid w:val="00933AC0"/>
    <w:rsid w:val="00945A48"/>
    <w:rsid w:val="00952276"/>
    <w:rsid w:val="009617E9"/>
    <w:rsid w:val="009A0F40"/>
    <w:rsid w:val="009B4753"/>
    <w:rsid w:val="009C2A7F"/>
    <w:rsid w:val="009D0266"/>
    <w:rsid w:val="009F04AD"/>
    <w:rsid w:val="00A0253D"/>
    <w:rsid w:val="00A37684"/>
    <w:rsid w:val="00A40190"/>
    <w:rsid w:val="00A50F8A"/>
    <w:rsid w:val="00A52FCA"/>
    <w:rsid w:val="00A745EE"/>
    <w:rsid w:val="00AA685C"/>
    <w:rsid w:val="00AA7DD6"/>
    <w:rsid w:val="00AB2A32"/>
    <w:rsid w:val="00AB60C8"/>
    <w:rsid w:val="00AB7614"/>
    <w:rsid w:val="00AC345F"/>
    <w:rsid w:val="00AC7A03"/>
    <w:rsid w:val="00AD0F9A"/>
    <w:rsid w:val="00AF00CC"/>
    <w:rsid w:val="00B1737C"/>
    <w:rsid w:val="00B3150E"/>
    <w:rsid w:val="00B36614"/>
    <w:rsid w:val="00B512C3"/>
    <w:rsid w:val="00B5372A"/>
    <w:rsid w:val="00B72CBE"/>
    <w:rsid w:val="00B82470"/>
    <w:rsid w:val="00B87E7E"/>
    <w:rsid w:val="00BE0BB7"/>
    <w:rsid w:val="00C1627C"/>
    <w:rsid w:val="00C22FDC"/>
    <w:rsid w:val="00C233AF"/>
    <w:rsid w:val="00C323F4"/>
    <w:rsid w:val="00C33A22"/>
    <w:rsid w:val="00C516D2"/>
    <w:rsid w:val="00C9323C"/>
    <w:rsid w:val="00CA705C"/>
    <w:rsid w:val="00CE063F"/>
    <w:rsid w:val="00CE63C8"/>
    <w:rsid w:val="00CE79B9"/>
    <w:rsid w:val="00CF4D56"/>
    <w:rsid w:val="00CF7518"/>
    <w:rsid w:val="00D00ECC"/>
    <w:rsid w:val="00D13F56"/>
    <w:rsid w:val="00D330DC"/>
    <w:rsid w:val="00D4091B"/>
    <w:rsid w:val="00D53C59"/>
    <w:rsid w:val="00D64A9E"/>
    <w:rsid w:val="00D86D58"/>
    <w:rsid w:val="00D90121"/>
    <w:rsid w:val="00DA293A"/>
    <w:rsid w:val="00DB198E"/>
    <w:rsid w:val="00DD46C3"/>
    <w:rsid w:val="00DD6F0A"/>
    <w:rsid w:val="00DE08BB"/>
    <w:rsid w:val="00E00B02"/>
    <w:rsid w:val="00E1156C"/>
    <w:rsid w:val="00E11619"/>
    <w:rsid w:val="00E27442"/>
    <w:rsid w:val="00E37EC0"/>
    <w:rsid w:val="00E43113"/>
    <w:rsid w:val="00E452A0"/>
    <w:rsid w:val="00E725A5"/>
    <w:rsid w:val="00E84CB3"/>
    <w:rsid w:val="00E86672"/>
    <w:rsid w:val="00E953CC"/>
    <w:rsid w:val="00EA3996"/>
    <w:rsid w:val="00EB26E8"/>
    <w:rsid w:val="00EB28E2"/>
    <w:rsid w:val="00EC3C2C"/>
    <w:rsid w:val="00EC6260"/>
    <w:rsid w:val="00EE52EA"/>
    <w:rsid w:val="00EF5A85"/>
    <w:rsid w:val="00F16DE5"/>
    <w:rsid w:val="00F23F5A"/>
    <w:rsid w:val="00F24229"/>
    <w:rsid w:val="00F25F65"/>
    <w:rsid w:val="00F31A32"/>
    <w:rsid w:val="00F336E0"/>
    <w:rsid w:val="00F3389E"/>
    <w:rsid w:val="00F358BE"/>
    <w:rsid w:val="00F404C2"/>
    <w:rsid w:val="00F42F72"/>
    <w:rsid w:val="00F651CF"/>
    <w:rsid w:val="00F93FDA"/>
    <w:rsid w:val="00FA05FF"/>
    <w:rsid w:val="00FA1476"/>
    <w:rsid w:val="00F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87EE65-B3A9-41CE-8549-73F6D576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1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B75C7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5B75C7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5B7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B75C7"/>
    <w:rPr>
      <w:rFonts w:ascii="ＭＳ 明朝" w:cs="Times New Roman"/>
      <w:kern w:val="2"/>
      <w:sz w:val="22"/>
    </w:rPr>
  </w:style>
  <w:style w:type="paragraph" w:styleId="a8">
    <w:name w:val="Closing"/>
    <w:basedOn w:val="a"/>
    <w:link w:val="a9"/>
    <w:uiPriority w:val="99"/>
    <w:rsid w:val="00CE63C8"/>
    <w:pPr>
      <w:jc w:val="right"/>
    </w:pPr>
    <w:rPr>
      <w:rFonts w:ascii="Century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CE63C8"/>
    <w:rPr>
      <w:rFonts w:cs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D202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D202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5654\AppData\Roaming\Microsoft\Templates\&#20363;&#3521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例規.dotx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克己</dc:creator>
  <cp:keywords/>
  <dc:description/>
  <cp:lastModifiedBy>市川　加寿子</cp:lastModifiedBy>
  <cp:revision>2</cp:revision>
  <cp:lastPrinted>2021-12-17T11:50:00Z</cp:lastPrinted>
  <dcterms:created xsi:type="dcterms:W3CDTF">2023-04-06T01:44:00Z</dcterms:created>
  <dcterms:modified xsi:type="dcterms:W3CDTF">2023-04-06T01:44:00Z</dcterms:modified>
</cp:coreProperties>
</file>