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C9D6" w14:textId="3C72F75A" w:rsidR="00184AA5" w:rsidRPr="00251533" w:rsidRDefault="000C0BE1" w:rsidP="0025153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spacing w:val="-14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別記</w:t>
      </w:r>
      <w:r w:rsidR="00184AA5" w:rsidRPr="00251533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様式第</w:t>
      </w:r>
      <w:r w:rsidR="008F07F3" w:rsidRPr="00251533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８</w:t>
      </w:r>
      <w:r w:rsidR="00184AA5" w:rsidRPr="00251533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号（第</w:t>
      </w:r>
      <w:r w:rsidR="000158F9" w:rsidRPr="00251533"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  <w:t>10</w:t>
      </w:r>
      <w:r w:rsidR="00184AA5" w:rsidRPr="00251533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条関係）</w:t>
      </w:r>
    </w:p>
    <w:p w14:paraId="5B2DD9E0" w14:textId="77777777" w:rsidR="00184AA5" w:rsidRPr="00251533" w:rsidRDefault="00184AA5" w:rsidP="00251533">
      <w:pPr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090C5CFD" w14:textId="21881954" w:rsidR="00184AA5" w:rsidRPr="00251533" w:rsidRDefault="00184AA5" w:rsidP="0025153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多治見市長　　</w:t>
      </w:r>
    </w:p>
    <w:p w14:paraId="3A581DFE" w14:textId="02743071" w:rsidR="00184AA5" w:rsidRPr="00251533" w:rsidRDefault="00184AA5" w:rsidP="00251533">
      <w:pPr>
        <w:autoSpaceDE w:val="0"/>
        <w:autoSpaceDN w:val="0"/>
        <w:snapToGrid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申請者　　住　所　　　　　　　　　</w:t>
      </w:r>
    </w:p>
    <w:p w14:paraId="61836912" w14:textId="4C4385E5" w:rsidR="00184AA5" w:rsidRPr="00251533" w:rsidRDefault="00184AA5" w:rsidP="00251533">
      <w:pPr>
        <w:autoSpaceDE w:val="0"/>
        <w:autoSpaceDN w:val="0"/>
        <w:snapToGrid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 w:rsidR="00460476" w:rsidRPr="0025153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5153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氏　名      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25153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456237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274AA2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(※)</w:t>
      </w:r>
    </w:p>
    <w:p w14:paraId="267F97F4" w14:textId="77777777" w:rsidR="00460476" w:rsidRPr="00251533" w:rsidRDefault="00460476" w:rsidP="00251533">
      <w:pPr>
        <w:autoSpaceDE w:val="0"/>
        <w:autoSpaceDN w:val="0"/>
        <w:snapToGri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25153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</w:t>
      </w:r>
      <w:r w:rsidRPr="0025153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電　話 </w:t>
      </w:r>
    </w:p>
    <w:p w14:paraId="0962C28A" w14:textId="07F53A65" w:rsidR="00184AA5" w:rsidRPr="00251533" w:rsidRDefault="00460476" w:rsidP="00251533">
      <w:pPr>
        <w:autoSpaceDE w:val="0"/>
        <w:autoSpaceDN w:val="0"/>
        <w:snapToGrid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</w:t>
      </w:r>
      <w:r w:rsidRPr="00251533">
        <w:rPr>
          <w:rFonts w:ascii="ＭＳ 明朝" w:eastAsia="ＭＳ 明朝" w:hAnsi="ＭＳ 明朝" w:cs="ＭＳ 明朝"/>
          <w:spacing w:val="1"/>
          <w:w w:val="76"/>
          <w:kern w:val="0"/>
          <w:sz w:val="24"/>
          <w:szCs w:val="24"/>
          <w:fitText w:val="4215" w:id="-1474009088"/>
        </w:rPr>
        <w:t>(※)本人が自署しないときは、押印してください</w:t>
      </w:r>
      <w:r w:rsidRPr="00251533">
        <w:rPr>
          <w:rFonts w:ascii="ＭＳ 明朝" w:eastAsia="ＭＳ 明朝" w:hAnsi="ＭＳ 明朝" w:cs="ＭＳ 明朝"/>
          <w:spacing w:val="-6"/>
          <w:w w:val="76"/>
          <w:kern w:val="0"/>
          <w:sz w:val="24"/>
          <w:szCs w:val="24"/>
          <w:fitText w:val="4215" w:id="-1474009088"/>
        </w:rPr>
        <w:t>。</w:t>
      </w:r>
    </w:p>
    <w:p w14:paraId="3FE78599" w14:textId="77777777" w:rsidR="00B1494B" w:rsidRPr="00251533" w:rsidRDefault="00B1494B" w:rsidP="0025153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CCDEA4C" w14:textId="77777777" w:rsidR="00184AA5" w:rsidRPr="00251533" w:rsidRDefault="00184AA5" w:rsidP="00251533">
      <w:pPr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多治見市太陽光発電設備等設置費補助金実績報告書</w:t>
      </w:r>
    </w:p>
    <w:p w14:paraId="72A227FE" w14:textId="77777777" w:rsidR="00184AA5" w:rsidRPr="00251533" w:rsidRDefault="00184AA5" w:rsidP="0025153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1E538ED" w14:textId="417F3C6B" w:rsidR="00184AA5" w:rsidRPr="00251533" w:rsidRDefault="00184AA5" w:rsidP="0025153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25153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　月　　日付け　　　　第　　　号で交付決定された補助金について、</w:t>
      </w:r>
      <w:r w:rsidR="000158F9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補助事業が完了したので、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多治見市太陽光発電設備等設置費補助金交付要綱第</w:t>
      </w:r>
      <w:r w:rsidR="000158F9" w:rsidRPr="00251533">
        <w:rPr>
          <w:rFonts w:ascii="ＭＳ 明朝" w:eastAsia="ＭＳ 明朝" w:hAnsi="ＭＳ 明朝" w:cs="ＭＳ 明朝"/>
          <w:kern w:val="0"/>
          <w:sz w:val="24"/>
          <w:szCs w:val="24"/>
        </w:rPr>
        <w:t>10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条の規定により、</w:t>
      </w:r>
      <w:r w:rsidR="000158F9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以下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のとおり報告します。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7"/>
        <w:gridCol w:w="1025"/>
        <w:gridCol w:w="142"/>
        <w:gridCol w:w="850"/>
        <w:gridCol w:w="426"/>
        <w:gridCol w:w="992"/>
        <w:gridCol w:w="709"/>
        <w:gridCol w:w="1417"/>
        <w:gridCol w:w="1134"/>
        <w:gridCol w:w="142"/>
        <w:gridCol w:w="2268"/>
      </w:tblGrid>
      <w:tr w:rsidR="006C3BFB" w:rsidRPr="00251533" w14:paraId="7597A907" w14:textId="77777777" w:rsidTr="00B1494B">
        <w:trPr>
          <w:trHeight w:val="397"/>
        </w:trPr>
        <w:tc>
          <w:tcPr>
            <w:tcW w:w="2263" w:type="dxa"/>
            <w:gridSpan w:val="4"/>
          </w:tcPr>
          <w:p w14:paraId="7C68213F" w14:textId="77777777" w:rsidR="00184AA5" w:rsidRPr="00251533" w:rsidRDefault="00184AA5">
            <w:pPr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１　設置場所　</w:t>
            </w:r>
          </w:p>
        </w:tc>
        <w:tc>
          <w:tcPr>
            <w:tcW w:w="7088" w:type="dxa"/>
            <w:gridSpan w:val="7"/>
          </w:tcPr>
          <w:p w14:paraId="41D077FB" w14:textId="77777777" w:rsidR="00184AA5" w:rsidRPr="00251533" w:rsidRDefault="00184AA5">
            <w:pPr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6C3BFB" w:rsidRPr="00251533" w14:paraId="1C6A8D21" w14:textId="77777777" w:rsidTr="00B1494B">
        <w:trPr>
          <w:trHeight w:val="347"/>
        </w:trPr>
        <w:tc>
          <w:tcPr>
            <w:tcW w:w="4390" w:type="dxa"/>
            <w:gridSpan w:val="7"/>
          </w:tcPr>
          <w:p w14:paraId="563C715F" w14:textId="0979561F" w:rsidR="00184AA5" w:rsidRPr="00251533" w:rsidRDefault="00184AA5">
            <w:pPr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２　</w:t>
            </w:r>
            <w:r w:rsidR="000158F9"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補助</w:t>
            </w:r>
            <w:r w:rsidRPr="00251533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対象設備設置完了年月日</w:t>
            </w:r>
          </w:p>
        </w:tc>
        <w:tc>
          <w:tcPr>
            <w:tcW w:w="4961" w:type="dxa"/>
            <w:gridSpan w:val="4"/>
          </w:tcPr>
          <w:p w14:paraId="67D61EDA" w14:textId="77777777" w:rsidR="00184AA5" w:rsidRPr="00251533" w:rsidRDefault="00184A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年　</w:t>
            </w:r>
            <w:r w:rsidRPr="0025153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　月　 　日</w:t>
            </w:r>
          </w:p>
        </w:tc>
      </w:tr>
      <w:tr w:rsidR="006C3BFB" w:rsidRPr="00251533" w14:paraId="08EDE70A" w14:textId="77777777" w:rsidTr="00B1494B">
        <w:trPr>
          <w:trHeight w:val="439"/>
        </w:trPr>
        <w:tc>
          <w:tcPr>
            <w:tcW w:w="4390" w:type="dxa"/>
            <w:gridSpan w:val="7"/>
          </w:tcPr>
          <w:p w14:paraId="3EB4EF19" w14:textId="3F823C4B" w:rsidR="00184AA5" w:rsidRPr="00251533" w:rsidRDefault="00184AA5">
            <w:pPr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　総事業費</w:t>
            </w:r>
            <w:r w:rsidR="008F07F3"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（税込）</w:t>
            </w:r>
          </w:p>
        </w:tc>
        <w:tc>
          <w:tcPr>
            <w:tcW w:w="4961" w:type="dxa"/>
            <w:gridSpan w:val="4"/>
          </w:tcPr>
          <w:p w14:paraId="3E457031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6C3BFB" w:rsidRPr="00251533" w14:paraId="640F1427" w14:textId="77777777" w:rsidTr="00B1494B">
        <w:trPr>
          <w:trHeight w:val="389"/>
        </w:trPr>
        <w:tc>
          <w:tcPr>
            <w:tcW w:w="1413" w:type="dxa"/>
            <w:gridSpan w:val="3"/>
            <w:vMerge w:val="restart"/>
          </w:tcPr>
          <w:p w14:paraId="29C518F1" w14:textId="77777777" w:rsidR="00184AA5" w:rsidRPr="00251533" w:rsidRDefault="00184AA5" w:rsidP="0025153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2977" w:type="dxa"/>
            <w:gridSpan w:val="4"/>
          </w:tcPr>
          <w:p w14:paraId="095A92C5" w14:textId="77777777" w:rsidR="00184AA5" w:rsidRPr="00251533" w:rsidRDefault="00184AA5">
            <w:pPr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4961" w:type="dxa"/>
            <w:gridSpan w:val="4"/>
          </w:tcPr>
          <w:p w14:paraId="72BD5266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6C3BFB" w:rsidRPr="00251533" w14:paraId="6D78FE35" w14:textId="77777777" w:rsidTr="00B1494B">
        <w:trPr>
          <w:trHeight w:val="338"/>
        </w:trPr>
        <w:tc>
          <w:tcPr>
            <w:tcW w:w="1413" w:type="dxa"/>
            <w:gridSpan w:val="3"/>
            <w:vMerge/>
          </w:tcPr>
          <w:p w14:paraId="31851B2C" w14:textId="77777777" w:rsidR="00184AA5" w:rsidRPr="00251533" w:rsidRDefault="00184AA5">
            <w:pPr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5A703C40" w14:textId="77777777" w:rsidR="00184AA5" w:rsidRPr="00251533" w:rsidRDefault="00184AA5">
            <w:pPr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蓄電池</w:t>
            </w:r>
          </w:p>
        </w:tc>
        <w:tc>
          <w:tcPr>
            <w:tcW w:w="4961" w:type="dxa"/>
            <w:gridSpan w:val="4"/>
          </w:tcPr>
          <w:p w14:paraId="1EC45837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6C3BFB" w:rsidRPr="00251533" w14:paraId="68F1DAEC" w14:textId="77777777" w:rsidTr="00B1494B">
        <w:trPr>
          <w:trHeight w:val="416"/>
        </w:trPr>
        <w:tc>
          <w:tcPr>
            <w:tcW w:w="3681" w:type="dxa"/>
            <w:gridSpan w:val="6"/>
          </w:tcPr>
          <w:p w14:paraId="55BD3B5A" w14:textId="77777777" w:rsidR="00184AA5" w:rsidRPr="00251533" w:rsidRDefault="00184AA5">
            <w:pPr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４　補助対象経費（税抜）</w:t>
            </w:r>
          </w:p>
        </w:tc>
        <w:tc>
          <w:tcPr>
            <w:tcW w:w="5670" w:type="dxa"/>
            <w:gridSpan w:val="5"/>
          </w:tcPr>
          <w:p w14:paraId="579ACE86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6C3BFB" w:rsidRPr="00251533" w14:paraId="4DA4F99E" w14:textId="77777777" w:rsidTr="00B1494B">
        <w:trPr>
          <w:trHeight w:val="381"/>
        </w:trPr>
        <w:tc>
          <w:tcPr>
            <w:tcW w:w="1271" w:type="dxa"/>
            <w:gridSpan w:val="2"/>
            <w:vMerge w:val="restart"/>
          </w:tcPr>
          <w:p w14:paraId="3E36B79C" w14:textId="77777777" w:rsidR="00184AA5" w:rsidRPr="00251533" w:rsidRDefault="00184A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内訳</w:t>
            </w:r>
          </w:p>
          <w:p w14:paraId="542EA6D3" w14:textId="77777777" w:rsidR="00184AA5" w:rsidRPr="00251533" w:rsidRDefault="00184A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（税抜）</w:t>
            </w:r>
          </w:p>
        </w:tc>
        <w:tc>
          <w:tcPr>
            <w:tcW w:w="2410" w:type="dxa"/>
            <w:gridSpan w:val="4"/>
          </w:tcPr>
          <w:p w14:paraId="1CC2CD9D" w14:textId="77777777" w:rsidR="00184AA5" w:rsidRPr="00251533" w:rsidRDefault="00184AA5">
            <w:pPr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126" w:type="dxa"/>
            <w:gridSpan w:val="2"/>
          </w:tcPr>
          <w:p w14:paraId="7856B528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14:paraId="3170B76B" w14:textId="77777777" w:rsidR="00184AA5" w:rsidRPr="00251533" w:rsidRDefault="00184AA5">
            <w:pPr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工事費</w:t>
            </w:r>
          </w:p>
        </w:tc>
        <w:tc>
          <w:tcPr>
            <w:tcW w:w="2410" w:type="dxa"/>
            <w:gridSpan w:val="2"/>
          </w:tcPr>
          <w:p w14:paraId="4C394F53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6C3BFB" w:rsidRPr="00251533" w14:paraId="7214BFFD" w14:textId="77777777" w:rsidTr="00B1494B">
        <w:trPr>
          <w:trHeight w:val="331"/>
        </w:trPr>
        <w:tc>
          <w:tcPr>
            <w:tcW w:w="1271" w:type="dxa"/>
            <w:gridSpan w:val="2"/>
            <w:vMerge/>
          </w:tcPr>
          <w:p w14:paraId="4D0913C4" w14:textId="77777777" w:rsidR="00184AA5" w:rsidRPr="00251533" w:rsidRDefault="00184AA5">
            <w:pPr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70481939" w14:textId="77777777" w:rsidR="00184AA5" w:rsidRPr="00251533" w:rsidRDefault="00184AA5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蓄電池</w:t>
            </w:r>
          </w:p>
        </w:tc>
        <w:tc>
          <w:tcPr>
            <w:tcW w:w="2126" w:type="dxa"/>
            <w:gridSpan w:val="2"/>
          </w:tcPr>
          <w:p w14:paraId="18FC8370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14:paraId="2A4B3089" w14:textId="77777777" w:rsidR="00184AA5" w:rsidRPr="00251533" w:rsidRDefault="00184AA5">
            <w:pPr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工事費</w:t>
            </w:r>
          </w:p>
        </w:tc>
        <w:tc>
          <w:tcPr>
            <w:tcW w:w="2410" w:type="dxa"/>
            <w:gridSpan w:val="2"/>
          </w:tcPr>
          <w:p w14:paraId="2191D13C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6C3BFB" w:rsidRPr="00251533" w14:paraId="3411FE37" w14:textId="77777777" w:rsidTr="00B1494B">
        <w:trPr>
          <w:trHeight w:val="409"/>
        </w:trPr>
        <w:tc>
          <w:tcPr>
            <w:tcW w:w="4390" w:type="dxa"/>
            <w:gridSpan w:val="7"/>
          </w:tcPr>
          <w:p w14:paraId="21163AE8" w14:textId="493DA305" w:rsidR="00184AA5" w:rsidRPr="00251533" w:rsidRDefault="00184AA5">
            <w:pPr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５　補助総額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8F07F3" w:rsidRPr="00251533">
              <w:rPr>
                <w:rFonts w:ascii="ＭＳ 明朝" w:eastAsia="ＭＳ 明朝" w:hAnsi="ＭＳ 明朝" w:cs="ＭＳ 明朝"/>
                <w:kern w:val="0"/>
                <w:szCs w:val="21"/>
              </w:rPr>
              <w:t>1,000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円未満切捨</w:t>
            </w:r>
            <w:r w:rsidR="006148DB"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て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4961" w:type="dxa"/>
            <w:gridSpan w:val="4"/>
          </w:tcPr>
          <w:p w14:paraId="6CDEA2A1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6C3BFB" w:rsidRPr="00251533" w14:paraId="29CEB128" w14:textId="77777777" w:rsidTr="009F163D">
        <w:trPr>
          <w:trHeight w:val="784"/>
        </w:trPr>
        <w:tc>
          <w:tcPr>
            <w:tcW w:w="246" w:type="dxa"/>
            <w:vMerge w:val="restart"/>
          </w:tcPr>
          <w:p w14:paraId="3152440C" w14:textId="77777777" w:rsidR="00184AA5" w:rsidRPr="00251533" w:rsidRDefault="00184AA5">
            <w:pPr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3C093F73" w14:textId="77777777" w:rsidR="00184AA5" w:rsidRPr="00251533" w:rsidRDefault="00184AA5">
            <w:pPr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2443" w:type="dxa"/>
            <w:gridSpan w:val="4"/>
          </w:tcPr>
          <w:p w14:paraId="49D3F65E" w14:textId="77777777" w:rsidR="00184AA5" w:rsidRPr="00251533" w:rsidRDefault="00184AA5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太陽光発電設備の最大出力</w:t>
            </w:r>
          </w:p>
        </w:tc>
        <w:tc>
          <w:tcPr>
            <w:tcW w:w="1701" w:type="dxa"/>
            <w:gridSpan w:val="2"/>
          </w:tcPr>
          <w:p w14:paraId="639F5AF3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7370FE35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ｋＷ</w:t>
            </w:r>
          </w:p>
        </w:tc>
        <w:tc>
          <w:tcPr>
            <w:tcW w:w="2693" w:type="dxa"/>
            <w:gridSpan w:val="3"/>
          </w:tcPr>
          <w:p w14:paraId="50D5209A" w14:textId="77777777" w:rsidR="00184AA5" w:rsidRPr="00251533" w:rsidRDefault="00184AA5">
            <w:pPr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補助金額</w:t>
            </w:r>
          </w:p>
          <w:p w14:paraId="1B509CC6" w14:textId="5CA3E1F6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-14"/>
                <w:kern w:val="0"/>
                <w:szCs w:val="21"/>
              </w:rPr>
            </w:pPr>
            <w:r w:rsidRPr="00251533">
              <w:rPr>
                <w:rFonts w:ascii="ＭＳ 明朝" w:eastAsia="ＭＳ 明朝" w:hAnsi="ＭＳ 明朝" w:cs="ＭＳ 明朝" w:hint="eastAsia"/>
                <w:spacing w:val="-14"/>
                <w:kern w:val="0"/>
                <w:szCs w:val="21"/>
              </w:rPr>
              <w:t>（</w:t>
            </w:r>
            <w:r w:rsidR="008F07F3" w:rsidRPr="00251533">
              <w:rPr>
                <w:rFonts w:ascii="ＭＳ 明朝" w:eastAsia="ＭＳ 明朝" w:hAnsi="ＭＳ 明朝" w:cs="ＭＳ 明朝"/>
                <w:spacing w:val="-14"/>
                <w:kern w:val="0"/>
                <w:szCs w:val="21"/>
              </w:rPr>
              <w:t>1,000</w:t>
            </w:r>
            <w:r w:rsidRPr="00251533">
              <w:rPr>
                <w:rFonts w:ascii="ＭＳ 明朝" w:eastAsia="ＭＳ 明朝" w:hAnsi="ＭＳ 明朝" w:cs="ＭＳ 明朝" w:hint="eastAsia"/>
                <w:spacing w:val="-14"/>
                <w:kern w:val="0"/>
                <w:szCs w:val="21"/>
              </w:rPr>
              <w:t>円未満切捨</w:t>
            </w:r>
            <w:r w:rsidR="006148DB" w:rsidRPr="00251533">
              <w:rPr>
                <w:rFonts w:ascii="ＭＳ 明朝" w:eastAsia="ＭＳ 明朝" w:hAnsi="ＭＳ 明朝" w:cs="ＭＳ 明朝" w:hint="eastAsia"/>
                <w:spacing w:val="-14"/>
                <w:kern w:val="0"/>
                <w:szCs w:val="21"/>
              </w:rPr>
              <w:t>て</w:t>
            </w:r>
            <w:r w:rsidRPr="00251533">
              <w:rPr>
                <w:rFonts w:ascii="ＭＳ 明朝" w:eastAsia="ＭＳ 明朝" w:hAnsi="ＭＳ 明朝" w:cs="ＭＳ 明朝" w:hint="eastAsia"/>
                <w:spacing w:val="-14"/>
                <w:kern w:val="0"/>
                <w:szCs w:val="21"/>
              </w:rPr>
              <w:t>）</w:t>
            </w:r>
          </w:p>
        </w:tc>
        <w:tc>
          <w:tcPr>
            <w:tcW w:w="2268" w:type="dxa"/>
          </w:tcPr>
          <w:p w14:paraId="7E9B0FD3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1DBAFED3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6C3BFB" w:rsidRPr="00251533" w14:paraId="0156BBBC" w14:textId="77777777" w:rsidTr="009F163D">
        <w:trPr>
          <w:trHeight w:val="698"/>
        </w:trPr>
        <w:tc>
          <w:tcPr>
            <w:tcW w:w="246" w:type="dxa"/>
            <w:vMerge/>
          </w:tcPr>
          <w:p w14:paraId="796F1076" w14:textId="77777777" w:rsidR="00184AA5" w:rsidRPr="00251533" w:rsidRDefault="00184AA5">
            <w:pPr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43" w:type="dxa"/>
            <w:gridSpan w:val="4"/>
          </w:tcPr>
          <w:p w14:paraId="34D78344" w14:textId="77777777" w:rsidR="00184AA5" w:rsidRPr="00251533" w:rsidRDefault="00184AA5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蓄電池の蓄電容量</w:t>
            </w:r>
          </w:p>
        </w:tc>
        <w:tc>
          <w:tcPr>
            <w:tcW w:w="1701" w:type="dxa"/>
            <w:gridSpan w:val="2"/>
          </w:tcPr>
          <w:p w14:paraId="4AD3A00B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33AFA5C1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ｋＷｈ</w:t>
            </w:r>
          </w:p>
        </w:tc>
        <w:tc>
          <w:tcPr>
            <w:tcW w:w="2693" w:type="dxa"/>
            <w:gridSpan w:val="3"/>
          </w:tcPr>
          <w:p w14:paraId="7476BC32" w14:textId="77777777" w:rsidR="00184AA5" w:rsidRPr="00251533" w:rsidRDefault="00184AA5">
            <w:pPr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補助金額</w:t>
            </w:r>
          </w:p>
          <w:p w14:paraId="0A1EB743" w14:textId="162090D5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spacing w:val="-14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spacing w:val="-14"/>
                <w:kern w:val="0"/>
                <w:szCs w:val="21"/>
              </w:rPr>
              <w:t>（</w:t>
            </w:r>
            <w:r w:rsidR="0033131A" w:rsidRPr="00251533">
              <w:rPr>
                <w:rFonts w:ascii="ＭＳ 明朝" w:eastAsia="ＭＳ 明朝" w:hAnsi="ＭＳ 明朝" w:cs="ＭＳ 明朝"/>
                <w:spacing w:val="-14"/>
                <w:kern w:val="0"/>
                <w:szCs w:val="21"/>
              </w:rPr>
              <w:t>1,000</w:t>
            </w:r>
            <w:r w:rsidRPr="00251533">
              <w:rPr>
                <w:rFonts w:ascii="ＭＳ 明朝" w:eastAsia="ＭＳ 明朝" w:hAnsi="ＭＳ 明朝" w:cs="ＭＳ 明朝" w:hint="eastAsia"/>
                <w:spacing w:val="-14"/>
                <w:kern w:val="0"/>
                <w:szCs w:val="21"/>
              </w:rPr>
              <w:t>円未満切捨</w:t>
            </w:r>
            <w:r w:rsidR="006148DB" w:rsidRPr="00251533">
              <w:rPr>
                <w:rFonts w:ascii="ＭＳ 明朝" w:eastAsia="ＭＳ 明朝" w:hAnsi="ＭＳ 明朝" w:cs="ＭＳ 明朝" w:hint="eastAsia"/>
                <w:spacing w:val="-14"/>
                <w:kern w:val="0"/>
                <w:szCs w:val="21"/>
              </w:rPr>
              <w:t>て</w:t>
            </w:r>
            <w:r w:rsidRPr="00251533">
              <w:rPr>
                <w:rFonts w:ascii="ＭＳ 明朝" w:eastAsia="ＭＳ 明朝" w:hAnsi="ＭＳ 明朝" w:cs="ＭＳ 明朝" w:hint="eastAsia"/>
                <w:spacing w:val="-14"/>
                <w:kern w:val="0"/>
                <w:szCs w:val="21"/>
              </w:rPr>
              <w:t>）</w:t>
            </w:r>
          </w:p>
        </w:tc>
        <w:tc>
          <w:tcPr>
            <w:tcW w:w="2268" w:type="dxa"/>
          </w:tcPr>
          <w:p w14:paraId="57694ACC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7D675C8E" w14:textId="77777777" w:rsidR="00184AA5" w:rsidRPr="00251533" w:rsidRDefault="00184AA5">
            <w:pPr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776CD06B" w14:textId="77777777" w:rsidR="00184AA5" w:rsidRPr="00251533" w:rsidRDefault="00184AA5" w:rsidP="00B66A74">
      <w:pPr>
        <w:widowControl/>
        <w:snapToGri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※添付書類</w:t>
      </w:r>
    </w:p>
    <w:p w14:paraId="248490C2" w14:textId="7A60F585" w:rsidR="00184AA5" w:rsidRPr="00251533" w:rsidRDefault="00184AA5" w:rsidP="00B66A74">
      <w:pPr>
        <w:widowControl/>
        <w:snapToGrid w:val="0"/>
        <w:ind w:firstLineChars="100" w:firstLine="28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</w:t>
      </w:r>
      <w:r w:rsidR="00F6332D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対象設備の設置に係る</w:t>
      </w:r>
      <w:r w:rsidR="00F6332D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契約書及び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領収書の写し</w:t>
      </w:r>
    </w:p>
    <w:p w14:paraId="1CAD4C33" w14:textId="21274BAB" w:rsidR="00F6332D" w:rsidRPr="00251533" w:rsidRDefault="00184AA5" w:rsidP="00B66A74">
      <w:pPr>
        <w:widowControl/>
        <w:snapToGrid w:val="0"/>
        <w:ind w:firstLineChars="100" w:firstLine="28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</w:t>
      </w:r>
      <w:r w:rsidR="00A54C1C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</w:t>
      </w:r>
      <w:r w:rsidR="0033131A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対象設備の保証書及び取扱説明書の写し</w:t>
      </w:r>
    </w:p>
    <w:p w14:paraId="0CB23979" w14:textId="697BE684" w:rsidR="00184AA5" w:rsidRPr="00251533" w:rsidRDefault="00F6332D" w:rsidP="00F6332D">
      <w:pPr>
        <w:widowControl/>
        <w:snapToGrid w:val="0"/>
        <w:ind w:firstLineChars="100" w:firstLine="28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</w:t>
      </w:r>
      <w:r w:rsidR="00184AA5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電力会社との接続契約</w:t>
      </w:r>
      <w:r w:rsidR="009F1660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及び</w:t>
      </w:r>
      <w:r w:rsidR="009F1660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売（</w:t>
      </w:r>
      <w:r w:rsidR="00184AA5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買</w:t>
      </w:r>
      <w:r w:rsidR="009F1660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）電</w:t>
      </w:r>
      <w:r w:rsidR="00184AA5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契約</w:t>
      </w:r>
      <w:r w:rsidR="009F1660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  <w:r w:rsidR="0033131A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="00184AA5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の写し</w:t>
      </w:r>
    </w:p>
    <w:p w14:paraId="0321D4FF" w14:textId="7973AB38" w:rsidR="00460476" w:rsidRPr="00251533" w:rsidRDefault="00184AA5">
      <w:pPr>
        <w:widowControl/>
        <w:snapToGrid w:val="0"/>
        <w:ind w:firstLineChars="100" w:firstLine="28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="00F6332D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 w:rsidR="0033131A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対象設備の設置状況</w:t>
      </w:r>
      <w:r w:rsidR="009962CA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及び品番</w:t>
      </w:r>
      <w:r w:rsidR="009F163D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が確</w:t>
      </w:r>
      <w:bookmarkStart w:id="0" w:name="_GoBack"/>
      <w:bookmarkEnd w:id="0"/>
      <w:r w:rsidR="009F163D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認で</w:t>
      </w:r>
      <w:r w:rsidR="0033131A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きる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写真</w:t>
      </w:r>
    </w:p>
    <w:p w14:paraId="1B48FDA1" w14:textId="657C80FF" w:rsidR="009F163D" w:rsidRPr="00251533" w:rsidRDefault="00184AA5" w:rsidP="00B66A74">
      <w:pPr>
        <w:widowControl/>
        <w:snapToGrid w:val="0"/>
        <w:ind w:firstLineChars="100" w:firstLine="28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="00B1494B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）前各号に掲げるもののほか、市長が必要と認めたもの</w:t>
      </w:r>
    </w:p>
    <w:sectPr w:rsidR="009F163D" w:rsidRPr="00251533" w:rsidSect="0066111A">
      <w:pgSz w:w="11906" w:h="16838" w:code="9"/>
      <w:pgMar w:top="1418" w:right="1134" w:bottom="1418" w:left="1134" w:header="851" w:footer="851" w:gutter="0"/>
      <w:pgNumType w:fmt="numberInDash" w:start="1"/>
      <w:cols w:space="720"/>
      <w:noEndnote/>
      <w:docGrid w:type="linesAndChars" w:linePitch="466" w:charSpace="8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6BC99" w14:textId="77777777" w:rsidR="002B542E" w:rsidRDefault="002B542E" w:rsidP="00C37C6E">
      <w:r>
        <w:separator/>
      </w:r>
    </w:p>
  </w:endnote>
  <w:endnote w:type="continuationSeparator" w:id="0">
    <w:p w14:paraId="0ABE2C32" w14:textId="77777777" w:rsidR="002B542E" w:rsidRDefault="002B542E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09479" w14:textId="77777777" w:rsidR="002B542E" w:rsidRDefault="002B542E" w:rsidP="00C37C6E">
      <w:r>
        <w:separator/>
      </w:r>
    </w:p>
  </w:footnote>
  <w:footnote w:type="continuationSeparator" w:id="0">
    <w:p w14:paraId="31006FB5" w14:textId="77777777" w:rsidR="002B542E" w:rsidRDefault="002B542E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7420FAD"/>
    <w:multiLevelType w:val="hybridMultilevel"/>
    <w:tmpl w:val="EE3CF74E"/>
    <w:lvl w:ilvl="0" w:tplc="675A4A82">
      <w:start w:val="1"/>
      <w:numFmt w:val="aiueo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14E9622B"/>
    <w:multiLevelType w:val="hybridMultilevel"/>
    <w:tmpl w:val="18F4BBBA"/>
    <w:lvl w:ilvl="0" w:tplc="F1FE3E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2C54429F"/>
    <w:multiLevelType w:val="hybridMultilevel"/>
    <w:tmpl w:val="FA9E42E4"/>
    <w:lvl w:ilvl="0" w:tplc="0BF4E208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2D8F7F68"/>
    <w:multiLevelType w:val="hybridMultilevel"/>
    <w:tmpl w:val="16F40C2A"/>
    <w:lvl w:ilvl="0" w:tplc="9268105C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2F093237"/>
    <w:multiLevelType w:val="hybridMultilevel"/>
    <w:tmpl w:val="17A43D0C"/>
    <w:lvl w:ilvl="0" w:tplc="9000E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1124DDD"/>
    <w:multiLevelType w:val="hybridMultilevel"/>
    <w:tmpl w:val="00B09CA0"/>
    <w:lvl w:ilvl="0" w:tplc="802EDFE6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CA53ABC"/>
    <w:multiLevelType w:val="hybridMultilevel"/>
    <w:tmpl w:val="DC66F560"/>
    <w:lvl w:ilvl="0" w:tplc="EE6EBA22">
      <w:start w:val="1"/>
      <w:numFmt w:val="decimalEnclosedCircle"/>
      <w:lvlText w:val="%1"/>
      <w:lvlJc w:val="left"/>
      <w:pPr>
        <w:ind w:left="1113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abstractNum w:abstractNumId="1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1887890"/>
    <w:multiLevelType w:val="hybridMultilevel"/>
    <w:tmpl w:val="11BCD426"/>
    <w:lvl w:ilvl="0" w:tplc="2156364A">
      <w:start w:val="1"/>
      <w:numFmt w:val="aiueoFullWidth"/>
      <w:lvlText w:val="（%1）"/>
      <w:lvlJc w:val="left"/>
      <w:pPr>
        <w:ind w:left="1350" w:hanging="720"/>
      </w:pPr>
      <w:rPr>
        <w:rFonts w:hint="default"/>
        <w:b w:val="0"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333479B"/>
    <w:multiLevelType w:val="hybridMultilevel"/>
    <w:tmpl w:val="2C563D4E"/>
    <w:lvl w:ilvl="0" w:tplc="52329A40">
      <w:start w:val="1"/>
      <w:numFmt w:val="decimalFullWidth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3932A8E"/>
    <w:multiLevelType w:val="hybridMultilevel"/>
    <w:tmpl w:val="58F292B8"/>
    <w:lvl w:ilvl="0" w:tplc="52B0A9AA">
      <w:start w:val="1"/>
      <w:numFmt w:val="aiueoFullWidth"/>
      <w:lvlText w:val="（%1）"/>
      <w:lvlJc w:val="left"/>
      <w:pPr>
        <w:ind w:left="1650" w:hanging="720"/>
      </w:pPr>
      <w:rPr>
        <w:rFonts w:hint="default"/>
        <w:b w:val="0"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8"/>
  </w:num>
  <w:num w:numId="15">
    <w:abstractNumId w:val="1"/>
  </w:num>
  <w:num w:numId="16">
    <w:abstractNumId w:val="19"/>
  </w:num>
  <w:num w:numId="17">
    <w:abstractNumId w:val="15"/>
  </w:num>
  <w:num w:numId="18">
    <w:abstractNumId w:val="9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1"/>
  <w:drawingGridVerticalSpacing w:val="466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96"/>
    <w:rsid w:val="000158F9"/>
    <w:rsid w:val="00034753"/>
    <w:rsid w:val="00035543"/>
    <w:rsid w:val="00041B26"/>
    <w:rsid w:val="000533DB"/>
    <w:rsid w:val="0006239A"/>
    <w:rsid w:val="00064063"/>
    <w:rsid w:val="00064D2D"/>
    <w:rsid w:val="00086EF2"/>
    <w:rsid w:val="00090AD3"/>
    <w:rsid w:val="00091146"/>
    <w:rsid w:val="000B3925"/>
    <w:rsid w:val="000B6EF6"/>
    <w:rsid w:val="000B7D97"/>
    <w:rsid w:val="000C0BE1"/>
    <w:rsid w:val="000C0D90"/>
    <w:rsid w:val="000D16C6"/>
    <w:rsid w:val="000F0FA7"/>
    <w:rsid w:val="000F6812"/>
    <w:rsid w:val="000F7480"/>
    <w:rsid w:val="00107094"/>
    <w:rsid w:val="00107E2D"/>
    <w:rsid w:val="00113ADE"/>
    <w:rsid w:val="00121FAB"/>
    <w:rsid w:val="001441FC"/>
    <w:rsid w:val="001451D9"/>
    <w:rsid w:val="00145E16"/>
    <w:rsid w:val="00165D23"/>
    <w:rsid w:val="00184AA5"/>
    <w:rsid w:val="00186ABA"/>
    <w:rsid w:val="00187A34"/>
    <w:rsid w:val="001A2F7D"/>
    <w:rsid w:val="001A560D"/>
    <w:rsid w:val="001B03BE"/>
    <w:rsid w:val="001C2410"/>
    <w:rsid w:val="001C39C4"/>
    <w:rsid w:val="001C5307"/>
    <w:rsid w:val="001C78A7"/>
    <w:rsid w:val="001E0CD7"/>
    <w:rsid w:val="001E26D7"/>
    <w:rsid w:val="001F5A95"/>
    <w:rsid w:val="001F769D"/>
    <w:rsid w:val="002012DF"/>
    <w:rsid w:val="002044AC"/>
    <w:rsid w:val="0020475E"/>
    <w:rsid w:val="002062F7"/>
    <w:rsid w:val="00212BFA"/>
    <w:rsid w:val="002145C1"/>
    <w:rsid w:val="00234996"/>
    <w:rsid w:val="00236F53"/>
    <w:rsid w:val="0024354F"/>
    <w:rsid w:val="00251533"/>
    <w:rsid w:val="00255176"/>
    <w:rsid w:val="00257147"/>
    <w:rsid w:val="00261B4E"/>
    <w:rsid w:val="00264CEB"/>
    <w:rsid w:val="00272D3C"/>
    <w:rsid w:val="00274AA2"/>
    <w:rsid w:val="002865D8"/>
    <w:rsid w:val="002909DD"/>
    <w:rsid w:val="00295293"/>
    <w:rsid w:val="002A13FF"/>
    <w:rsid w:val="002B542E"/>
    <w:rsid w:val="002B59B4"/>
    <w:rsid w:val="002B7BCF"/>
    <w:rsid w:val="002C6EA1"/>
    <w:rsid w:val="002D0C57"/>
    <w:rsid w:val="002D4809"/>
    <w:rsid w:val="002F2E17"/>
    <w:rsid w:val="00302C1C"/>
    <w:rsid w:val="00303C4A"/>
    <w:rsid w:val="003062D8"/>
    <w:rsid w:val="00307FFC"/>
    <w:rsid w:val="00325784"/>
    <w:rsid w:val="00327A5F"/>
    <w:rsid w:val="0033131A"/>
    <w:rsid w:val="00332082"/>
    <w:rsid w:val="00345B5E"/>
    <w:rsid w:val="003717B0"/>
    <w:rsid w:val="00392275"/>
    <w:rsid w:val="00393337"/>
    <w:rsid w:val="003A14FF"/>
    <w:rsid w:val="003A4F52"/>
    <w:rsid w:val="003B4870"/>
    <w:rsid w:val="003B711A"/>
    <w:rsid w:val="003E2FBF"/>
    <w:rsid w:val="003F0E3E"/>
    <w:rsid w:val="003F1156"/>
    <w:rsid w:val="003F5992"/>
    <w:rsid w:val="00401C7C"/>
    <w:rsid w:val="004055C1"/>
    <w:rsid w:val="0041029B"/>
    <w:rsid w:val="004142E9"/>
    <w:rsid w:val="00414845"/>
    <w:rsid w:val="00417B1A"/>
    <w:rsid w:val="0042085C"/>
    <w:rsid w:val="00434E9E"/>
    <w:rsid w:val="00441D88"/>
    <w:rsid w:val="00442045"/>
    <w:rsid w:val="00443AD1"/>
    <w:rsid w:val="00445417"/>
    <w:rsid w:val="00447B31"/>
    <w:rsid w:val="00456237"/>
    <w:rsid w:val="00460476"/>
    <w:rsid w:val="00464433"/>
    <w:rsid w:val="00487BBF"/>
    <w:rsid w:val="004977E8"/>
    <w:rsid w:val="004A1C97"/>
    <w:rsid w:val="004A65F0"/>
    <w:rsid w:val="004C6E5E"/>
    <w:rsid w:val="004D131D"/>
    <w:rsid w:val="004E5BBC"/>
    <w:rsid w:val="004F32AE"/>
    <w:rsid w:val="004F6869"/>
    <w:rsid w:val="005069B1"/>
    <w:rsid w:val="00521926"/>
    <w:rsid w:val="005311E4"/>
    <w:rsid w:val="005414C6"/>
    <w:rsid w:val="00546AA6"/>
    <w:rsid w:val="00547B93"/>
    <w:rsid w:val="00551142"/>
    <w:rsid w:val="00562724"/>
    <w:rsid w:val="0057018F"/>
    <w:rsid w:val="00572D4B"/>
    <w:rsid w:val="005766C5"/>
    <w:rsid w:val="00580A1D"/>
    <w:rsid w:val="00587169"/>
    <w:rsid w:val="00587C52"/>
    <w:rsid w:val="0059466C"/>
    <w:rsid w:val="0059788C"/>
    <w:rsid w:val="005A3A8C"/>
    <w:rsid w:val="005A6D00"/>
    <w:rsid w:val="005C3424"/>
    <w:rsid w:val="005C60B4"/>
    <w:rsid w:val="005D7B60"/>
    <w:rsid w:val="005E65D2"/>
    <w:rsid w:val="005F08F0"/>
    <w:rsid w:val="005F26EA"/>
    <w:rsid w:val="00612102"/>
    <w:rsid w:val="00613168"/>
    <w:rsid w:val="00613417"/>
    <w:rsid w:val="006135CA"/>
    <w:rsid w:val="006148DB"/>
    <w:rsid w:val="00617FA8"/>
    <w:rsid w:val="0063388E"/>
    <w:rsid w:val="00636405"/>
    <w:rsid w:val="0065523C"/>
    <w:rsid w:val="00656DFD"/>
    <w:rsid w:val="00657313"/>
    <w:rsid w:val="0066111A"/>
    <w:rsid w:val="00665B96"/>
    <w:rsid w:val="00667CDE"/>
    <w:rsid w:val="00683F2A"/>
    <w:rsid w:val="006873BF"/>
    <w:rsid w:val="0069191C"/>
    <w:rsid w:val="00694349"/>
    <w:rsid w:val="006945B2"/>
    <w:rsid w:val="006A179C"/>
    <w:rsid w:val="006A30DF"/>
    <w:rsid w:val="006A5705"/>
    <w:rsid w:val="006A6993"/>
    <w:rsid w:val="006B5DAF"/>
    <w:rsid w:val="006B7C20"/>
    <w:rsid w:val="006C3BFB"/>
    <w:rsid w:val="006D09BD"/>
    <w:rsid w:val="006D5A7D"/>
    <w:rsid w:val="006E4C11"/>
    <w:rsid w:val="006E5D84"/>
    <w:rsid w:val="006E649F"/>
    <w:rsid w:val="006F6C97"/>
    <w:rsid w:val="0070647B"/>
    <w:rsid w:val="00710F52"/>
    <w:rsid w:val="00712050"/>
    <w:rsid w:val="00720593"/>
    <w:rsid w:val="00725AD1"/>
    <w:rsid w:val="007320FE"/>
    <w:rsid w:val="007570E3"/>
    <w:rsid w:val="007812F7"/>
    <w:rsid w:val="0079023D"/>
    <w:rsid w:val="00793D4C"/>
    <w:rsid w:val="007940D7"/>
    <w:rsid w:val="007B0F7A"/>
    <w:rsid w:val="007B1D98"/>
    <w:rsid w:val="007B3147"/>
    <w:rsid w:val="007B482F"/>
    <w:rsid w:val="007B48DE"/>
    <w:rsid w:val="007B4F0D"/>
    <w:rsid w:val="007C1F01"/>
    <w:rsid w:val="007E01C4"/>
    <w:rsid w:val="007E5489"/>
    <w:rsid w:val="007F6DF3"/>
    <w:rsid w:val="00800378"/>
    <w:rsid w:val="008032BE"/>
    <w:rsid w:val="00804649"/>
    <w:rsid w:val="008169F7"/>
    <w:rsid w:val="0082075B"/>
    <w:rsid w:val="00842C54"/>
    <w:rsid w:val="0084517A"/>
    <w:rsid w:val="0085611E"/>
    <w:rsid w:val="008605D3"/>
    <w:rsid w:val="00860B9A"/>
    <w:rsid w:val="00864D33"/>
    <w:rsid w:val="008751AF"/>
    <w:rsid w:val="00877534"/>
    <w:rsid w:val="0089418E"/>
    <w:rsid w:val="008B5AEF"/>
    <w:rsid w:val="008C6DAD"/>
    <w:rsid w:val="008D68C5"/>
    <w:rsid w:val="008E4775"/>
    <w:rsid w:val="008E4D0D"/>
    <w:rsid w:val="008E4ECF"/>
    <w:rsid w:val="008E528D"/>
    <w:rsid w:val="008F07F3"/>
    <w:rsid w:val="008F457A"/>
    <w:rsid w:val="008F4BA0"/>
    <w:rsid w:val="0090096B"/>
    <w:rsid w:val="009116DA"/>
    <w:rsid w:val="0091643B"/>
    <w:rsid w:val="00930286"/>
    <w:rsid w:val="00933932"/>
    <w:rsid w:val="00940ED0"/>
    <w:rsid w:val="00954C8B"/>
    <w:rsid w:val="00970266"/>
    <w:rsid w:val="00971E8A"/>
    <w:rsid w:val="00976A81"/>
    <w:rsid w:val="00981935"/>
    <w:rsid w:val="00983C66"/>
    <w:rsid w:val="009962CA"/>
    <w:rsid w:val="00996770"/>
    <w:rsid w:val="009A4F1D"/>
    <w:rsid w:val="009A5067"/>
    <w:rsid w:val="009C32AD"/>
    <w:rsid w:val="009C76E8"/>
    <w:rsid w:val="009C77E2"/>
    <w:rsid w:val="009D26AD"/>
    <w:rsid w:val="009D6547"/>
    <w:rsid w:val="009D6C1E"/>
    <w:rsid w:val="009F163D"/>
    <w:rsid w:val="009F1660"/>
    <w:rsid w:val="009F3D8D"/>
    <w:rsid w:val="00A067CB"/>
    <w:rsid w:val="00A06E10"/>
    <w:rsid w:val="00A33E9B"/>
    <w:rsid w:val="00A41F77"/>
    <w:rsid w:val="00A4421D"/>
    <w:rsid w:val="00A54C1C"/>
    <w:rsid w:val="00A5637E"/>
    <w:rsid w:val="00A62D86"/>
    <w:rsid w:val="00A70869"/>
    <w:rsid w:val="00A70F84"/>
    <w:rsid w:val="00A751EF"/>
    <w:rsid w:val="00A87C43"/>
    <w:rsid w:val="00A92292"/>
    <w:rsid w:val="00AA371B"/>
    <w:rsid w:val="00AA4412"/>
    <w:rsid w:val="00AA4786"/>
    <w:rsid w:val="00AC0283"/>
    <w:rsid w:val="00AC5317"/>
    <w:rsid w:val="00AD539A"/>
    <w:rsid w:val="00AD59D2"/>
    <w:rsid w:val="00AE551A"/>
    <w:rsid w:val="00B10C02"/>
    <w:rsid w:val="00B1245E"/>
    <w:rsid w:val="00B12B05"/>
    <w:rsid w:val="00B1494B"/>
    <w:rsid w:val="00B25440"/>
    <w:rsid w:val="00B33A5A"/>
    <w:rsid w:val="00B36B4E"/>
    <w:rsid w:val="00B36E00"/>
    <w:rsid w:val="00B40947"/>
    <w:rsid w:val="00B57523"/>
    <w:rsid w:val="00B6017D"/>
    <w:rsid w:val="00B63B3B"/>
    <w:rsid w:val="00B66A74"/>
    <w:rsid w:val="00B817F7"/>
    <w:rsid w:val="00B8434B"/>
    <w:rsid w:val="00B94B3D"/>
    <w:rsid w:val="00BA1D4A"/>
    <w:rsid w:val="00BA338A"/>
    <w:rsid w:val="00BB1CBD"/>
    <w:rsid w:val="00BB301C"/>
    <w:rsid w:val="00BB435D"/>
    <w:rsid w:val="00BC7DD2"/>
    <w:rsid w:val="00BD4DAF"/>
    <w:rsid w:val="00BD6252"/>
    <w:rsid w:val="00BD6615"/>
    <w:rsid w:val="00BF434D"/>
    <w:rsid w:val="00BF43A3"/>
    <w:rsid w:val="00C10770"/>
    <w:rsid w:val="00C10F80"/>
    <w:rsid w:val="00C1590B"/>
    <w:rsid w:val="00C22072"/>
    <w:rsid w:val="00C27749"/>
    <w:rsid w:val="00C37C6E"/>
    <w:rsid w:val="00C44BDB"/>
    <w:rsid w:val="00C61E36"/>
    <w:rsid w:val="00C629A3"/>
    <w:rsid w:val="00C632CF"/>
    <w:rsid w:val="00C67C2B"/>
    <w:rsid w:val="00C75FDB"/>
    <w:rsid w:val="00C80015"/>
    <w:rsid w:val="00C821B4"/>
    <w:rsid w:val="00C84977"/>
    <w:rsid w:val="00C84C1C"/>
    <w:rsid w:val="00CA1714"/>
    <w:rsid w:val="00CB6DBD"/>
    <w:rsid w:val="00CB728D"/>
    <w:rsid w:val="00CC5724"/>
    <w:rsid w:val="00CE1DA7"/>
    <w:rsid w:val="00CF1777"/>
    <w:rsid w:val="00D129D6"/>
    <w:rsid w:val="00D13960"/>
    <w:rsid w:val="00D14E3C"/>
    <w:rsid w:val="00D17F52"/>
    <w:rsid w:val="00D35FD8"/>
    <w:rsid w:val="00D654AB"/>
    <w:rsid w:val="00D67CED"/>
    <w:rsid w:val="00D70733"/>
    <w:rsid w:val="00D914F0"/>
    <w:rsid w:val="00D92A91"/>
    <w:rsid w:val="00DA2261"/>
    <w:rsid w:val="00DA50DA"/>
    <w:rsid w:val="00DA6F43"/>
    <w:rsid w:val="00DB4897"/>
    <w:rsid w:val="00DC3A50"/>
    <w:rsid w:val="00DD4393"/>
    <w:rsid w:val="00DF280D"/>
    <w:rsid w:val="00DF56B3"/>
    <w:rsid w:val="00E12996"/>
    <w:rsid w:val="00E16DF3"/>
    <w:rsid w:val="00E22E21"/>
    <w:rsid w:val="00E343FF"/>
    <w:rsid w:val="00E35037"/>
    <w:rsid w:val="00E36177"/>
    <w:rsid w:val="00E3649B"/>
    <w:rsid w:val="00E36BD9"/>
    <w:rsid w:val="00E435F7"/>
    <w:rsid w:val="00E43B94"/>
    <w:rsid w:val="00E44AAD"/>
    <w:rsid w:val="00E46F88"/>
    <w:rsid w:val="00E71A05"/>
    <w:rsid w:val="00E746A6"/>
    <w:rsid w:val="00E81DF8"/>
    <w:rsid w:val="00EA2A43"/>
    <w:rsid w:val="00EA6487"/>
    <w:rsid w:val="00EB3640"/>
    <w:rsid w:val="00ED0B66"/>
    <w:rsid w:val="00EE38FE"/>
    <w:rsid w:val="00EE3E56"/>
    <w:rsid w:val="00EF10B3"/>
    <w:rsid w:val="00EF15A6"/>
    <w:rsid w:val="00EF2DAC"/>
    <w:rsid w:val="00F137DB"/>
    <w:rsid w:val="00F273CC"/>
    <w:rsid w:val="00F27B3E"/>
    <w:rsid w:val="00F33D18"/>
    <w:rsid w:val="00F5115A"/>
    <w:rsid w:val="00F61C3E"/>
    <w:rsid w:val="00F6332D"/>
    <w:rsid w:val="00F64CC1"/>
    <w:rsid w:val="00F6743A"/>
    <w:rsid w:val="00F70AD1"/>
    <w:rsid w:val="00F82A0D"/>
    <w:rsid w:val="00F82D44"/>
    <w:rsid w:val="00F9507D"/>
    <w:rsid w:val="00FA025C"/>
    <w:rsid w:val="00FB33F6"/>
    <w:rsid w:val="00FC094A"/>
    <w:rsid w:val="00FC49C2"/>
    <w:rsid w:val="00FD088B"/>
    <w:rsid w:val="00FD0F5F"/>
    <w:rsid w:val="00FD4973"/>
    <w:rsid w:val="00FD769C"/>
    <w:rsid w:val="00FD79C0"/>
    <w:rsid w:val="00FE3F86"/>
    <w:rsid w:val="00FE6798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7B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487B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87B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87B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7B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87BBF"/>
    <w:rPr>
      <w:b/>
      <w:bCs/>
    </w:rPr>
  </w:style>
  <w:style w:type="character" w:styleId="af3">
    <w:name w:val="Hyperlink"/>
    <w:basedOn w:val="a0"/>
    <w:uiPriority w:val="99"/>
    <w:semiHidden/>
    <w:unhideWhenUsed/>
    <w:rsid w:val="00086EF2"/>
    <w:rPr>
      <w:strike w:val="0"/>
      <w:dstrike w:val="0"/>
      <w:color w:val="0055AA"/>
      <w:u w:val="none"/>
      <w:effect w:val="none"/>
    </w:rPr>
  </w:style>
  <w:style w:type="table" w:styleId="af4">
    <w:name w:val="Table Grid"/>
    <w:basedOn w:val="a1"/>
    <w:uiPriority w:val="39"/>
    <w:rsid w:val="0018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CB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487B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87B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87B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7B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87BBF"/>
    <w:rPr>
      <w:b/>
      <w:bCs/>
    </w:rPr>
  </w:style>
  <w:style w:type="character" w:styleId="af3">
    <w:name w:val="Hyperlink"/>
    <w:basedOn w:val="a0"/>
    <w:uiPriority w:val="99"/>
    <w:semiHidden/>
    <w:unhideWhenUsed/>
    <w:rsid w:val="00086EF2"/>
    <w:rPr>
      <w:strike w:val="0"/>
      <w:dstrike w:val="0"/>
      <w:color w:val="0055AA"/>
      <w:u w:val="none"/>
      <w:effect w:val="none"/>
    </w:rPr>
  </w:style>
  <w:style w:type="table" w:styleId="af4">
    <w:name w:val="Table Grid"/>
    <w:basedOn w:val="a1"/>
    <w:uiPriority w:val="39"/>
    <w:rsid w:val="0018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CB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F04C-C35B-41F8-95FF-9F4A79A9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7F7930A3.dotm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Tajimi-city</cp:lastModifiedBy>
  <cp:revision>4</cp:revision>
  <cp:lastPrinted>2022-09-05T01:48:00Z</cp:lastPrinted>
  <dcterms:created xsi:type="dcterms:W3CDTF">2022-09-05T07:57:00Z</dcterms:created>
  <dcterms:modified xsi:type="dcterms:W3CDTF">2023-06-30T07:50:00Z</dcterms:modified>
</cp:coreProperties>
</file>