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A0" w:rsidRPr="0065624B" w:rsidRDefault="00AC64A0" w:rsidP="00AC64A0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spacing w:val="-1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-14"/>
          <w:kern w:val="0"/>
          <w:sz w:val="24"/>
          <w:szCs w:val="24"/>
        </w:rPr>
        <w:t>別記</w:t>
      </w:r>
      <w:r w:rsidRPr="0065624B">
        <w:rPr>
          <w:rFonts w:ascii="ＭＳ 明朝" w:eastAsia="ＭＳ 明朝" w:hAnsi="ＭＳ 明朝" w:cs="ＭＳ 明朝" w:hint="eastAsia"/>
          <w:spacing w:val="-14"/>
          <w:kern w:val="0"/>
          <w:sz w:val="24"/>
          <w:szCs w:val="24"/>
        </w:rPr>
        <w:t>様式第６号（第８条関係）</w:t>
      </w:r>
    </w:p>
    <w:p w:rsidR="00AC64A0" w:rsidRPr="006C3BFB" w:rsidRDefault="00AC64A0" w:rsidP="00AC64A0">
      <w:pPr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10F5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</w:t>
      </w: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bookmarkStart w:id="0" w:name="_GoBack"/>
      <w:bookmarkEnd w:id="0"/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年　　月　　日</w:t>
      </w:r>
    </w:p>
    <w:p w:rsidR="00AC64A0" w:rsidRPr="006C3BFB" w:rsidRDefault="00AC64A0" w:rsidP="00AC64A0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多治見市長　　</w:t>
      </w:r>
    </w:p>
    <w:p w:rsidR="00AC64A0" w:rsidRPr="006C3BFB" w:rsidRDefault="00AC64A0" w:rsidP="00AC64A0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C64A0" w:rsidRPr="006C3BFB" w:rsidRDefault="00AC64A0" w:rsidP="00AC64A0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申請者　住　所</w:t>
      </w:r>
    </w:p>
    <w:p w:rsidR="00AC64A0" w:rsidRPr="006C3BFB" w:rsidRDefault="00AC64A0" w:rsidP="00AC64A0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氏　名</w:t>
      </w:r>
      <w:r w:rsidRPr="006C3BF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</w:t>
      </w: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6C3BF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</w:t>
      </w: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6C3BF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(※)</w:t>
      </w:r>
    </w:p>
    <w:p w:rsidR="00AC64A0" w:rsidRPr="006C3BFB" w:rsidRDefault="00AC64A0" w:rsidP="00AC64A0">
      <w:pPr>
        <w:autoSpaceDE w:val="0"/>
        <w:autoSpaceDN w:val="0"/>
        <w:snapToGrid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C3BFB">
        <w:rPr>
          <w:rFonts w:ascii="ＭＳ 明朝" w:eastAsia="ＭＳ 明朝" w:hAnsi="ＭＳ 明朝" w:cs="ＭＳ 明朝"/>
          <w:kern w:val="0"/>
          <w:sz w:val="24"/>
          <w:szCs w:val="24"/>
        </w:rPr>
        <w:tab/>
        <w:t xml:space="preserve">                                </w:t>
      </w: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>電　話</w:t>
      </w:r>
      <w:r w:rsidRPr="006C3BF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</w:p>
    <w:p w:rsidR="00AC64A0" w:rsidRPr="006C3BFB" w:rsidRDefault="00AC64A0" w:rsidP="00AC64A0">
      <w:pPr>
        <w:autoSpaceDE w:val="0"/>
        <w:autoSpaceDN w:val="0"/>
        <w:snapToGrid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</w:t>
      </w:r>
      <w:r w:rsidRPr="00AC64A0">
        <w:rPr>
          <w:rFonts w:ascii="ＭＳ 明朝" w:eastAsia="ＭＳ 明朝" w:hAnsi="ＭＳ 明朝" w:cs="ＭＳ 明朝"/>
          <w:spacing w:val="1"/>
          <w:w w:val="76"/>
          <w:kern w:val="0"/>
          <w:sz w:val="24"/>
          <w:szCs w:val="24"/>
          <w:fitText w:val="4215" w:id="-1459927040"/>
        </w:rPr>
        <w:t>(※)本人が自署しないときは、押印してください</w:t>
      </w:r>
      <w:r w:rsidRPr="00AC64A0">
        <w:rPr>
          <w:rFonts w:ascii="ＭＳ 明朝" w:eastAsia="ＭＳ 明朝" w:hAnsi="ＭＳ 明朝" w:cs="ＭＳ 明朝"/>
          <w:spacing w:val="-6"/>
          <w:w w:val="76"/>
          <w:kern w:val="0"/>
          <w:sz w:val="24"/>
          <w:szCs w:val="24"/>
          <w:fitText w:val="4215" w:id="-1459927040"/>
        </w:rPr>
        <w:t>。</w:t>
      </w:r>
    </w:p>
    <w:p w:rsidR="00AC64A0" w:rsidRPr="006C3BFB" w:rsidRDefault="00AC64A0" w:rsidP="00AC64A0">
      <w:pPr>
        <w:tabs>
          <w:tab w:val="left" w:pos="6125"/>
        </w:tabs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C64A0" w:rsidRPr="006C3BFB" w:rsidRDefault="00AC64A0" w:rsidP="00AC64A0">
      <w:pPr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C64A0" w:rsidRPr="006C3BFB" w:rsidRDefault="00AC64A0" w:rsidP="00AC64A0">
      <w:pPr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多治見市太陽光発電設備等設置費補助金（変更・中止・取下）承認申請書</w:t>
      </w:r>
    </w:p>
    <w:p w:rsidR="00AC64A0" w:rsidRPr="006C3BFB" w:rsidRDefault="00AC64A0" w:rsidP="00AC64A0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C64A0" w:rsidRPr="006C3BFB" w:rsidRDefault="00AC64A0" w:rsidP="00AC64A0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C64A0" w:rsidRPr="006C3BFB" w:rsidRDefault="00AC64A0" w:rsidP="00AC64A0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先に交付決定を受けた補助金について、（変更・中止・取下）したいので、多治見市太陽光発電設備等設置費補助金交付要綱第８条第１項の規定により申請します。</w:t>
      </w:r>
    </w:p>
    <w:p w:rsidR="00AC64A0" w:rsidRPr="006C3BFB" w:rsidRDefault="00AC64A0" w:rsidP="00AC64A0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C64A0" w:rsidRPr="006C3BFB" w:rsidRDefault="00AC64A0" w:rsidP="00AC64A0">
      <w:pPr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AC64A0" w:rsidRPr="006C3BFB" w:rsidRDefault="00AC64A0" w:rsidP="00AC64A0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C64A0" w:rsidRPr="006C3BFB" w:rsidRDefault="00AC64A0" w:rsidP="00AC64A0">
      <w:pPr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交付決定を受けた日</w:t>
      </w:r>
      <w:r w:rsidRPr="006C3BF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</w:t>
      </w: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年　　月　　日　　　第　　号</w:t>
      </w:r>
    </w:p>
    <w:p w:rsidR="00AC64A0" w:rsidRPr="006C3BFB" w:rsidRDefault="00AC64A0" w:rsidP="00AC64A0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C64A0" w:rsidRPr="006C3BFB" w:rsidRDefault="00AC64A0" w:rsidP="00AC64A0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理由</w:t>
      </w:r>
    </w:p>
    <w:p w:rsidR="00AC64A0" w:rsidRPr="006C3BFB" w:rsidRDefault="00AC64A0" w:rsidP="00AC64A0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C64A0" w:rsidRPr="006C3BFB" w:rsidRDefault="00AC64A0" w:rsidP="00AC64A0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C64A0" w:rsidRPr="006C3BFB" w:rsidRDefault="00AC64A0" w:rsidP="00AC64A0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C64A0" w:rsidRPr="006C3BFB" w:rsidRDefault="00AC64A0" w:rsidP="00AC64A0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506FE5" w:rsidRPr="00AC64A0" w:rsidRDefault="00C11571" w:rsidP="00AC64A0"/>
    <w:sectPr w:rsidR="00506FE5" w:rsidRPr="00AC64A0" w:rsidSect="00AC64A0">
      <w:pgSz w:w="11906" w:h="16838" w:code="9"/>
      <w:pgMar w:top="1418" w:right="1134" w:bottom="1418" w:left="1134" w:header="851" w:footer="992" w:gutter="0"/>
      <w:cols w:space="425"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A0" w:rsidRDefault="00AC64A0" w:rsidP="00AC64A0">
      <w:r>
        <w:separator/>
      </w:r>
    </w:p>
  </w:endnote>
  <w:endnote w:type="continuationSeparator" w:id="0">
    <w:p w:rsidR="00AC64A0" w:rsidRDefault="00AC64A0" w:rsidP="00AC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A0" w:rsidRDefault="00AC64A0" w:rsidP="00AC64A0">
      <w:r>
        <w:separator/>
      </w:r>
    </w:p>
  </w:footnote>
  <w:footnote w:type="continuationSeparator" w:id="0">
    <w:p w:rsidR="00AC64A0" w:rsidRDefault="00AC64A0" w:rsidP="00AC6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21"/>
    <w:rsid w:val="00196121"/>
    <w:rsid w:val="0031034F"/>
    <w:rsid w:val="0058188B"/>
    <w:rsid w:val="009B682A"/>
    <w:rsid w:val="00A30813"/>
    <w:rsid w:val="00AC64A0"/>
    <w:rsid w:val="00C11571"/>
    <w:rsid w:val="00E0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4A0"/>
  </w:style>
  <w:style w:type="paragraph" w:styleId="a5">
    <w:name w:val="footer"/>
    <w:basedOn w:val="a"/>
    <w:link w:val="a6"/>
    <w:uiPriority w:val="99"/>
    <w:unhideWhenUsed/>
    <w:rsid w:val="00AC6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4A0"/>
  </w:style>
  <w:style w:type="character" w:styleId="a7">
    <w:name w:val="annotation reference"/>
    <w:basedOn w:val="a0"/>
    <w:uiPriority w:val="99"/>
    <w:semiHidden/>
    <w:unhideWhenUsed/>
    <w:rsid w:val="00AC64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C64A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C64A0"/>
  </w:style>
  <w:style w:type="paragraph" w:styleId="aa">
    <w:name w:val="Balloon Text"/>
    <w:basedOn w:val="a"/>
    <w:link w:val="ab"/>
    <w:uiPriority w:val="99"/>
    <w:semiHidden/>
    <w:unhideWhenUsed/>
    <w:rsid w:val="00AC6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64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4A0"/>
  </w:style>
  <w:style w:type="paragraph" w:styleId="a5">
    <w:name w:val="footer"/>
    <w:basedOn w:val="a"/>
    <w:link w:val="a6"/>
    <w:uiPriority w:val="99"/>
    <w:unhideWhenUsed/>
    <w:rsid w:val="00AC6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4A0"/>
  </w:style>
  <w:style w:type="character" w:styleId="a7">
    <w:name w:val="annotation reference"/>
    <w:basedOn w:val="a0"/>
    <w:uiPriority w:val="99"/>
    <w:semiHidden/>
    <w:unhideWhenUsed/>
    <w:rsid w:val="00AC64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C64A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C64A0"/>
  </w:style>
  <w:style w:type="paragraph" w:styleId="aa">
    <w:name w:val="Balloon Text"/>
    <w:basedOn w:val="a"/>
    <w:link w:val="ab"/>
    <w:uiPriority w:val="99"/>
    <w:semiHidden/>
    <w:unhideWhenUsed/>
    <w:rsid w:val="00AC6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64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C7F8B8E4.dotm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加寿子</dc:creator>
  <cp:keywords/>
  <dc:description/>
  <cp:lastModifiedBy>0033660</cp:lastModifiedBy>
  <cp:revision>4</cp:revision>
  <dcterms:created xsi:type="dcterms:W3CDTF">2022-08-23T07:23:00Z</dcterms:created>
  <dcterms:modified xsi:type="dcterms:W3CDTF">2022-09-01T05:39:00Z</dcterms:modified>
</cp:coreProperties>
</file>