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16" w:rsidRPr="00595C27" w:rsidRDefault="00C66FD3" w:rsidP="00BB6216">
      <w:pPr>
        <w:pStyle w:val="a4"/>
        <w:ind w:right="1124"/>
        <w:rPr>
          <w:rFonts w:asciiTheme="minorEastAsia" w:eastAsiaTheme="minorEastAsia" w:hAnsiTheme="minorEastAsia"/>
          <w:sz w:val="24"/>
          <w:szCs w:val="28"/>
          <w:bdr w:val="single" w:sz="4" w:space="0" w:color="auto"/>
        </w:rPr>
      </w:pPr>
      <w:r>
        <w:rPr>
          <w:noProof/>
        </w:rPr>
        <mc:AlternateContent>
          <mc:Choice Requires="wps">
            <w:drawing>
              <wp:anchor distT="0" distB="0" distL="114300" distR="114300" simplePos="0" relativeHeight="251659264" behindDoc="0" locked="0" layoutInCell="1" allowOverlap="1">
                <wp:simplePos x="0" y="0"/>
                <wp:positionH relativeFrom="column">
                  <wp:posOffset>3442335</wp:posOffset>
                </wp:positionH>
                <wp:positionV relativeFrom="paragraph">
                  <wp:posOffset>-142875</wp:posOffset>
                </wp:positionV>
                <wp:extent cx="1796415" cy="400050"/>
                <wp:effectExtent l="19050" t="19050" r="32385" b="15240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400050"/>
                        </a:xfrm>
                        <a:prstGeom prst="wedgeRoundRectCallout">
                          <a:avLst>
                            <a:gd name="adj1" fmla="val 50444"/>
                            <a:gd name="adj2" fmla="val 80278"/>
                            <a:gd name="adj3" fmla="val 16667"/>
                          </a:avLst>
                        </a:prstGeom>
                        <a:solidFill>
                          <a:schemeClr val="bg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7884" w:rsidRPr="007B046F" w:rsidRDefault="007B046F" w:rsidP="00FB7884">
                            <w:pPr>
                              <w:rPr>
                                <w:rFonts w:ascii="BIZ UDPゴシック" w:eastAsia="BIZ UDPゴシック" w:hAnsi="BIZ UDPゴシック"/>
                                <w:color w:val="000000" w:themeColor="text1"/>
                                <w:sz w:val="22"/>
                              </w:rPr>
                            </w:pPr>
                            <w:r w:rsidRPr="007B046F">
                              <w:rPr>
                                <w:rFonts w:ascii="BIZ UDPゴシック" w:eastAsia="BIZ UDPゴシック" w:hAnsi="BIZ UDPゴシック" w:hint="eastAsia"/>
                                <w:color w:val="000000" w:themeColor="text1"/>
                                <w:sz w:val="22"/>
                              </w:rPr>
                              <w:t>日付を抜いてください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71.05pt;margin-top:-11.25pt;width:14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" adj="21696,28140" fillcolor="white [3212]" strokecolor="#ffc000" strokeweight="3pt">
                <v:path arrowok="t"/>
                <v:textbox>
                  <w:txbxContent>
                    <w:p w:rsidR="00FB7884" w:rsidRPr="007B046F" w:rsidRDefault="007B046F" w:rsidP="00FB7884">
                      <w:pPr>
                        <w:rPr>
                          <w:rFonts w:ascii="BIZ UDPゴシック" w:eastAsia="BIZ UDPゴシック" w:hAnsi="BIZ UDPゴシック"/>
                          <w:color w:val="000000" w:themeColor="text1"/>
                          <w:sz w:val="22"/>
                        </w:rPr>
                      </w:pPr>
                      <w:r w:rsidRPr="007B046F">
                        <w:rPr>
                          <w:rFonts w:ascii="BIZ UDPゴシック" w:eastAsia="BIZ UDPゴシック" w:hAnsi="BIZ UDPゴシック" w:hint="eastAsia"/>
                          <w:color w:val="000000" w:themeColor="text1"/>
                          <w:sz w:val="22"/>
                        </w:rPr>
                        <w:t>日付を抜いてください</w:t>
                      </w:r>
                    </w:p>
                  </w:txbxContent>
                </v:textbox>
              </v:shape>
            </w:pict>
          </mc:Fallback>
        </mc:AlternateContent>
      </w:r>
      <w:r w:rsidR="00BB6216">
        <w:rPr>
          <w:rFonts w:asciiTheme="minorEastAsia" w:eastAsiaTheme="minorEastAsia" w:hAnsiTheme="minorEastAsia" w:hint="eastAsia"/>
          <w:sz w:val="24"/>
          <w:szCs w:val="28"/>
        </w:rPr>
        <w:t>別記様式第１号</w:t>
      </w:r>
    </w:p>
    <w:p w:rsidR="00BB6216" w:rsidRDefault="00BB6216" w:rsidP="00BB6216">
      <w:pPr>
        <w:jc w:val="left"/>
        <w:rPr>
          <w:rFonts w:hAnsi="ＭＳ 明朝"/>
          <w:color w:val="000000"/>
        </w:rPr>
      </w:pPr>
    </w:p>
    <w:p w:rsidR="001B59A4" w:rsidRPr="00517788" w:rsidRDefault="001B59A4" w:rsidP="001B59A4">
      <w:pPr>
        <w:jc w:val="right"/>
        <w:rPr>
          <w:rFonts w:hAnsi="ＭＳ 明朝"/>
          <w:color w:val="000000"/>
        </w:rPr>
      </w:pPr>
      <w:r w:rsidRPr="00517788">
        <w:rPr>
          <w:rFonts w:hAnsi="ＭＳ 明朝" w:hint="eastAsia"/>
          <w:color w:val="000000"/>
        </w:rPr>
        <w:t>年　　月　　日</w:t>
      </w:r>
    </w:p>
    <w:p w:rsidR="001B59A4" w:rsidRPr="005350D4" w:rsidRDefault="001B59A4" w:rsidP="001B59A4">
      <w:pPr>
        <w:ind w:firstLineChars="100" w:firstLine="219"/>
        <w:rPr>
          <w:color w:val="000000"/>
        </w:rPr>
      </w:pPr>
      <w:r>
        <w:rPr>
          <w:rFonts w:hAnsi="ＭＳ 明朝" w:hint="eastAsia"/>
          <w:color w:val="000000"/>
        </w:rPr>
        <w:t>多治見市長</w:t>
      </w:r>
    </w:p>
    <w:p w:rsidR="001B59A4" w:rsidRDefault="00C66FD3" w:rsidP="001B59A4">
      <w:pPr>
        <w:ind w:leftChars="2200" w:left="4819"/>
        <w:rPr>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222885</wp:posOffset>
                </wp:positionH>
                <wp:positionV relativeFrom="paragraph">
                  <wp:posOffset>114935</wp:posOffset>
                </wp:positionV>
                <wp:extent cx="2428875" cy="952500"/>
                <wp:effectExtent l="32385" t="29210" r="34290"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52500"/>
                        </a:xfrm>
                        <a:prstGeom prst="rect">
                          <a:avLst/>
                        </a:prstGeom>
                        <a:solidFill>
                          <a:srgbClr val="FFFFFF"/>
                        </a:solidFill>
                        <a:ln w="57150">
                          <a:solidFill>
                            <a:srgbClr val="FFC000"/>
                          </a:solidFill>
                          <a:miter lim="800000"/>
                          <a:headEnd/>
                          <a:tailEnd/>
                        </a:ln>
                      </wps:spPr>
                      <wps:txbx>
                        <w:txbxContent>
                          <w:p w:rsidR="007B046F" w:rsidRDefault="007B046F">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B046F">
                              <w:rPr>
                                <w:rFonts w:ascii="BIZ UDPゴシック" w:eastAsia="BIZ UDPゴシック" w:hAnsi="BIZ UDPゴシック" w:hint="eastAsia"/>
                                <w:color w:val="000000" w:themeColor="text1"/>
                              </w:rPr>
                              <w:t>工事開始の２週間前までにご提出ください</w:t>
                            </w:r>
                          </w:p>
                          <w:p w:rsidR="007B046F" w:rsidRPr="007B046F" w:rsidRDefault="007B046F">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※書き間違いの訂正は、全て書き直すか、訂正印を押してください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55pt;margin-top:9.05pt;width:19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" strokecolor="#ffc000" strokeweight="4.5pt">
                <v:textbox inset="5.85pt,.7pt,5.85pt,.7pt">
                  <w:txbxContent>
                    <w:p w:rsidR="007B046F" w:rsidRDefault="007B046F">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sidRPr="007B046F">
                        <w:rPr>
                          <w:rFonts w:ascii="BIZ UDPゴシック" w:eastAsia="BIZ UDPゴシック" w:hAnsi="BIZ UDPゴシック" w:hint="eastAsia"/>
                          <w:color w:val="000000" w:themeColor="text1"/>
                        </w:rPr>
                        <w:t>工事開始の２週間前までにご提出ください</w:t>
                      </w:r>
                    </w:p>
                    <w:p w:rsidR="007B046F" w:rsidRPr="007B046F" w:rsidRDefault="007B046F">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※書き間違いの訂正は、全て書き直すか、訂正印を押してください</w:t>
                      </w:r>
                    </w:p>
                  </w:txbxContent>
                </v:textbox>
              </v:shape>
            </w:pict>
          </mc:Fallback>
        </mc:AlternateContent>
      </w:r>
      <w:r w:rsidR="001B59A4">
        <w:rPr>
          <w:rFonts w:hAnsi="ＭＳ 明朝" w:hint="eastAsia"/>
          <w:color w:val="000000"/>
        </w:rPr>
        <w:t xml:space="preserve">申請者　</w:t>
      </w:r>
      <w:r w:rsidR="001B59A4" w:rsidRPr="005350D4">
        <w:rPr>
          <w:rFonts w:hAnsi="ＭＳ 明朝" w:hint="eastAsia"/>
          <w:color w:val="000000"/>
        </w:rPr>
        <w:t>〒</w:t>
      </w:r>
      <w:r w:rsidR="00960222" w:rsidRPr="002E2033">
        <w:rPr>
          <w:rFonts w:hAnsi="ＭＳ 明朝"/>
          <w:color w:val="FF0000"/>
        </w:rPr>
        <w:t>507-8703</w:t>
      </w:r>
    </w:p>
    <w:p w:rsidR="001B59A4" w:rsidRPr="005350D4" w:rsidRDefault="001B59A4" w:rsidP="001B59A4">
      <w:pPr>
        <w:ind w:leftChars="2200" w:left="4819"/>
        <w:rPr>
          <w:color w:val="000000"/>
        </w:rPr>
      </w:pPr>
      <w:r>
        <w:rPr>
          <w:rFonts w:hAnsi="ＭＳ 明朝" w:hint="eastAsia"/>
          <w:color w:val="000000"/>
        </w:rPr>
        <w:t xml:space="preserve">　　　　住所</w:t>
      </w:r>
      <w:r w:rsidR="00960222">
        <w:rPr>
          <w:rFonts w:hAnsi="ＭＳ 明朝" w:hint="eastAsia"/>
          <w:color w:val="000000"/>
        </w:rPr>
        <w:t xml:space="preserve">　</w:t>
      </w:r>
      <w:r w:rsidR="00960222" w:rsidRPr="002E2033">
        <w:rPr>
          <w:rFonts w:hAnsi="ＭＳ 明朝" w:hint="eastAsia"/>
          <w:color w:val="FF0000"/>
        </w:rPr>
        <w:t>多治見市日ノ出町</w:t>
      </w:r>
      <w:r w:rsidR="00960222" w:rsidRPr="002E2033">
        <w:rPr>
          <w:rFonts w:hAnsi="ＭＳ 明朝"/>
          <w:color w:val="FF0000"/>
        </w:rPr>
        <w:t>2-15</w:t>
      </w:r>
    </w:p>
    <w:p w:rsidR="001B59A4" w:rsidRPr="005350D4" w:rsidRDefault="00960222" w:rsidP="001B59A4">
      <w:pPr>
        <w:ind w:leftChars="2200" w:left="4819"/>
        <w:rPr>
          <w:color w:val="000000"/>
        </w:rPr>
      </w:pPr>
      <w:r>
        <w:rPr>
          <w:rFonts w:hAnsi="ＭＳ 明朝" w:hint="eastAsia"/>
          <w:color w:val="000000"/>
        </w:rPr>
        <w:t xml:space="preserve">　　　　氏名　</w:t>
      </w:r>
      <w:r w:rsidRPr="002E2033">
        <w:rPr>
          <w:rFonts w:hAnsi="ＭＳ 明朝" w:hint="eastAsia"/>
          <w:color w:val="FF0000"/>
        </w:rPr>
        <w:t>多治見　花子</w:t>
      </w:r>
      <w:r w:rsidR="001B59A4" w:rsidRPr="005350D4">
        <w:rPr>
          <w:rFonts w:hAnsi="ＭＳ 明朝" w:hint="eastAsia"/>
          <w:color w:val="000000"/>
        </w:rPr>
        <w:t xml:space="preserve">　</w:t>
      </w:r>
      <w:r w:rsidR="004073ED" w:rsidRPr="00246626">
        <w:rPr>
          <w:rFonts w:asciiTheme="minorEastAsia" w:hAnsiTheme="minorEastAsia"/>
          <w:szCs w:val="24"/>
        </w:rPr>
        <w:t>(</w:t>
      </w:r>
      <w:r w:rsidR="004073ED" w:rsidRPr="00246626">
        <w:rPr>
          <w:rFonts w:asciiTheme="minorEastAsia" w:hAnsiTheme="minorEastAsia" w:hint="eastAsia"/>
          <w:szCs w:val="24"/>
        </w:rPr>
        <w:t>※</w:t>
      </w:r>
      <w:r w:rsidR="004073ED" w:rsidRPr="00246626">
        <w:rPr>
          <w:rFonts w:asciiTheme="minorEastAsia" w:hAnsiTheme="minorEastAsia"/>
          <w:szCs w:val="24"/>
        </w:rPr>
        <w:t>)</w:t>
      </w:r>
    </w:p>
    <w:p w:rsidR="001B59A4" w:rsidRDefault="001B59A4" w:rsidP="001B59A4">
      <w:pPr>
        <w:ind w:leftChars="2200" w:left="4819"/>
        <w:rPr>
          <w:rFonts w:hAnsi="ＭＳ 明朝"/>
          <w:color w:val="000000"/>
        </w:rPr>
      </w:pPr>
      <w:r w:rsidRPr="005350D4">
        <w:rPr>
          <w:rFonts w:hAnsi="ＭＳ 明朝" w:hint="eastAsia"/>
          <w:color w:val="000000"/>
        </w:rPr>
        <w:t xml:space="preserve">　　　　電話</w:t>
      </w:r>
      <w:r w:rsidR="00960222">
        <w:rPr>
          <w:rFonts w:hAnsi="ＭＳ 明朝" w:hint="eastAsia"/>
          <w:color w:val="000000"/>
        </w:rPr>
        <w:t xml:space="preserve">　</w:t>
      </w:r>
      <w:r w:rsidR="00960222" w:rsidRPr="002E2033">
        <w:rPr>
          <w:rFonts w:hAnsi="ＭＳ 明朝"/>
          <w:color w:val="FF0000"/>
        </w:rPr>
        <w:t>0572-22-1111</w:t>
      </w:r>
    </w:p>
    <w:p w:rsidR="004073ED" w:rsidRPr="003B0D02" w:rsidRDefault="004073ED" w:rsidP="003B0D02">
      <w:pPr>
        <w:ind w:leftChars="2600" w:left="5695"/>
        <w:rPr>
          <w:color w:val="000000"/>
          <w:w w:val="80"/>
        </w:rPr>
      </w:pPr>
      <w:r w:rsidRPr="003B0D02">
        <w:rPr>
          <w:rFonts w:asciiTheme="minorEastAsia" w:hAnsiTheme="minorEastAsia"/>
          <w:w w:val="80"/>
          <w:szCs w:val="24"/>
        </w:rPr>
        <w:t>(</w:t>
      </w:r>
      <w:r w:rsidRPr="003B0D02">
        <w:rPr>
          <w:rFonts w:asciiTheme="minorEastAsia" w:hAnsiTheme="minorEastAsia" w:hint="eastAsia"/>
          <w:w w:val="80"/>
          <w:szCs w:val="24"/>
        </w:rPr>
        <w:t>※</w:t>
      </w:r>
      <w:r w:rsidRPr="003B0D02">
        <w:rPr>
          <w:rFonts w:asciiTheme="minorEastAsia" w:hAnsiTheme="minorEastAsia"/>
          <w:w w:val="80"/>
          <w:szCs w:val="24"/>
        </w:rPr>
        <w:t>)</w:t>
      </w:r>
      <w:r w:rsidRPr="003B0D02">
        <w:rPr>
          <w:rFonts w:asciiTheme="minorEastAsia" w:hAnsiTheme="minorEastAsia" w:hint="eastAsia"/>
          <w:w w:val="80"/>
          <w:szCs w:val="24"/>
        </w:rPr>
        <w:t>本人が自署しないときは、押印してください。</w:t>
      </w:r>
    </w:p>
    <w:p w:rsidR="001B59A4" w:rsidRPr="002872DF" w:rsidRDefault="001B59A4" w:rsidP="002872DF">
      <w:pPr>
        <w:snapToGrid w:val="0"/>
        <w:rPr>
          <w:rFonts w:hAnsi="ＭＳ 明朝"/>
          <w:sz w:val="18"/>
          <w:szCs w:val="18"/>
        </w:rPr>
      </w:pPr>
    </w:p>
    <w:p w:rsidR="001B59A4" w:rsidRPr="001B59A4" w:rsidRDefault="001B59A4" w:rsidP="002872DF">
      <w:pPr>
        <w:snapToGrid w:val="0"/>
        <w:jc w:val="center"/>
      </w:pPr>
      <w:r w:rsidRPr="001B59A4">
        <w:rPr>
          <w:rFonts w:hAnsi="ＭＳ 明朝" w:hint="eastAsia"/>
          <w:spacing w:val="20"/>
        </w:rPr>
        <w:t>多治見市住宅用新エネルギーシステム設置事業補助金予約申込</w:t>
      </w:r>
      <w:r w:rsidRPr="001B59A4">
        <w:rPr>
          <w:rFonts w:hAnsi="ＭＳ 明朝" w:hint="eastAsia"/>
        </w:rPr>
        <w:t>書</w:t>
      </w:r>
    </w:p>
    <w:p w:rsidR="001B59A4" w:rsidRPr="002872DF" w:rsidRDefault="001B59A4" w:rsidP="002872DF">
      <w:pPr>
        <w:snapToGrid w:val="0"/>
        <w:rPr>
          <w:rFonts w:hAnsi="ＭＳ 明朝"/>
          <w:sz w:val="18"/>
          <w:szCs w:val="18"/>
        </w:rPr>
      </w:pPr>
    </w:p>
    <w:p w:rsidR="001B59A4" w:rsidRPr="001B59A4" w:rsidRDefault="001B59A4" w:rsidP="002872DF">
      <w:pPr>
        <w:snapToGrid w:val="0"/>
        <w:rPr>
          <w:rFonts w:hAnsi="ＭＳ 明朝"/>
        </w:rPr>
      </w:pPr>
      <w:r w:rsidRPr="001B59A4">
        <w:rPr>
          <w:rFonts w:hAnsi="ＭＳ 明朝" w:hint="eastAsia"/>
        </w:rPr>
        <w:t xml:space="preserve">　多治見市住宅用新エネルギーシステム設置事業補助金交付要綱第６条の規定に基づき、次のとおり補助金の予約を申し込みます。</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4620"/>
        <w:gridCol w:w="2565"/>
      </w:tblGrid>
      <w:tr w:rsidR="00960222" w:rsidRPr="001B59A4" w:rsidTr="00E725A5">
        <w:trPr>
          <w:trHeight w:val="850"/>
          <w:jc w:val="center"/>
        </w:trPr>
        <w:tc>
          <w:tcPr>
            <w:tcW w:w="2208" w:type="dxa"/>
            <w:tcFitText/>
            <w:vAlign w:val="center"/>
          </w:tcPr>
          <w:p w:rsidR="00960222" w:rsidRPr="001B59A4" w:rsidRDefault="00960222" w:rsidP="00960222">
            <w:pPr>
              <w:rPr>
                <w:rFonts w:hAnsi="ＭＳ 明朝"/>
              </w:rPr>
            </w:pPr>
            <w:r w:rsidRPr="002872DF">
              <w:rPr>
                <w:rFonts w:hAnsi="ＭＳ 明朝" w:hint="eastAsia"/>
                <w:spacing w:val="53"/>
                <w:kern w:val="0"/>
              </w:rPr>
              <w:t>設置予定住</w:t>
            </w:r>
            <w:r w:rsidRPr="002872DF">
              <w:rPr>
                <w:rFonts w:hAnsi="ＭＳ 明朝" w:hint="eastAsia"/>
                <w:spacing w:val="1"/>
                <w:kern w:val="0"/>
              </w:rPr>
              <w:t>所</w:t>
            </w:r>
          </w:p>
        </w:tc>
        <w:tc>
          <w:tcPr>
            <w:tcW w:w="7185" w:type="dxa"/>
            <w:gridSpan w:val="2"/>
            <w:vAlign w:val="center"/>
          </w:tcPr>
          <w:p w:rsidR="00960222" w:rsidRPr="002E2033" w:rsidRDefault="00960222" w:rsidP="00960222">
            <w:pPr>
              <w:rPr>
                <w:rFonts w:hAnsi="ＭＳ 明朝"/>
                <w:color w:val="FF0000"/>
              </w:rPr>
            </w:pPr>
            <w:r w:rsidRPr="002434B1">
              <w:rPr>
                <w:rFonts w:hAnsi="ＭＳ 明朝" w:hint="eastAsia"/>
              </w:rPr>
              <w:t>〒</w:t>
            </w:r>
            <w:r w:rsidRPr="002E2033">
              <w:rPr>
                <w:rFonts w:hAnsi="ＭＳ 明朝"/>
                <w:color w:val="FF0000"/>
              </w:rPr>
              <w:t>507-8703</w:t>
            </w:r>
          </w:p>
          <w:p w:rsidR="00960222" w:rsidRPr="002434B1" w:rsidRDefault="00960222" w:rsidP="00960222">
            <w:pPr>
              <w:ind w:firstLineChars="100" w:firstLine="219"/>
              <w:rPr>
                <w:rFonts w:hAnsi="ＭＳ 明朝"/>
              </w:rPr>
            </w:pPr>
            <w:r w:rsidRPr="002E2033">
              <w:rPr>
                <w:rFonts w:hAnsi="ＭＳ 明朝" w:hint="eastAsia"/>
                <w:color w:val="FF0000"/>
              </w:rPr>
              <w:t>多治見市日ノ出町</w:t>
            </w:r>
            <w:r w:rsidRPr="002E2033">
              <w:rPr>
                <w:rFonts w:hAnsi="ＭＳ 明朝"/>
                <w:color w:val="FF0000"/>
              </w:rPr>
              <w:t>2-15</w:t>
            </w:r>
          </w:p>
        </w:tc>
      </w:tr>
      <w:tr w:rsidR="00960222" w:rsidRPr="001B59A4" w:rsidTr="00E725A5">
        <w:trPr>
          <w:trHeight w:val="1134"/>
          <w:jc w:val="center"/>
        </w:trPr>
        <w:tc>
          <w:tcPr>
            <w:tcW w:w="2208" w:type="dxa"/>
            <w:tcFitText/>
            <w:vAlign w:val="center"/>
          </w:tcPr>
          <w:p w:rsidR="00960222" w:rsidRPr="001B59A4" w:rsidRDefault="00960222" w:rsidP="00960222">
            <w:pPr>
              <w:rPr>
                <w:rFonts w:hAnsi="ＭＳ 明朝"/>
              </w:rPr>
            </w:pPr>
            <w:r w:rsidRPr="00D26233">
              <w:rPr>
                <w:rFonts w:hAnsi="ＭＳ 明朝" w:hint="eastAsia"/>
                <w:kern w:val="0"/>
                <w:fitText w:val="1969" w:id="-1271693056"/>
              </w:rPr>
              <w:t>設置住宅の所有</w:t>
            </w:r>
            <w:r w:rsidRPr="00D26233">
              <w:rPr>
                <w:rFonts w:hAnsi="ＭＳ 明朝" w:hint="eastAsia"/>
                <w:spacing w:val="22"/>
                <w:kern w:val="0"/>
                <w:fitText w:val="1969" w:id="-1271693056"/>
              </w:rPr>
              <w:t>者</w:t>
            </w:r>
          </w:p>
        </w:tc>
        <w:tc>
          <w:tcPr>
            <w:tcW w:w="7185" w:type="dxa"/>
            <w:gridSpan w:val="2"/>
            <w:vAlign w:val="center"/>
          </w:tcPr>
          <w:p w:rsidR="00960222" w:rsidRPr="002434B1" w:rsidRDefault="00960222" w:rsidP="00960222">
            <w:pPr>
              <w:spacing w:line="320" w:lineRule="exact"/>
              <w:rPr>
                <w:rFonts w:hAnsi="ＭＳ 明朝"/>
              </w:rPr>
            </w:pPr>
            <w:r w:rsidRPr="002434B1">
              <w:rPr>
                <w:rFonts w:hAnsi="ＭＳ 明朝" w:hint="eastAsia"/>
              </w:rPr>
              <w:t>住所</w:t>
            </w:r>
            <w:r>
              <w:rPr>
                <w:rFonts w:hAnsi="ＭＳ 明朝" w:hint="eastAsia"/>
              </w:rPr>
              <w:t xml:space="preserve">　</w:t>
            </w:r>
            <w:r w:rsidRPr="002E2033">
              <w:rPr>
                <w:rFonts w:hAnsi="ＭＳ 明朝" w:hint="eastAsia"/>
                <w:color w:val="FF0000"/>
              </w:rPr>
              <w:t>多治見市日ノ出町</w:t>
            </w:r>
            <w:r w:rsidRPr="002E2033">
              <w:rPr>
                <w:rFonts w:hAnsi="ＭＳ 明朝"/>
                <w:color w:val="FF0000"/>
              </w:rPr>
              <w:t>2-15</w:t>
            </w:r>
          </w:p>
          <w:p w:rsidR="00960222" w:rsidRPr="002434B1" w:rsidRDefault="00960222" w:rsidP="00960222">
            <w:pPr>
              <w:spacing w:beforeLines="50" w:before="163" w:line="320" w:lineRule="exact"/>
              <w:rPr>
                <w:rFonts w:hAnsi="ＭＳ 明朝"/>
              </w:rPr>
            </w:pPr>
            <w:r w:rsidRPr="002434B1">
              <w:rPr>
                <w:rFonts w:hAnsi="ＭＳ 明朝"/>
              </w:rPr>
              <w:ruby>
                <w:rubyPr>
                  <w:rubyAlign w:val="distributeSpace"/>
                  <w:hps w:val="14"/>
                  <w:hpsRaise w:val="26"/>
                  <w:hpsBaseText w:val="24"/>
                  <w:lid w:val="ja-JP"/>
                </w:rubyPr>
                <w:rt>
                  <w:r w:rsidR="00960222" w:rsidRPr="002434B1">
                    <w:rPr>
                      <w:rFonts w:hAnsi="ＭＳ 明朝" w:hint="eastAsia"/>
                      <w:sz w:val="14"/>
                    </w:rPr>
                    <w:t>ふりがな</w:t>
                  </w:r>
                </w:rt>
                <w:rubyBase>
                  <w:r w:rsidR="00960222" w:rsidRPr="002434B1">
                    <w:rPr>
                      <w:rFonts w:hAnsi="ＭＳ 明朝" w:hint="eastAsia"/>
                    </w:rPr>
                    <w:t>氏名</w:t>
                  </w:r>
                </w:rubyBase>
              </w:ruby>
            </w:r>
            <w:r>
              <w:rPr>
                <w:rFonts w:hAnsi="ＭＳ 明朝" w:hint="eastAsia"/>
              </w:rPr>
              <w:t xml:space="preserve">　</w:t>
            </w:r>
            <w:r w:rsidRPr="002E2033">
              <w:rPr>
                <w:rFonts w:hAnsi="ＭＳ 明朝"/>
                <w:color w:val="FF0000"/>
              </w:rPr>
              <w:ruby>
                <w:rubyPr>
                  <w:rubyAlign w:val="distributeSpace"/>
                  <w:hps w:val="12"/>
                  <w:hpsRaise w:val="22"/>
                  <w:hpsBaseText w:val="24"/>
                  <w:lid w:val="ja-JP"/>
                </w:rubyPr>
                <w:rt>
                  <w:r w:rsidR="00960222" w:rsidRPr="002E2033">
                    <w:rPr>
                      <w:rFonts w:hAnsi="ＭＳ 明朝" w:hint="eastAsia"/>
                      <w:color w:val="FF0000"/>
                      <w:sz w:val="12"/>
                    </w:rPr>
                    <w:t>たじみ</w:t>
                  </w:r>
                </w:rt>
                <w:rubyBase>
                  <w:r w:rsidR="00960222" w:rsidRPr="002E2033">
                    <w:rPr>
                      <w:rFonts w:hAnsi="ＭＳ 明朝" w:hint="eastAsia"/>
                      <w:color w:val="FF0000"/>
                    </w:rPr>
                    <w:t>多治見</w:t>
                  </w:r>
                </w:rubyBase>
              </w:ruby>
            </w:r>
            <w:r w:rsidRPr="002E2033">
              <w:rPr>
                <w:rFonts w:hAnsi="ＭＳ 明朝" w:hint="eastAsia"/>
                <w:color w:val="FF0000"/>
              </w:rPr>
              <w:t xml:space="preserve">　</w:t>
            </w:r>
            <w:r w:rsidRPr="002E2033">
              <w:rPr>
                <w:rFonts w:hAnsi="ＭＳ 明朝"/>
                <w:color w:val="FF0000"/>
              </w:rPr>
              <w:ruby>
                <w:rubyPr>
                  <w:rubyAlign w:val="distributeSpace"/>
                  <w:hps w:val="12"/>
                  <w:hpsRaise w:val="22"/>
                  <w:hpsBaseText w:val="24"/>
                  <w:lid w:val="ja-JP"/>
                </w:rubyPr>
                <w:rt>
                  <w:r w:rsidR="00960222" w:rsidRPr="002E2033">
                    <w:rPr>
                      <w:rFonts w:hAnsi="ＭＳ 明朝" w:hint="eastAsia"/>
                      <w:color w:val="FF0000"/>
                      <w:sz w:val="12"/>
                    </w:rPr>
                    <w:t>はなこ</w:t>
                  </w:r>
                </w:rt>
                <w:rubyBase>
                  <w:r w:rsidR="00960222" w:rsidRPr="002E2033">
                    <w:rPr>
                      <w:rFonts w:hAnsi="ＭＳ 明朝" w:hint="eastAsia"/>
                      <w:color w:val="FF0000"/>
                    </w:rPr>
                    <w:t>花子</w:t>
                  </w:r>
                </w:rubyBase>
              </w:ruby>
            </w:r>
          </w:p>
        </w:tc>
      </w:tr>
      <w:tr w:rsidR="00FB7884" w:rsidRPr="001B59A4" w:rsidTr="00E725A5">
        <w:trPr>
          <w:trHeight w:val="567"/>
          <w:jc w:val="center"/>
        </w:trPr>
        <w:tc>
          <w:tcPr>
            <w:tcW w:w="2208" w:type="dxa"/>
            <w:vAlign w:val="center"/>
          </w:tcPr>
          <w:p w:rsidR="00FB7884" w:rsidRPr="001B59A4" w:rsidRDefault="00FB7884" w:rsidP="00FB7884">
            <w:pPr>
              <w:rPr>
                <w:rFonts w:hAnsi="ＭＳ 明朝"/>
                <w:w w:val="82"/>
                <w:kern w:val="0"/>
              </w:rPr>
            </w:pPr>
            <w:r w:rsidRPr="001B59A4">
              <w:rPr>
                <w:rFonts w:hAnsi="ＭＳ 明朝" w:hint="eastAsia"/>
              </w:rPr>
              <w:t>補助対象システム</w:t>
            </w:r>
          </w:p>
        </w:tc>
        <w:tc>
          <w:tcPr>
            <w:tcW w:w="7185" w:type="dxa"/>
            <w:gridSpan w:val="2"/>
            <w:vAlign w:val="center"/>
          </w:tcPr>
          <w:p w:rsidR="00FB7884" w:rsidRPr="002434B1" w:rsidRDefault="00C66FD3" w:rsidP="00FB7884">
            <w:pPr>
              <w:rPr>
                <w:rFonts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3100705</wp:posOffset>
                      </wp:positionH>
                      <wp:positionV relativeFrom="paragraph">
                        <wp:posOffset>86360</wp:posOffset>
                      </wp:positionV>
                      <wp:extent cx="1876425" cy="1039495"/>
                      <wp:effectExtent l="433705" t="19685" r="23495" b="26670"/>
                      <wp:wrapNone/>
                      <wp:docPr id="2"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39495"/>
                              </a:xfrm>
                              <a:prstGeom prst="wedgeRoundRectCallout">
                                <a:avLst>
                                  <a:gd name="adj1" fmla="val -68782"/>
                                  <a:gd name="adj2" fmla="val 28009"/>
                                  <a:gd name="adj3" fmla="val 16667"/>
                                </a:avLst>
                              </a:prstGeom>
                              <a:solidFill>
                                <a:schemeClr val="bg1">
                                  <a:lumMod val="100000"/>
                                  <a:lumOff val="0"/>
                                </a:schemeClr>
                              </a:solidFill>
                              <a:ln w="38100" algn="ctr">
                                <a:solidFill>
                                  <a:srgbClr val="FFC000"/>
                                </a:solidFill>
                                <a:miter lim="800000"/>
                                <a:headEnd/>
                                <a:tailEnd/>
                              </a:ln>
                            </wps:spPr>
                            <wps:txbx>
                              <w:txbxContent>
                                <w:p w:rsidR="007B046F" w:rsidRPr="007B046F" w:rsidRDefault="007B046F" w:rsidP="00FB7884">
                                  <w:pPr>
                                    <w:rPr>
                                      <w:rFonts w:ascii="BIZ UDPゴシック" w:eastAsia="BIZ UDPゴシック" w:hAnsi="BIZ UDPゴシック"/>
                                      <w:color w:val="000000" w:themeColor="text1"/>
                                    </w:rPr>
                                  </w:pPr>
                                  <w:r w:rsidRPr="007B046F">
                                    <w:rPr>
                                      <w:rFonts w:ascii="BIZ UDPゴシック" w:eastAsia="BIZ UDPゴシック" w:hAnsi="BIZ UDPゴシック" w:hint="eastAsia"/>
                                      <w:color w:val="000000" w:themeColor="text1"/>
                                    </w:rPr>
                                    <w:t>市外から転入される方のみ対象で</w:t>
                                  </w:r>
                                  <w:r>
                                    <w:rPr>
                                      <w:rFonts w:ascii="BIZ UDPゴシック" w:eastAsia="BIZ UDPゴシック" w:hAnsi="BIZ UDPゴシック" w:hint="eastAsia"/>
                                      <w:color w:val="000000" w:themeColor="text1"/>
                                    </w:rPr>
                                    <w:t>す</w:t>
                                  </w:r>
                                </w:p>
                                <w:p w:rsidR="00FB7884" w:rsidRPr="007B046F" w:rsidRDefault="00FB7884" w:rsidP="00FB7884">
                                  <w:pPr>
                                    <w:rPr>
                                      <w:rFonts w:ascii="BIZ UDPゴシック" w:eastAsia="BIZ UDPゴシック" w:hAnsi="BIZ UDPゴシック"/>
                                      <w:color w:val="000000" w:themeColor="text1"/>
                                    </w:rPr>
                                  </w:pPr>
                                  <w:r w:rsidRPr="007B046F">
                                    <w:rPr>
                                      <w:rFonts w:ascii="BIZ UDPゴシック" w:eastAsia="BIZ UDPゴシック" w:hAnsi="BIZ UDPゴシック" w:hint="eastAsia"/>
                                      <w:color w:val="000000" w:themeColor="text1"/>
                                    </w:rPr>
                                    <w:t>都市政策課で確認</w:t>
                                  </w:r>
                                  <w:r w:rsidR="007B046F" w:rsidRPr="007B046F">
                                    <w:rPr>
                                      <w:rFonts w:ascii="BIZ UDPゴシック" w:eastAsia="BIZ UDPゴシック" w:hAnsi="BIZ UDPゴシック" w:hint="eastAsia"/>
                                      <w:color w:val="000000" w:themeColor="text1"/>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244.15pt;margin-top:6.8pt;width:147.75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" adj="-4057,16850" fillcolor="white [3212]" strokecolor="#ffc000" strokeweight="3pt">
                      <v:textbox>
                        <w:txbxContent>
                          <w:p w:rsidR="007B046F" w:rsidRPr="007B046F" w:rsidRDefault="007B046F" w:rsidP="00FB7884">
                            <w:pPr>
                              <w:rPr>
                                <w:rFonts w:ascii="BIZ UDPゴシック" w:eastAsia="BIZ UDPゴシック" w:hAnsi="BIZ UDPゴシック"/>
                                <w:color w:val="000000" w:themeColor="text1"/>
                              </w:rPr>
                            </w:pPr>
                            <w:r w:rsidRPr="007B046F">
                              <w:rPr>
                                <w:rFonts w:ascii="BIZ UDPゴシック" w:eastAsia="BIZ UDPゴシック" w:hAnsi="BIZ UDPゴシック" w:hint="eastAsia"/>
                                <w:color w:val="000000" w:themeColor="text1"/>
                              </w:rPr>
                              <w:t>市外から転入される方のみ対象で</w:t>
                            </w:r>
                            <w:r>
                              <w:rPr>
                                <w:rFonts w:ascii="BIZ UDPゴシック" w:eastAsia="BIZ UDPゴシック" w:hAnsi="BIZ UDPゴシック" w:hint="eastAsia"/>
                                <w:color w:val="000000" w:themeColor="text1"/>
                              </w:rPr>
                              <w:t>す</w:t>
                            </w:r>
                          </w:p>
                          <w:p w:rsidR="00FB7884" w:rsidRPr="007B046F" w:rsidRDefault="00FB7884" w:rsidP="00FB7884">
                            <w:pPr>
                              <w:rPr>
                                <w:rFonts w:ascii="BIZ UDPゴシック" w:eastAsia="BIZ UDPゴシック" w:hAnsi="BIZ UDPゴシック"/>
                                <w:color w:val="000000" w:themeColor="text1"/>
                              </w:rPr>
                            </w:pPr>
                            <w:r w:rsidRPr="007B046F">
                              <w:rPr>
                                <w:rFonts w:ascii="BIZ UDPゴシック" w:eastAsia="BIZ UDPゴシック" w:hAnsi="BIZ UDPゴシック" w:hint="eastAsia"/>
                                <w:color w:val="000000" w:themeColor="text1"/>
                              </w:rPr>
                              <w:t>都市政策課で確認</w:t>
                            </w:r>
                            <w:r w:rsidR="007B046F" w:rsidRPr="007B046F">
                              <w:rPr>
                                <w:rFonts w:ascii="BIZ UDPゴシック" w:eastAsia="BIZ UDPゴシック" w:hAnsi="BIZ UDPゴシック" w:hint="eastAsia"/>
                                <w:color w:val="000000" w:themeColor="text1"/>
                              </w:rPr>
                              <w:t>してください</w:t>
                            </w:r>
                          </w:p>
                        </w:txbxContent>
                      </v:textbox>
                    </v:shape>
                  </w:pict>
                </mc:Fallback>
              </mc:AlternateContent>
            </w:r>
            <w:r w:rsidR="00FB7884" w:rsidRPr="002E2033">
              <w:rPr>
                <w:rFonts w:hAnsi="ＭＳ 明朝" w:hint="eastAsia"/>
                <w:color w:val="FF0000"/>
              </w:rPr>
              <w:t>■</w:t>
            </w:r>
            <w:r w:rsidR="00FB7884" w:rsidRPr="002434B1">
              <w:rPr>
                <w:rFonts w:hAnsi="ＭＳ 明朝" w:hint="eastAsia"/>
              </w:rPr>
              <w:t>住宅用太陽光発電システム　□家庭用燃料電池システム</w:t>
            </w:r>
          </w:p>
          <w:p w:rsidR="00FB7884" w:rsidRPr="002434B1" w:rsidRDefault="00FB7884" w:rsidP="00FB7884">
            <w:pPr>
              <w:rPr>
                <w:rFonts w:hAnsi="ＭＳ 明朝"/>
              </w:rPr>
            </w:pPr>
            <w:r w:rsidRPr="002E2033">
              <w:rPr>
                <w:rFonts w:hAnsi="ＭＳ 明朝" w:hint="eastAsia"/>
                <w:color w:val="FF0000"/>
              </w:rPr>
              <w:t>■</w:t>
            </w:r>
            <w:r w:rsidRPr="002434B1">
              <w:rPr>
                <w:rFonts w:hAnsi="ＭＳ 明朝" w:hint="eastAsia"/>
              </w:rPr>
              <w:t>定置用リチウムイオン蓄電システム</w:t>
            </w:r>
          </w:p>
          <w:p w:rsidR="00FB7884" w:rsidRPr="002434B1" w:rsidRDefault="00FB7884" w:rsidP="00FB7884">
            <w:pPr>
              <w:rPr>
                <w:rFonts w:hAnsi="ＭＳ 明朝"/>
              </w:rPr>
            </w:pPr>
            <w:r w:rsidRPr="002434B1">
              <w:rPr>
                <w:rFonts w:hAnsi="ＭＳ 明朝" w:hint="eastAsia"/>
              </w:rPr>
              <w:t>□次世代自動車充給電システム</w:t>
            </w:r>
          </w:p>
        </w:tc>
      </w:tr>
      <w:tr w:rsidR="00FA3FCB" w:rsidRPr="001B59A4" w:rsidTr="00E725A5">
        <w:trPr>
          <w:trHeight w:val="567"/>
          <w:jc w:val="center"/>
        </w:trPr>
        <w:tc>
          <w:tcPr>
            <w:tcW w:w="2208" w:type="dxa"/>
            <w:vAlign w:val="center"/>
          </w:tcPr>
          <w:p w:rsidR="00FA3FCB" w:rsidRPr="001E7C27" w:rsidRDefault="00FA3FCB" w:rsidP="002872DF">
            <w:pPr>
              <w:snapToGrid w:val="0"/>
              <w:rPr>
                <w:rFonts w:hAnsi="ＭＳ 明朝"/>
              </w:rPr>
            </w:pPr>
            <w:r w:rsidRPr="001E7C27">
              <w:rPr>
                <w:rFonts w:hAnsi="ＭＳ 明朝" w:cs="ＭＳ ゴシック" w:hint="eastAsia"/>
                <w:spacing w:val="5"/>
                <w:kern w:val="0"/>
                <w:szCs w:val="21"/>
                <w:lang w:val="ja-JP"/>
              </w:rPr>
              <w:t>継続して１年以上市外に</w:t>
            </w:r>
            <w:r w:rsidR="00225A9C" w:rsidRPr="001E7C27">
              <w:rPr>
                <w:rFonts w:hAnsi="ＭＳ 明朝" w:cs="ＭＳ ゴシック" w:hint="eastAsia"/>
                <w:spacing w:val="5"/>
                <w:kern w:val="0"/>
                <w:szCs w:val="21"/>
                <w:lang w:val="ja-JP"/>
              </w:rPr>
              <w:t>住所を有している</w:t>
            </w:r>
            <w:r w:rsidRPr="001E7C27">
              <w:rPr>
                <w:rFonts w:hAnsi="ＭＳ 明朝" w:cs="ＭＳ ゴシック" w:hint="eastAsia"/>
                <w:spacing w:val="5"/>
                <w:kern w:val="0"/>
                <w:szCs w:val="21"/>
                <w:lang w:val="ja-JP"/>
              </w:rPr>
              <w:t>者</w:t>
            </w:r>
          </w:p>
        </w:tc>
        <w:tc>
          <w:tcPr>
            <w:tcW w:w="7185" w:type="dxa"/>
            <w:gridSpan w:val="2"/>
            <w:vAlign w:val="center"/>
          </w:tcPr>
          <w:p w:rsidR="00FA3FCB" w:rsidRPr="001E7C27" w:rsidRDefault="00FB7884" w:rsidP="002872DF">
            <w:pPr>
              <w:snapToGrid w:val="0"/>
              <w:rPr>
                <w:rFonts w:hAnsi="ＭＳ 明朝"/>
                <w:szCs w:val="21"/>
              </w:rPr>
            </w:pPr>
            <w:r w:rsidRPr="001E7C27">
              <w:rPr>
                <w:rFonts w:hAnsi="ＭＳ 明朝" w:hint="eastAsia"/>
              </w:rPr>
              <w:t>□</w:t>
            </w:r>
            <w:r w:rsidR="00FA3FCB" w:rsidRPr="001E7C27">
              <w:rPr>
                <w:rFonts w:hAnsi="ＭＳ 明朝" w:hint="eastAsia"/>
                <w:szCs w:val="21"/>
              </w:rPr>
              <w:t>市外から、居住誘導区域</w:t>
            </w:r>
            <w:r w:rsidR="00595C27" w:rsidRPr="001E7C27">
              <w:rPr>
                <w:rFonts w:hAnsi="ＭＳ 明朝" w:hint="eastAsia"/>
                <w:szCs w:val="21"/>
              </w:rPr>
              <w:t>内</w:t>
            </w:r>
            <w:r w:rsidR="00FA3FCB" w:rsidRPr="001E7C27">
              <w:rPr>
                <w:rFonts w:hAnsi="ＭＳ 明朝" w:hint="eastAsia"/>
                <w:szCs w:val="21"/>
              </w:rPr>
              <w:t>へ転入する者</w:t>
            </w:r>
          </w:p>
          <w:p w:rsidR="00FA3FCB" w:rsidRPr="001E7C27" w:rsidRDefault="00FA3FCB" w:rsidP="002872DF">
            <w:pPr>
              <w:snapToGrid w:val="0"/>
              <w:rPr>
                <w:rFonts w:hAnsi="ＭＳ 明朝"/>
              </w:rPr>
            </w:pPr>
            <w:r w:rsidRPr="001E7C27">
              <w:rPr>
                <w:rFonts w:hAnsi="ＭＳ 明朝" w:hint="eastAsia"/>
              </w:rPr>
              <w:t>□</w:t>
            </w:r>
            <w:r w:rsidR="007521ED" w:rsidRPr="001E7C27">
              <w:rPr>
                <w:rFonts w:hAnsi="ＭＳ 明朝" w:hint="eastAsia"/>
                <w:szCs w:val="21"/>
              </w:rPr>
              <w:t>市外から、居住誘導区域</w:t>
            </w:r>
            <w:r w:rsidR="00595C27" w:rsidRPr="001E7C27">
              <w:rPr>
                <w:rFonts w:hAnsi="ＭＳ 明朝" w:hint="eastAsia"/>
                <w:szCs w:val="21"/>
              </w:rPr>
              <w:t>外</w:t>
            </w:r>
            <w:r w:rsidR="007521ED" w:rsidRPr="001E7C27">
              <w:rPr>
                <w:rFonts w:hAnsi="ＭＳ 明朝" w:hint="eastAsia"/>
                <w:szCs w:val="21"/>
              </w:rPr>
              <w:t>へ転入する者</w:t>
            </w:r>
          </w:p>
        </w:tc>
      </w:tr>
      <w:tr w:rsidR="001B59A4" w:rsidRPr="001B59A4" w:rsidTr="00225A9C">
        <w:trPr>
          <w:trHeight w:val="471"/>
          <w:jc w:val="center"/>
        </w:trPr>
        <w:tc>
          <w:tcPr>
            <w:tcW w:w="2208" w:type="dxa"/>
            <w:vAlign w:val="center"/>
          </w:tcPr>
          <w:p w:rsidR="001B59A4" w:rsidRPr="001B59A4" w:rsidRDefault="001B59A4" w:rsidP="00E725A5">
            <w:pPr>
              <w:jc w:val="left"/>
              <w:rPr>
                <w:rFonts w:hAnsi="ＭＳ 明朝"/>
              </w:rPr>
            </w:pPr>
            <w:r w:rsidRPr="00D26233">
              <w:rPr>
                <w:rFonts w:hAnsi="ＭＳ 明朝" w:hint="eastAsia"/>
                <w:spacing w:val="15"/>
                <w:kern w:val="0"/>
                <w:fitText w:val="1928" w:id="-1271693055"/>
              </w:rPr>
              <w:t>設置住宅の区</w:t>
            </w:r>
            <w:r w:rsidRPr="00D26233">
              <w:rPr>
                <w:rFonts w:hAnsi="ＭＳ 明朝" w:hint="eastAsia"/>
                <w:spacing w:val="30"/>
                <w:kern w:val="0"/>
                <w:fitText w:val="1928" w:id="-1271693055"/>
              </w:rPr>
              <w:t>分</w:t>
            </w:r>
          </w:p>
        </w:tc>
        <w:tc>
          <w:tcPr>
            <w:tcW w:w="7185" w:type="dxa"/>
            <w:gridSpan w:val="2"/>
            <w:vAlign w:val="center"/>
          </w:tcPr>
          <w:p w:rsidR="001B59A4" w:rsidRPr="001B59A4" w:rsidRDefault="00FB7884" w:rsidP="00E725A5">
            <w:pPr>
              <w:rPr>
                <w:rFonts w:hAnsi="ＭＳ 明朝"/>
              </w:rPr>
            </w:pPr>
            <w:r w:rsidRPr="002E2033">
              <w:rPr>
                <w:rFonts w:hAnsi="ＭＳ 明朝" w:hint="eastAsia"/>
                <w:color w:val="FF0000"/>
              </w:rPr>
              <w:t>■</w:t>
            </w:r>
            <w:r w:rsidR="001B59A4" w:rsidRPr="001B59A4">
              <w:rPr>
                <w:rFonts w:hAnsi="ＭＳ 明朝" w:hint="eastAsia"/>
              </w:rPr>
              <w:t>既存　　　　　　□新築　　　　　　□建て売り</w:t>
            </w:r>
          </w:p>
        </w:tc>
      </w:tr>
      <w:tr w:rsidR="007521ED" w:rsidRPr="001B59A4" w:rsidTr="00225A9C">
        <w:trPr>
          <w:trHeight w:val="487"/>
          <w:jc w:val="center"/>
        </w:trPr>
        <w:tc>
          <w:tcPr>
            <w:tcW w:w="2208" w:type="dxa"/>
            <w:vMerge w:val="restart"/>
            <w:tcFitText/>
            <w:vAlign w:val="center"/>
          </w:tcPr>
          <w:p w:rsidR="007521ED" w:rsidRPr="001B59A4" w:rsidRDefault="007521ED" w:rsidP="00E725A5">
            <w:pPr>
              <w:rPr>
                <w:rFonts w:hAnsi="ＭＳ 明朝"/>
                <w:w w:val="82"/>
                <w:kern w:val="0"/>
              </w:rPr>
            </w:pPr>
            <w:r w:rsidRPr="00936962">
              <w:rPr>
                <w:rFonts w:hAnsi="ＭＳ 明朝" w:hint="eastAsia"/>
                <w:w w:val="82"/>
                <w:kern w:val="0"/>
              </w:rPr>
              <w:t>補助金交付申請予定</w:t>
            </w:r>
            <w:r w:rsidRPr="00936962">
              <w:rPr>
                <w:rFonts w:hAnsi="ＭＳ 明朝" w:hint="eastAsia"/>
                <w:spacing w:val="7"/>
                <w:w w:val="82"/>
                <w:kern w:val="0"/>
              </w:rPr>
              <w:t>額</w:t>
            </w:r>
          </w:p>
        </w:tc>
        <w:tc>
          <w:tcPr>
            <w:tcW w:w="4620" w:type="dxa"/>
            <w:vAlign w:val="center"/>
          </w:tcPr>
          <w:p w:rsidR="007521ED" w:rsidRPr="001B59A4" w:rsidRDefault="007521ED" w:rsidP="00E725A5">
            <w:pPr>
              <w:rPr>
                <w:rFonts w:hAnsi="ＭＳ 明朝"/>
              </w:rPr>
            </w:pPr>
            <w:r w:rsidRPr="00D26233">
              <w:rPr>
                <w:rFonts w:hAnsi="ＭＳ 明朝" w:hint="eastAsia"/>
                <w:w w:val="85"/>
                <w:kern w:val="0"/>
                <w:fitText w:val="4097" w:id="-1271693054"/>
              </w:rPr>
              <w:t>住宅用太陽光発電システムに係る申請予定</w:t>
            </w:r>
            <w:r w:rsidRPr="00D26233">
              <w:rPr>
                <w:rFonts w:hAnsi="ＭＳ 明朝" w:hint="eastAsia"/>
                <w:spacing w:val="23"/>
                <w:w w:val="85"/>
                <w:kern w:val="0"/>
                <w:fitText w:val="4097" w:id="-1271693054"/>
              </w:rPr>
              <w:t>額</w:t>
            </w:r>
          </w:p>
        </w:tc>
        <w:tc>
          <w:tcPr>
            <w:tcW w:w="2565" w:type="dxa"/>
            <w:vAlign w:val="center"/>
          </w:tcPr>
          <w:p w:rsidR="007521ED" w:rsidRPr="001B59A4" w:rsidRDefault="00FB7884" w:rsidP="00E725A5">
            <w:pPr>
              <w:jc w:val="right"/>
              <w:rPr>
                <w:rFonts w:hAnsi="ＭＳ 明朝"/>
              </w:rPr>
            </w:pPr>
            <w:r>
              <w:rPr>
                <w:rFonts w:hAnsi="ＭＳ 明朝"/>
                <w:color w:val="FF0000"/>
              </w:rPr>
              <w:t>60,000</w:t>
            </w:r>
            <w:r w:rsidR="007521ED" w:rsidRPr="001B59A4">
              <w:rPr>
                <w:rFonts w:hAnsi="ＭＳ 明朝" w:hint="eastAsia"/>
              </w:rPr>
              <w:t>円</w:t>
            </w:r>
          </w:p>
        </w:tc>
      </w:tr>
      <w:tr w:rsidR="007521ED" w:rsidRPr="001B59A4" w:rsidTr="00225A9C">
        <w:trPr>
          <w:trHeight w:val="487"/>
          <w:jc w:val="center"/>
        </w:trPr>
        <w:tc>
          <w:tcPr>
            <w:tcW w:w="2208" w:type="dxa"/>
            <w:vMerge/>
            <w:tcFitText/>
            <w:vAlign w:val="center"/>
          </w:tcPr>
          <w:p w:rsidR="007521ED" w:rsidRPr="001B59A4" w:rsidRDefault="007521ED" w:rsidP="00E725A5">
            <w:pPr>
              <w:rPr>
                <w:rFonts w:hAnsi="ＭＳ 明朝"/>
                <w:w w:val="82"/>
                <w:kern w:val="0"/>
              </w:rPr>
            </w:pPr>
          </w:p>
        </w:tc>
        <w:tc>
          <w:tcPr>
            <w:tcW w:w="4620" w:type="dxa"/>
            <w:vAlign w:val="center"/>
          </w:tcPr>
          <w:p w:rsidR="007521ED" w:rsidRPr="001B59A4" w:rsidRDefault="007521ED" w:rsidP="00E725A5">
            <w:pPr>
              <w:rPr>
                <w:rFonts w:hAnsi="ＭＳ 明朝"/>
              </w:rPr>
            </w:pPr>
            <w:r w:rsidRPr="00D26233">
              <w:rPr>
                <w:rFonts w:hAnsi="ＭＳ 明朝" w:hint="eastAsia"/>
                <w:spacing w:val="15"/>
                <w:kern w:val="0"/>
                <w:fitText w:val="4097" w:id="-1271693053"/>
              </w:rPr>
              <w:t>燃料電池システムに係る申請予定</w:t>
            </w:r>
            <w:r w:rsidRPr="00D26233">
              <w:rPr>
                <w:rFonts w:hAnsi="ＭＳ 明朝" w:hint="eastAsia"/>
                <w:spacing w:val="-97"/>
                <w:kern w:val="0"/>
                <w:fitText w:val="4097" w:id="-1271693053"/>
              </w:rPr>
              <w:t>額</w:t>
            </w:r>
          </w:p>
        </w:tc>
        <w:tc>
          <w:tcPr>
            <w:tcW w:w="2565" w:type="dxa"/>
            <w:vAlign w:val="center"/>
          </w:tcPr>
          <w:p w:rsidR="007521ED" w:rsidRPr="001B59A4" w:rsidRDefault="007521ED" w:rsidP="00E725A5">
            <w:pPr>
              <w:jc w:val="right"/>
              <w:rPr>
                <w:rFonts w:hAnsi="ＭＳ 明朝"/>
              </w:rPr>
            </w:pPr>
            <w:r w:rsidRPr="001B59A4">
              <w:rPr>
                <w:rFonts w:hAnsi="ＭＳ 明朝" w:hint="eastAsia"/>
              </w:rPr>
              <w:t>円</w:t>
            </w:r>
          </w:p>
        </w:tc>
      </w:tr>
      <w:tr w:rsidR="007521ED" w:rsidRPr="001B59A4" w:rsidTr="00225A9C">
        <w:trPr>
          <w:trHeight w:val="487"/>
          <w:jc w:val="center"/>
        </w:trPr>
        <w:tc>
          <w:tcPr>
            <w:tcW w:w="2208" w:type="dxa"/>
            <w:vMerge/>
            <w:tcFitText/>
            <w:vAlign w:val="center"/>
          </w:tcPr>
          <w:p w:rsidR="007521ED" w:rsidRPr="001B59A4" w:rsidRDefault="007521ED" w:rsidP="00E725A5">
            <w:pPr>
              <w:rPr>
                <w:rFonts w:hAnsi="ＭＳ 明朝"/>
                <w:w w:val="82"/>
                <w:kern w:val="0"/>
              </w:rPr>
            </w:pPr>
          </w:p>
        </w:tc>
        <w:tc>
          <w:tcPr>
            <w:tcW w:w="4620" w:type="dxa"/>
            <w:vAlign w:val="center"/>
          </w:tcPr>
          <w:p w:rsidR="007521ED" w:rsidRPr="001B59A4" w:rsidRDefault="007521ED" w:rsidP="00E725A5">
            <w:pPr>
              <w:rPr>
                <w:rFonts w:hAnsi="ＭＳ 明朝"/>
              </w:rPr>
            </w:pPr>
            <w:r w:rsidRPr="00D26233">
              <w:rPr>
                <w:rFonts w:hAnsi="ＭＳ 明朝" w:hint="eastAsia"/>
                <w:w w:val="71"/>
                <w:kern w:val="0"/>
                <w:fitText w:val="4097" w:id="-1271693052"/>
              </w:rPr>
              <w:t>定置用リチウムイオン蓄電システムに係る申請予定</w:t>
            </w:r>
            <w:r w:rsidRPr="00D26233">
              <w:rPr>
                <w:rFonts w:hAnsi="ＭＳ 明朝" w:hint="eastAsia"/>
                <w:spacing w:val="23"/>
                <w:w w:val="71"/>
                <w:kern w:val="0"/>
                <w:fitText w:val="4097" w:id="-1271693052"/>
              </w:rPr>
              <w:t>額</w:t>
            </w:r>
          </w:p>
        </w:tc>
        <w:tc>
          <w:tcPr>
            <w:tcW w:w="2565" w:type="dxa"/>
            <w:vAlign w:val="center"/>
          </w:tcPr>
          <w:p w:rsidR="007521ED" w:rsidRPr="001B59A4" w:rsidRDefault="00FB7884" w:rsidP="00E725A5">
            <w:pPr>
              <w:jc w:val="right"/>
              <w:rPr>
                <w:rFonts w:hAnsi="ＭＳ 明朝"/>
              </w:rPr>
            </w:pPr>
            <w:r w:rsidRPr="002E2033">
              <w:rPr>
                <w:rFonts w:hAnsi="ＭＳ 明朝"/>
                <w:color w:val="FF0000"/>
              </w:rPr>
              <w:t>100,000</w:t>
            </w:r>
            <w:r w:rsidR="007521ED" w:rsidRPr="001B59A4">
              <w:rPr>
                <w:rFonts w:hAnsi="ＭＳ 明朝" w:hint="eastAsia"/>
              </w:rPr>
              <w:t>円</w:t>
            </w:r>
          </w:p>
        </w:tc>
      </w:tr>
      <w:tr w:rsidR="007521ED" w:rsidRPr="001B59A4" w:rsidTr="00225A9C">
        <w:trPr>
          <w:trHeight w:val="487"/>
          <w:jc w:val="center"/>
        </w:trPr>
        <w:tc>
          <w:tcPr>
            <w:tcW w:w="2208" w:type="dxa"/>
            <w:vMerge/>
            <w:tcFitText/>
            <w:vAlign w:val="center"/>
          </w:tcPr>
          <w:p w:rsidR="007521ED" w:rsidRPr="001B59A4" w:rsidRDefault="007521ED" w:rsidP="00E725A5">
            <w:pPr>
              <w:rPr>
                <w:rFonts w:hAnsi="ＭＳ 明朝"/>
                <w:w w:val="82"/>
                <w:kern w:val="0"/>
              </w:rPr>
            </w:pPr>
          </w:p>
        </w:tc>
        <w:tc>
          <w:tcPr>
            <w:tcW w:w="4620" w:type="dxa"/>
            <w:vAlign w:val="center"/>
          </w:tcPr>
          <w:p w:rsidR="007521ED" w:rsidRPr="001B59A4" w:rsidRDefault="007521ED" w:rsidP="00E725A5">
            <w:pPr>
              <w:jc w:val="left"/>
              <w:rPr>
                <w:rFonts w:hAnsi="ＭＳ 明朝"/>
              </w:rPr>
            </w:pPr>
            <w:r w:rsidRPr="00D26233">
              <w:rPr>
                <w:rFonts w:hAnsi="ＭＳ 明朝" w:hint="eastAsia"/>
                <w:w w:val="81"/>
                <w:kern w:val="0"/>
                <w:fitText w:val="4097" w:id="-1271693051"/>
              </w:rPr>
              <w:t>次世代自動車充給電システムに係る申請予定</w:t>
            </w:r>
            <w:r w:rsidRPr="00D26233">
              <w:rPr>
                <w:rFonts w:hAnsi="ＭＳ 明朝" w:hint="eastAsia"/>
                <w:spacing w:val="20"/>
                <w:w w:val="81"/>
                <w:kern w:val="0"/>
                <w:fitText w:val="4097" w:id="-1271693051"/>
              </w:rPr>
              <w:t>額</w:t>
            </w:r>
          </w:p>
        </w:tc>
        <w:tc>
          <w:tcPr>
            <w:tcW w:w="2565" w:type="dxa"/>
            <w:vAlign w:val="center"/>
          </w:tcPr>
          <w:p w:rsidR="007521ED" w:rsidRPr="001B59A4" w:rsidRDefault="007521ED" w:rsidP="00E725A5">
            <w:pPr>
              <w:jc w:val="right"/>
              <w:rPr>
                <w:rFonts w:hAnsi="ＭＳ 明朝"/>
              </w:rPr>
            </w:pPr>
            <w:r w:rsidRPr="001B59A4">
              <w:rPr>
                <w:rFonts w:hAnsi="ＭＳ 明朝" w:hint="eastAsia"/>
              </w:rPr>
              <w:t>円</w:t>
            </w:r>
          </w:p>
        </w:tc>
      </w:tr>
      <w:tr w:rsidR="007521ED" w:rsidRPr="001E7C27" w:rsidTr="00225A9C">
        <w:trPr>
          <w:trHeight w:val="487"/>
          <w:jc w:val="center"/>
        </w:trPr>
        <w:tc>
          <w:tcPr>
            <w:tcW w:w="2208" w:type="dxa"/>
            <w:vMerge/>
            <w:tcFitText/>
            <w:vAlign w:val="center"/>
          </w:tcPr>
          <w:p w:rsidR="007521ED" w:rsidRPr="001B59A4" w:rsidRDefault="007521ED" w:rsidP="00E725A5">
            <w:pPr>
              <w:rPr>
                <w:rFonts w:hAnsi="ＭＳ 明朝"/>
                <w:w w:val="82"/>
                <w:kern w:val="0"/>
              </w:rPr>
            </w:pPr>
          </w:p>
        </w:tc>
        <w:tc>
          <w:tcPr>
            <w:tcW w:w="4620" w:type="dxa"/>
            <w:vAlign w:val="center"/>
          </w:tcPr>
          <w:p w:rsidR="007521ED" w:rsidRPr="001E7C27" w:rsidRDefault="00936962" w:rsidP="003B0D02">
            <w:pPr>
              <w:rPr>
                <w:rFonts w:hAnsi="ＭＳ 明朝"/>
                <w:spacing w:val="56"/>
                <w:kern w:val="0"/>
              </w:rPr>
            </w:pPr>
            <w:r w:rsidRPr="001E7C27">
              <w:rPr>
                <w:rFonts w:hAnsi="ＭＳ 明朝" w:cs="ＭＳ ゴシック" w:hint="eastAsia"/>
                <w:spacing w:val="56"/>
                <w:kern w:val="0"/>
                <w:sz w:val="21"/>
                <w:szCs w:val="21"/>
                <w:lang w:val="ja-JP"/>
              </w:rPr>
              <w:t>市外からの転入者に係る加算額</w:t>
            </w:r>
          </w:p>
        </w:tc>
        <w:tc>
          <w:tcPr>
            <w:tcW w:w="2565" w:type="dxa"/>
            <w:vAlign w:val="center"/>
          </w:tcPr>
          <w:p w:rsidR="007521ED" w:rsidRPr="001E7C27" w:rsidRDefault="007521ED" w:rsidP="00E725A5">
            <w:pPr>
              <w:jc w:val="right"/>
              <w:rPr>
                <w:rFonts w:hAnsi="ＭＳ 明朝"/>
              </w:rPr>
            </w:pPr>
            <w:r w:rsidRPr="001E7C27">
              <w:rPr>
                <w:rFonts w:hAnsi="ＭＳ 明朝" w:hint="eastAsia"/>
              </w:rPr>
              <w:t>円</w:t>
            </w:r>
          </w:p>
        </w:tc>
      </w:tr>
      <w:tr w:rsidR="007521ED" w:rsidRPr="001B59A4" w:rsidTr="00225A9C">
        <w:trPr>
          <w:trHeight w:val="487"/>
          <w:jc w:val="center"/>
        </w:trPr>
        <w:tc>
          <w:tcPr>
            <w:tcW w:w="2208" w:type="dxa"/>
            <w:vMerge/>
            <w:tcFitText/>
            <w:vAlign w:val="center"/>
          </w:tcPr>
          <w:p w:rsidR="007521ED" w:rsidRPr="001B59A4" w:rsidRDefault="007521ED" w:rsidP="00E725A5">
            <w:pPr>
              <w:rPr>
                <w:rFonts w:hAnsi="ＭＳ 明朝"/>
              </w:rPr>
            </w:pPr>
          </w:p>
        </w:tc>
        <w:tc>
          <w:tcPr>
            <w:tcW w:w="4620" w:type="dxa"/>
            <w:vAlign w:val="center"/>
          </w:tcPr>
          <w:p w:rsidR="007521ED" w:rsidRPr="001B59A4" w:rsidRDefault="007521ED" w:rsidP="00E725A5">
            <w:pPr>
              <w:jc w:val="center"/>
              <w:rPr>
                <w:rFonts w:hAnsi="ＭＳ 明朝"/>
              </w:rPr>
            </w:pPr>
            <w:r w:rsidRPr="001B59A4">
              <w:rPr>
                <w:rFonts w:hAnsi="ＭＳ 明朝" w:hint="eastAsia"/>
              </w:rPr>
              <w:t>合　　　　　計</w:t>
            </w:r>
          </w:p>
        </w:tc>
        <w:tc>
          <w:tcPr>
            <w:tcW w:w="2565" w:type="dxa"/>
            <w:vAlign w:val="center"/>
          </w:tcPr>
          <w:p w:rsidR="007521ED" w:rsidRPr="001B59A4" w:rsidRDefault="00FB7884" w:rsidP="00E725A5">
            <w:pPr>
              <w:jc w:val="right"/>
              <w:rPr>
                <w:rFonts w:hAnsi="ＭＳ 明朝"/>
              </w:rPr>
            </w:pPr>
            <w:r>
              <w:rPr>
                <w:rFonts w:hAnsi="ＭＳ 明朝"/>
                <w:color w:val="FF0000"/>
              </w:rPr>
              <w:t>16</w:t>
            </w:r>
            <w:r w:rsidRPr="00FB7884">
              <w:rPr>
                <w:rFonts w:hAnsi="ＭＳ 明朝"/>
                <w:color w:val="FF0000"/>
              </w:rPr>
              <w:t>0,000</w:t>
            </w:r>
            <w:r w:rsidR="007521ED" w:rsidRPr="001B59A4">
              <w:rPr>
                <w:rFonts w:hAnsi="ＭＳ 明朝" w:hint="eastAsia"/>
              </w:rPr>
              <w:t>円</w:t>
            </w:r>
          </w:p>
        </w:tc>
      </w:tr>
    </w:tbl>
    <w:p w:rsidR="001B59A4" w:rsidRDefault="001B59A4" w:rsidP="005606FC">
      <w:pPr>
        <w:autoSpaceDE w:val="0"/>
        <w:autoSpaceDN w:val="0"/>
        <w:ind w:firstLineChars="100" w:firstLine="189"/>
        <w:rPr>
          <w:rFonts w:hAnsi="ＭＳ 明朝"/>
          <w:sz w:val="21"/>
          <w:szCs w:val="21"/>
        </w:rPr>
      </w:pPr>
      <w:r w:rsidRPr="001B59A4">
        <w:rPr>
          <w:rFonts w:hAnsi="ＭＳ 明朝" w:hint="eastAsia"/>
          <w:sz w:val="21"/>
          <w:szCs w:val="21"/>
        </w:rPr>
        <w:t>添付書類</w:t>
      </w:r>
      <w:bookmarkStart w:id="0" w:name="_GoBack"/>
      <w:bookmarkEnd w:id="0"/>
    </w:p>
    <w:p w:rsidR="001B59A4" w:rsidRPr="001B59A4" w:rsidRDefault="00C66FD3" w:rsidP="00C66FD3">
      <w:pPr>
        <w:autoSpaceDE w:val="0"/>
        <w:autoSpaceDN w:val="0"/>
        <w:spacing w:line="300" w:lineRule="exact"/>
        <w:ind w:firstLineChars="100" w:firstLine="219"/>
        <w:jc w:val="left"/>
        <w:rPr>
          <w:rFonts w:hAnsi="ＭＳ 明朝"/>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3855085</wp:posOffset>
                </wp:positionH>
                <wp:positionV relativeFrom="paragraph">
                  <wp:posOffset>26035</wp:posOffset>
                </wp:positionV>
                <wp:extent cx="1824990" cy="523875"/>
                <wp:effectExtent l="22225" t="333375" r="19685" b="19050"/>
                <wp:wrapNone/>
                <wp:docPr id="1"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523875"/>
                        </a:xfrm>
                        <a:prstGeom prst="wedgeRoundRectCallout">
                          <a:avLst>
                            <a:gd name="adj1" fmla="val 30310"/>
                            <a:gd name="adj2" fmla="val -103014"/>
                            <a:gd name="adj3" fmla="val 16667"/>
                          </a:avLst>
                        </a:prstGeom>
                        <a:solidFill>
                          <a:schemeClr val="bg1">
                            <a:lumMod val="100000"/>
                            <a:lumOff val="0"/>
                          </a:schemeClr>
                        </a:solidFill>
                        <a:ln w="38100" algn="ctr">
                          <a:solidFill>
                            <a:srgbClr val="FFC000"/>
                          </a:solidFill>
                          <a:miter lim="800000"/>
                          <a:headEnd/>
                          <a:tailEnd/>
                        </a:ln>
                      </wps:spPr>
                      <wps:txbx>
                        <w:txbxContent>
                          <w:p w:rsidR="007B046F" w:rsidRPr="007B046F" w:rsidRDefault="007B046F" w:rsidP="007B046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補助金額：千円未満切捨て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303.55pt;margin-top:2.05pt;width:143.7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" adj="17347,-11451" fillcolor="white [3212]" strokecolor="#ffc000" strokeweight="3pt">
                <v:textbox>
                  <w:txbxContent>
                    <w:p w:rsidR="007B046F" w:rsidRPr="007B046F" w:rsidRDefault="007B046F" w:rsidP="007B046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補助金額：千円未満切捨て</w:t>
                      </w:r>
                    </w:p>
                  </w:txbxContent>
                </v:textbox>
              </v:shape>
            </w:pict>
          </mc:Fallback>
        </mc:AlternateContent>
      </w:r>
      <w:r w:rsidR="001B59A4" w:rsidRPr="001B59A4">
        <w:rPr>
          <w:rFonts w:hAnsi="ＭＳ 明朝"/>
          <w:sz w:val="21"/>
          <w:szCs w:val="21"/>
        </w:rPr>
        <w:t>(</w:t>
      </w:r>
      <w:r w:rsidR="001B59A4" w:rsidRPr="001B59A4">
        <w:rPr>
          <w:rFonts w:hAnsi="ＭＳ 明朝" w:hint="eastAsia"/>
          <w:sz w:val="21"/>
          <w:szCs w:val="21"/>
        </w:rPr>
        <w:t>１</w:t>
      </w:r>
      <w:r w:rsidR="001B59A4" w:rsidRPr="001B59A4">
        <w:rPr>
          <w:rFonts w:hAnsi="ＭＳ 明朝"/>
          <w:sz w:val="21"/>
          <w:szCs w:val="21"/>
        </w:rPr>
        <w:t>)</w:t>
      </w:r>
      <w:r w:rsidR="001B59A4" w:rsidRPr="001B59A4">
        <w:rPr>
          <w:rFonts w:hAnsi="ＭＳ 明朝" w:hint="eastAsia"/>
          <w:sz w:val="21"/>
          <w:szCs w:val="21"/>
        </w:rPr>
        <w:t>住宅用新エネルギーシステム設置計画書（別記様式第２号）</w:t>
      </w:r>
    </w:p>
    <w:p w:rsidR="001B59A4" w:rsidRPr="001B59A4" w:rsidRDefault="002872DF" w:rsidP="00595C27">
      <w:pPr>
        <w:autoSpaceDE w:val="0"/>
        <w:autoSpaceDN w:val="0"/>
        <w:spacing w:line="300" w:lineRule="exact"/>
        <w:ind w:leftChars="100" w:left="408" w:hangingChars="100" w:hanging="189"/>
        <w:jc w:val="left"/>
        <w:rPr>
          <w:rFonts w:hAnsi="ＭＳ 明朝"/>
          <w:sz w:val="21"/>
          <w:szCs w:val="21"/>
        </w:rPr>
      </w:pPr>
      <w:r>
        <w:rPr>
          <w:rFonts w:hAnsi="ＭＳ 明朝"/>
          <w:sz w:val="21"/>
          <w:szCs w:val="21"/>
        </w:rPr>
        <w:t>(</w:t>
      </w:r>
      <w:r w:rsidR="001B59A4" w:rsidRPr="001B59A4">
        <w:rPr>
          <w:rFonts w:hAnsi="ＭＳ 明朝" w:hint="eastAsia"/>
          <w:sz w:val="21"/>
          <w:szCs w:val="21"/>
        </w:rPr>
        <w:t>２</w:t>
      </w:r>
      <w:r>
        <w:rPr>
          <w:rFonts w:hAnsi="ＭＳ 明朝"/>
          <w:sz w:val="21"/>
          <w:szCs w:val="21"/>
        </w:rPr>
        <w:t>)</w:t>
      </w:r>
      <w:r w:rsidR="001B59A4" w:rsidRPr="001B59A4">
        <w:rPr>
          <w:rFonts w:hAnsi="ＭＳ 明朝" w:hint="eastAsia"/>
          <w:sz w:val="21"/>
          <w:szCs w:val="21"/>
        </w:rPr>
        <w:t>販売店若しくは設置工事を請け負う事業者等が発行した見積書の写し又は販売店若しくは設置工事を請け負う事業者等との契約書の写し</w:t>
      </w:r>
    </w:p>
    <w:p w:rsidR="001B59A4" w:rsidRPr="001B59A4" w:rsidRDefault="002872DF" w:rsidP="00595C27">
      <w:pPr>
        <w:autoSpaceDE w:val="0"/>
        <w:autoSpaceDN w:val="0"/>
        <w:spacing w:line="300" w:lineRule="exact"/>
        <w:ind w:firstLineChars="100" w:firstLine="189"/>
        <w:jc w:val="left"/>
        <w:rPr>
          <w:rFonts w:hAnsi="ＭＳ 明朝"/>
          <w:sz w:val="21"/>
          <w:szCs w:val="21"/>
        </w:rPr>
      </w:pPr>
      <w:r>
        <w:rPr>
          <w:rFonts w:hAnsi="ＭＳ 明朝"/>
          <w:sz w:val="21"/>
          <w:szCs w:val="21"/>
        </w:rPr>
        <w:t>(</w:t>
      </w:r>
      <w:r w:rsidR="005606FC">
        <w:rPr>
          <w:rFonts w:hAnsi="ＭＳ 明朝" w:hint="eastAsia"/>
          <w:sz w:val="21"/>
          <w:szCs w:val="21"/>
        </w:rPr>
        <w:t>３</w:t>
      </w:r>
      <w:r>
        <w:rPr>
          <w:rFonts w:hAnsi="ＭＳ 明朝"/>
          <w:sz w:val="21"/>
          <w:szCs w:val="21"/>
        </w:rPr>
        <w:t>)</w:t>
      </w:r>
      <w:r w:rsidR="001B59A4" w:rsidRPr="001B59A4">
        <w:rPr>
          <w:rFonts w:hAnsi="ＭＳ 明朝" w:hint="eastAsia"/>
          <w:sz w:val="21"/>
          <w:szCs w:val="21"/>
        </w:rPr>
        <w:t>補助対象システムを設置しようとする住宅の所在地を示した地図</w:t>
      </w:r>
    </w:p>
    <w:p w:rsidR="001B59A4" w:rsidRPr="002872DF" w:rsidRDefault="002872DF" w:rsidP="00595C27">
      <w:pPr>
        <w:autoSpaceDE w:val="0"/>
        <w:autoSpaceDN w:val="0"/>
        <w:adjustRightInd w:val="0"/>
        <w:spacing w:line="300" w:lineRule="exact"/>
        <w:ind w:leftChars="100" w:left="418" w:hangingChars="100" w:hanging="199"/>
        <w:jc w:val="left"/>
        <w:rPr>
          <w:rFonts w:hAnsi="ＭＳ 明朝" w:cs="ＭＳ ゴシック"/>
          <w:spacing w:val="5"/>
          <w:kern w:val="0"/>
          <w:sz w:val="21"/>
          <w:szCs w:val="21"/>
        </w:rPr>
      </w:pPr>
      <w:r>
        <w:rPr>
          <w:rFonts w:hAnsi="ＭＳ 明朝" w:cs="ＭＳ ゴシック"/>
          <w:spacing w:val="5"/>
          <w:kern w:val="0"/>
          <w:sz w:val="21"/>
          <w:szCs w:val="21"/>
        </w:rPr>
        <w:t>(</w:t>
      </w:r>
      <w:r w:rsidR="005606FC">
        <w:rPr>
          <w:rFonts w:hAnsi="ＭＳ 明朝" w:cs="ＭＳ ゴシック" w:hint="eastAsia"/>
          <w:spacing w:val="5"/>
          <w:kern w:val="0"/>
          <w:sz w:val="21"/>
          <w:szCs w:val="21"/>
          <w:lang w:val="ja-JP"/>
        </w:rPr>
        <w:t>４</w:t>
      </w:r>
      <w:r>
        <w:rPr>
          <w:rFonts w:hAnsi="ＭＳ 明朝" w:cs="ＭＳ ゴシック"/>
          <w:spacing w:val="5"/>
          <w:kern w:val="0"/>
          <w:sz w:val="21"/>
          <w:szCs w:val="21"/>
          <w:lang w:val="ja-JP"/>
        </w:rPr>
        <w:t>)</w:t>
      </w:r>
      <w:r w:rsidR="001B59A4" w:rsidRPr="001B59A4">
        <w:rPr>
          <w:rFonts w:hAnsi="ＭＳ 明朝" w:cs="ＭＳ ゴシック" w:hint="eastAsia"/>
          <w:spacing w:val="5"/>
          <w:kern w:val="0"/>
          <w:sz w:val="21"/>
          <w:szCs w:val="21"/>
          <w:lang w:val="ja-JP"/>
        </w:rPr>
        <w:t>既に住宅用太陽光発電システムを住宅に設置している者で、定置用リチウムイオン蓄電システム及び次世代自動車充給電システムを設置しようとする者に限り、以下に掲げるいずれかの書類</w:t>
      </w:r>
    </w:p>
    <w:p w:rsidR="001B59A4" w:rsidRPr="001B59A4" w:rsidRDefault="001B59A4" w:rsidP="00595C27">
      <w:pPr>
        <w:autoSpaceDE w:val="0"/>
        <w:autoSpaceDN w:val="0"/>
        <w:adjustRightInd w:val="0"/>
        <w:spacing w:line="300" w:lineRule="exact"/>
        <w:ind w:firstLineChars="200" w:firstLine="398"/>
        <w:jc w:val="left"/>
        <w:rPr>
          <w:rFonts w:hAnsi="ＭＳ 明朝" w:cs="ＭＳ ゴシック"/>
          <w:spacing w:val="5"/>
          <w:kern w:val="0"/>
          <w:sz w:val="21"/>
          <w:szCs w:val="21"/>
          <w:lang w:val="ja-JP"/>
        </w:rPr>
      </w:pPr>
      <w:r w:rsidRPr="001B59A4">
        <w:rPr>
          <w:rFonts w:hAnsi="ＭＳ 明朝" w:cs="ＭＳ ゴシック" w:hint="eastAsia"/>
          <w:spacing w:val="5"/>
          <w:kern w:val="0"/>
          <w:sz w:val="21"/>
          <w:szCs w:val="21"/>
          <w:lang w:val="ja-JP"/>
        </w:rPr>
        <w:t xml:space="preserve">ア　電力事業者より発行された太陽光発電に係る電力の系統連系日が確認できる書類の写し　</w:t>
      </w:r>
    </w:p>
    <w:p w:rsidR="001B59A4" w:rsidRPr="001E7C27" w:rsidRDefault="001B59A4" w:rsidP="00936962">
      <w:pPr>
        <w:autoSpaceDE w:val="0"/>
        <w:autoSpaceDN w:val="0"/>
        <w:adjustRightInd w:val="0"/>
        <w:spacing w:line="300" w:lineRule="exact"/>
        <w:ind w:leftChars="200" w:left="637" w:hangingChars="100" w:hanging="199"/>
        <w:jc w:val="left"/>
        <w:rPr>
          <w:rFonts w:hAnsi="ＭＳ 明朝" w:cs="ＭＳ ゴシック"/>
          <w:spacing w:val="5"/>
          <w:kern w:val="0"/>
          <w:sz w:val="21"/>
          <w:szCs w:val="21"/>
          <w:lang w:val="ja-JP"/>
        </w:rPr>
      </w:pPr>
      <w:r w:rsidRPr="001E7C27">
        <w:rPr>
          <w:rFonts w:hAnsi="ＭＳ 明朝" w:cs="ＭＳ ゴシック" w:hint="eastAsia"/>
          <w:spacing w:val="5"/>
          <w:kern w:val="0"/>
          <w:sz w:val="21"/>
          <w:szCs w:val="21"/>
          <w:lang w:val="ja-JP"/>
        </w:rPr>
        <w:t>イ　電気事業者より発行された</w:t>
      </w:r>
      <w:r w:rsidR="002A0D78" w:rsidRPr="001E7C27">
        <w:rPr>
          <w:rFonts w:hAnsi="ＭＳ 明朝" w:cs="ＭＳ ゴシック" w:hint="eastAsia"/>
          <w:spacing w:val="5"/>
          <w:kern w:val="0"/>
          <w:sz w:val="21"/>
          <w:szCs w:val="21"/>
          <w:lang w:val="ja-JP"/>
        </w:rPr>
        <w:t>再生可能エネルギー受給電力量</w:t>
      </w:r>
      <w:r w:rsidR="00225A9C" w:rsidRPr="001E7C27">
        <w:rPr>
          <w:rFonts w:hAnsi="ＭＳ 明朝" w:cs="ＭＳ ゴシック" w:hint="eastAsia"/>
          <w:spacing w:val="5"/>
          <w:kern w:val="0"/>
          <w:sz w:val="21"/>
          <w:szCs w:val="21"/>
          <w:lang w:val="ja-JP"/>
        </w:rPr>
        <w:t>が確認できる書類</w:t>
      </w:r>
      <w:r w:rsidRPr="001E7C27">
        <w:rPr>
          <w:rFonts w:hAnsi="ＭＳ 明朝" w:cs="ＭＳ ゴシック" w:hint="eastAsia"/>
          <w:spacing w:val="5"/>
          <w:kern w:val="0"/>
          <w:sz w:val="21"/>
          <w:szCs w:val="21"/>
          <w:lang w:val="ja-JP"/>
        </w:rPr>
        <w:t>の写し（申請者の氏名、設置住所の記載があるものに限る。）</w:t>
      </w:r>
    </w:p>
    <w:p w:rsidR="002872DF" w:rsidRPr="001E7C27" w:rsidRDefault="002872DF" w:rsidP="00595C27">
      <w:pPr>
        <w:autoSpaceDE w:val="0"/>
        <w:autoSpaceDN w:val="0"/>
        <w:adjustRightInd w:val="0"/>
        <w:spacing w:line="300" w:lineRule="exact"/>
        <w:ind w:leftChars="100" w:left="418" w:hangingChars="100" w:hanging="199"/>
        <w:jc w:val="left"/>
        <w:rPr>
          <w:rFonts w:hAnsi="ＭＳ 明朝" w:cs="ＭＳ ゴシック"/>
          <w:spacing w:val="5"/>
          <w:kern w:val="0"/>
          <w:sz w:val="21"/>
          <w:szCs w:val="21"/>
          <w:lang w:val="ja-JP"/>
        </w:rPr>
      </w:pPr>
      <w:r w:rsidRPr="001E7C27">
        <w:rPr>
          <w:rFonts w:hAnsi="ＭＳ 明朝" w:cs="ＭＳ ゴシック"/>
          <w:spacing w:val="5"/>
          <w:kern w:val="0"/>
          <w:sz w:val="21"/>
          <w:szCs w:val="21"/>
          <w:lang w:val="ja-JP"/>
        </w:rPr>
        <w:t>(</w:t>
      </w:r>
      <w:r w:rsidRPr="001E7C27">
        <w:rPr>
          <w:rFonts w:hAnsi="ＭＳ 明朝" w:cs="ＭＳ ゴシック" w:hint="eastAsia"/>
          <w:spacing w:val="5"/>
          <w:kern w:val="0"/>
          <w:sz w:val="21"/>
          <w:szCs w:val="21"/>
          <w:lang w:val="ja-JP"/>
        </w:rPr>
        <w:t>５</w:t>
      </w:r>
      <w:r w:rsidR="00652DEE" w:rsidRPr="001E7C27">
        <w:rPr>
          <w:rFonts w:hAnsi="ＭＳ 明朝" w:cs="ＭＳ ゴシック"/>
          <w:spacing w:val="5"/>
          <w:kern w:val="0"/>
          <w:sz w:val="21"/>
          <w:szCs w:val="21"/>
          <w:lang w:val="ja-JP"/>
        </w:rPr>
        <w:t>)</w:t>
      </w:r>
      <w:r w:rsidR="00652DEE" w:rsidRPr="001E7C27">
        <w:rPr>
          <w:rFonts w:hAnsi="ＭＳ 明朝" w:cs="ＭＳ ゴシック" w:hint="eastAsia"/>
          <w:spacing w:val="5"/>
          <w:kern w:val="0"/>
          <w:sz w:val="21"/>
          <w:szCs w:val="21"/>
          <w:lang w:val="ja-JP"/>
        </w:rPr>
        <w:t>継続して１年以上、本市以外に</w:t>
      </w:r>
      <w:r w:rsidR="00225A9C" w:rsidRPr="001E7C27">
        <w:rPr>
          <w:rFonts w:hAnsi="ＭＳ 明朝" w:cs="ＭＳ ゴシック" w:hint="eastAsia"/>
          <w:spacing w:val="5"/>
          <w:kern w:val="0"/>
          <w:sz w:val="21"/>
          <w:szCs w:val="21"/>
          <w:lang w:val="ja-JP"/>
        </w:rPr>
        <w:t>住所を有している</w:t>
      </w:r>
      <w:r w:rsidR="00652DEE" w:rsidRPr="001E7C27">
        <w:rPr>
          <w:rFonts w:hAnsi="ＭＳ 明朝" w:cs="ＭＳ ゴシック" w:hint="eastAsia"/>
          <w:spacing w:val="5"/>
          <w:kern w:val="0"/>
          <w:sz w:val="21"/>
          <w:szCs w:val="21"/>
          <w:lang w:val="ja-JP"/>
        </w:rPr>
        <w:t>ことを証する</w:t>
      </w:r>
      <w:r w:rsidRPr="001E7C27">
        <w:rPr>
          <w:rFonts w:hAnsi="ＭＳ 明朝" w:cs="ＭＳ ゴシック" w:hint="eastAsia"/>
          <w:spacing w:val="5"/>
          <w:kern w:val="0"/>
          <w:sz w:val="21"/>
          <w:szCs w:val="21"/>
          <w:lang w:val="ja-JP"/>
        </w:rPr>
        <w:t>住民票の写し又は戸籍</w:t>
      </w:r>
      <w:r w:rsidR="003B0D02" w:rsidRPr="001E7C27">
        <w:rPr>
          <w:rFonts w:hAnsi="ＭＳ 明朝" w:cs="ＭＳ ゴシック" w:hint="eastAsia"/>
          <w:spacing w:val="5"/>
          <w:kern w:val="0"/>
          <w:sz w:val="21"/>
          <w:szCs w:val="21"/>
          <w:lang w:val="ja-JP"/>
        </w:rPr>
        <w:t>の</w:t>
      </w:r>
      <w:r w:rsidRPr="001E7C27">
        <w:rPr>
          <w:rFonts w:hAnsi="ＭＳ 明朝" w:cs="ＭＳ ゴシック" w:hint="eastAsia"/>
          <w:spacing w:val="5"/>
          <w:kern w:val="0"/>
          <w:sz w:val="21"/>
          <w:szCs w:val="21"/>
          <w:lang w:val="ja-JP"/>
        </w:rPr>
        <w:t>附票の写し（</w:t>
      </w:r>
      <w:r w:rsidR="00595C27" w:rsidRPr="001E7C27">
        <w:rPr>
          <w:rFonts w:hAnsi="ＭＳ 明朝" w:cs="ＭＳ ゴシック" w:hint="eastAsia"/>
          <w:spacing w:val="5"/>
          <w:kern w:val="0"/>
          <w:sz w:val="21"/>
          <w:szCs w:val="21"/>
          <w:lang w:val="ja-JP"/>
        </w:rPr>
        <w:t>市外からの転入者に係る加算額</w:t>
      </w:r>
      <w:r w:rsidR="00652DEE" w:rsidRPr="001E7C27">
        <w:rPr>
          <w:rFonts w:hAnsi="ＭＳ 明朝" w:cs="ＭＳ ゴシック" w:hint="eastAsia"/>
          <w:spacing w:val="5"/>
          <w:kern w:val="0"/>
          <w:sz w:val="21"/>
          <w:szCs w:val="21"/>
          <w:lang w:val="ja-JP"/>
        </w:rPr>
        <w:t>を</w:t>
      </w:r>
      <w:r w:rsidR="00595C27" w:rsidRPr="001E7C27">
        <w:rPr>
          <w:rFonts w:hAnsi="ＭＳ 明朝" w:cs="ＭＳ ゴシック" w:hint="eastAsia"/>
          <w:spacing w:val="5"/>
          <w:kern w:val="0"/>
          <w:sz w:val="21"/>
          <w:szCs w:val="21"/>
          <w:lang w:val="ja-JP"/>
        </w:rPr>
        <w:t>記入した場合に限る。</w:t>
      </w:r>
      <w:r w:rsidRPr="001E7C27">
        <w:rPr>
          <w:rFonts w:hAnsi="ＭＳ 明朝" w:cs="ＭＳ ゴシック" w:hint="eastAsia"/>
          <w:spacing w:val="5"/>
          <w:kern w:val="0"/>
          <w:sz w:val="21"/>
          <w:szCs w:val="21"/>
          <w:lang w:val="ja-JP"/>
        </w:rPr>
        <w:t>）</w:t>
      </w:r>
    </w:p>
    <w:sectPr w:rsidR="002872DF" w:rsidRPr="001E7C27" w:rsidSect="00FA3FCB">
      <w:pgSz w:w="11906" w:h="16838" w:code="9"/>
      <w:pgMar w:top="567" w:right="1134" w:bottom="567" w:left="1134" w:header="567" w:footer="567" w:gutter="0"/>
      <w:cols w:space="425"/>
      <w:docGrid w:type="linesAndChars" w:linePitch="32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33" w:rsidRDefault="00D26233" w:rsidP="005B75C7">
      <w:r>
        <w:separator/>
      </w:r>
    </w:p>
  </w:endnote>
  <w:endnote w:type="continuationSeparator" w:id="0">
    <w:p w:rsidR="00D26233" w:rsidRDefault="00D26233" w:rsidP="005B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33" w:rsidRDefault="00D26233" w:rsidP="005B75C7">
      <w:r>
        <w:separator/>
      </w:r>
    </w:p>
  </w:footnote>
  <w:footnote w:type="continuationSeparator" w:id="0">
    <w:p w:rsidR="00D26233" w:rsidRDefault="00D26233" w:rsidP="005B7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E0F53"/>
    <w:multiLevelType w:val="hybridMultilevel"/>
    <w:tmpl w:val="DE3E8A80"/>
    <w:lvl w:ilvl="0" w:tplc="EF3202F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F53821"/>
    <w:multiLevelType w:val="hybridMultilevel"/>
    <w:tmpl w:val="1C38FE68"/>
    <w:lvl w:ilvl="0" w:tplc="A15CBA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219"/>
  <w:drawingGridVerticalSpacing w:val="327"/>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C"/>
    <w:rsid w:val="00002B13"/>
    <w:rsid w:val="0001571D"/>
    <w:rsid w:val="00022222"/>
    <w:rsid w:val="000222BD"/>
    <w:rsid w:val="00022DB1"/>
    <w:rsid w:val="0005728C"/>
    <w:rsid w:val="0006271A"/>
    <w:rsid w:val="00062921"/>
    <w:rsid w:val="000D10E5"/>
    <w:rsid w:val="000D1C6F"/>
    <w:rsid w:val="000F52BC"/>
    <w:rsid w:val="00110DC6"/>
    <w:rsid w:val="00121ED9"/>
    <w:rsid w:val="00130EF6"/>
    <w:rsid w:val="00144F7D"/>
    <w:rsid w:val="0015117C"/>
    <w:rsid w:val="00186E53"/>
    <w:rsid w:val="00191DDA"/>
    <w:rsid w:val="001A62DD"/>
    <w:rsid w:val="001B59A4"/>
    <w:rsid w:val="001C4C04"/>
    <w:rsid w:val="001E7C27"/>
    <w:rsid w:val="00223E83"/>
    <w:rsid w:val="00225A9C"/>
    <w:rsid w:val="002434B1"/>
    <w:rsid w:val="00245536"/>
    <w:rsid w:val="00246626"/>
    <w:rsid w:val="00252365"/>
    <w:rsid w:val="0025315E"/>
    <w:rsid w:val="00266211"/>
    <w:rsid w:val="002872DF"/>
    <w:rsid w:val="00297AFE"/>
    <w:rsid w:val="002A0D78"/>
    <w:rsid w:val="002B2348"/>
    <w:rsid w:val="002B58F5"/>
    <w:rsid w:val="002E2033"/>
    <w:rsid w:val="0032202A"/>
    <w:rsid w:val="00326FE2"/>
    <w:rsid w:val="00342472"/>
    <w:rsid w:val="003705FF"/>
    <w:rsid w:val="00376625"/>
    <w:rsid w:val="003921F5"/>
    <w:rsid w:val="003B0D02"/>
    <w:rsid w:val="003B70A4"/>
    <w:rsid w:val="003C1B55"/>
    <w:rsid w:val="003D1F6D"/>
    <w:rsid w:val="003D2020"/>
    <w:rsid w:val="003F0703"/>
    <w:rsid w:val="003F7852"/>
    <w:rsid w:val="004073ED"/>
    <w:rsid w:val="00427607"/>
    <w:rsid w:val="004312ED"/>
    <w:rsid w:val="00452635"/>
    <w:rsid w:val="00454ED8"/>
    <w:rsid w:val="00461E7E"/>
    <w:rsid w:val="004914FA"/>
    <w:rsid w:val="004A49CC"/>
    <w:rsid w:val="004A5438"/>
    <w:rsid w:val="004A6673"/>
    <w:rsid w:val="004A7819"/>
    <w:rsid w:val="004C492B"/>
    <w:rsid w:val="004F5E71"/>
    <w:rsid w:val="00517788"/>
    <w:rsid w:val="005211C8"/>
    <w:rsid w:val="00521727"/>
    <w:rsid w:val="00532260"/>
    <w:rsid w:val="005350D4"/>
    <w:rsid w:val="005549A1"/>
    <w:rsid w:val="00554DD4"/>
    <w:rsid w:val="005606FC"/>
    <w:rsid w:val="00564C8A"/>
    <w:rsid w:val="0058543F"/>
    <w:rsid w:val="00595C27"/>
    <w:rsid w:val="005A635A"/>
    <w:rsid w:val="005B3011"/>
    <w:rsid w:val="005B53E5"/>
    <w:rsid w:val="005B65CB"/>
    <w:rsid w:val="005B75C7"/>
    <w:rsid w:val="005C0070"/>
    <w:rsid w:val="005C08DA"/>
    <w:rsid w:val="005E503A"/>
    <w:rsid w:val="005E78E1"/>
    <w:rsid w:val="0060249D"/>
    <w:rsid w:val="006057D9"/>
    <w:rsid w:val="006241FF"/>
    <w:rsid w:val="00631FC6"/>
    <w:rsid w:val="00632A5E"/>
    <w:rsid w:val="00644FB1"/>
    <w:rsid w:val="00652CD1"/>
    <w:rsid w:val="00652DEE"/>
    <w:rsid w:val="00664461"/>
    <w:rsid w:val="00677741"/>
    <w:rsid w:val="006A2889"/>
    <w:rsid w:val="006A3545"/>
    <w:rsid w:val="006A4211"/>
    <w:rsid w:val="006A5D77"/>
    <w:rsid w:val="006C29BD"/>
    <w:rsid w:val="006D1C89"/>
    <w:rsid w:val="006D3622"/>
    <w:rsid w:val="006D544C"/>
    <w:rsid w:val="006E25D1"/>
    <w:rsid w:val="006F7F70"/>
    <w:rsid w:val="00707686"/>
    <w:rsid w:val="00715FB7"/>
    <w:rsid w:val="007218D3"/>
    <w:rsid w:val="0072728E"/>
    <w:rsid w:val="00731CAC"/>
    <w:rsid w:val="00736EA1"/>
    <w:rsid w:val="007471F1"/>
    <w:rsid w:val="007505A2"/>
    <w:rsid w:val="007521ED"/>
    <w:rsid w:val="007602EB"/>
    <w:rsid w:val="00762D0D"/>
    <w:rsid w:val="00773822"/>
    <w:rsid w:val="0078058B"/>
    <w:rsid w:val="00786DE1"/>
    <w:rsid w:val="00787188"/>
    <w:rsid w:val="007B046F"/>
    <w:rsid w:val="007B1BE0"/>
    <w:rsid w:val="007B3F54"/>
    <w:rsid w:val="007D12E2"/>
    <w:rsid w:val="00801989"/>
    <w:rsid w:val="008037ED"/>
    <w:rsid w:val="00814A13"/>
    <w:rsid w:val="008165B1"/>
    <w:rsid w:val="00834A14"/>
    <w:rsid w:val="00844A33"/>
    <w:rsid w:val="00846EC6"/>
    <w:rsid w:val="00870F06"/>
    <w:rsid w:val="00873030"/>
    <w:rsid w:val="00892450"/>
    <w:rsid w:val="008953D5"/>
    <w:rsid w:val="00895C62"/>
    <w:rsid w:val="008B79F8"/>
    <w:rsid w:val="008B7A2C"/>
    <w:rsid w:val="008C5556"/>
    <w:rsid w:val="008E1505"/>
    <w:rsid w:val="008E2F7D"/>
    <w:rsid w:val="008F17FE"/>
    <w:rsid w:val="0090063A"/>
    <w:rsid w:val="0090761B"/>
    <w:rsid w:val="009113BC"/>
    <w:rsid w:val="00917C47"/>
    <w:rsid w:val="00924C53"/>
    <w:rsid w:val="0092647B"/>
    <w:rsid w:val="0092704C"/>
    <w:rsid w:val="00932A3D"/>
    <w:rsid w:val="00933AC0"/>
    <w:rsid w:val="00936962"/>
    <w:rsid w:val="00945A48"/>
    <w:rsid w:val="00952276"/>
    <w:rsid w:val="00960222"/>
    <w:rsid w:val="009617E9"/>
    <w:rsid w:val="009A0F40"/>
    <w:rsid w:val="009B4753"/>
    <w:rsid w:val="009C2A7F"/>
    <w:rsid w:val="009C616D"/>
    <w:rsid w:val="009D0266"/>
    <w:rsid w:val="009F04AD"/>
    <w:rsid w:val="00A0253D"/>
    <w:rsid w:val="00A37684"/>
    <w:rsid w:val="00A40190"/>
    <w:rsid w:val="00A50F8A"/>
    <w:rsid w:val="00A52FCA"/>
    <w:rsid w:val="00A745EE"/>
    <w:rsid w:val="00AA685C"/>
    <w:rsid w:val="00AA7DD6"/>
    <w:rsid w:val="00AB2A32"/>
    <w:rsid w:val="00AB60C8"/>
    <w:rsid w:val="00AB7614"/>
    <w:rsid w:val="00AC7A03"/>
    <w:rsid w:val="00AD0F9A"/>
    <w:rsid w:val="00AE0657"/>
    <w:rsid w:val="00AF00CC"/>
    <w:rsid w:val="00B1737C"/>
    <w:rsid w:val="00B3150E"/>
    <w:rsid w:val="00B36614"/>
    <w:rsid w:val="00B41254"/>
    <w:rsid w:val="00B41613"/>
    <w:rsid w:val="00B512C3"/>
    <w:rsid w:val="00B5372A"/>
    <w:rsid w:val="00B72CBE"/>
    <w:rsid w:val="00B82470"/>
    <w:rsid w:val="00B87E7E"/>
    <w:rsid w:val="00B9312A"/>
    <w:rsid w:val="00BB6216"/>
    <w:rsid w:val="00BE0BB7"/>
    <w:rsid w:val="00C1627C"/>
    <w:rsid w:val="00C22FDC"/>
    <w:rsid w:val="00C24B0E"/>
    <w:rsid w:val="00C323F4"/>
    <w:rsid w:val="00C33A22"/>
    <w:rsid w:val="00C406C8"/>
    <w:rsid w:val="00C516D2"/>
    <w:rsid w:val="00C66FD3"/>
    <w:rsid w:val="00C92CB3"/>
    <w:rsid w:val="00C9323C"/>
    <w:rsid w:val="00CA705C"/>
    <w:rsid w:val="00CE063F"/>
    <w:rsid w:val="00CE63C8"/>
    <w:rsid w:val="00CE79B9"/>
    <w:rsid w:val="00CF1032"/>
    <w:rsid w:val="00CF496D"/>
    <w:rsid w:val="00CF4D56"/>
    <w:rsid w:val="00CF7518"/>
    <w:rsid w:val="00D00ECC"/>
    <w:rsid w:val="00D13F56"/>
    <w:rsid w:val="00D26233"/>
    <w:rsid w:val="00D330DC"/>
    <w:rsid w:val="00D4091B"/>
    <w:rsid w:val="00D53C59"/>
    <w:rsid w:val="00D64A9E"/>
    <w:rsid w:val="00D86D58"/>
    <w:rsid w:val="00D90121"/>
    <w:rsid w:val="00DA293A"/>
    <w:rsid w:val="00DC2403"/>
    <w:rsid w:val="00DD46C3"/>
    <w:rsid w:val="00DD6F0A"/>
    <w:rsid w:val="00DD7E0F"/>
    <w:rsid w:val="00DE08BB"/>
    <w:rsid w:val="00E00B02"/>
    <w:rsid w:val="00E1156C"/>
    <w:rsid w:val="00E11619"/>
    <w:rsid w:val="00E37EC0"/>
    <w:rsid w:val="00E43113"/>
    <w:rsid w:val="00E452A0"/>
    <w:rsid w:val="00E725A5"/>
    <w:rsid w:val="00E738B1"/>
    <w:rsid w:val="00E84CB3"/>
    <w:rsid w:val="00E86672"/>
    <w:rsid w:val="00E953CC"/>
    <w:rsid w:val="00E95A01"/>
    <w:rsid w:val="00EB26E8"/>
    <w:rsid w:val="00EB28E2"/>
    <w:rsid w:val="00EC3C2C"/>
    <w:rsid w:val="00EC6260"/>
    <w:rsid w:val="00EE52EA"/>
    <w:rsid w:val="00EF5A85"/>
    <w:rsid w:val="00F23F5A"/>
    <w:rsid w:val="00F24229"/>
    <w:rsid w:val="00F25F65"/>
    <w:rsid w:val="00F31A32"/>
    <w:rsid w:val="00F336E0"/>
    <w:rsid w:val="00F3389E"/>
    <w:rsid w:val="00F35F2B"/>
    <w:rsid w:val="00F404C2"/>
    <w:rsid w:val="00F42F72"/>
    <w:rsid w:val="00F651CF"/>
    <w:rsid w:val="00F76392"/>
    <w:rsid w:val="00F93FDA"/>
    <w:rsid w:val="00FA05FF"/>
    <w:rsid w:val="00FA1476"/>
    <w:rsid w:val="00FA37FA"/>
    <w:rsid w:val="00FA3FCB"/>
    <w:rsid w:val="00FB7884"/>
    <w:rsid w:val="00FE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 w:type="character" w:styleId="ac">
    <w:name w:val="annotation reference"/>
    <w:basedOn w:val="a0"/>
    <w:uiPriority w:val="99"/>
    <w:rsid w:val="00595C27"/>
    <w:rPr>
      <w:rFonts w:cs="Times New Roman"/>
      <w:sz w:val="18"/>
      <w:szCs w:val="18"/>
    </w:rPr>
  </w:style>
  <w:style w:type="paragraph" w:styleId="ad">
    <w:name w:val="annotation text"/>
    <w:basedOn w:val="a"/>
    <w:link w:val="ae"/>
    <w:uiPriority w:val="99"/>
    <w:rsid w:val="00595C27"/>
    <w:pPr>
      <w:jc w:val="left"/>
    </w:pPr>
  </w:style>
  <w:style w:type="character" w:customStyle="1" w:styleId="ae">
    <w:name w:val="コメント文字列 (文字)"/>
    <w:basedOn w:val="a0"/>
    <w:link w:val="ad"/>
    <w:uiPriority w:val="99"/>
    <w:locked/>
    <w:rsid w:val="00595C27"/>
    <w:rPr>
      <w:rFonts w:ascii="ＭＳ 明朝" w:cs="Times New Roman"/>
      <w:kern w:val="2"/>
      <w:sz w:val="22"/>
      <w:szCs w:val="22"/>
    </w:rPr>
  </w:style>
  <w:style w:type="paragraph" w:styleId="af">
    <w:name w:val="annotation subject"/>
    <w:basedOn w:val="ad"/>
    <w:next w:val="ad"/>
    <w:link w:val="af0"/>
    <w:uiPriority w:val="99"/>
    <w:rsid w:val="00595C27"/>
    <w:rPr>
      <w:b/>
      <w:bCs/>
    </w:rPr>
  </w:style>
  <w:style w:type="character" w:customStyle="1" w:styleId="af0">
    <w:name w:val="コメント内容 (文字)"/>
    <w:basedOn w:val="ae"/>
    <w:link w:val="af"/>
    <w:uiPriority w:val="99"/>
    <w:locked/>
    <w:rsid w:val="00595C27"/>
    <w:rPr>
      <w:rFonts w:ascii="ＭＳ 明朝"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B75C7"/>
    <w:pPr>
      <w:tabs>
        <w:tab w:val="center" w:pos="4252"/>
        <w:tab w:val="right" w:pos="8504"/>
      </w:tabs>
      <w:snapToGrid w:val="0"/>
    </w:pPr>
    <w:rPr>
      <w:rFonts w:ascii="Century"/>
      <w:sz w:val="21"/>
      <w:szCs w:val="24"/>
    </w:rPr>
  </w:style>
  <w:style w:type="character" w:customStyle="1" w:styleId="a5">
    <w:name w:val="ヘッダー (文字)"/>
    <w:basedOn w:val="a0"/>
    <w:link w:val="a4"/>
    <w:uiPriority w:val="99"/>
    <w:locked/>
    <w:rsid w:val="005B75C7"/>
    <w:rPr>
      <w:rFonts w:cs="Times New Roman"/>
      <w:kern w:val="2"/>
      <w:sz w:val="24"/>
    </w:rPr>
  </w:style>
  <w:style w:type="paragraph" w:styleId="a6">
    <w:name w:val="footer"/>
    <w:basedOn w:val="a"/>
    <w:link w:val="a7"/>
    <w:uiPriority w:val="99"/>
    <w:unhideWhenUsed/>
    <w:rsid w:val="005B75C7"/>
    <w:pPr>
      <w:tabs>
        <w:tab w:val="center" w:pos="4252"/>
        <w:tab w:val="right" w:pos="8504"/>
      </w:tabs>
      <w:snapToGrid w:val="0"/>
    </w:pPr>
  </w:style>
  <w:style w:type="character" w:customStyle="1" w:styleId="a7">
    <w:name w:val="フッター (文字)"/>
    <w:basedOn w:val="a0"/>
    <w:link w:val="a6"/>
    <w:uiPriority w:val="99"/>
    <w:locked/>
    <w:rsid w:val="005B75C7"/>
    <w:rPr>
      <w:rFonts w:ascii="ＭＳ 明朝" w:cs="Times New Roman"/>
      <w:kern w:val="2"/>
      <w:sz w:val="22"/>
    </w:rPr>
  </w:style>
  <w:style w:type="paragraph" w:styleId="a8">
    <w:name w:val="Closing"/>
    <w:basedOn w:val="a"/>
    <w:link w:val="a9"/>
    <w:uiPriority w:val="99"/>
    <w:rsid w:val="00CE63C8"/>
    <w:pPr>
      <w:jc w:val="right"/>
    </w:pPr>
    <w:rPr>
      <w:rFonts w:ascii="Century"/>
      <w:szCs w:val="24"/>
    </w:rPr>
  </w:style>
  <w:style w:type="character" w:customStyle="1" w:styleId="a9">
    <w:name w:val="結語 (文字)"/>
    <w:basedOn w:val="a0"/>
    <w:link w:val="a8"/>
    <w:uiPriority w:val="99"/>
    <w:locked/>
    <w:rsid w:val="00CE63C8"/>
    <w:rPr>
      <w:rFonts w:cs="Times New Roman"/>
      <w:kern w:val="2"/>
      <w:sz w:val="24"/>
    </w:rPr>
  </w:style>
  <w:style w:type="paragraph" w:styleId="aa">
    <w:name w:val="Balloon Text"/>
    <w:basedOn w:val="a"/>
    <w:link w:val="ab"/>
    <w:uiPriority w:val="99"/>
    <w:semiHidden/>
    <w:unhideWhenUsed/>
    <w:rsid w:val="003D2020"/>
    <w:rPr>
      <w:rFonts w:ascii="Arial" w:eastAsia="ＭＳ ゴシック" w:hAnsi="Arial"/>
      <w:sz w:val="18"/>
      <w:szCs w:val="18"/>
    </w:rPr>
  </w:style>
  <w:style w:type="character" w:customStyle="1" w:styleId="ab">
    <w:name w:val="吹き出し (文字)"/>
    <w:basedOn w:val="a0"/>
    <w:link w:val="aa"/>
    <w:uiPriority w:val="99"/>
    <w:semiHidden/>
    <w:locked/>
    <w:rsid w:val="003D2020"/>
    <w:rPr>
      <w:rFonts w:ascii="Arial" w:eastAsia="ＭＳ ゴシック" w:hAnsi="Arial" w:cs="Times New Roman"/>
      <w:kern w:val="2"/>
      <w:sz w:val="18"/>
    </w:rPr>
  </w:style>
  <w:style w:type="character" w:styleId="ac">
    <w:name w:val="annotation reference"/>
    <w:basedOn w:val="a0"/>
    <w:uiPriority w:val="99"/>
    <w:rsid w:val="00595C27"/>
    <w:rPr>
      <w:rFonts w:cs="Times New Roman"/>
      <w:sz w:val="18"/>
      <w:szCs w:val="18"/>
    </w:rPr>
  </w:style>
  <w:style w:type="paragraph" w:styleId="ad">
    <w:name w:val="annotation text"/>
    <w:basedOn w:val="a"/>
    <w:link w:val="ae"/>
    <w:uiPriority w:val="99"/>
    <w:rsid w:val="00595C27"/>
    <w:pPr>
      <w:jc w:val="left"/>
    </w:pPr>
  </w:style>
  <w:style w:type="character" w:customStyle="1" w:styleId="ae">
    <w:name w:val="コメント文字列 (文字)"/>
    <w:basedOn w:val="a0"/>
    <w:link w:val="ad"/>
    <w:uiPriority w:val="99"/>
    <w:locked/>
    <w:rsid w:val="00595C27"/>
    <w:rPr>
      <w:rFonts w:ascii="ＭＳ 明朝" w:cs="Times New Roman"/>
      <w:kern w:val="2"/>
      <w:sz w:val="22"/>
      <w:szCs w:val="22"/>
    </w:rPr>
  </w:style>
  <w:style w:type="paragraph" w:styleId="af">
    <w:name w:val="annotation subject"/>
    <w:basedOn w:val="ad"/>
    <w:next w:val="ad"/>
    <w:link w:val="af0"/>
    <w:uiPriority w:val="99"/>
    <w:rsid w:val="00595C27"/>
    <w:rPr>
      <w:b/>
      <w:bCs/>
    </w:rPr>
  </w:style>
  <w:style w:type="character" w:customStyle="1" w:styleId="af0">
    <w:name w:val="コメント内容 (文字)"/>
    <w:basedOn w:val="ae"/>
    <w:link w:val="af"/>
    <w:uiPriority w:val="99"/>
    <w:locked/>
    <w:rsid w:val="00595C27"/>
    <w:rPr>
      <w:rFonts w:ascii="ＭＳ 明朝"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例規.dotx</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克己</dc:creator>
  <cp:lastModifiedBy>Tajimi-city</cp:lastModifiedBy>
  <cp:revision>2</cp:revision>
  <cp:lastPrinted>2023-01-10T06:59:00Z</cp:lastPrinted>
  <dcterms:created xsi:type="dcterms:W3CDTF">2023-04-06T05:02:00Z</dcterms:created>
  <dcterms:modified xsi:type="dcterms:W3CDTF">2023-04-06T05:02:00Z</dcterms:modified>
</cp:coreProperties>
</file>