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D7" w:rsidRPr="00B968D7" w:rsidRDefault="00B968D7" w:rsidP="00B968D7">
      <w:pPr>
        <w:widowControl/>
        <w:rPr>
          <w:rFonts w:ascii="ＭＳ 明朝" w:eastAsia="ＭＳ 明朝" w:hAnsi="ＭＳ 明朝" w:cs="ＭＳ Ｐゴシック"/>
          <w:color w:val="000000"/>
          <w:kern w:val="0"/>
          <w:sz w:val="18"/>
          <w:szCs w:val="18"/>
        </w:rPr>
      </w:pPr>
      <w:r w:rsidRPr="00B968D7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>様式第１号（第７条関係）</w:t>
      </w:r>
    </w:p>
    <w:p w:rsidR="00B968D7" w:rsidRPr="00B968D7" w:rsidRDefault="00B968D7" w:rsidP="00B968D7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B968D7">
        <w:rPr>
          <w:rFonts w:ascii="ＭＳ 明朝" w:eastAsia="ＭＳ 明朝" w:hAnsi="ＭＳ 明朝" w:cs="Times New Roman" w:hint="eastAsia"/>
          <w:sz w:val="32"/>
          <w:szCs w:val="32"/>
        </w:rPr>
        <w:t>雨水流出抑制施設設置計画書</w:t>
      </w:r>
    </w:p>
    <w:p w:rsidR="00B968D7" w:rsidRPr="00B968D7" w:rsidRDefault="00B968D7" w:rsidP="00B968D7">
      <w:pPr>
        <w:tabs>
          <w:tab w:val="left" w:pos="4320"/>
        </w:tabs>
        <w:jc w:val="right"/>
        <w:rPr>
          <w:rFonts w:ascii="ＭＳ 明朝" w:eastAsia="ＭＳ 明朝" w:hAnsi="ＭＳ 明朝" w:cs="Times New Roman"/>
          <w:szCs w:val="24"/>
        </w:rPr>
      </w:pPr>
      <w:r w:rsidRPr="00B968D7">
        <w:rPr>
          <w:rFonts w:ascii="ＭＳ 明朝" w:eastAsia="ＭＳ 明朝" w:hAnsi="ＭＳ 明朝" w:cs="Times New Roman"/>
          <w:szCs w:val="24"/>
        </w:rPr>
        <w:tab/>
      </w:r>
      <w:r w:rsidRPr="00B968D7">
        <w:rPr>
          <w:rFonts w:ascii="ＭＳ 明朝" w:eastAsia="ＭＳ 明朝" w:hAnsi="ＭＳ 明朝" w:cs="Times New Roman" w:hint="eastAsia"/>
          <w:szCs w:val="24"/>
        </w:rPr>
        <w:t>年　　月　　日</w:t>
      </w:r>
    </w:p>
    <w:p w:rsidR="00B968D7" w:rsidRPr="00B968D7" w:rsidRDefault="00B968D7" w:rsidP="00B968D7">
      <w:pPr>
        <w:tabs>
          <w:tab w:val="left" w:pos="4320"/>
        </w:tabs>
        <w:jc w:val="left"/>
        <w:rPr>
          <w:rFonts w:ascii="ＭＳ 明朝" w:eastAsia="ＭＳ 明朝" w:hAnsi="ＭＳ 明朝" w:cs="Times New Roman"/>
          <w:szCs w:val="24"/>
        </w:rPr>
      </w:pPr>
      <w:r w:rsidRPr="00B968D7">
        <w:rPr>
          <w:rFonts w:ascii="ＭＳ 明朝" w:eastAsia="ＭＳ 明朝" w:hAnsi="ＭＳ 明朝" w:cs="Times New Roman" w:hint="eastAsia"/>
          <w:szCs w:val="24"/>
        </w:rPr>
        <w:t>多治見市長</w:t>
      </w:r>
    </w:p>
    <w:p w:rsidR="00B968D7" w:rsidRPr="00B968D7" w:rsidRDefault="00B968D7" w:rsidP="00B968D7">
      <w:pPr>
        <w:tabs>
          <w:tab w:val="left" w:pos="4320"/>
        </w:tabs>
        <w:ind w:firstLineChars="1400" w:firstLine="2964"/>
        <w:jc w:val="left"/>
        <w:rPr>
          <w:rFonts w:ascii="ＭＳ 明朝" w:eastAsia="ＭＳ 明朝" w:hAnsi="ＭＳ 明朝" w:cs="Times New Roman"/>
          <w:szCs w:val="24"/>
        </w:rPr>
      </w:pPr>
      <w:r w:rsidRPr="00B968D7">
        <w:rPr>
          <w:rFonts w:ascii="ＭＳ 明朝" w:eastAsia="ＭＳ 明朝" w:hAnsi="ＭＳ 明朝" w:cs="Times New Roman" w:hint="eastAsia"/>
          <w:szCs w:val="24"/>
        </w:rPr>
        <w:t>開発事業者　住　所（所在地）</w:t>
      </w:r>
    </w:p>
    <w:p w:rsidR="00B968D7" w:rsidRPr="00B968D7" w:rsidRDefault="00B968D7" w:rsidP="00B968D7">
      <w:pPr>
        <w:tabs>
          <w:tab w:val="left" w:pos="4320"/>
        </w:tabs>
        <w:ind w:firstLineChars="2000" w:firstLine="4235"/>
        <w:jc w:val="left"/>
        <w:rPr>
          <w:rFonts w:ascii="ＭＳ 明朝" w:eastAsia="ＭＳ 明朝" w:hAnsi="ＭＳ 明朝" w:cs="Times New Roman"/>
          <w:szCs w:val="24"/>
        </w:rPr>
      </w:pPr>
      <w:r w:rsidRPr="00B968D7">
        <w:rPr>
          <w:rFonts w:ascii="ＭＳ 明朝" w:eastAsia="ＭＳ 明朝" w:hAnsi="ＭＳ 明朝" w:cs="Times New Roman" w:hint="eastAsia"/>
          <w:szCs w:val="24"/>
        </w:rPr>
        <w:t xml:space="preserve">氏　名（名称及び代表者氏名）　　　　　　　　　　　　　</w:t>
      </w:r>
      <w:bookmarkStart w:id="0" w:name="_GoBack"/>
      <w:bookmarkEnd w:id="0"/>
    </w:p>
    <w:p w:rsidR="00B968D7" w:rsidRPr="00B968D7" w:rsidRDefault="00B968D7" w:rsidP="00B968D7">
      <w:pPr>
        <w:tabs>
          <w:tab w:val="left" w:pos="4320"/>
        </w:tabs>
        <w:ind w:firstLineChars="2000" w:firstLine="4235"/>
        <w:jc w:val="left"/>
        <w:rPr>
          <w:rFonts w:ascii="ＭＳ 明朝" w:eastAsia="ＭＳ 明朝" w:hAnsi="ＭＳ 明朝" w:cs="Times New Roman"/>
          <w:szCs w:val="24"/>
        </w:rPr>
      </w:pPr>
      <w:r w:rsidRPr="00B968D7">
        <w:rPr>
          <w:rFonts w:ascii="ＭＳ 明朝" w:eastAsia="ＭＳ 明朝" w:hAnsi="ＭＳ 明朝" w:cs="Times New Roman" w:hint="eastAsia"/>
          <w:szCs w:val="24"/>
        </w:rPr>
        <w:t>連絡先</w:t>
      </w:r>
    </w:p>
    <w:p w:rsidR="00B968D7" w:rsidRPr="00B968D7" w:rsidRDefault="00B968D7" w:rsidP="00B968D7">
      <w:pPr>
        <w:tabs>
          <w:tab w:val="left" w:pos="4320"/>
        </w:tabs>
        <w:ind w:firstLineChars="1600" w:firstLine="3388"/>
        <w:jc w:val="left"/>
        <w:rPr>
          <w:rFonts w:ascii="ＭＳ 明朝" w:eastAsia="ＭＳ 明朝" w:hAnsi="ＭＳ 明朝" w:cs="Times New Roman"/>
          <w:szCs w:val="24"/>
        </w:rPr>
      </w:pPr>
      <w:r w:rsidRPr="00B968D7">
        <w:rPr>
          <w:rFonts w:ascii="ＭＳ 明朝" w:eastAsia="ＭＳ 明朝" w:hAnsi="ＭＳ 明朝" w:cs="Times New Roman" w:hint="eastAsia"/>
          <w:szCs w:val="24"/>
        </w:rPr>
        <w:t>代理人　住　所</w:t>
      </w:r>
    </w:p>
    <w:p w:rsidR="00B968D7" w:rsidRPr="00B968D7" w:rsidRDefault="003930BB" w:rsidP="00B968D7">
      <w:pPr>
        <w:tabs>
          <w:tab w:val="left" w:pos="4320"/>
        </w:tabs>
        <w:ind w:firstLineChars="2000" w:firstLine="4235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氏　名　　　　　　　　　　　　　　　　　　　　　　　　</w:t>
      </w:r>
    </w:p>
    <w:p w:rsidR="00B968D7" w:rsidRPr="00B968D7" w:rsidRDefault="00B968D7" w:rsidP="00B968D7">
      <w:pPr>
        <w:tabs>
          <w:tab w:val="left" w:pos="4320"/>
        </w:tabs>
        <w:ind w:firstLineChars="2000" w:firstLine="4235"/>
        <w:jc w:val="left"/>
        <w:rPr>
          <w:rFonts w:ascii="ＭＳ 明朝" w:eastAsia="ＭＳ 明朝" w:hAnsi="ＭＳ 明朝" w:cs="Times New Roman"/>
          <w:szCs w:val="24"/>
        </w:rPr>
      </w:pPr>
      <w:r w:rsidRPr="00B968D7">
        <w:rPr>
          <w:rFonts w:ascii="ＭＳ 明朝" w:eastAsia="ＭＳ 明朝" w:hAnsi="ＭＳ 明朝" w:cs="Times New Roman" w:hint="eastAsia"/>
          <w:szCs w:val="24"/>
        </w:rPr>
        <w:t>連絡先</w:t>
      </w:r>
    </w:p>
    <w:tbl>
      <w:tblPr>
        <w:tblpPr w:leftFromText="142" w:rightFromText="142" w:vertAnchor="text" w:horzAnchor="margin" w:tblpX="-25" w:tblpY="694"/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636"/>
        <w:gridCol w:w="72"/>
        <w:gridCol w:w="320"/>
        <w:gridCol w:w="614"/>
        <w:gridCol w:w="751"/>
        <w:gridCol w:w="417"/>
        <w:gridCol w:w="60"/>
        <w:gridCol w:w="478"/>
        <w:gridCol w:w="955"/>
        <w:gridCol w:w="100"/>
        <w:gridCol w:w="447"/>
        <w:gridCol w:w="408"/>
        <w:gridCol w:w="135"/>
        <w:gridCol w:w="777"/>
        <w:gridCol w:w="43"/>
        <w:gridCol w:w="47"/>
        <w:gridCol w:w="913"/>
        <w:gridCol w:w="218"/>
        <w:gridCol w:w="263"/>
        <w:gridCol w:w="538"/>
        <w:gridCol w:w="29"/>
        <w:gridCol w:w="253"/>
        <w:gridCol w:w="673"/>
        <w:gridCol w:w="949"/>
      </w:tblGrid>
      <w:tr w:rsidR="00B968D7" w:rsidRPr="00B968D7" w:rsidTr="003B5ABC">
        <w:trPr>
          <w:trHeight w:val="270"/>
        </w:trPr>
        <w:tc>
          <w:tcPr>
            <w:tcW w:w="1553" w:type="dxa"/>
            <w:gridSpan w:val="4"/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B968D7">
              <w:rPr>
                <w:rFonts w:ascii="ＭＳ 明朝" w:eastAsia="ＭＳ 明朝" w:hAnsi="ＭＳ 明朝" w:cs="Times New Roman" w:hint="eastAsia"/>
              </w:rPr>
              <w:t>設置場所</w:t>
            </w:r>
          </w:p>
        </w:tc>
        <w:tc>
          <w:tcPr>
            <w:tcW w:w="9068" w:type="dxa"/>
            <w:gridSpan w:val="21"/>
            <w:shd w:val="clear" w:color="auto" w:fill="auto"/>
            <w:vAlign w:val="center"/>
          </w:tcPr>
          <w:p w:rsidR="00B968D7" w:rsidRPr="00B968D7" w:rsidRDefault="00B968D7" w:rsidP="00B968D7">
            <w:pPr>
              <w:ind w:firstLineChars="100" w:firstLine="212"/>
              <w:jc w:val="left"/>
              <w:rPr>
                <w:rFonts w:ascii="ＭＳ 明朝" w:eastAsia="ＭＳ 明朝" w:hAnsi="ＭＳ 明朝" w:cs="Times New Roman"/>
              </w:rPr>
            </w:pPr>
            <w:r w:rsidRPr="00B968D7">
              <w:rPr>
                <w:rFonts w:ascii="ＭＳ 明朝" w:eastAsia="ＭＳ 明朝" w:hAnsi="ＭＳ 明朝" w:cs="Times New Roman" w:hint="eastAsia"/>
              </w:rPr>
              <w:t>多治見市</w:t>
            </w:r>
          </w:p>
        </w:tc>
      </w:tr>
      <w:tr w:rsidR="00B968D7" w:rsidRPr="00B968D7" w:rsidTr="003B5ABC">
        <w:trPr>
          <w:trHeight w:val="270"/>
        </w:trPr>
        <w:tc>
          <w:tcPr>
            <w:tcW w:w="15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B968D7">
              <w:rPr>
                <w:rFonts w:ascii="ＭＳ 明朝" w:eastAsia="ＭＳ 明朝" w:hAnsi="ＭＳ 明朝" w:cs="Times New Roman" w:hint="eastAsia"/>
              </w:rPr>
              <w:t>開発面積</w:t>
            </w:r>
          </w:p>
        </w:tc>
        <w:tc>
          <w:tcPr>
            <w:tcW w:w="33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8D7" w:rsidRPr="00B968D7" w:rsidRDefault="00B968D7" w:rsidP="00B968D7">
            <w:pPr>
              <w:wordWrap w:val="0"/>
              <w:jc w:val="right"/>
              <w:rPr>
                <w:rFonts w:ascii="ＭＳ 明朝" w:eastAsia="ＭＳ 明朝" w:hAnsi="ＭＳ 明朝" w:cs="Times New Roman"/>
              </w:rPr>
            </w:pPr>
            <w:r w:rsidRPr="00B968D7">
              <w:rPr>
                <w:rFonts w:ascii="ＭＳ 明朝" w:eastAsia="ＭＳ 明朝" w:hAnsi="ＭＳ 明朝" w:cs="Times New Roman" w:hint="eastAsia"/>
              </w:rPr>
              <w:t xml:space="preserve">㎡　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B968D7">
              <w:rPr>
                <w:rFonts w:ascii="ＭＳ 明朝" w:eastAsia="ＭＳ 明朝" w:hAnsi="ＭＳ 明朝" w:cs="Times New Roman" w:hint="eastAsia"/>
              </w:rPr>
              <w:t>工　期</w:t>
            </w:r>
          </w:p>
        </w:tc>
        <w:tc>
          <w:tcPr>
            <w:tcW w:w="470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B968D7">
              <w:rPr>
                <w:rFonts w:ascii="ＭＳ 明朝" w:eastAsia="ＭＳ 明朝" w:hAnsi="ＭＳ 明朝" w:cs="Times New Roman" w:hint="eastAsia"/>
              </w:rPr>
              <w:t>年　　月　　日　～　　年　　月　　日</w:t>
            </w:r>
          </w:p>
        </w:tc>
      </w:tr>
      <w:tr w:rsidR="00B968D7" w:rsidRPr="00B968D7" w:rsidTr="003B5ABC">
        <w:trPr>
          <w:trHeight w:val="200"/>
        </w:trPr>
        <w:tc>
          <w:tcPr>
            <w:tcW w:w="1062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B968D7" w:rsidRPr="00B968D7" w:rsidTr="003B5A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8"/>
        </w:trPr>
        <w:tc>
          <w:tcPr>
            <w:tcW w:w="216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968D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工　　　　　種</w:t>
            </w: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968D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屋根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68D7" w:rsidRPr="00B968D7" w:rsidRDefault="00B968D7" w:rsidP="00B968D7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968D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道路（舗装した駐車場を含む。）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68D7" w:rsidRPr="00B968D7" w:rsidRDefault="00B968D7" w:rsidP="00B968D7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968D7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その他の不透面（田を含む。）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968D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水面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68D7" w:rsidRPr="00B968D7" w:rsidRDefault="00B968D7" w:rsidP="00B968D7">
            <w:pPr>
              <w:rPr>
                <w:rFonts w:ascii="ＭＳ 明朝" w:eastAsia="ＭＳ 明朝" w:hAnsi="ＭＳ 明朝" w:cs="Times New Roman"/>
                <w:spacing w:val="-10"/>
                <w:sz w:val="18"/>
                <w:szCs w:val="18"/>
              </w:rPr>
            </w:pPr>
            <w:r w:rsidRPr="00B968D7">
              <w:rPr>
                <w:rFonts w:ascii="ＭＳ 明朝" w:eastAsia="ＭＳ 明朝" w:hAnsi="ＭＳ 明朝" w:cs="Times New Roman" w:hint="eastAsia"/>
                <w:spacing w:val="-10"/>
                <w:sz w:val="18"/>
                <w:szCs w:val="18"/>
              </w:rPr>
              <w:t>間地（畑を含む。）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968D7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芝・樹木の多い平地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968D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勾配の緩い山地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968D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勾配の急な山地</w:t>
            </w: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968D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計</w:t>
            </w:r>
          </w:p>
        </w:tc>
      </w:tr>
      <w:tr w:rsidR="00B968D7" w:rsidRPr="00B968D7" w:rsidTr="003B5A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67" w:type="dxa"/>
            <w:gridSpan w:val="5"/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968D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流出係数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b/>
                <w:sz w:val="18"/>
                <w:szCs w:val="18"/>
              </w:rPr>
            </w:pPr>
            <w:r w:rsidRPr="00B968D7">
              <w:rPr>
                <w:rFonts w:ascii="ＭＳ 明朝" w:eastAsia="ＭＳ 明朝" w:hAnsi="ＭＳ 明朝" w:cs="Times New Roman" w:hint="eastAsia"/>
                <w:b/>
                <w:sz w:val="18"/>
                <w:szCs w:val="18"/>
              </w:rPr>
              <w:t>0.90</w:t>
            </w:r>
          </w:p>
        </w:tc>
        <w:tc>
          <w:tcPr>
            <w:tcW w:w="955" w:type="dxa"/>
            <w:gridSpan w:val="3"/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b/>
                <w:sz w:val="18"/>
                <w:szCs w:val="18"/>
              </w:rPr>
            </w:pPr>
            <w:r w:rsidRPr="00B968D7">
              <w:rPr>
                <w:rFonts w:ascii="ＭＳ 明朝" w:eastAsia="ＭＳ 明朝" w:hAnsi="ＭＳ 明朝" w:cs="Times New Roman" w:hint="eastAsia"/>
                <w:b/>
                <w:sz w:val="18"/>
                <w:szCs w:val="18"/>
              </w:rPr>
              <w:t>0.85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b/>
                <w:sz w:val="18"/>
                <w:szCs w:val="18"/>
              </w:rPr>
            </w:pPr>
            <w:r w:rsidRPr="00B968D7">
              <w:rPr>
                <w:rFonts w:ascii="ＭＳ 明朝" w:eastAsia="ＭＳ 明朝" w:hAnsi="ＭＳ 明朝" w:cs="Times New Roman" w:hint="eastAsia"/>
                <w:b/>
                <w:sz w:val="18"/>
                <w:szCs w:val="18"/>
              </w:rPr>
              <w:t>0.80</w:t>
            </w:r>
          </w:p>
        </w:tc>
        <w:tc>
          <w:tcPr>
            <w:tcW w:w="955" w:type="dxa"/>
            <w:gridSpan w:val="3"/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b/>
                <w:sz w:val="18"/>
                <w:szCs w:val="18"/>
              </w:rPr>
            </w:pPr>
            <w:r w:rsidRPr="00B968D7">
              <w:rPr>
                <w:rFonts w:ascii="ＭＳ 明朝" w:eastAsia="ＭＳ 明朝" w:hAnsi="ＭＳ 明朝" w:cs="Times New Roman" w:hint="eastAsia"/>
                <w:b/>
                <w:sz w:val="18"/>
                <w:szCs w:val="18"/>
              </w:rPr>
              <w:t>1.00</w:t>
            </w:r>
          </w:p>
        </w:tc>
        <w:tc>
          <w:tcPr>
            <w:tcW w:w="955" w:type="dxa"/>
            <w:gridSpan w:val="3"/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b/>
                <w:sz w:val="18"/>
                <w:szCs w:val="18"/>
              </w:rPr>
            </w:pPr>
            <w:r w:rsidRPr="00B968D7">
              <w:rPr>
                <w:rFonts w:ascii="ＭＳ 明朝" w:eastAsia="ＭＳ 明朝" w:hAnsi="ＭＳ 明朝" w:cs="Times New Roman" w:hint="eastAsia"/>
                <w:b/>
                <w:sz w:val="18"/>
                <w:szCs w:val="18"/>
              </w:rPr>
              <w:t>0.20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b/>
                <w:sz w:val="18"/>
                <w:szCs w:val="18"/>
              </w:rPr>
            </w:pPr>
            <w:r w:rsidRPr="00B968D7">
              <w:rPr>
                <w:rFonts w:ascii="ＭＳ 明朝" w:eastAsia="ＭＳ 明朝" w:hAnsi="ＭＳ 明朝" w:cs="Times New Roman" w:hint="eastAsia"/>
                <w:b/>
                <w:sz w:val="18"/>
                <w:szCs w:val="18"/>
              </w:rPr>
              <w:t>0.15</w:t>
            </w:r>
          </w:p>
        </w:tc>
        <w:tc>
          <w:tcPr>
            <w:tcW w:w="1019" w:type="dxa"/>
            <w:gridSpan w:val="3"/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b/>
                <w:sz w:val="18"/>
                <w:szCs w:val="18"/>
              </w:rPr>
            </w:pPr>
            <w:r w:rsidRPr="00B968D7">
              <w:rPr>
                <w:rFonts w:ascii="ＭＳ 明朝" w:eastAsia="ＭＳ 明朝" w:hAnsi="ＭＳ 明朝" w:cs="Times New Roman" w:hint="eastAsia"/>
                <w:b/>
                <w:sz w:val="18"/>
                <w:szCs w:val="18"/>
              </w:rPr>
              <w:t>0.30</w:t>
            </w:r>
          </w:p>
        </w:tc>
        <w:tc>
          <w:tcPr>
            <w:tcW w:w="955" w:type="dxa"/>
            <w:gridSpan w:val="3"/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b/>
                <w:sz w:val="18"/>
                <w:szCs w:val="18"/>
              </w:rPr>
            </w:pPr>
            <w:r w:rsidRPr="00B968D7">
              <w:rPr>
                <w:rFonts w:ascii="ＭＳ 明朝" w:eastAsia="ＭＳ 明朝" w:hAnsi="ＭＳ 明朝" w:cs="Times New Roman" w:hint="eastAsia"/>
                <w:b/>
                <w:sz w:val="18"/>
                <w:szCs w:val="18"/>
              </w:rPr>
              <w:t>0.50</w:t>
            </w:r>
          </w:p>
        </w:tc>
        <w:tc>
          <w:tcPr>
            <w:tcW w:w="94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B968D7" w:rsidRPr="00B968D7" w:rsidTr="003B5A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67" w:type="dxa"/>
            <w:gridSpan w:val="5"/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968D7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開発前土地利用状況(㎡)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019" w:type="dxa"/>
            <w:gridSpan w:val="3"/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B968D7" w:rsidRPr="00B968D7" w:rsidTr="003B5A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968D7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開発後土地利用計画(㎡)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0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B968D7" w:rsidRPr="00B968D7" w:rsidTr="003B5ABC">
        <w:trPr>
          <w:trHeight w:val="246"/>
        </w:trPr>
        <w:tc>
          <w:tcPr>
            <w:tcW w:w="10621" w:type="dxa"/>
            <w:gridSpan w:val="2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B968D7" w:rsidRPr="00B968D7" w:rsidTr="003B5ABC">
        <w:trPr>
          <w:trHeight w:val="405"/>
        </w:trPr>
        <w:tc>
          <w:tcPr>
            <w:tcW w:w="1161" w:type="dxa"/>
            <w:gridSpan w:val="2"/>
            <w:tcBorders>
              <w:top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3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68D7" w:rsidRPr="00B968D7" w:rsidRDefault="00B968D7" w:rsidP="00B968D7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Cs w:val="24"/>
              </w:rPr>
              <w:t>総括流出係数</w:t>
            </w:r>
          </w:p>
        </w:tc>
        <w:tc>
          <w:tcPr>
            <w:tcW w:w="7226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68D7" w:rsidRPr="00B968D7" w:rsidRDefault="00B968D7" w:rsidP="00B968D7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Cs w:val="24"/>
              </w:rPr>
              <w:t>流出量＝</w:t>
            </w:r>
            <w:r w:rsidRPr="00B968D7">
              <w:rPr>
                <w:rFonts w:ascii="ＭＳ 明朝" w:eastAsia="ＭＳ 明朝" w:hAnsi="ＭＳ 明朝" w:cs="Times New Roman"/>
                <w:szCs w:val="24"/>
              </w:rPr>
              <w:t>1/360</w:t>
            </w:r>
            <w:r w:rsidRPr="00B968D7">
              <w:rPr>
                <w:rFonts w:ascii="ＭＳ 明朝" w:eastAsia="ＭＳ 明朝" w:hAnsi="ＭＳ 明朝" w:cs="Times New Roman" w:hint="eastAsia"/>
                <w:szCs w:val="24"/>
              </w:rPr>
              <w:t>×総括流出係数×</w:t>
            </w:r>
            <w:r w:rsidRPr="00B968D7">
              <w:rPr>
                <w:rFonts w:ascii="ＭＳ 明朝" w:eastAsia="ＭＳ 明朝" w:hAnsi="ＭＳ 明朝" w:cs="Times New Roman"/>
                <w:szCs w:val="24"/>
              </w:rPr>
              <w:t>142</w:t>
            </w:r>
            <w:r w:rsidRPr="00B968D7">
              <w:rPr>
                <w:rFonts w:ascii="ＭＳ 明朝" w:eastAsia="ＭＳ 明朝" w:hAnsi="ＭＳ 明朝" w:cs="Times New Roman" w:hint="eastAsia"/>
                <w:szCs w:val="24"/>
              </w:rPr>
              <w:t>mm/h×Ａ（ha）</w:t>
            </w:r>
          </w:p>
        </w:tc>
      </w:tr>
      <w:tr w:rsidR="00B968D7" w:rsidRPr="00B968D7" w:rsidTr="003B5ABC">
        <w:trPr>
          <w:trHeight w:val="345"/>
        </w:trPr>
        <w:tc>
          <w:tcPr>
            <w:tcW w:w="1161" w:type="dxa"/>
            <w:gridSpan w:val="2"/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Cs w:val="24"/>
              </w:rPr>
              <w:t>開発前</w:t>
            </w:r>
          </w:p>
        </w:tc>
        <w:tc>
          <w:tcPr>
            <w:tcW w:w="2234" w:type="dxa"/>
            <w:gridSpan w:val="6"/>
            <w:shd w:val="clear" w:color="auto" w:fill="auto"/>
            <w:vAlign w:val="center"/>
          </w:tcPr>
          <w:p w:rsidR="00B968D7" w:rsidRPr="00B968D7" w:rsidRDefault="00B968D7" w:rsidP="00B968D7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B968D7" w:rsidRPr="00B968D7" w:rsidRDefault="00B968D7" w:rsidP="00B968D7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Cs w:val="24"/>
              </w:rPr>
              <w:t>Q2＝</w:t>
            </w: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B968D7" w:rsidRPr="00B968D7" w:rsidRDefault="00B968D7" w:rsidP="00B968D7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Cs w:val="24"/>
              </w:rPr>
              <w:t>対策量①</w:t>
            </w:r>
          </w:p>
        </w:tc>
        <w:tc>
          <w:tcPr>
            <w:tcW w:w="2214" w:type="dxa"/>
            <w:gridSpan w:val="6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B968D7" w:rsidRPr="00B968D7" w:rsidRDefault="00B968D7" w:rsidP="00B968D7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Cs w:val="24"/>
              </w:rPr>
              <w:t>(Q1-Q2)×60×60＝</w:t>
            </w:r>
          </w:p>
        </w:tc>
        <w:tc>
          <w:tcPr>
            <w:tcW w:w="1622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B968D7" w:rsidRPr="00B968D7" w:rsidRDefault="00B968D7" w:rsidP="00B968D7">
            <w:pPr>
              <w:wordWrap w:val="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Cs w:val="24"/>
              </w:rPr>
              <w:t>㎥</w:t>
            </w:r>
          </w:p>
        </w:tc>
      </w:tr>
      <w:tr w:rsidR="00B968D7" w:rsidRPr="00B968D7" w:rsidTr="003B5ABC">
        <w:trPr>
          <w:trHeight w:val="345"/>
        </w:trPr>
        <w:tc>
          <w:tcPr>
            <w:tcW w:w="11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Cs w:val="24"/>
              </w:rPr>
              <w:t>開発後</w:t>
            </w:r>
          </w:p>
        </w:tc>
        <w:tc>
          <w:tcPr>
            <w:tcW w:w="223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8D7" w:rsidRPr="00B968D7" w:rsidRDefault="00B968D7" w:rsidP="00B968D7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8D7" w:rsidRPr="00B968D7" w:rsidRDefault="00B968D7" w:rsidP="00B968D7">
            <w:pPr>
              <w:ind w:left="15"/>
              <w:rPr>
                <w:rFonts w:ascii="ＭＳ 明朝" w:eastAsia="ＭＳ 明朝" w:hAnsi="ＭＳ 明朝" w:cs="Times New Roman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Cs w:val="24"/>
              </w:rPr>
              <w:t>Q1＝</w:t>
            </w:r>
          </w:p>
        </w:tc>
        <w:tc>
          <w:tcPr>
            <w:tcW w:w="14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8D7" w:rsidRPr="00B968D7" w:rsidRDefault="00B968D7" w:rsidP="00B968D7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Cs w:val="24"/>
              </w:rPr>
              <w:t>対策量②</w:t>
            </w:r>
          </w:p>
        </w:tc>
        <w:tc>
          <w:tcPr>
            <w:tcW w:w="2214" w:type="dxa"/>
            <w:gridSpan w:val="6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968D7" w:rsidRPr="00B968D7" w:rsidRDefault="00B968D7" w:rsidP="00B968D7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Cs w:val="24"/>
              </w:rPr>
              <w:t>270×Ａ ＝</w:t>
            </w:r>
          </w:p>
        </w:tc>
        <w:tc>
          <w:tcPr>
            <w:tcW w:w="1622" w:type="dxa"/>
            <w:gridSpan w:val="2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B968D7" w:rsidRPr="00B968D7" w:rsidRDefault="00B968D7" w:rsidP="00B968D7">
            <w:pPr>
              <w:wordWrap w:val="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Cs w:val="24"/>
              </w:rPr>
              <w:t>㎥</w:t>
            </w:r>
          </w:p>
        </w:tc>
      </w:tr>
      <w:tr w:rsidR="00B968D7" w:rsidRPr="00B968D7" w:rsidTr="003B5ABC">
        <w:trPr>
          <w:trHeight w:val="777"/>
        </w:trPr>
        <w:tc>
          <w:tcPr>
            <w:tcW w:w="10621" w:type="dxa"/>
            <w:gridSpan w:val="25"/>
            <w:tcBorders>
              <w:left w:val="nil"/>
              <w:right w:val="nil"/>
            </w:tcBorders>
            <w:shd w:val="clear" w:color="auto" w:fill="auto"/>
          </w:tcPr>
          <w:p w:rsidR="00B968D7" w:rsidRPr="00B968D7" w:rsidRDefault="00B968D7" w:rsidP="00B968D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  <w:p w:rsidR="00B968D7" w:rsidRPr="00B968D7" w:rsidRDefault="00B968D7" w:rsidP="00B968D7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Cs w:val="24"/>
              </w:rPr>
              <w:t>対策量①</w:t>
            </w:r>
            <w:r w:rsidRPr="00B968D7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　　　　　㎥</w:t>
            </w:r>
            <w:r w:rsidRPr="00B968D7">
              <w:rPr>
                <w:rFonts w:ascii="ＭＳ 明朝" w:eastAsia="ＭＳ 明朝" w:hAnsi="ＭＳ 明朝" w:cs="Times New Roman" w:hint="eastAsia"/>
                <w:szCs w:val="24"/>
              </w:rPr>
              <w:t xml:space="preserve">　　対策量②</w:t>
            </w:r>
            <w:r w:rsidRPr="00B968D7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　　　　　㎥</w:t>
            </w:r>
            <w:r w:rsidRPr="00B968D7">
              <w:rPr>
                <w:rFonts w:ascii="ＭＳ 明朝" w:eastAsia="ＭＳ 明朝" w:hAnsi="ＭＳ 明朝" w:cs="Times New Roman" w:hint="eastAsia"/>
                <w:szCs w:val="24"/>
              </w:rPr>
              <w:t xml:space="preserve">　対策量の多い方を必要対策量とする</w:t>
            </w:r>
          </w:p>
          <w:p w:rsidR="00B968D7" w:rsidRPr="00B968D7" w:rsidRDefault="00B968D7" w:rsidP="00B968D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Cs w:val="24"/>
              </w:rPr>
              <w:t xml:space="preserve">　∴　必要対策量　＝</w:t>
            </w:r>
            <w:r w:rsidRPr="00B968D7">
              <w:rPr>
                <w:rFonts w:ascii="ＭＳ 明朝" w:eastAsia="ＭＳ 明朝" w:hAnsi="ＭＳ 明朝" w:cs="Times New Roman" w:hint="eastAsia"/>
                <w:szCs w:val="24"/>
                <w:u w:val="double"/>
              </w:rPr>
              <w:t xml:space="preserve">　　　　　　㎥以上</w:t>
            </w:r>
          </w:p>
        </w:tc>
      </w:tr>
      <w:tr w:rsidR="00B968D7" w:rsidRPr="00B968D7" w:rsidTr="003B5ABC">
        <w:trPr>
          <w:trHeight w:val="400"/>
        </w:trPr>
        <w:tc>
          <w:tcPr>
            <w:tcW w:w="10621" w:type="dxa"/>
            <w:gridSpan w:val="25"/>
            <w:shd w:val="clear" w:color="auto" w:fill="auto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B968D7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工　事　の　概　要</w:t>
            </w:r>
          </w:p>
        </w:tc>
      </w:tr>
      <w:tr w:rsidR="00B968D7" w:rsidRPr="00B968D7" w:rsidTr="003B5ABC">
        <w:trPr>
          <w:trHeight w:val="375"/>
        </w:trPr>
        <w:tc>
          <w:tcPr>
            <w:tcW w:w="525" w:type="dxa"/>
            <w:tcBorders>
              <w:tl2br w:val="single" w:sz="4" w:space="0" w:color="auto"/>
            </w:tcBorders>
            <w:shd w:val="clear" w:color="auto" w:fill="auto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810" w:type="dxa"/>
            <w:gridSpan w:val="6"/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Cs w:val="24"/>
              </w:rPr>
              <w:t>施設の名称</w:t>
            </w:r>
          </w:p>
        </w:tc>
        <w:tc>
          <w:tcPr>
            <w:tcW w:w="3360" w:type="dxa"/>
            <w:gridSpan w:val="8"/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Cs w:val="24"/>
              </w:rPr>
              <w:t>形状寸法</w:t>
            </w:r>
          </w:p>
        </w:tc>
        <w:tc>
          <w:tcPr>
            <w:tcW w:w="1221" w:type="dxa"/>
            <w:gridSpan w:val="4"/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Cs w:val="24"/>
              </w:rPr>
              <w:t>数　量</w:t>
            </w:r>
          </w:p>
        </w:tc>
        <w:tc>
          <w:tcPr>
            <w:tcW w:w="2705" w:type="dxa"/>
            <w:gridSpan w:val="6"/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Cs w:val="24"/>
              </w:rPr>
              <w:t>対策量</w:t>
            </w:r>
          </w:p>
        </w:tc>
      </w:tr>
      <w:tr w:rsidR="00B968D7" w:rsidRPr="00B968D7" w:rsidTr="003B5ABC">
        <w:trPr>
          <w:trHeight w:val="150"/>
        </w:trPr>
        <w:tc>
          <w:tcPr>
            <w:tcW w:w="525" w:type="dxa"/>
            <w:vMerge w:val="restart"/>
            <w:shd w:val="clear" w:color="auto" w:fill="auto"/>
            <w:textDirection w:val="tbRlV"/>
          </w:tcPr>
          <w:p w:rsidR="00B968D7" w:rsidRPr="00B968D7" w:rsidRDefault="00B968D7" w:rsidP="00B968D7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Cs w:val="24"/>
              </w:rPr>
              <w:t>雨水貯留施設</w:t>
            </w:r>
          </w:p>
        </w:tc>
        <w:tc>
          <w:tcPr>
            <w:tcW w:w="2810" w:type="dxa"/>
            <w:gridSpan w:val="6"/>
            <w:shd w:val="clear" w:color="auto" w:fill="auto"/>
            <w:vAlign w:val="center"/>
          </w:tcPr>
          <w:p w:rsidR="00B968D7" w:rsidRPr="00B968D7" w:rsidRDefault="00B968D7" w:rsidP="00B968D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360" w:type="dxa"/>
            <w:gridSpan w:val="8"/>
            <w:shd w:val="clear" w:color="auto" w:fill="auto"/>
            <w:vAlign w:val="center"/>
          </w:tcPr>
          <w:p w:rsidR="00B968D7" w:rsidRPr="00B968D7" w:rsidRDefault="00B968D7" w:rsidP="00B968D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21" w:type="dxa"/>
            <w:gridSpan w:val="4"/>
            <w:shd w:val="clear" w:color="auto" w:fill="auto"/>
            <w:vAlign w:val="center"/>
          </w:tcPr>
          <w:p w:rsidR="00B968D7" w:rsidRPr="00B968D7" w:rsidRDefault="00B968D7" w:rsidP="00B968D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705" w:type="dxa"/>
            <w:gridSpan w:val="6"/>
            <w:shd w:val="clear" w:color="auto" w:fill="auto"/>
            <w:vAlign w:val="center"/>
          </w:tcPr>
          <w:p w:rsidR="00B968D7" w:rsidRPr="00B968D7" w:rsidRDefault="00B968D7" w:rsidP="00B968D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Cs w:val="24"/>
              </w:rPr>
              <w:t>㎥</w:t>
            </w:r>
          </w:p>
        </w:tc>
      </w:tr>
      <w:tr w:rsidR="00B968D7" w:rsidRPr="00B968D7" w:rsidTr="003B5ABC">
        <w:trPr>
          <w:trHeight w:val="212"/>
        </w:trPr>
        <w:tc>
          <w:tcPr>
            <w:tcW w:w="525" w:type="dxa"/>
            <w:vMerge/>
            <w:shd w:val="clear" w:color="auto" w:fill="auto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810" w:type="dxa"/>
            <w:gridSpan w:val="6"/>
            <w:shd w:val="clear" w:color="auto" w:fill="auto"/>
            <w:vAlign w:val="center"/>
          </w:tcPr>
          <w:p w:rsidR="00B968D7" w:rsidRPr="00B968D7" w:rsidRDefault="00B968D7" w:rsidP="00B968D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360" w:type="dxa"/>
            <w:gridSpan w:val="8"/>
            <w:shd w:val="clear" w:color="auto" w:fill="auto"/>
            <w:vAlign w:val="center"/>
          </w:tcPr>
          <w:p w:rsidR="00B968D7" w:rsidRPr="00B968D7" w:rsidRDefault="00B968D7" w:rsidP="00B968D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21" w:type="dxa"/>
            <w:gridSpan w:val="4"/>
            <w:shd w:val="clear" w:color="auto" w:fill="auto"/>
            <w:vAlign w:val="center"/>
          </w:tcPr>
          <w:p w:rsidR="00B968D7" w:rsidRPr="00B968D7" w:rsidRDefault="00B968D7" w:rsidP="00B968D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705" w:type="dxa"/>
            <w:gridSpan w:val="6"/>
            <w:shd w:val="clear" w:color="auto" w:fill="auto"/>
            <w:vAlign w:val="center"/>
          </w:tcPr>
          <w:p w:rsidR="00B968D7" w:rsidRPr="00B968D7" w:rsidRDefault="00B968D7" w:rsidP="00B968D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Cs w:val="24"/>
              </w:rPr>
              <w:t>㎥</w:t>
            </w:r>
          </w:p>
        </w:tc>
      </w:tr>
      <w:tr w:rsidR="00B968D7" w:rsidRPr="00B968D7" w:rsidTr="003B5ABC">
        <w:trPr>
          <w:trHeight w:val="260"/>
        </w:trPr>
        <w:tc>
          <w:tcPr>
            <w:tcW w:w="525" w:type="dxa"/>
            <w:vMerge/>
            <w:shd w:val="clear" w:color="auto" w:fill="auto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810" w:type="dxa"/>
            <w:gridSpan w:val="6"/>
            <w:shd w:val="clear" w:color="auto" w:fill="auto"/>
            <w:vAlign w:val="center"/>
          </w:tcPr>
          <w:p w:rsidR="00B968D7" w:rsidRPr="00B968D7" w:rsidRDefault="00B968D7" w:rsidP="00B968D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360" w:type="dxa"/>
            <w:gridSpan w:val="8"/>
            <w:shd w:val="clear" w:color="auto" w:fill="auto"/>
            <w:vAlign w:val="center"/>
          </w:tcPr>
          <w:p w:rsidR="00B968D7" w:rsidRPr="00B968D7" w:rsidRDefault="00B968D7" w:rsidP="00B968D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21" w:type="dxa"/>
            <w:gridSpan w:val="4"/>
            <w:shd w:val="clear" w:color="auto" w:fill="auto"/>
            <w:vAlign w:val="center"/>
          </w:tcPr>
          <w:p w:rsidR="00B968D7" w:rsidRPr="00B968D7" w:rsidRDefault="00B968D7" w:rsidP="00B968D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705" w:type="dxa"/>
            <w:gridSpan w:val="6"/>
            <w:shd w:val="clear" w:color="auto" w:fill="auto"/>
            <w:vAlign w:val="center"/>
          </w:tcPr>
          <w:p w:rsidR="00B968D7" w:rsidRPr="00B968D7" w:rsidRDefault="00B968D7" w:rsidP="00B968D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Cs w:val="24"/>
              </w:rPr>
              <w:t>㎥</w:t>
            </w:r>
          </w:p>
        </w:tc>
      </w:tr>
      <w:tr w:rsidR="00B968D7" w:rsidRPr="00B968D7" w:rsidTr="003B5ABC">
        <w:trPr>
          <w:trHeight w:val="308"/>
        </w:trPr>
        <w:tc>
          <w:tcPr>
            <w:tcW w:w="525" w:type="dxa"/>
            <w:vMerge/>
            <w:shd w:val="clear" w:color="auto" w:fill="auto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810" w:type="dxa"/>
            <w:gridSpan w:val="6"/>
            <w:shd w:val="clear" w:color="auto" w:fill="auto"/>
            <w:vAlign w:val="center"/>
          </w:tcPr>
          <w:p w:rsidR="00B968D7" w:rsidRPr="00B968D7" w:rsidRDefault="00B968D7" w:rsidP="00B968D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360" w:type="dxa"/>
            <w:gridSpan w:val="8"/>
            <w:shd w:val="clear" w:color="auto" w:fill="auto"/>
            <w:vAlign w:val="center"/>
          </w:tcPr>
          <w:p w:rsidR="00B968D7" w:rsidRPr="00B968D7" w:rsidRDefault="00B968D7" w:rsidP="00B968D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21" w:type="dxa"/>
            <w:gridSpan w:val="4"/>
            <w:shd w:val="clear" w:color="auto" w:fill="auto"/>
            <w:vAlign w:val="center"/>
          </w:tcPr>
          <w:p w:rsidR="00B968D7" w:rsidRPr="00B968D7" w:rsidRDefault="00B968D7" w:rsidP="00B968D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705" w:type="dxa"/>
            <w:gridSpan w:val="6"/>
            <w:shd w:val="clear" w:color="auto" w:fill="auto"/>
            <w:vAlign w:val="center"/>
          </w:tcPr>
          <w:p w:rsidR="00B968D7" w:rsidRPr="00B968D7" w:rsidRDefault="00B968D7" w:rsidP="00B968D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Cs w:val="24"/>
              </w:rPr>
              <w:t>㎥</w:t>
            </w:r>
          </w:p>
        </w:tc>
      </w:tr>
      <w:tr w:rsidR="00B968D7" w:rsidRPr="00B968D7" w:rsidTr="003B5ABC">
        <w:trPr>
          <w:trHeight w:val="369"/>
        </w:trPr>
        <w:tc>
          <w:tcPr>
            <w:tcW w:w="525" w:type="dxa"/>
            <w:vMerge/>
            <w:shd w:val="clear" w:color="auto" w:fill="auto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810" w:type="dxa"/>
            <w:gridSpan w:val="6"/>
            <w:shd w:val="clear" w:color="auto" w:fill="auto"/>
            <w:vAlign w:val="center"/>
          </w:tcPr>
          <w:p w:rsidR="00B968D7" w:rsidRPr="00B968D7" w:rsidRDefault="00B968D7" w:rsidP="00B968D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360" w:type="dxa"/>
            <w:gridSpan w:val="8"/>
            <w:shd w:val="clear" w:color="auto" w:fill="auto"/>
            <w:vAlign w:val="center"/>
          </w:tcPr>
          <w:p w:rsidR="00B968D7" w:rsidRPr="00B968D7" w:rsidRDefault="00B968D7" w:rsidP="00B968D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21" w:type="dxa"/>
            <w:gridSpan w:val="4"/>
            <w:shd w:val="clear" w:color="auto" w:fill="auto"/>
            <w:vAlign w:val="center"/>
          </w:tcPr>
          <w:p w:rsidR="00B968D7" w:rsidRPr="00B968D7" w:rsidRDefault="00B968D7" w:rsidP="00B968D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705" w:type="dxa"/>
            <w:gridSpan w:val="6"/>
            <w:shd w:val="clear" w:color="auto" w:fill="auto"/>
            <w:vAlign w:val="center"/>
          </w:tcPr>
          <w:p w:rsidR="00B968D7" w:rsidRPr="00B968D7" w:rsidRDefault="00B968D7" w:rsidP="00B968D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Cs w:val="24"/>
              </w:rPr>
              <w:t>㎥</w:t>
            </w:r>
          </w:p>
        </w:tc>
      </w:tr>
      <w:tr w:rsidR="00B968D7" w:rsidRPr="00B968D7" w:rsidTr="003B5ABC">
        <w:trPr>
          <w:trHeight w:val="382"/>
        </w:trPr>
        <w:tc>
          <w:tcPr>
            <w:tcW w:w="7916" w:type="dxa"/>
            <w:gridSpan w:val="19"/>
            <w:shd w:val="clear" w:color="auto" w:fill="auto"/>
            <w:vAlign w:val="center"/>
          </w:tcPr>
          <w:p w:rsidR="00B968D7" w:rsidRPr="00B968D7" w:rsidRDefault="00B968D7" w:rsidP="00B968D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Cs w:val="24"/>
              </w:rPr>
              <w:t>合計（＝実施対策量）</w:t>
            </w:r>
          </w:p>
        </w:tc>
        <w:tc>
          <w:tcPr>
            <w:tcW w:w="2705" w:type="dxa"/>
            <w:gridSpan w:val="6"/>
            <w:shd w:val="clear" w:color="auto" w:fill="auto"/>
            <w:vAlign w:val="center"/>
          </w:tcPr>
          <w:p w:rsidR="00B968D7" w:rsidRPr="00B968D7" w:rsidRDefault="00B968D7" w:rsidP="00B968D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Cs w:val="24"/>
              </w:rPr>
              <w:t>㎥</w:t>
            </w:r>
          </w:p>
        </w:tc>
      </w:tr>
      <w:tr w:rsidR="00B968D7" w:rsidRPr="00B968D7" w:rsidTr="003B5ABC">
        <w:trPr>
          <w:trHeight w:val="480"/>
        </w:trPr>
        <w:tc>
          <w:tcPr>
            <w:tcW w:w="1233" w:type="dxa"/>
            <w:gridSpan w:val="3"/>
            <w:shd w:val="clear" w:color="auto" w:fill="auto"/>
            <w:vAlign w:val="center"/>
          </w:tcPr>
          <w:p w:rsidR="00B968D7" w:rsidRPr="00B968D7" w:rsidRDefault="00B968D7" w:rsidP="00B968D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Cs w:val="24"/>
              </w:rPr>
              <w:t>添付図書</w:t>
            </w:r>
          </w:p>
        </w:tc>
        <w:tc>
          <w:tcPr>
            <w:tcW w:w="9388" w:type="dxa"/>
            <w:gridSpan w:val="22"/>
            <w:shd w:val="clear" w:color="auto" w:fill="auto"/>
            <w:vAlign w:val="center"/>
          </w:tcPr>
          <w:p w:rsidR="00B968D7" w:rsidRPr="00B968D7" w:rsidRDefault="00B968D7" w:rsidP="00B968D7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Cs w:val="24"/>
              </w:rPr>
              <w:t>①位置図(縮尺1/10,000以上)　②計画平面図(縮尺1/1,000以上)　③構造図</w:t>
            </w:r>
          </w:p>
          <w:p w:rsidR="00B968D7" w:rsidRPr="00B968D7" w:rsidRDefault="00B968D7" w:rsidP="00B968D7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Cs w:val="24"/>
              </w:rPr>
              <w:t>④対策量の計算根拠　⑤その他（　　　　　　　　）</w:t>
            </w:r>
          </w:p>
        </w:tc>
      </w:tr>
      <w:tr w:rsidR="00B968D7" w:rsidRPr="00B968D7" w:rsidTr="003B5ABC">
        <w:trPr>
          <w:cantSplit/>
          <w:trHeight w:val="1799"/>
        </w:trPr>
        <w:tc>
          <w:tcPr>
            <w:tcW w:w="8179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68D7" w:rsidRPr="00B968D7" w:rsidRDefault="00B968D7" w:rsidP="00B968D7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Cs w:val="24"/>
              </w:rPr>
              <w:t>※印の欄には、記入しないでください。</w:t>
            </w:r>
          </w:p>
          <w:p w:rsidR="00B968D7" w:rsidRPr="00B968D7" w:rsidRDefault="00B968D7" w:rsidP="00B968D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B968D7" w:rsidRPr="00B968D7" w:rsidRDefault="00B968D7" w:rsidP="00B968D7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968D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※受付番号</w:t>
            </w:r>
          </w:p>
        </w:tc>
        <w:tc>
          <w:tcPr>
            <w:tcW w:w="1875" w:type="dxa"/>
            <w:gridSpan w:val="3"/>
            <w:shd w:val="clear" w:color="auto" w:fill="auto"/>
          </w:tcPr>
          <w:p w:rsidR="00B968D7" w:rsidRPr="00B968D7" w:rsidRDefault="00B968D7" w:rsidP="00B968D7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B968D7" w:rsidRPr="00B968D7" w:rsidRDefault="00B968D7" w:rsidP="00B968D7">
      <w:pPr>
        <w:tabs>
          <w:tab w:val="left" w:pos="4320"/>
        </w:tabs>
        <w:rPr>
          <w:rFonts w:ascii="ＭＳ 明朝" w:eastAsia="ＭＳ 明朝" w:hAnsi="ＭＳ 明朝" w:cs="Times New Roman"/>
          <w:szCs w:val="24"/>
        </w:rPr>
      </w:pPr>
    </w:p>
    <w:p w:rsidR="00B968D7" w:rsidRPr="00B968D7" w:rsidRDefault="00B968D7" w:rsidP="00B968D7">
      <w:pPr>
        <w:tabs>
          <w:tab w:val="left" w:pos="4320"/>
        </w:tabs>
        <w:rPr>
          <w:rFonts w:ascii="ＭＳ 明朝" w:eastAsia="ＭＳ 明朝" w:hAnsi="ＭＳ 明朝" w:cs="Times New Roman"/>
          <w:szCs w:val="24"/>
        </w:rPr>
        <w:sectPr w:rsidR="00B968D7" w:rsidRPr="00B968D7" w:rsidSect="00B922A1">
          <w:pgSz w:w="11906" w:h="16838" w:code="9"/>
          <w:pgMar w:top="567" w:right="680" w:bottom="567" w:left="851" w:header="851" w:footer="992" w:gutter="0"/>
          <w:cols w:space="425"/>
          <w:docGrid w:type="linesAndChars" w:linePitch="296" w:charSpace="355"/>
        </w:sectPr>
      </w:pPr>
      <w:r w:rsidRPr="00B968D7">
        <w:rPr>
          <w:rFonts w:ascii="ＭＳ 明朝" w:eastAsia="ＭＳ 明朝" w:hAnsi="ＭＳ 明朝" w:cs="Times New Roman" w:hint="eastAsia"/>
          <w:szCs w:val="24"/>
        </w:rPr>
        <w:t xml:space="preserve">　以下のとおり、雨水流出抑制施設を設置します。</w:t>
      </w:r>
    </w:p>
    <w:p w:rsidR="00BE3A54" w:rsidRPr="00B968D7" w:rsidRDefault="00BE3A54" w:rsidP="00B968D7">
      <w:pPr>
        <w:tabs>
          <w:tab w:val="left" w:pos="4320"/>
        </w:tabs>
      </w:pPr>
    </w:p>
    <w:sectPr w:rsidR="00BE3A54" w:rsidRPr="00B968D7" w:rsidSect="00E117CE">
      <w:pgSz w:w="11906" w:h="16838" w:code="9"/>
      <w:pgMar w:top="680" w:right="680" w:bottom="567" w:left="851" w:header="851" w:footer="992" w:gutter="0"/>
      <w:cols w:space="425"/>
      <w:docGrid w:type="linesAndChars" w:linePitch="311" w:charSpace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54F" w:rsidRDefault="0073754F" w:rsidP="00DE40A8">
      <w:r>
        <w:separator/>
      </w:r>
    </w:p>
  </w:endnote>
  <w:endnote w:type="continuationSeparator" w:id="0">
    <w:p w:rsidR="0073754F" w:rsidRDefault="0073754F" w:rsidP="00DE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54F" w:rsidRDefault="0073754F" w:rsidP="00DE40A8">
      <w:r>
        <w:separator/>
      </w:r>
    </w:p>
  </w:footnote>
  <w:footnote w:type="continuationSeparator" w:id="0">
    <w:p w:rsidR="0073754F" w:rsidRDefault="0073754F" w:rsidP="00DE4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D7"/>
    <w:rsid w:val="0000219A"/>
    <w:rsid w:val="00002761"/>
    <w:rsid w:val="00002BA1"/>
    <w:rsid w:val="00006744"/>
    <w:rsid w:val="00021CDA"/>
    <w:rsid w:val="00025135"/>
    <w:rsid w:val="000262C2"/>
    <w:rsid w:val="00061F9C"/>
    <w:rsid w:val="000657F2"/>
    <w:rsid w:val="0006594A"/>
    <w:rsid w:val="00070462"/>
    <w:rsid w:val="00073B50"/>
    <w:rsid w:val="00076EA9"/>
    <w:rsid w:val="00077B51"/>
    <w:rsid w:val="00077BDF"/>
    <w:rsid w:val="000967CD"/>
    <w:rsid w:val="000971FF"/>
    <w:rsid w:val="000A59BC"/>
    <w:rsid w:val="000A7926"/>
    <w:rsid w:val="000B2568"/>
    <w:rsid w:val="000B5381"/>
    <w:rsid w:val="000B558A"/>
    <w:rsid w:val="000C2DC3"/>
    <w:rsid w:val="000D725A"/>
    <w:rsid w:val="000E47F7"/>
    <w:rsid w:val="000E5992"/>
    <w:rsid w:val="000F0FE5"/>
    <w:rsid w:val="000F73C1"/>
    <w:rsid w:val="00100689"/>
    <w:rsid w:val="0010534F"/>
    <w:rsid w:val="00105808"/>
    <w:rsid w:val="001070DD"/>
    <w:rsid w:val="0011402C"/>
    <w:rsid w:val="00115D9D"/>
    <w:rsid w:val="00116000"/>
    <w:rsid w:val="001170B7"/>
    <w:rsid w:val="00122A33"/>
    <w:rsid w:val="0012415B"/>
    <w:rsid w:val="00141EA9"/>
    <w:rsid w:val="00147A86"/>
    <w:rsid w:val="00152ABD"/>
    <w:rsid w:val="00160511"/>
    <w:rsid w:val="00161819"/>
    <w:rsid w:val="00161CB6"/>
    <w:rsid w:val="00165CDF"/>
    <w:rsid w:val="00187628"/>
    <w:rsid w:val="0019067E"/>
    <w:rsid w:val="00190734"/>
    <w:rsid w:val="001935CE"/>
    <w:rsid w:val="001A30DF"/>
    <w:rsid w:val="001A3E07"/>
    <w:rsid w:val="001B0363"/>
    <w:rsid w:val="001C5667"/>
    <w:rsid w:val="001D4B60"/>
    <w:rsid w:val="001D7F80"/>
    <w:rsid w:val="001E6D3B"/>
    <w:rsid w:val="001F0382"/>
    <w:rsid w:val="001F5992"/>
    <w:rsid w:val="00202776"/>
    <w:rsid w:val="002041D6"/>
    <w:rsid w:val="00205B09"/>
    <w:rsid w:val="00206C8A"/>
    <w:rsid w:val="002218A4"/>
    <w:rsid w:val="00223265"/>
    <w:rsid w:val="00223F7C"/>
    <w:rsid w:val="00232603"/>
    <w:rsid w:val="002335AD"/>
    <w:rsid w:val="00240E13"/>
    <w:rsid w:val="00246E67"/>
    <w:rsid w:val="0025021D"/>
    <w:rsid w:val="00257BCE"/>
    <w:rsid w:val="00266D50"/>
    <w:rsid w:val="00267FEB"/>
    <w:rsid w:val="0027080C"/>
    <w:rsid w:val="0027121A"/>
    <w:rsid w:val="00273298"/>
    <w:rsid w:val="00273A95"/>
    <w:rsid w:val="00277DF4"/>
    <w:rsid w:val="00286163"/>
    <w:rsid w:val="00286940"/>
    <w:rsid w:val="00292F08"/>
    <w:rsid w:val="00294686"/>
    <w:rsid w:val="002A1AF5"/>
    <w:rsid w:val="002A6879"/>
    <w:rsid w:val="002A6AB6"/>
    <w:rsid w:val="002B12AA"/>
    <w:rsid w:val="002B1FF8"/>
    <w:rsid w:val="002B2189"/>
    <w:rsid w:val="002B275E"/>
    <w:rsid w:val="002B60B2"/>
    <w:rsid w:val="002D11E4"/>
    <w:rsid w:val="002E4D3A"/>
    <w:rsid w:val="002E6A00"/>
    <w:rsid w:val="002F346F"/>
    <w:rsid w:val="003007B4"/>
    <w:rsid w:val="00300967"/>
    <w:rsid w:val="00326F8E"/>
    <w:rsid w:val="00334F67"/>
    <w:rsid w:val="003401C1"/>
    <w:rsid w:val="00340970"/>
    <w:rsid w:val="00341011"/>
    <w:rsid w:val="00342027"/>
    <w:rsid w:val="003434F5"/>
    <w:rsid w:val="00355562"/>
    <w:rsid w:val="003574CA"/>
    <w:rsid w:val="003630E9"/>
    <w:rsid w:val="003662D7"/>
    <w:rsid w:val="00367F58"/>
    <w:rsid w:val="00367F88"/>
    <w:rsid w:val="00371C0A"/>
    <w:rsid w:val="00382549"/>
    <w:rsid w:val="00384731"/>
    <w:rsid w:val="00385AD6"/>
    <w:rsid w:val="003930BB"/>
    <w:rsid w:val="00395FA7"/>
    <w:rsid w:val="003963F9"/>
    <w:rsid w:val="003A0338"/>
    <w:rsid w:val="003A1542"/>
    <w:rsid w:val="003B2E6E"/>
    <w:rsid w:val="003B416C"/>
    <w:rsid w:val="003B5BEC"/>
    <w:rsid w:val="003C0CF5"/>
    <w:rsid w:val="003C20E0"/>
    <w:rsid w:val="003C6E99"/>
    <w:rsid w:val="003D0A79"/>
    <w:rsid w:val="003D17D6"/>
    <w:rsid w:val="003D6C5A"/>
    <w:rsid w:val="003F2611"/>
    <w:rsid w:val="003F390A"/>
    <w:rsid w:val="0040250C"/>
    <w:rsid w:val="00403984"/>
    <w:rsid w:val="0040524A"/>
    <w:rsid w:val="0041521A"/>
    <w:rsid w:val="0041739A"/>
    <w:rsid w:val="00421396"/>
    <w:rsid w:val="00421DF3"/>
    <w:rsid w:val="00425F1F"/>
    <w:rsid w:val="00430650"/>
    <w:rsid w:val="00431A59"/>
    <w:rsid w:val="00431BD0"/>
    <w:rsid w:val="004476C8"/>
    <w:rsid w:val="00447F24"/>
    <w:rsid w:val="004505E2"/>
    <w:rsid w:val="00451A1F"/>
    <w:rsid w:val="00451D1B"/>
    <w:rsid w:val="00453000"/>
    <w:rsid w:val="004531EC"/>
    <w:rsid w:val="00455310"/>
    <w:rsid w:val="0045713F"/>
    <w:rsid w:val="00457EF7"/>
    <w:rsid w:val="004608E4"/>
    <w:rsid w:val="004620CE"/>
    <w:rsid w:val="00462305"/>
    <w:rsid w:val="004643BE"/>
    <w:rsid w:val="00466203"/>
    <w:rsid w:val="00476097"/>
    <w:rsid w:val="00476FEC"/>
    <w:rsid w:val="0048124D"/>
    <w:rsid w:val="00484C3A"/>
    <w:rsid w:val="00485336"/>
    <w:rsid w:val="00486269"/>
    <w:rsid w:val="00486A2E"/>
    <w:rsid w:val="00496F8D"/>
    <w:rsid w:val="004970ED"/>
    <w:rsid w:val="004A0C8F"/>
    <w:rsid w:val="004A4209"/>
    <w:rsid w:val="004A6E6E"/>
    <w:rsid w:val="004B37B2"/>
    <w:rsid w:val="004B3D08"/>
    <w:rsid w:val="004B5A49"/>
    <w:rsid w:val="004B6DD5"/>
    <w:rsid w:val="004B7502"/>
    <w:rsid w:val="004C7E04"/>
    <w:rsid w:val="004D7220"/>
    <w:rsid w:val="004D7708"/>
    <w:rsid w:val="004E0DB3"/>
    <w:rsid w:val="004E11A8"/>
    <w:rsid w:val="004F031B"/>
    <w:rsid w:val="004F0465"/>
    <w:rsid w:val="004F34DA"/>
    <w:rsid w:val="0050056A"/>
    <w:rsid w:val="005006A1"/>
    <w:rsid w:val="00502517"/>
    <w:rsid w:val="00513064"/>
    <w:rsid w:val="0051654E"/>
    <w:rsid w:val="00525317"/>
    <w:rsid w:val="00531AF1"/>
    <w:rsid w:val="0053702D"/>
    <w:rsid w:val="00537775"/>
    <w:rsid w:val="00540E3B"/>
    <w:rsid w:val="00541AF6"/>
    <w:rsid w:val="005614C6"/>
    <w:rsid w:val="00565024"/>
    <w:rsid w:val="0057056B"/>
    <w:rsid w:val="00570F18"/>
    <w:rsid w:val="0057174D"/>
    <w:rsid w:val="00576E64"/>
    <w:rsid w:val="00582F12"/>
    <w:rsid w:val="005A14F5"/>
    <w:rsid w:val="005A1805"/>
    <w:rsid w:val="005A501D"/>
    <w:rsid w:val="005A5DB1"/>
    <w:rsid w:val="005A72C0"/>
    <w:rsid w:val="005B6D27"/>
    <w:rsid w:val="005C216A"/>
    <w:rsid w:val="005C7D47"/>
    <w:rsid w:val="005D163C"/>
    <w:rsid w:val="005D1A0C"/>
    <w:rsid w:val="005D7600"/>
    <w:rsid w:val="005E5066"/>
    <w:rsid w:val="005E5845"/>
    <w:rsid w:val="005F083A"/>
    <w:rsid w:val="00607CDF"/>
    <w:rsid w:val="00610236"/>
    <w:rsid w:val="00612721"/>
    <w:rsid w:val="006267DB"/>
    <w:rsid w:val="00627B7D"/>
    <w:rsid w:val="00631DB9"/>
    <w:rsid w:val="00635C45"/>
    <w:rsid w:val="00637338"/>
    <w:rsid w:val="006402FE"/>
    <w:rsid w:val="00641712"/>
    <w:rsid w:val="00643F97"/>
    <w:rsid w:val="0064685B"/>
    <w:rsid w:val="006540AA"/>
    <w:rsid w:val="0065498C"/>
    <w:rsid w:val="006551DF"/>
    <w:rsid w:val="006552B2"/>
    <w:rsid w:val="00656E2A"/>
    <w:rsid w:val="00667A4C"/>
    <w:rsid w:val="006716DA"/>
    <w:rsid w:val="006750C4"/>
    <w:rsid w:val="00687082"/>
    <w:rsid w:val="00687DC4"/>
    <w:rsid w:val="00687F97"/>
    <w:rsid w:val="00690386"/>
    <w:rsid w:val="00695EAC"/>
    <w:rsid w:val="006A0CDC"/>
    <w:rsid w:val="006A1D89"/>
    <w:rsid w:val="006A370B"/>
    <w:rsid w:val="006B0EBC"/>
    <w:rsid w:val="006B31EE"/>
    <w:rsid w:val="006B4DE9"/>
    <w:rsid w:val="006C6341"/>
    <w:rsid w:val="006C7C0F"/>
    <w:rsid w:val="006D11C4"/>
    <w:rsid w:val="006D15B1"/>
    <w:rsid w:val="006D18C6"/>
    <w:rsid w:val="006E3FFB"/>
    <w:rsid w:val="006E4BA9"/>
    <w:rsid w:val="006E7F0D"/>
    <w:rsid w:val="006F2AA9"/>
    <w:rsid w:val="006F70F3"/>
    <w:rsid w:val="006F722C"/>
    <w:rsid w:val="006F7D63"/>
    <w:rsid w:val="00706A3F"/>
    <w:rsid w:val="00733333"/>
    <w:rsid w:val="00736A03"/>
    <w:rsid w:val="0073754F"/>
    <w:rsid w:val="007419BA"/>
    <w:rsid w:val="007525B1"/>
    <w:rsid w:val="00753322"/>
    <w:rsid w:val="00754752"/>
    <w:rsid w:val="0075714E"/>
    <w:rsid w:val="007646AC"/>
    <w:rsid w:val="00765379"/>
    <w:rsid w:val="00766F73"/>
    <w:rsid w:val="007757BA"/>
    <w:rsid w:val="007758F2"/>
    <w:rsid w:val="00776885"/>
    <w:rsid w:val="00777CE6"/>
    <w:rsid w:val="0079266C"/>
    <w:rsid w:val="00796304"/>
    <w:rsid w:val="007A67F5"/>
    <w:rsid w:val="007B10B0"/>
    <w:rsid w:val="007B71EE"/>
    <w:rsid w:val="007C099A"/>
    <w:rsid w:val="007C13EB"/>
    <w:rsid w:val="007F4EAA"/>
    <w:rsid w:val="008002B6"/>
    <w:rsid w:val="008106E1"/>
    <w:rsid w:val="00817988"/>
    <w:rsid w:val="008260C6"/>
    <w:rsid w:val="008275A3"/>
    <w:rsid w:val="008411FC"/>
    <w:rsid w:val="00842E6D"/>
    <w:rsid w:val="00853C07"/>
    <w:rsid w:val="00855E31"/>
    <w:rsid w:val="0086260E"/>
    <w:rsid w:val="00862F16"/>
    <w:rsid w:val="00864CBD"/>
    <w:rsid w:val="00866DC5"/>
    <w:rsid w:val="00867927"/>
    <w:rsid w:val="00870E5E"/>
    <w:rsid w:val="00872DCF"/>
    <w:rsid w:val="00874F37"/>
    <w:rsid w:val="008830A0"/>
    <w:rsid w:val="00887048"/>
    <w:rsid w:val="008A6037"/>
    <w:rsid w:val="008B1249"/>
    <w:rsid w:val="008B47C3"/>
    <w:rsid w:val="008C4A3F"/>
    <w:rsid w:val="008D403C"/>
    <w:rsid w:val="008D6029"/>
    <w:rsid w:val="008E0F82"/>
    <w:rsid w:val="008E2994"/>
    <w:rsid w:val="008E33C9"/>
    <w:rsid w:val="008E466C"/>
    <w:rsid w:val="008F02FA"/>
    <w:rsid w:val="008F0EC1"/>
    <w:rsid w:val="008F1D31"/>
    <w:rsid w:val="00902909"/>
    <w:rsid w:val="009059EA"/>
    <w:rsid w:val="00906637"/>
    <w:rsid w:val="00913638"/>
    <w:rsid w:val="0091389E"/>
    <w:rsid w:val="009221AB"/>
    <w:rsid w:val="00923283"/>
    <w:rsid w:val="0092477C"/>
    <w:rsid w:val="00931930"/>
    <w:rsid w:val="009340CC"/>
    <w:rsid w:val="00934D36"/>
    <w:rsid w:val="00935627"/>
    <w:rsid w:val="00935891"/>
    <w:rsid w:val="00936521"/>
    <w:rsid w:val="00936715"/>
    <w:rsid w:val="009373E9"/>
    <w:rsid w:val="00940247"/>
    <w:rsid w:val="00950AA0"/>
    <w:rsid w:val="00965290"/>
    <w:rsid w:val="0096678B"/>
    <w:rsid w:val="00967661"/>
    <w:rsid w:val="0097616B"/>
    <w:rsid w:val="009A16F1"/>
    <w:rsid w:val="009A5F27"/>
    <w:rsid w:val="009A6760"/>
    <w:rsid w:val="009B249F"/>
    <w:rsid w:val="009B5C46"/>
    <w:rsid w:val="009C4DEC"/>
    <w:rsid w:val="009C73BA"/>
    <w:rsid w:val="009D098A"/>
    <w:rsid w:val="009D3807"/>
    <w:rsid w:val="009E2D14"/>
    <w:rsid w:val="009E2F88"/>
    <w:rsid w:val="009E53C1"/>
    <w:rsid w:val="009E6F54"/>
    <w:rsid w:val="009E7EFF"/>
    <w:rsid w:val="009F0481"/>
    <w:rsid w:val="009F31FE"/>
    <w:rsid w:val="009F6D70"/>
    <w:rsid w:val="009F7FBB"/>
    <w:rsid w:val="00A04056"/>
    <w:rsid w:val="00A05508"/>
    <w:rsid w:val="00A12259"/>
    <w:rsid w:val="00A12A20"/>
    <w:rsid w:val="00A23643"/>
    <w:rsid w:val="00A23B14"/>
    <w:rsid w:val="00A243C1"/>
    <w:rsid w:val="00A2766E"/>
    <w:rsid w:val="00A3569F"/>
    <w:rsid w:val="00A35CCF"/>
    <w:rsid w:val="00A37A05"/>
    <w:rsid w:val="00A40CAF"/>
    <w:rsid w:val="00A421B0"/>
    <w:rsid w:val="00A50803"/>
    <w:rsid w:val="00A57D68"/>
    <w:rsid w:val="00A71BDF"/>
    <w:rsid w:val="00A81F28"/>
    <w:rsid w:val="00A8254C"/>
    <w:rsid w:val="00A8409B"/>
    <w:rsid w:val="00A860AB"/>
    <w:rsid w:val="00A9212A"/>
    <w:rsid w:val="00A9660E"/>
    <w:rsid w:val="00A96690"/>
    <w:rsid w:val="00AA4A81"/>
    <w:rsid w:val="00AB0D57"/>
    <w:rsid w:val="00AB1918"/>
    <w:rsid w:val="00AB23E7"/>
    <w:rsid w:val="00AB3D08"/>
    <w:rsid w:val="00AB5CEA"/>
    <w:rsid w:val="00AB6490"/>
    <w:rsid w:val="00AB64AC"/>
    <w:rsid w:val="00AB6C68"/>
    <w:rsid w:val="00AC19A0"/>
    <w:rsid w:val="00AC27E8"/>
    <w:rsid w:val="00AC3054"/>
    <w:rsid w:val="00AC44FB"/>
    <w:rsid w:val="00AC54EA"/>
    <w:rsid w:val="00AC55E3"/>
    <w:rsid w:val="00AC7C45"/>
    <w:rsid w:val="00AD70C0"/>
    <w:rsid w:val="00AD7240"/>
    <w:rsid w:val="00AE026D"/>
    <w:rsid w:val="00AE3FD2"/>
    <w:rsid w:val="00AF7807"/>
    <w:rsid w:val="00B028BD"/>
    <w:rsid w:val="00B11368"/>
    <w:rsid w:val="00B13E3B"/>
    <w:rsid w:val="00B22FF9"/>
    <w:rsid w:val="00B2363A"/>
    <w:rsid w:val="00B243B7"/>
    <w:rsid w:val="00B30C15"/>
    <w:rsid w:val="00B32797"/>
    <w:rsid w:val="00B336B1"/>
    <w:rsid w:val="00B363EC"/>
    <w:rsid w:val="00B45B5F"/>
    <w:rsid w:val="00B502BD"/>
    <w:rsid w:val="00B511BF"/>
    <w:rsid w:val="00B52887"/>
    <w:rsid w:val="00B52CA2"/>
    <w:rsid w:val="00B54A0D"/>
    <w:rsid w:val="00B57D73"/>
    <w:rsid w:val="00B6158B"/>
    <w:rsid w:val="00B61828"/>
    <w:rsid w:val="00B728C3"/>
    <w:rsid w:val="00B775D2"/>
    <w:rsid w:val="00B87C19"/>
    <w:rsid w:val="00B93195"/>
    <w:rsid w:val="00B93610"/>
    <w:rsid w:val="00B968D7"/>
    <w:rsid w:val="00B97532"/>
    <w:rsid w:val="00BB0430"/>
    <w:rsid w:val="00BB7799"/>
    <w:rsid w:val="00BC02F1"/>
    <w:rsid w:val="00BD183F"/>
    <w:rsid w:val="00BD20B3"/>
    <w:rsid w:val="00BD2A52"/>
    <w:rsid w:val="00BD347D"/>
    <w:rsid w:val="00BE136A"/>
    <w:rsid w:val="00BE14CE"/>
    <w:rsid w:val="00BE1B41"/>
    <w:rsid w:val="00BE3A54"/>
    <w:rsid w:val="00BE6438"/>
    <w:rsid w:val="00BE6AA9"/>
    <w:rsid w:val="00BF3A55"/>
    <w:rsid w:val="00C11A79"/>
    <w:rsid w:val="00C16C11"/>
    <w:rsid w:val="00C1753B"/>
    <w:rsid w:val="00C30BD4"/>
    <w:rsid w:val="00C3507A"/>
    <w:rsid w:val="00C442F2"/>
    <w:rsid w:val="00C50873"/>
    <w:rsid w:val="00C56FCD"/>
    <w:rsid w:val="00C6189E"/>
    <w:rsid w:val="00C6298F"/>
    <w:rsid w:val="00C66433"/>
    <w:rsid w:val="00C7552E"/>
    <w:rsid w:val="00C7588A"/>
    <w:rsid w:val="00C82022"/>
    <w:rsid w:val="00C90214"/>
    <w:rsid w:val="00C970BB"/>
    <w:rsid w:val="00CA0B9A"/>
    <w:rsid w:val="00CA618F"/>
    <w:rsid w:val="00CB1F32"/>
    <w:rsid w:val="00CB2C3C"/>
    <w:rsid w:val="00CC19F3"/>
    <w:rsid w:val="00CD029C"/>
    <w:rsid w:val="00CD116B"/>
    <w:rsid w:val="00CD142F"/>
    <w:rsid w:val="00CD29DA"/>
    <w:rsid w:val="00CD55FC"/>
    <w:rsid w:val="00CE0722"/>
    <w:rsid w:val="00CE122B"/>
    <w:rsid w:val="00CE6571"/>
    <w:rsid w:val="00CF0D71"/>
    <w:rsid w:val="00D113F8"/>
    <w:rsid w:val="00D119DA"/>
    <w:rsid w:val="00D12FEA"/>
    <w:rsid w:val="00D2453A"/>
    <w:rsid w:val="00D26AFF"/>
    <w:rsid w:val="00D35A1C"/>
    <w:rsid w:val="00D36B32"/>
    <w:rsid w:val="00D423DE"/>
    <w:rsid w:val="00D42436"/>
    <w:rsid w:val="00D42658"/>
    <w:rsid w:val="00D453A9"/>
    <w:rsid w:val="00D45D44"/>
    <w:rsid w:val="00D471AC"/>
    <w:rsid w:val="00D51D9E"/>
    <w:rsid w:val="00D54350"/>
    <w:rsid w:val="00D55C69"/>
    <w:rsid w:val="00D5741D"/>
    <w:rsid w:val="00D57931"/>
    <w:rsid w:val="00D662B8"/>
    <w:rsid w:val="00D736DE"/>
    <w:rsid w:val="00D8142A"/>
    <w:rsid w:val="00D85C4E"/>
    <w:rsid w:val="00D93FF1"/>
    <w:rsid w:val="00D949F7"/>
    <w:rsid w:val="00D96462"/>
    <w:rsid w:val="00DA0FB0"/>
    <w:rsid w:val="00DA15C9"/>
    <w:rsid w:val="00DA2F6B"/>
    <w:rsid w:val="00DA30FB"/>
    <w:rsid w:val="00DA49E5"/>
    <w:rsid w:val="00DB1779"/>
    <w:rsid w:val="00DB5C1D"/>
    <w:rsid w:val="00DC36AB"/>
    <w:rsid w:val="00DC4080"/>
    <w:rsid w:val="00DC4C95"/>
    <w:rsid w:val="00DC6C1D"/>
    <w:rsid w:val="00DD1FFD"/>
    <w:rsid w:val="00DD52E5"/>
    <w:rsid w:val="00DD61C5"/>
    <w:rsid w:val="00DE00A1"/>
    <w:rsid w:val="00DE1C25"/>
    <w:rsid w:val="00DE40A8"/>
    <w:rsid w:val="00DE50CF"/>
    <w:rsid w:val="00DF3826"/>
    <w:rsid w:val="00E0596D"/>
    <w:rsid w:val="00E077C1"/>
    <w:rsid w:val="00E2006F"/>
    <w:rsid w:val="00E254A8"/>
    <w:rsid w:val="00E26328"/>
    <w:rsid w:val="00E30982"/>
    <w:rsid w:val="00E41BB2"/>
    <w:rsid w:val="00E50255"/>
    <w:rsid w:val="00E51CC5"/>
    <w:rsid w:val="00E531BA"/>
    <w:rsid w:val="00E538F2"/>
    <w:rsid w:val="00E57989"/>
    <w:rsid w:val="00E601D1"/>
    <w:rsid w:val="00E6050D"/>
    <w:rsid w:val="00E62EA5"/>
    <w:rsid w:val="00E80C74"/>
    <w:rsid w:val="00E82000"/>
    <w:rsid w:val="00E9091B"/>
    <w:rsid w:val="00EA3A8D"/>
    <w:rsid w:val="00EA475A"/>
    <w:rsid w:val="00EB4094"/>
    <w:rsid w:val="00EB5A51"/>
    <w:rsid w:val="00EB6F1A"/>
    <w:rsid w:val="00EC2A8B"/>
    <w:rsid w:val="00ED1394"/>
    <w:rsid w:val="00ED1770"/>
    <w:rsid w:val="00EE19B0"/>
    <w:rsid w:val="00EE259A"/>
    <w:rsid w:val="00EE3164"/>
    <w:rsid w:val="00EE4DCF"/>
    <w:rsid w:val="00EF5264"/>
    <w:rsid w:val="00EF56F8"/>
    <w:rsid w:val="00EF7C03"/>
    <w:rsid w:val="00F01B1E"/>
    <w:rsid w:val="00F042B8"/>
    <w:rsid w:val="00F05627"/>
    <w:rsid w:val="00F15BD1"/>
    <w:rsid w:val="00F177ED"/>
    <w:rsid w:val="00F25827"/>
    <w:rsid w:val="00F35933"/>
    <w:rsid w:val="00F40EC4"/>
    <w:rsid w:val="00F4145A"/>
    <w:rsid w:val="00F41C12"/>
    <w:rsid w:val="00F47085"/>
    <w:rsid w:val="00F4780F"/>
    <w:rsid w:val="00F47AEF"/>
    <w:rsid w:val="00F506D9"/>
    <w:rsid w:val="00F5347A"/>
    <w:rsid w:val="00F54979"/>
    <w:rsid w:val="00F77568"/>
    <w:rsid w:val="00F82F79"/>
    <w:rsid w:val="00F96EA6"/>
    <w:rsid w:val="00FA6B2F"/>
    <w:rsid w:val="00FB33BD"/>
    <w:rsid w:val="00FC4333"/>
    <w:rsid w:val="00FC6064"/>
    <w:rsid w:val="00FD3652"/>
    <w:rsid w:val="00FE15BF"/>
    <w:rsid w:val="00FE3146"/>
    <w:rsid w:val="00FE35AB"/>
    <w:rsid w:val="00FF04AF"/>
    <w:rsid w:val="00FF408F"/>
    <w:rsid w:val="00FF43AF"/>
    <w:rsid w:val="00FF45D1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0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0A8"/>
  </w:style>
  <w:style w:type="paragraph" w:styleId="a5">
    <w:name w:val="footer"/>
    <w:basedOn w:val="a"/>
    <w:link w:val="a6"/>
    <w:uiPriority w:val="99"/>
    <w:unhideWhenUsed/>
    <w:rsid w:val="00DE40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0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0A8"/>
  </w:style>
  <w:style w:type="paragraph" w:styleId="a5">
    <w:name w:val="footer"/>
    <w:basedOn w:val="a"/>
    <w:link w:val="a6"/>
    <w:uiPriority w:val="99"/>
    <w:unhideWhenUsed/>
    <w:rsid w:val="00DE40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2436B347.dotm</Template>
  <TotalTime>1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村瀬 正一</dc:creator>
  <cp:lastModifiedBy>0036722</cp:lastModifiedBy>
  <cp:revision>3</cp:revision>
  <dcterms:created xsi:type="dcterms:W3CDTF">2019-04-11T04:12:00Z</dcterms:created>
  <dcterms:modified xsi:type="dcterms:W3CDTF">2022-07-29T02:10:00Z</dcterms:modified>
</cp:coreProperties>
</file>