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5" w:rsidRPr="00B968D7" w:rsidRDefault="00A73AA5" w:rsidP="00A73AA5">
      <w:pPr>
        <w:tabs>
          <w:tab w:val="left" w:pos="4320"/>
        </w:tabs>
        <w:rPr>
          <w:rFonts w:ascii="ＭＳ 明朝" w:eastAsia="ＭＳ 明朝" w:hAnsi="ＭＳ 明朝" w:cs="Times New Roman"/>
          <w:sz w:val="18"/>
          <w:szCs w:val="18"/>
        </w:rPr>
      </w:pPr>
      <w:r w:rsidRPr="00B968D7">
        <w:rPr>
          <w:rFonts w:ascii="ＭＳ 明朝" w:eastAsia="ＭＳ 明朝" w:hAnsi="ＭＳ 明朝" w:cs="Times New Roman" w:hint="eastAsia"/>
          <w:sz w:val="18"/>
          <w:szCs w:val="18"/>
        </w:rPr>
        <w:t>様式第２号（第８条関係）</w:t>
      </w:r>
    </w:p>
    <w:p w:rsidR="00A73AA5" w:rsidRPr="00B968D7" w:rsidRDefault="00A73AA5" w:rsidP="00A73AA5">
      <w:pPr>
        <w:tabs>
          <w:tab w:val="left" w:pos="4320"/>
        </w:tabs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B968D7">
        <w:rPr>
          <w:rFonts w:ascii="ＭＳ 明朝" w:eastAsia="ＭＳ 明朝" w:hAnsi="ＭＳ 明朝" w:cs="Times New Roman" w:hint="eastAsia"/>
          <w:sz w:val="32"/>
          <w:szCs w:val="32"/>
        </w:rPr>
        <w:t>雨水流出抑制施設設置完了報告書</w:t>
      </w:r>
    </w:p>
    <w:p w:rsidR="00A73AA5" w:rsidRPr="00B968D7" w:rsidRDefault="00A73AA5" w:rsidP="00A73AA5">
      <w:pPr>
        <w:tabs>
          <w:tab w:val="left" w:pos="4320"/>
        </w:tabs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B968D7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A73AA5" w:rsidRPr="00B968D7" w:rsidRDefault="00A73AA5" w:rsidP="00A73AA5">
      <w:pPr>
        <w:tabs>
          <w:tab w:val="left" w:pos="4320"/>
        </w:tabs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:rsidR="00A73AA5" w:rsidRPr="00B968D7" w:rsidRDefault="00A73AA5" w:rsidP="00A73AA5">
      <w:pPr>
        <w:tabs>
          <w:tab w:val="left" w:pos="4320"/>
        </w:tabs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多治見市長</w:t>
      </w:r>
    </w:p>
    <w:p w:rsidR="00A73AA5" w:rsidRPr="00B968D7" w:rsidRDefault="00A73AA5" w:rsidP="00A73AA5">
      <w:pPr>
        <w:tabs>
          <w:tab w:val="left" w:pos="4320"/>
        </w:tabs>
        <w:ind w:firstLineChars="1400" w:firstLine="2964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開発事業者　住　所（所在地）</w:t>
      </w:r>
    </w:p>
    <w:p w:rsidR="00A73AA5" w:rsidRPr="00B968D7" w:rsidRDefault="003D181D" w:rsidP="00A73AA5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氏　名（名称及び代表者氏名）　　　　　　　　　　　　　</w:t>
      </w:r>
    </w:p>
    <w:p w:rsidR="00A73AA5" w:rsidRPr="00B968D7" w:rsidRDefault="00A73AA5" w:rsidP="00A73AA5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連絡先</w:t>
      </w:r>
    </w:p>
    <w:p w:rsidR="00A73AA5" w:rsidRPr="00B968D7" w:rsidRDefault="00A73AA5" w:rsidP="00A73AA5">
      <w:pPr>
        <w:tabs>
          <w:tab w:val="left" w:pos="4320"/>
        </w:tabs>
        <w:ind w:firstLineChars="1600" w:firstLine="3388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代理人　住　所</w:t>
      </w:r>
    </w:p>
    <w:p w:rsidR="00A73AA5" w:rsidRPr="00B968D7" w:rsidRDefault="00A73AA5" w:rsidP="00A73AA5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 xml:space="preserve">氏　名　　　　　　　　　　　　　　　　　　　　　　　　</w:t>
      </w:r>
      <w:bookmarkStart w:id="0" w:name="_GoBack"/>
      <w:bookmarkEnd w:id="0"/>
    </w:p>
    <w:p w:rsidR="00A73AA5" w:rsidRPr="00B968D7" w:rsidRDefault="00A73AA5" w:rsidP="00A73AA5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連絡先</w:t>
      </w:r>
    </w:p>
    <w:p w:rsidR="00A73AA5" w:rsidRPr="00B968D7" w:rsidRDefault="00A73AA5" w:rsidP="00A73AA5">
      <w:pPr>
        <w:tabs>
          <w:tab w:val="left" w:pos="4320"/>
        </w:tabs>
        <w:ind w:firstLineChars="2800" w:firstLine="5929"/>
        <w:jc w:val="left"/>
        <w:rPr>
          <w:rFonts w:ascii="ＭＳ 明朝" w:eastAsia="ＭＳ 明朝" w:hAnsi="ＭＳ 明朝" w:cs="Times New Roman"/>
          <w:szCs w:val="24"/>
        </w:rPr>
      </w:pPr>
    </w:p>
    <w:p w:rsidR="00A73AA5" w:rsidRPr="00B968D7" w:rsidRDefault="00A73AA5" w:rsidP="00A73AA5">
      <w:pPr>
        <w:tabs>
          <w:tab w:val="left" w:pos="4320"/>
        </w:tabs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 xml:space="preserve">　雨水流出抑制施設の設置が完了したので、以下のとおり報告します。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87"/>
        <w:gridCol w:w="473"/>
        <w:gridCol w:w="1417"/>
        <w:gridCol w:w="284"/>
        <w:gridCol w:w="1417"/>
        <w:gridCol w:w="137"/>
        <w:gridCol w:w="560"/>
        <w:gridCol w:w="862"/>
        <w:gridCol w:w="284"/>
        <w:gridCol w:w="1276"/>
        <w:gridCol w:w="2110"/>
      </w:tblGrid>
      <w:tr w:rsidR="00A73AA5" w:rsidRPr="00B968D7" w:rsidTr="003B5ABC">
        <w:trPr>
          <w:trHeight w:val="548"/>
        </w:trPr>
        <w:tc>
          <w:tcPr>
            <w:tcW w:w="1762" w:type="dxa"/>
            <w:gridSpan w:val="2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設置場所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多治見市　　　　　　</w:t>
            </w:r>
          </w:p>
        </w:tc>
      </w:tr>
      <w:tr w:rsidR="00A73AA5" w:rsidRPr="00B968D7" w:rsidTr="003B5ABC">
        <w:trPr>
          <w:trHeight w:val="556"/>
        </w:trPr>
        <w:tc>
          <w:tcPr>
            <w:tcW w:w="1762" w:type="dxa"/>
            <w:gridSpan w:val="2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開発面積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工　期</w:t>
            </w:r>
          </w:p>
        </w:tc>
        <w:tc>
          <w:tcPr>
            <w:tcW w:w="5229" w:type="dxa"/>
            <w:gridSpan w:val="6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年　　月　　日　～　　　年　　月　　日</w:t>
            </w:r>
          </w:p>
        </w:tc>
      </w:tr>
      <w:tr w:rsidR="00A73AA5" w:rsidRPr="00B968D7" w:rsidTr="003B5ABC">
        <w:trPr>
          <w:trHeight w:val="550"/>
        </w:trPr>
        <w:tc>
          <w:tcPr>
            <w:tcW w:w="1762" w:type="dxa"/>
            <w:gridSpan w:val="2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必要対策量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㎥以上</w:t>
            </w: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実施対策量</w:t>
            </w:r>
          </w:p>
        </w:tc>
        <w:tc>
          <w:tcPr>
            <w:tcW w:w="4532" w:type="dxa"/>
            <w:gridSpan w:val="4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</w:tr>
      <w:tr w:rsidR="00A73AA5" w:rsidRPr="00B968D7" w:rsidTr="003B5ABC">
        <w:trPr>
          <w:trHeight w:val="558"/>
        </w:trPr>
        <w:tc>
          <w:tcPr>
            <w:tcW w:w="1762" w:type="dxa"/>
            <w:gridSpan w:val="2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変更の有無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□　有　　　　　　□　無</w:t>
            </w:r>
          </w:p>
        </w:tc>
      </w:tr>
      <w:tr w:rsidR="00A73AA5" w:rsidRPr="00B968D7" w:rsidTr="003B5ABC">
        <w:trPr>
          <w:trHeight w:val="708"/>
        </w:trPr>
        <w:tc>
          <w:tcPr>
            <w:tcW w:w="10582" w:type="dxa"/>
            <w:gridSpan w:val="12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ind w:firstLineChars="100" w:firstLine="222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工事の概要（変更が有る場合のみ記入してください。）</w:t>
            </w:r>
          </w:p>
        </w:tc>
      </w:tr>
      <w:tr w:rsidR="00A73AA5" w:rsidRPr="00B968D7" w:rsidTr="003B5ABC">
        <w:trPr>
          <w:trHeight w:val="574"/>
        </w:trPr>
        <w:tc>
          <w:tcPr>
            <w:tcW w:w="675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施　設　名　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形　状　寸　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数　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対　策　量</w:t>
            </w:r>
          </w:p>
        </w:tc>
      </w:tr>
      <w:tr w:rsidR="00A73AA5" w:rsidRPr="00B968D7" w:rsidTr="003B5ABC">
        <w:trPr>
          <w:trHeight w:val="554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雨　水　貯　留　施　設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</w:tr>
      <w:tr w:rsidR="00A73AA5" w:rsidRPr="00B968D7" w:rsidTr="003B5ABC">
        <w:trPr>
          <w:trHeight w:val="568"/>
        </w:trPr>
        <w:tc>
          <w:tcPr>
            <w:tcW w:w="675" w:type="dxa"/>
            <w:vMerge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</w:tr>
      <w:tr w:rsidR="00A73AA5" w:rsidRPr="00B968D7" w:rsidTr="003B5A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75" w:type="dxa"/>
            <w:vMerge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</w:tr>
      <w:tr w:rsidR="00A73AA5" w:rsidRPr="00B968D7" w:rsidTr="003B5A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675" w:type="dxa"/>
            <w:vMerge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</w:tr>
      <w:tr w:rsidR="00A73AA5" w:rsidRPr="00B968D7" w:rsidTr="003B5A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75" w:type="dxa"/>
            <w:vMerge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</w:tr>
      <w:tr w:rsidR="00A73AA5" w:rsidRPr="00B968D7" w:rsidTr="003B5A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8472" w:type="dxa"/>
            <w:gridSpan w:val="11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合計（＝実施対策量）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</w:tr>
      <w:tr w:rsidR="00A73AA5" w:rsidRPr="00B968D7" w:rsidTr="003B5A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添　付　図　書</w:t>
            </w:r>
          </w:p>
        </w:tc>
        <w:tc>
          <w:tcPr>
            <w:tcW w:w="8347" w:type="dxa"/>
            <w:gridSpan w:val="9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①竣工図(縮尺1/1,000以上)　　②工事写真　　③完成写真</w:t>
            </w:r>
          </w:p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④その他（　　　　　　　　）</w:t>
            </w:r>
          </w:p>
        </w:tc>
      </w:tr>
      <w:tr w:rsidR="00A73AA5" w:rsidRPr="00B968D7" w:rsidTr="003B5A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※現場確認年月日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年　　　月　　　日　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※確認結果</w:t>
            </w:r>
          </w:p>
        </w:tc>
        <w:tc>
          <w:tcPr>
            <w:tcW w:w="3670" w:type="dxa"/>
            <w:gridSpan w:val="3"/>
            <w:shd w:val="clear" w:color="auto" w:fill="auto"/>
            <w:vAlign w:val="center"/>
          </w:tcPr>
          <w:p w:rsidR="00A73AA5" w:rsidRPr="00B968D7" w:rsidRDefault="00A73AA5" w:rsidP="003B5ABC">
            <w:pPr>
              <w:tabs>
                <w:tab w:val="left" w:pos="4320"/>
              </w:tabs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A73AA5" w:rsidRPr="00B968D7" w:rsidRDefault="00A73AA5" w:rsidP="00A73AA5">
      <w:pPr>
        <w:rPr>
          <w:rFonts w:ascii="ＭＳ 明朝" w:eastAsia="ＭＳ 明朝" w:hAnsi="ＭＳ 明朝" w:cs="Times New Roman"/>
          <w:sz w:val="22"/>
        </w:rPr>
      </w:pPr>
      <w:r w:rsidRPr="00B968D7">
        <w:rPr>
          <w:rFonts w:ascii="ＭＳ 明朝" w:eastAsia="ＭＳ 明朝" w:hAnsi="ＭＳ 明朝" w:cs="Times New Roman" w:hint="eastAsia"/>
          <w:sz w:val="22"/>
        </w:rPr>
        <w:t>※印の欄には、記入しないでください。</w:t>
      </w:r>
    </w:p>
    <w:p w:rsidR="00A73AA5" w:rsidRPr="00B968D7" w:rsidRDefault="00A73AA5" w:rsidP="00A73AA5">
      <w:pPr>
        <w:autoSpaceDE w:val="0"/>
        <w:autoSpaceDN w:val="0"/>
        <w:ind w:left="212" w:hangingChars="100" w:hanging="212"/>
        <w:rPr>
          <w:rFonts w:ascii="ＭＳ 明朝" w:eastAsia="ＭＳ 明朝" w:hAnsi="ＭＳ 明朝" w:cs="Times New Roman"/>
          <w:szCs w:val="24"/>
        </w:rPr>
      </w:pPr>
    </w:p>
    <w:p w:rsidR="00A73AA5" w:rsidRPr="00B968D7" w:rsidRDefault="00A73AA5" w:rsidP="00A73AA5"/>
    <w:p w:rsidR="00BE3A54" w:rsidRPr="00A73AA5" w:rsidRDefault="00BE3A54"/>
    <w:sectPr w:rsidR="00BE3A54" w:rsidRPr="00A73AA5" w:rsidSect="00E117CE">
      <w:pgSz w:w="11906" w:h="16838" w:code="9"/>
      <w:pgMar w:top="680" w:right="680" w:bottom="567" w:left="851" w:header="851" w:footer="992" w:gutter="0"/>
      <w:cols w:space="425"/>
      <w:docGrid w:type="linesAndChars" w:linePitch="311" w:charSpace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40" w:rsidRDefault="009F0D40" w:rsidP="00DE40A8">
      <w:r>
        <w:separator/>
      </w:r>
    </w:p>
  </w:endnote>
  <w:endnote w:type="continuationSeparator" w:id="0">
    <w:p w:rsidR="009F0D40" w:rsidRDefault="009F0D40" w:rsidP="00DE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40" w:rsidRDefault="009F0D40" w:rsidP="00DE40A8">
      <w:r>
        <w:separator/>
      </w:r>
    </w:p>
  </w:footnote>
  <w:footnote w:type="continuationSeparator" w:id="0">
    <w:p w:rsidR="009F0D40" w:rsidRDefault="009F0D40" w:rsidP="00DE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5"/>
    <w:rsid w:val="0000219A"/>
    <w:rsid w:val="00002761"/>
    <w:rsid w:val="00002BA1"/>
    <w:rsid w:val="00006744"/>
    <w:rsid w:val="00021CDA"/>
    <w:rsid w:val="00025135"/>
    <w:rsid w:val="000262C2"/>
    <w:rsid w:val="00061F9C"/>
    <w:rsid w:val="000657F2"/>
    <w:rsid w:val="0006594A"/>
    <w:rsid w:val="00070462"/>
    <w:rsid w:val="00073B50"/>
    <w:rsid w:val="00076EA9"/>
    <w:rsid w:val="00077B51"/>
    <w:rsid w:val="00077BDF"/>
    <w:rsid w:val="000967CD"/>
    <w:rsid w:val="000971FF"/>
    <w:rsid w:val="000A59BC"/>
    <w:rsid w:val="000A7926"/>
    <w:rsid w:val="000B2568"/>
    <w:rsid w:val="000B5381"/>
    <w:rsid w:val="000B558A"/>
    <w:rsid w:val="000C2DC3"/>
    <w:rsid w:val="000D725A"/>
    <w:rsid w:val="000E47F7"/>
    <w:rsid w:val="000E5992"/>
    <w:rsid w:val="000F0FE5"/>
    <w:rsid w:val="000F73C1"/>
    <w:rsid w:val="00100689"/>
    <w:rsid w:val="0010534F"/>
    <w:rsid w:val="00105808"/>
    <w:rsid w:val="001070DD"/>
    <w:rsid w:val="0011402C"/>
    <w:rsid w:val="00115D9D"/>
    <w:rsid w:val="00116000"/>
    <w:rsid w:val="001170B7"/>
    <w:rsid w:val="00122A33"/>
    <w:rsid w:val="0012415B"/>
    <w:rsid w:val="00141EA9"/>
    <w:rsid w:val="00147A86"/>
    <w:rsid w:val="00152ABD"/>
    <w:rsid w:val="00160511"/>
    <w:rsid w:val="00161819"/>
    <w:rsid w:val="00161CB6"/>
    <w:rsid w:val="00165CDF"/>
    <w:rsid w:val="00187628"/>
    <w:rsid w:val="0019067E"/>
    <w:rsid w:val="00190734"/>
    <w:rsid w:val="001935CE"/>
    <w:rsid w:val="001A30DF"/>
    <w:rsid w:val="001A3E07"/>
    <w:rsid w:val="001B0363"/>
    <w:rsid w:val="001C5667"/>
    <w:rsid w:val="001D4B60"/>
    <w:rsid w:val="001D7F80"/>
    <w:rsid w:val="001E6D3B"/>
    <w:rsid w:val="001F0382"/>
    <w:rsid w:val="001F5992"/>
    <w:rsid w:val="00202776"/>
    <w:rsid w:val="002041D6"/>
    <w:rsid w:val="00205B09"/>
    <w:rsid w:val="00206C8A"/>
    <w:rsid w:val="002218A4"/>
    <w:rsid w:val="00223265"/>
    <w:rsid w:val="00223F7C"/>
    <w:rsid w:val="00232603"/>
    <w:rsid w:val="002335AD"/>
    <w:rsid w:val="00240E13"/>
    <w:rsid w:val="00246E67"/>
    <w:rsid w:val="0025021D"/>
    <w:rsid w:val="00257BCE"/>
    <w:rsid w:val="00266D50"/>
    <w:rsid w:val="00267FEB"/>
    <w:rsid w:val="0027080C"/>
    <w:rsid w:val="0027121A"/>
    <w:rsid w:val="00273298"/>
    <w:rsid w:val="00273A95"/>
    <w:rsid w:val="00277DF4"/>
    <w:rsid w:val="00286163"/>
    <w:rsid w:val="00286940"/>
    <w:rsid w:val="00292F08"/>
    <w:rsid w:val="00294686"/>
    <w:rsid w:val="002A1AF5"/>
    <w:rsid w:val="002A6879"/>
    <w:rsid w:val="002A6AB6"/>
    <w:rsid w:val="002B12AA"/>
    <w:rsid w:val="002B1FF8"/>
    <w:rsid w:val="002B2189"/>
    <w:rsid w:val="002B275E"/>
    <w:rsid w:val="002B60B2"/>
    <w:rsid w:val="002D11E4"/>
    <w:rsid w:val="002E4D3A"/>
    <w:rsid w:val="002E6A00"/>
    <w:rsid w:val="002F346F"/>
    <w:rsid w:val="003007B4"/>
    <w:rsid w:val="00300967"/>
    <w:rsid w:val="00326F8E"/>
    <w:rsid w:val="00334F67"/>
    <w:rsid w:val="003401C1"/>
    <w:rsid w:val="00340970"/>
    <w:rsid w:val="00341011"/>
    <w:rsid w:val="00342027"/>
    <w:rsid w:val="003434F5"/>
    <w:rsid w:val="00355562"/>
    <w:rsid w:val="003574CA"/>
    <w:rsid w:val="003630E9"/>
    <w:rsid w:val="003662D7"/>
    <w:rsid w:val="00367F58"/>
    <w:rsid w:val="00367F88"/>
    <w:rsid w:val="00371C0A"/>
    <w:rsid w:val="00382549"/>
    <w:rsid w:val="00384731"/>
    <w:rsid w:val="00385AD6"/>
    <w:rsid w:val="00395FA7"/>
    <w:rsid w:val="003963F9"/>
    <w:rsid w:val="003A0338"/>
    <w:rsid w:val="003A1542"/>
    <w:rsid w:val="003B2E6E"/>
    <w:rsid w:val="003B416C"/>
    <w:rsid w:val="003B5BEC"/>
    <w:rsid w:val="003C0CF5"/>
    <w:rsid w:val="003C20E0"/>
    <w:rsid w:val="003C6E99"/>
    <w:rsid w:val="003D0A79"/>
    <w:rsid w:val="003D17D6"/>
    <w:rsid w:val="003D181D"/>
    <w:rsid w:val="003D6C5A"/>
    <w:rsid w:val="003F2611"/>
    <w:rsid w:val="003F390A"/>
    <w:rsid w:val="0040250C"/>
    <w:rsid w:val="00403984"/>
    <w:rsid w:val="0040524A"/>
    <w:rsid w:val="0041521A"/>
    <w:rsid w:val="0041739A"/>
    <w:rsid w:val="00421396"/>
    <w:rsid w:val="00421DF3"/>
    <w:rsid w:val="00425F1F"/>
    <w:rsid w:val="00430650"/>
    <w:rsid w:val="00431A59"/>
    <w:rsid w:val="00431BD0"/>
    <w:rsid w:val="004476C8"/>
    <w:rsid w:val="00447F24"/>
    <w:rsid w:val="004505E2"/>
    <w:rsid w:val="00451A1F"/>
    <w:rsid w:val="00451D1B"/>
    <w:rsid w:val="00453000"/>
    <w:rsid w:val="004531EC"/>
    <w:rsid w:val="00455310"/>
    <w:rsid w:val="0045713F"/>
    <w:rsid w:val="00457EF7"/>
    <w:rsid w:val="004608E4"/>
    <w:rsid w:val="004620CE"/>
    <w:rsid w:val="00462305"/>
    <w:rsid w:val="004643BE"/>
    <w:rsid w:val="00466203"/>
    <w:rsid w:val="00476097"/>
    <w:rsid w:val="00476FEC"/>
    <w:rsid w:val="0048124D"/>
    <w:rsid w:val="00484C3A"/>
    <w:rsid w:val="00485336"/>
    <w:rsid w:val="00486269"/>
    <w:rsid w:val="00486A2E"/>
    <w:rsid w:val="00496F8D"/>
    <w:rsid w:val="004970ED"/>
    <w:rsid w:val="004A0C8F"/>
    <w:rsid w:val="004A4209"/>
    <w:rsid w:val="004A6E6E"/>
    <w:rsid w:val="004B37B2"/>
    <w:rsid w:val="004B3D08"/>
    <w:rsid w:val="004B5A49"/>
    <w:rsid w:val="004B6DD5"/>
    <w:rsid w:val="004B7502"/>
    <w:rsid w:val="004C7E04"/>
    <w:rsid w:val="004D7220"/>
    <w:rsid w:val="004D7708"/>
    <w:rsid w:val="004E0DB3"/>
    <w:rsid w:val="004E11A8"/>
    <w:rsid w:val="004F031B"/>
    <w:rsid w:val="004F0465"/>
    <w:rsid w:val="004F34DA"/>
    <w:rsid w:val="0050056A"/>
    <w:rsid w:val="005006A1"/>
    <w:rsid w:val="00502517"/>
    <w:rsid w:val="00513064"/>
    <w:rsid w:val="0051654E"/>
    <w:rsid w:val="00525317"/>
    <w:rsid w:val="00531AF1"/>
    <w:rsid w:val="0053702D"/>
    <w:rsid w:val="00537775"/>
    <w:rsid w:val="00540E3B"/>
    <w:rsid w:val="00541AF6"/>
    <w:rsid w:val="005614C6"/>
    <w:rsid w:val="00565024"/>
    <w:rsid w:val="0057056B"/>
    <w:rsid w:val="00570F18"/>
    <w:rsid w:val="0057174D"/>
    <w:rsid w:val="00576E64"/>
    <w:rsid w:val="00582F12"/>
    <w:rsid w:val="005A14F5"/>
    <w:rsid w:val="005A1805"/>
    <w:rsid w:val="005A501D"/>
    <w:rsid w:val="005A5DB1"/>
    <w:rsid w:val="005A72C0"/>
    <w:rsid w:val="005B6D27"/>
    <w:rsid w:val="005C216A"/>
    <w:rsid w:val="005C7D47"/>
    <w:rsid w:val="005D163C"/>
    <w:rsid w:val="005D1A0C"/>
    <w:rsid w:val="005D7600"/>
    <w:rsid w:val="005E5066"/>
    <w:rsid w:val="005E5845"/>
    <w:rsid w:val="005F083A"/>
    <w:rsid w:val="00607CDF"/>
    <w:rsid w:val="00610236"/>
    <w:rsid w:val="00612721"/>
    <w:rsid w:val="006267DB"/>
    <w:rsid w:val="00627B7D"/>
    <w:rsid w:val="00631DB9"/>
    <w:rsid w:val="00635C45"/>
    <w:rsid w:val="00637338"/>
    <w:rsid w:val="006402FE"/>
    <w:rsid w:val="00641712"/>
    <w:rsid w:val="00643F97"/>
    <w:rsid w:val="0064685B"/>
    <w:rsid w:val="006540AA"/>
    <w:rsid w:val="0065498C"/>
    <w:rsid w:val="006551DF"/>
    <w:rsid w:val="006552B2"/>
    <w:rsid w:val="00656E2A"/>
    <w:rsid w:val="00667A4C"/>
    <w:rsid w:val="006716DA"/>
    <w:rsid w:val="006750C4"/>
    <w:rsid w:val="00687082"/>
    <w:rsid w:val="00687DC4"/>
    <w:rsid w:val="00687F97"/>
    <w:rsid w:val="00690386"/>
    <w:rsid w:val="00695EAC"/>
    <w:rsid w:val="006A0CDC"/>
    <w:rsid w:val="006A1D89"/>
    <w:rsid w:val="006A370B"/>
    <w:rsid w:val="006B0EBC"/>
    <w:rsid w:val="006B31EE"/>
    <w:rsid w:val="006B4DE9"/>
    <w:rsid w:val="006C6341"/>
    <w:rsid w:val="006C7C0F"/>
    <w:rsid w:val="006D11C4"/>
    <w:rsid w:val="006D15B1"/>
    <w:rsid w:val="006D18C6"/>
    <w:rsid w:val="006E3FFB"/>
    <w:rsid w:val="006E4BA9"/>
    <w:rsid w:val="006E7F0D"/>
    <w:rsid w:val="006F2AA9"/>
    <w:rsid w:val="006F70F3"/>
    <w:rsid w:val="006F722C"/>
    <w:rsid w:val="006F7D63"/>
    <w:rsid w:val="00706A3F"/>
    <w:rsid w:val="00733333"/>
    <w:rsid w:val="00736A03"/>
    <w:rsid w:val="007419BA"/>
    <w:rsid w:val="007525B1"/>
    <w:rsid w:val="00753322"/>
    <w:rsid w:val="00754752"/>
    <w:rsid w:val="0075714E"/>
    <w:rsid w:val="007646AC"/>
    <w:rsid w:val="00765379"/>
    <w:rsid w:val="00766F73"/>
    <w:rsid w:val="007757BA"/>
    <w:rsid w:val="007758F2"/>
    <w:rsid w:val="00776885"/>
    <w:rsid w:val="00777CE6"/>
    <w:rsid w:val="0079266C"/>
    <w:rsid w:val="00796304"/>
    <w:rsid w:val="007A67F5"/>
    <w:rsid w:val="007B10B0"/>
    <w:rsid w:val="007B71EE"/>
    <w:rsid w:val="007C099A"/>
    <w:rsid w:val="007C13EB"/>
    <w:rsid w:val="007F4EAA"/>
    <w:rsid w:val="008002B6"/>
    <w:rsid w:val="008106E1"/>
    <w:rsid w:val="00817988"/>
    <w:rsid w:val="008260C6"/>
    <w:rsid w:val="008275A3"/>
    <w:rsid w:val="008411FC"/>
    <w:rsid w:val="00842E6D"/>
    <w:rsid w:val="00853C07"/>
    <w:rsid w:val="00855E31"/>
    <w:rsid w:val="0086260E"/>
    <w:rsid w:val="00862F16"/>
    <w:rsid w:val="00864CBD"/>
    <w:rsid w:val="00866DC5"/>
    <w:rsid w:val="00867927"/>
    <w:rsid w:val="00870E5E"/>
    <w:rsid w:val="00872DCF"/>
    <w:rsid w:val="00874F37"/>
    <w:rsid w:val="008830A0"/>
    <w:rsid w:val="00887048"/>
    <w:rsid w:val="008A6037"/>
    <w:rsid w:val="008B1249"/>
    <w:rsid w:val="008B47C3"/>
    <w:rsid w:val="008C4A3F"/>
    <w:rsid w:val="008D403C"/>
    <w:rsid w:val="008D6029"/>
    <w:rsid w:val="008E0F82"/>
    <w:rsid w:val="008E2994"/>
    <w:rsid w:val="008E33C9"/>
    <w:rsid w:val="008E466C"/>
    <w:rsid w:val="008F02FA"/>
    <w:rsid w:val="008F0EC1"/>
    <w:rsid w:val="008F1D31"/>
    <w:rsid w:val="00902909"/>
    <w:rsid w:val="009059EA"/>
    <w:rsid w:val="00906637"/>
    <w:rsid w:val="00913638"/>
    <w:rsid w:val="0091389E"/>
    <w:rsid w:val="009221AB"/>
    <w:rsid w:val="00923283"/>
    <w:rsid w:val="0092477C"/>
    <w:rsid w:val="00931930"/>
    <w:rsid w:val="009340CC"/>
    <w:rsid w:val="00934D36"/>
    <w:rsid w:val="00935627"/>
    <w:rsid w:val="00935891"/>
    <w:rsid w:val="00936521"/>
    <w:rsid w:val="00936715"/>
    <w:rsid w:val="009373E9"/>
    <w:rsid w:val="00940247"/>
    <w:rsid w:val="00950AA0"/>
    <w:rsid w:val="00965290"/>
    <w:rsid w:val="0096678B"/>
    <w:rsid w:val="00967661"/>
    <w:rsid w:val="0097616B"/>
    <w:rsid w:val="009A16F1"/>
    <w:rsid w:val="009A5F27"/>
    <w:rsid w:val="009A6760"/>
    <w:rsid w:val="009B249F"/>
    <w:rsid w:val="009B5C46"/>
    <w:rsid w:val="009C4DEC"/>
    <w:rsid w:val="009C73BA"/>
    <w:rsid w:val="009D098A"/>
    <w:rsid w:val="009D3807"/>
    <w:rsid w:val="009E2D14"/>
    <w:rsid w:val="009E2F88"/>
    <w:rsid w:val="009E53C1"/>
    <w:rsid w:val="009E6F54"/>
    <w:rsid w:val="009E7EFF"/>
    <w:rsid w:val="009F0481"/>
    <w:rsid w:val="009F0D40"/>
    <w:rsid w:val="009F31FE"/>
    <w:rsid w:val="009F6D70"/>
    <w:rsid w:val="009F7FBB"/>
    <w:rsid w:val="00A04056"/>
    <w:rsid w:val="00A05508"/>
    <w:rsid w:val="00A12259"/>
    <w:rsid w:val="00A12A20"/>
    <w:rsid w:val="00A23643"/>
    <w:rsid w:val="00A23B14"/>
    <w:rsid w:val="00A243C1"/>
    <w:rsid w:val="00A2766E"/>
    <w:rsid w:val="00A3569F"/>
    <w:rsid w:val="00A35CCF"/>
    <w:rsid w:val="00A37A05"/>
    <w:rsid w:val="00A40CAF"/>
    <w:rsid w:val="00A421B0"/>
    <w:rsid w:val="00A50803"/>
    <w:rsid w:val="00A57D68"/>
    <w:rsid w:val="00A71BDF"/>
    <w:rsid w:val="00A73AA5"/>
    <w:rsid w:val="00A81F28"/>
    <w:rsid w:val="00A8254C"/>
    <w:rsid w:val="00A8409B"/>
    <w:rsid w:val="00A860AB"/>
    <w:rsid w:val="00A9212A"/>
    <w:rsid w:val="00A9660E"/>
    <w:rsid w:val="00A96690"/>
    <w:rsid w:val="00AA4A81"/>
    <w:rsid w:val="00AB0D57"/>
    <w:rsid w:val="00AB1918"/>
    <w:rsid w:val="00AB23E7"/>
    <w:rsid w:val="00AB3D08"/>
    <w:rsid w:val="00AB5CEA"/>
    <w:rsid w:val="00AB6490"/>
    <w:rsid w:val="00AB64AC"/>
    <w:rsid w:val="00AB6C68"/>
    <w:rsid w:val="00AC19A0"/>
    <w:rsid w:val="00AC27E8"/>
    <w:rsid w:val="00AC3054"/>
    <w:rsid w:val="00AC44FB"/>
    <w:rsid w:val="00AC54EA"/>
    <w:rsid w:val="00AC55E3"/>
    <w:rsid w:val="00AC7C45"/>
    <w:rsid w:val="00AD70C0"/>
    <w:rsid w:val="00AD7240"/>
    <w:rsid w:val="00AE026D"/>
    <w:rsid w:val="00AE3FD2"/>
    <w:rsid w:val="00AF7807"/>
    <w:rsid w:val="00B028BD"/>
    <w:rsid w:val="00B11368"/>
    <w:rsid w:val="00B13E3B"/>
    <w:rsid w:val="00B22FF9"/>
    <w:rsid w:val="00B2363A"/>
    <w:rsid w:val="00B243B7"/>
    <w:rsid w:val="00B30C15"/>
    <w:rsid w:val="00B32797"/>
    <w:rsid w:val="00B336B1"/>
    <w:rsid w:val="00B363EC"/>
    <w:rsid w:val="00B45B5F"/>
    <w:rsid w:val="00B502BD"/>
    <w:rsid w:val="00B511BF"/>
    <w:rsid w:val="00B52887"/>
    <w:rsid w:val="00B52CA2"/>
    <w:rsid w:val="00B54A0D"/>
    <w:rsid w:val="00B57D73"/>
    <w:rsid w:val="00B6158B"/>
    <w:rsid w:val="00B61828"/>
    <w:rsid w:val="00B728C3"/>
    <w:rsid w:val="00B775D2"/>
    <w:rsid w:val="00B87C19"/>
    <w:rsid w:val="00B93195"/>
    <w:rsid w:val="00B93610"/>
    <w:rsid w:val="00B97532"/>
    <w:rsid w:val="00BB0430"/>
    <w:rsid w:val="00BB7799"/>
    <w:rsid w:val="00BC02F1"/>
    <w:rsid w:val="00BD183F"/>
    <w:rsid w:val="00BD2A52"/>
    <w:rsid w:val="00BD347D"/>
    <w:rsid w:val="00BE136A"/>
    <w:rsid w:val="00BE14CE"/>
    <w:rsid w:val="00BE1B41"/>
    <w:rsid w:val="00BE3A54"/>
    <w:rsid w:val="00BE6438"/>
    <w:rsid w:val="00BE6AA9"/>
    <w:rsid w:val="00BF3A55"/>
    <w:rsid w:val="00C11A79"/>
    <w:rsid w:val="00C16C11"/>
    <w:rsid w:val="00C1753B"/>
    <w:rsid w:val="00C30BD4"/>
    <w:rsid w:val="00C3507A"/>
    <w:rsid w:val="00C442F2"/>
    <w:rsid w:val="00C50873"/>
    <w:rsid w:val="00C56FCD"/>
    <w:rsid w:val="00C6189E"/>
    <w:rsid w:val="00C6298F"/>
    <w:rsid w:val="00C66433"/>
    <w:rsid w:val="00C7552E"/>
    <w:rsid w:val="00C7588A"/>
    <w:rsid w:val="00C82022"/>
    <w:rsid w:val="00C90214"/>
    <w:rsid w:val="00C970BB"/>
    <w:rsid w:val="00CA0B9A"/>
    <w:rsid w:val="00CA618F"/>
    <w:rsid w:val="00CB1F32"/>
    <w:rsid w:val="00CB2C3C"/>
    <w:rsid w:val="00CC19F3"/>
    <w:rsid w:val="00CD029C"/>
    <w:rsid w:val="00CD116B"/>
    <w:rsid w:val="00CD142F"/>
    <w:rsid w:val="00CD29DA"/>
    <w:rsid w:val="00CD55FC"/>
    <w:rsid w:val="00CE0722"/>
    <w:rsid w:val="00CE122B"/>
    <w:rsid w:val="00CE6571"/>
    <w:rsid w:val="00CF0D71"/>
    <w:rsid w:val="00D113F8"/>
    <w:rsid w:val="00D119DA"/>
    <w:rsid w:val="00D12FEA"/>
    <w:rsid w:val="00D2453A"/>
    <w:rsid w:val="00D26AFF"/>
    <w:rsid w:val="00D35A1C"/>
    <w:rsid w:val="00D36B32"/>
    <w:rsid w:val="00D423DE"/>
    <w:rsid w:val="00D42436"/>
    <w:rsid w:val="00D42658"/>
    <w:rsid w:val="00D453A9"/>
    <w:rsid w:val="00D45D44"/>
    <w:rsid w:val="00D471AC"/>
    <w:rsid w:val="00D51D9E"/>
    <w:rsid w:val="00D54350"/>
    <w:rsid w:val="00D55C69"/>
    <w:rsid w:val="00D5741D"/>
    <w:rsid w:val="00D57931"/>
    <w:rsid w:val="00D662B8"/>
    <w:rsid w:val="00D736DE"/>
    <w:rsid w:val="00D8142A"/>
    <w:rsid w:val="00D85C4E"/>
    <w:rsid w:val="00D93FF1"/>
    <w:rsid w:val="00D949F7"/>
    <w:rsid w:val="00D96462"/>
    <w:rsid w:val="00DA0FB0"/>
    <w:rsid w:val="00DA15C9"/>
    <w:rsid w:val="00DA2F6B"/>
    <w:rsid w:val="00DA30FB"/>
    <w:rsid w:val="00DA49E5"/>
    <w:rsid w:val="00DB1779"/>
    <w:rsid w:val="00DB5C1D"/>
    <w:rsid w:val="00DC36AB"/>
    <w:rsid w:val="00DC4080"/>
    <w:rsid w:val="00DC4C95"/>
    <w:rsid w:val="00DC6C1D"/>
    <w:rsid w:val="00DD1FFD"/>
    <w:rsid w:val="00DD52E5"/>
    <w:rsid w:val="00DD61C5"/>
    <w:rsid w:val="00DE00A1"/>
    <w:rsid w:val="00DE1C25"/>
    <w:rsid w:val="00DE40A8"/>
    <w:rsid w:val="00DE50CF"/>
    <w:rsid w:val="00DF3826"/>
    <w:rsid w:val="00E0596D"/>
    <w:rsid w:val="00E077C1"/>
    <w:rsid w:val="00E2006F"/>
    <w:rsid w:val="00E254A8"/>
    <w:rsid w:val="00E26328"/>
    <w:rsid w:val="00E30982"/>
    <w:rsid w:val="00E41BB2"/>
    <w:rsid w:val="00E50255"/>
    <w:rsid w:val="00E51CC5"/>
    <w:rsid w:val="00E531BA"/>
    <w:rsid w:val="00E538F2"/>
    <w:rsid w:val="00E57989"/>
    <w:rsid w:val="00E601D1"/>
    <w:rsid w:val="00E6050D"/>
    <w:rsid w:val="00E62EA5"/>
    <w:rsid w:val="00E80C74"/>
    <w:rsid w:val="00E82000"/>
    <w:rsid w:val="00E9091B"/>
    <w:rsid w:val="00EA3A8D"/>
    <w:rsid w:val="00EA475A"/>
    <w:rsid w:val="00EB4094"/>
    <w:rsid w:val="00EB5A51"/>
    <w:rsid w:val="00EB6F1A"/>
    <w:rsid w:val="00EC2A8B"/>
    <w:rsid w:val="00ED1394"/>
    <w:rsid w:val="00ED1770"/>
    <w:rsid w:val="00EE19B0"/>
    <w:rsid w:val="00EE259A"/>
    <w:rsid w:val="00EE3164"/>
    <w:rsid w:val="00EE4DCF"/>
    <w:rsid w:val="00EF5264"/>
    <w:rsid w:val="00EF56F8"/>
    <w:rsid w:val="00EF7C03"/>
    <w:rsid w:val="00F01B1E"/>
    <w:rsid w:val="00F042B8"/>
    <w:rsid w:val="00F05627"/>
    <w:rsid w:val="00F15BD1"/>
    <w:rsid w:val="00F177ED"/>
    <w:rsid w:val="00F25827"/>
    <w:rsid w:val="00F35933"/>
    <w:rsid w:val="00F40EC4"/>
    <w:rsid w:val="00F4145A"/>
    <w:rsid w:val="00F41C12"/>
    <w:rsid w:val="00F47085"/>
    <w:rsid w:val="00F4780F"/>
    <w:rsid w:val="00F47AEF"/>
    <w:rsid w:val="00F506D9"/>
    <w:rsid w:val="00F5347A"/>
    <w:rsid w:val="00F54979"/>
    <w:rsid w:val="00F77568"/>
    <w:rsid w:val="00F82F79"/>
    <w:rsid w:val="00F96EA6"/>
    <w:rsid w:val="00FA6B2F"/>
    <w:rsid w:val="00FB33BD"/>
    <w:rsid w:val="00FC4333"/>
    <w:rsid w:val="00FC6064"/>
    <w:rsid w:val="00FD3652"/>
    <w:rsid w:val="00FE15BF"/>
    <w:rsid w:val="00FE3146"/>
    <w:rsid w:val="00FE35AB"/>
    <w:rsid w:val="00FF04AF"/>
    <w:rsid w:val="00FF408F"/>
    <w:rsid w:val="00FF43AF"/>
    <w:rsid w:val="00FF45D1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A8"/>
  </w:style>
  <w:style w:type="paragraph" w:styleId="a5">
    <w:name w:val="footer"/>
    <w:basedOn w:val="a"/>
    <w:link w:val="a6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A8"/>
  </w:style>
  <w:style w:type="paragraph" w:styleId="a5">
    <w:name w:val="footer"/>
    <w:basedOn w:val="a"/>
    <w:link w:val="a6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F71D26FB.dotm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 正一</dc:creator>
  <cp:lastModifiedBy>0036722</cp:lastModifiedBy>
  <cp:revision>2</cp:revision>
  <dcterms:created xsi:type="dcterms:W3CDTF">2015-03-24T07:13:00Z</dcterms:created>
  <dcterms:modified xsi:type="dcterms:W3CDTF">2022-07-29T02:10:00Z</dcterms:modified>
</cp:coreProperties>
</file>