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A551F" w14:textId="212CBFEA" w:rsidR="00A42DDE" w:rsidRDefault="00A42DDE" w:rsidP="00A42DDE">
      <w:pPr>
        <w:rPr>
          <w:rFonts w:hAnsi="ＭＳ 明朝"/>
        </w:rPr>
      </w:pPr>
      <w:bookmarkStart w:id="0" w:name="_GoBack"/>
      <w:bookmarkEnd w:id="0"/>
    </w:p>
    <w:p w14:paraId="0AF05F48" w14:textId="77777777" w:rsidR="00A42DDE" w:rsidRDefault="00A42DDE" w:rsidP="00A42DDE">
      <w:pPr>
        <w:jc w:val="center"/>
        <w:rPr>
          <w:rFonts w:hAnsi="ＭＳ 明朝"/>
        </w:rPr>
      </w:pPr>
      <w:r>
        <w:rPr>
          <w:rFonts w:hAnsi="ＭＳ 明朝" w:hint="eastAsia"/>
        </w:rPr>
        <w:t>（第１面）</w:t>
      </w:r>
    </w:p>
    <w:p w14:paraId="4283F88A" w14:textId="77777777" w:rsidR="00A42DDE" w:rsidRDefault="00A42DDE" w:rsidP="00A42DDE">
      <w:pPr>
        <w:jc w:val="center"/>
        <w:rPr>
          <w:rFonts w:hAnsi="ＭＳ 明朝"/>
        </w:rPr>
      </w:pPr>
      <w:r>
        <w:rPr>
          <w:rFonts w:hAnsi="ＭＳ 明朝" w:hint="eastAsia"/>
        </w:rPr>
        <w:t>認定低炭素建築物新築等計画に基づく建築物の建築工事が完了した旨の報告書</w:t>
      </w:r>
    </w:p>
    <w:p w14:paraId="5BE2A67D" w14:textId="77777777" w:rsidR="00A42DDE" w:rsidRDefault="00A42DDE" w:rsidP="00A42DDE">
      <w:pPr>
        <w:jc w:val="center"/>
        <w:rPr>
          <w:rFonts w:hAnsi="ＭＳ 明朝"/>
        </w:rPr>
      </w:pPr>
    </w:p>
    <w:p w14:paraId="2119F9E1" w14:textId="77777777" w:rsidR="00A42DDE" w:rsidRDefault="00A42DDE" w:rsidP="00A42DDE">
      <w:pPr>
        <w:widowControl/>
        <w:jc w:val="right"/>
        <w:rPr>
          <w:rFonts w:hAnsi="ＭＳ 明朝"/>
        </w:rPr>
      </w:pPr>
      <w:r>
        <w:rPr>
          <w:rFonts w:hAnsi="ＭＳ 明朝" w:hint="eastAsia"/>
        </w:rPr>
        <w:t>年　　月　　日</w:t>
      </w:r>
    </w:p>
    <w:p w14:paraId="7C93F8DD" w14:textId="77777777" w:rsidR="00A42DDE" w:rsidRDefault="00A42DDE" w:rsidP="00A42DDE">
      <w:pPr>
        <w:widowControl/>
        <w:ind w:firstLineChars="200" w:firstLine="490"/>
        <w:jc w:val="left"/>
        <w:rPr>
          <w:rFonts w:hAnsi="ＭＳ 明朝"/>
        </w:rPr>
      </w:pPr>
      <w:r>
        <w:rPr>
          <w:rFonts w:hAnsi="ＭＳ 明朝" w:hint="eastAsia"/>
        </w:rPr>
        <w:t>多治見市長</w:t>
      </w:r>
    </w:p>
    <w:p w14:paraId="53BF251A" w14:textId="77777777" w:rsidR="00A42DDE" w:rsidRDefault="00A42DDE" w:rsidP="00A42DDE">
      <w:pPr>
        <w:widowControl/>
        <w:wordWrap w:val="0"/>
        <w:jc w:val="right"/>
        <w:rPr>
          <w:rFonts w:hAnsi="ＭＳ 明朝"/>
        </w:rPr>
      </w:pPr>
      <w:r>
        <w:rPr>
          <w:rFonts w:hAnsi="ＭＳ 明朝" w:hint="eastAsia"/>
        </w:rPr>
        <w:t xml:space="preserve">報告者住所　　　　　　　　　　　　　　　</w:t>
      </w:r>
    </w:p>
    <w:p w14:paraId="66FF4929" w14:textId="77777777" w:rsidR="00A42DDE" w:rsidRDefault="00A42DDE" w:rsidP="00A42DDE">
      <w:pPr>
        <w:widowControl/>
        <w:wordWrap w:val="0"/>
        <w:jc w:val="right"/>
        <w:rPr>
          <w:rFonts w:hAnsi="ＭＳ 明朝"/>
        </w:rPr>
      </w:pPr>
      <w:r>
        <w:rPr>
          <w:rFonts w:hAnsi="ＭＳ 明朝" w:hint="eastAsia"/>
        </w:rPr>
        <w:t xml:space="preserve">氏名　　　　　　　　　　　　　　　</w:t>
      </w:r>
    </w:p>
    <w:p w14:paraId="6AA68741" w14:textId="77777777" w:rsidR="00A42DDE" w:rsidRDefault="00A42DDE" w:rsidP="00A42DDE">
      <w:pPr>
        <w:widowControl/>
        <w:jc w:val="right"/>
        <w:rPr>
          <w:rFonts w:hAnsi="ＭＳ 明朝"/>
        </w:rPr>
      </w:pPr>
    </w:p>
    <w:p w14:paraId="119FAEE5" w14:textId="77777777" w:rsidR="00A42DDE" w:rsidRDefault="00A42DDE" w:rsidP="00A42DDE">
      <w:pPr>
        <w:ind w:firstLineChars="100" w:firstLine="245"/>
        <w:rPr>
          <w:rFonts w:hAnsi="ＭＳ 明朝"/>
        </w:rPr>
      </w:pPr>
      <w:r>
        <w:rPr>
          <w:rFonts w:hAnsi="ＭＳ 明朝" w:hint="eastAsia"/>
        </w:rPr>
        <w:t>認定低炭素建築物新築等計画に基づく建築物の建築工事が完了したので報告します。</w:t>
      </w:r>
    </w:p>
    <w:p w14:paraId="36053858" w14:textId="77777777" w:rsidR="00A42DDE" w:rsidRDefault="00A42DDE" w:rsidP="00A42DDE">
      <w:pPr>
        <w:rPr>
          <w:rFonts w:hAnsi="ＭＳ 明朝"/>
        </w:rPr>
      </w:pPr>
    </w:p>
    <w:p w14:paraId="014F67CE" w14:textId="77777777" w:rsidR="00A42DDE" w:rsidRDefault="00A42DDE" w:rsidP="00A42DDE">
      <w:pPr>
        <w:rPr>
          <w:rFonts w:hAnsi="ＭＳ 明朝"/>
        </w:rPr>
      </w:pPr>
      <w:r>
        <w:rPr>
          <w:rFonts w:hAnsi="ＭＳ 明朝" w:hint="eastAsia"/>
        </w:rPr>
        <w:t>１．低炭素建築物新築等計画の認定（変更認定）番号</w:t>
      </w:r>
    </w:p>
    <w:p w14:paraId="5E4E0986" w14:textId="77777777" w:rsidR="00A42DDE" w:rsidRDefault="00A42DDE" w:rsidP="00A42DDE">
      <w:pPr>
        <w:jc w:val="center"/>
        <w:rPr>
          <w:rFonts w:hAnsi="ＭＳ 明朝"/>
        </w:rPr>
      </w:pPr>
    </w:p>
    <w:p w14:paraId="72D042A7" w14:textId="77777777" w:rsidR="00A42DDE" w:rsidRDefault="00A42DDE" w:rsidP="00A42DDE">
      <w:pPr>
        <w:rPr>
          <w:rFonts w:hAnsi="ＭＳ 明朝"/>
        </w:rPr>
      </w:pPr>
      <w:r>
        <w:rPr>
          <w:rFonts w:hAnsi="ＭＳ 明朝" w:hint="eastAsia"/>
        </w:rPr>
        <w:t>２．低炭素建築物新築等計画の認定（変更認定）年月日</w:t>
      </w:r>
    </w:p>
    <w:p w14:paraId="3A99F854" w14:textId="77777777" w:rsidR="00A42DDE" w:rsidRDefault="00A42DDE" w:rsidP="00A42DDE">
      <w:pPr>
        <w:rPr>
          <w:rFonts w:hAnsi="ＭＳ 明朝"/>
        </w:rPr>
      </w:pPr>
    </w:p>
    <w:p w14:paraId="3FD88B81" w14:textId="77777777" w:rsidR="00A42DDE" w:rsidRDefault="00A42DDE" w:rsidP="00A42DDE">
      <w:pPr>
        <w:rPr>
          <w:rFonts w:hAnsi="ＭＳ 明朝"/>
        </w:rPr>
      </w:pPr>
      <w:r>
        <w:rPr>
          <w:rFonts w:hAnsi="ＭＳ 明朝" w:hint="eastAsia"/>
        </w:rPr>
        <w:t>３．認定建築主の氏名又は名称</w:t>
      </w:r>
    </w:p>
    <w:p w14:paraId="716C974C" w14:textId="77777777" w:rsidR="00A42DDE" w:rsidRDefault="00A42DDE" w:rsidP="00A42DDE">
      <w:pPr>
        <w:rPr>
          <w:rFonts w:hAnsi="ＭＳ 明朝"/>
        </w:rPr>
      </w:pPr>
    </w:p>
    <w:p w14:paraId="6DF52ABA" w14:textId="77777777" w:rsidR="00A42DDE" w:rsidRDefault="00A42DDE" w:rsidP="00A42DDE">
      <w:pPr>
        <w:rPr>
          <w:rFonts w:hAnsi="ＭＳ 明朝"/>
        </w:rPr>
      </w:pPr>
      <w:r>
        <w:rPr>
          <w:rFonts w:hAnsi="ＭＳ 明朝" w:hint="eastAsia"/>
        </w:rPr>
        <w:t>４．認定に係る建築物の位置</w:t>
      </w:r>
    </w:p>
    <w:p w14:paraId="717525F7" w14:textId="77777777" w:rsidR="00A42DDE" w:rsidRDefault="00A42DDE" w:rsidP="00A42DDE">
      <w:pPr>
        <w:rPr>
          <w:rFonts w:hAnsi="ＭＳ 明朝"/>
        </w:rPr>
      </w:pPr>
    </w:p>
    <w:p w14:paraId="363E736F" w14:textId="77777777" w:rsidR="00A42DDE" w:rsidRDefault="00A42DDE" w:rsidP="00A42DDE">
      <w:pPr>
        <w:rPr>
          <w:rFonts w:hAnsi="ＭＳ 明朝"/>
        </w:rPr>
      </w:pPr>
      <w:r>
        <w:rPr>
          <w:rFonts w:hAnsi="ＭＳ 明朝" w:hint="eastAsia"/>
        </w:rPr>
        <w:t>５．建築工事完了年月日</w:t>
      </w:r>
    </w:p>
    <w:p w14:paraId="14DF4929" w14:textId="77777777" w:rsidR="00A42DDE" w:rsidRDefault="00A42DDE" w:rsidP="00A42DDE">
      <w:pPr>
        <w:ind w:firstLineChars="100" w:firstLine="245"/>
        <w:rPr>
          <w:rFonts w:hAnsi="ＭＳ 明朝"/>
        </w:rPr>
      </w:pPr>
    </w:p>
    <w:p w14:paraId="55066995" w14:textId="77777777" w:rsidR="00A42DDE" w:rsidRDefault="00A42DDE" w:rsidP="00A42DDE">
      <w:pPr>
        <w:ind w:left="490" w:hangingChars="200" w:hanging="490"/>
        <w:rPr>
          <w:rFonts w:hAnsi="ＭＳ 明朝"/>
        </w:rPr>
      </w:pPr>
      <w:r>
        <w:rPr>
          <w:rFonts w:hAnsi="ＭＳ 明朝" w:hint="eastAsia"/>
        </w:rPr>
        <w:t>６．認定低炭素建築物新築等計画に従って建築物の建築工事が行われたことを確認した建築士等</w:t>
      </w:r>
    </w:p>
    <w:p w14:paraId="720D621A" w14:textId="77777777" w:rsidR="00A42DDE" w:rsidRDefault="00A42DDE" w:rsidP="00A42DDE">
      <w:pPr>
        <w:ind w:firstLineChars="200" w:firstLine="490"/>
        <w:rPr>
          <w:rFonts w:hAnsi="ＭＳ 明朝"/>
        </w:rPr>
      </w:pPr>
      <w:r>
        <w:rPr>
          <w:rFonts w:hAnsi="ＭＳ 明朝" w:hint="eastAsia"/>
        </w:rPr>
        <w:t xml:space="preserve">（　　　級）建築士（　　　</w:t>
      </w:r>
      <w:r>
        <w:rPr>
          <w:rFonts w:hAnsi="ＭＳ 明朝"/>
        </w:rPr>
        <w:t xml:space="preserve"> </w:t>
      </w:r>
      <w:r>
        <w:rPr>
          <w:rFonts w:hAnsi="ＭＳ 明朝" w:hint="eastAsia"/>
        </w:rPr>
        <w:t>）登録第　　　　　号</w:t>
      </w:r>
    </w:p>
    <w:p w14:paraId="06796BA5" w14:textId="77777777" w:rsidR="00A42DDE" w:rsidRDefault="00A42DDE" w:rsidP="00A42DDE">
      <w:pPr>
        <w:ind w:firstLineChars="200" w:firstLine="490"/>
        <w:rPr>
          <w:rFonts w:hAnsi="ＭＳ 明朝"/>
        </w:rPr>
      </w:pPr>
      <w:r>
        <w:rPr>
          <w:rFonts w:hAnsi="ＭＳ 明朝" w:hint="eastAsia"/>
        </w:rPr>
        <w:t>住所</w:t>
      </w:r>
    </w:p>
    <w:p w14:paraId="7B235781" w14:textId="77777777" w:rsidR="00A42DDE" w:rsidRPr="00547C2F" w:rsidRDefault="00A42DDE" w:rsidP="00A42DDE">
      <w:pPr>
        <w:ind w:firstLineChars="200" w:firstLine="490"/>
        <w:rPr>
          <w:rFonts w:hAnsi="ＭＳ 明朝"/>
          <w:color w:val="FF0000"/>
          <w:u w:val="single"/>
        </w:rPr>
      </w:pPr>
      <w:r>
        <w:rPr>
          <w:rFonts w:hAnsi="ＭＳ 明朝" w:hint="eastAsia"/>
        </w:rPr>
        <w:t>氏名</w:t>
      </w:r>
      <w:r>
        <w:rPr>
          <w:rFonts w:hAnsi="ＭＳ 明朝"/>
        </w:rPr>
        <w:t xml:space="preserve">                                  </w:t>
      </w:r>
    </w:p>
    <w:p w14:paraId="15E0E368" w14:textId="77777777" w:rsidR="00A42DDE" w:rsidRDefault="00A42DDE" w:rsidP="00A42DDE">
      <w:pPr>
        <w:ind w:firstLineChars="200" w:firstLine="490"/>
        <w:rPr>
          <w:rFonts w:hAnsi="ＭＳ 明朝"/>
        </w:rPr>
      </w:pPr>
      <w:r>
        <w:rPr>
          <w:rFonts w:hAnsi="ＭＳ 明朝" w:hint="eastAsia"/>
        </w:rPr>
        <w:t>（　　　級）建築士事務所（　　　　）知事登録第　　　　　号</w:t>
      </w:r>
    </w:p>
    <w:p w14:paraId="6F80C3DA" w14:textId="77777777" w:rsidR="00A42DDE" w:rsidRDefault="00A42DDE" w:rsidP="00A42DDE">
      <w:pPr>
        <w:ind w:firstLineChars="200" w:firstLine="490"/>
        <w:rPr>
          <w:rFonts w:hAnsi="ＭＳ 明朝"/>
        </w:rPr>
      </w:pPr>
      <w:r>
        <w:rPr>
          <w:rFonts w:hAnsi="ＭＳ 明朝" w:hint="eastAsia"/>
        </w:rPr>
        <w:t>名称</w:t>
      </w:r>
    </w:p>
    <w:p w14:paraId="39E66F71" w14:textId="77777777" w:rsidR="00A42DDE" w:rsidRDefault="00A42DDE" w:rsidP="00A42DDE">
      <w:pPr>
        <w:ind w:firstLineChars="200" w:firstLine="490"/>
        <w:rPr>
          <w:rFonts w:hAnsi="ＭＳ 明朝"/>
        </w:rPr>
      </w:pPr>
      <w:r>
        <w:rPr>
          <w:rFonts w:hAnsi="ＭＳ 明朝" w:hint="eastAsia"/>
        </w:rPr>
        <w:t>所在地</w:t>
      </w:r>
    </w:p>
    <w:p w14:paraId="584E1598" w14:textId="77777777" w:rsidR="00A42DDE" w:rsidRDefault="00A42DDE" w:rsidP="00A42DDE">
      <w:pPr>
        <w:rPr>
          <w:rFonts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6"/>
        <w:gridCol w:w="3096"/>
        <w:gridCol w:w="3096"/>
      </w:tblGrid>
      <w:tr w:rsidR="00A42DDE" w14:paraId="470B24D8" w14:textId="77777777" w:rsidTr="00AF1237">
        <w:tc>
          <w:tcPr>
            <w:tcW w:w="3096" w:type="dxa"/>
          </w:tcPr>
          <w:p w14:paraId="469F565D" w14:textId="77777777" w:rsidR="00A42DDE" w:rsidRDefault="00A42DDE" w:rsidP="00AF1237">
            <w:pPr>
              <w:jc w:val="center"/>
              <w:rPr>
                <w:rFonts w:hAnsi="ＭＳ 明朝"/>
              </w:rPr>
            </w:pPr>
            <w:r>
              <w:rPr>
                <w:rFonts w:hAnsi="ＭＳ 明朝" w:hint="eastAsia"/>
              </w:rPr>
              <w:t>※</w:t>
            </w:r>
            <w:r>
              <w:rPr>
                <w:rFonts w:hAnsi="ＭＳ 明朝"/>
              </w:rPr>
              <w:t xml:space="preserve"> </w:t>
            </w:r>
            <w:r>
              <w:rPr>
                <w:rFonts w:hAnsi="ＭＳ 明朝" w:hint="eastAsia"/>
              </w:rPr>
              <w:t>受</w:t>
            </w:r>
            <w:r>
              <w:rPr>
                <w:rFonts w:hAnsi="ＭＳ 明朝"/>
              </w:rPr>
              <w:t xml:space="preserve"> </w:t>
            </w:r>
            <w:r>
              <w:rPr>
                <w:rFonts w:hAnsi="ＭＳ 明朝" w:hint="eastAsia"/>
              </w:rPr>
              <w:t>付</w:t>
            </w:r>
            <w:r>
              <w:rPr>
                <w:rFonts w:hAnsi="ＭＳ 明朝"/>
              </w:rPr>
              <w:t xml:space="preserve"> </w:t>
            </w:r>
            <w:r>
              <w:rPr>
                <w:rFonts w:hAnsi="ＭＳ 明朝" w:hint="eastAsia"/>
              </w:rPr>
              <w:t>欄</w:t>
            </w:r>
          </w:p>
        </w:tc>
        <w:tc>
          <w:tcPr>
            <w:tcW w:w="3096" w:type="dxa"/>
          </w:tcPr>
          <w:p w14:paraId="69C10812" w14:textId="77777777" w:rsidR="00A42DDE" w:rsidRDefault="00A42DDE" w:rsidP="00AF1237">
            <w:pPr>
              <w:jc w:val="center"/>
              <w:rPr>
                <w:rFonts w:hAnsi="ＭＳ 明朝"/>
              </w:rPr>
            </w:pPr>
            <w:r>
              <w:rPr>
                <w:rFonts w:hAnsi="ＭＳ 明朝" w:hint="eastAsia"/>
              </w:rPr>
              <w:t>※</w:t>
            </w:r>
            <w:r>
              <w:rPr>
                <w:rFonts w:hAnsi="ＭＳ 明朝"/>
              </w:rPr>
              <w:t xml:space="preserve"> </w:t>
            </w:r>
            <w:r>
              <w:rPr>
                <w:rFonts w:hAnsi="ＭＳ 明朝" w:hint="eastAsia"/>
              </w:rPr>
              <w:t>決</w:t>
            </w:r>
            <w:r>
              <w:rPr>
                <w:rFonts w:hAnsi="ＭＳ 明朝"/>
              </w:rPr>
              <w:t xml:space="preserve"> </w:t>
            </w:r>
            <w:r>
              <w:rPr>
                <w:rFonts w:hAnsi="ＭＳ 明朝" w:hint="eastAsia"/>
              </w:rPr>
              <w:t>裁</w:t>
            </w:r>
            <w:r>
              <w:rPr>
                <w:rFonts w:hAnsi="ＭＳ 明朝"/>
              </w:rPr>
              <w:t xml:space="preserve"> </w:t>
            </w:r>
            <w:r>
              <w:rPr>
                <w:rFonts w:hAnsi="ＭＳ 明朝" w:hint="eastAsia"/>
              </w:rPr>
              <w:t>欄</w:t>
            </w:r>
          </w:p>
        </w:tc>
        <w:tc>
          <w:tcPr>
            <w:tcW w:w="3096" w:type="dxa"/>
          </w:tcPr>
          <w:p w14:paraId="2D5F9606" w14:textId="77777777" w:rsidR="00A42DDE" w:rsidRDefault="00A42DDE" w:rsidP="00AF1237">
            <w:pPr>
              <w:jc w:val="center"/>
              <w:rPr>
                <w:rFonts w:hAnsi="ＭＳ 明朝"/>
              </w:rPr>
            </w:pPr>
            <w:r>
              <w:rPr>
                <w:rFonts w:hAnsi="ＭＳ 明朝" w:hint="eastAsia"/>
              </w:rPr>
              <w:t>※</w:t>
            </w:r>
            <w:r>
              <w:rPr>
                <w:rFonts w:hAnsi="ＭＳ 明朝"/>
              </w:rPr>
              <w:t xml:space="preserve"> </w:t>
            </w:r>
            <w:r>
              <w:rPr>
                <w:rFonts w:hAnsi="ＭＳ 明朝" w:hint="eastAsia"/>
              </w:rPr>
              <w:t>決裁年月日</w:t>
            </w:r>
          </w:p>
        </w:tc>
      </w:tr>
      <w:tr w:rsidR="00A42DDE" w14:paraId="4A7E3B12" w14:textId="77777777" w:rsidTr="00AF1237">
        <w:tc>
          <w:tcPr>
            <w:tcW w:w="3096" w:type="dxa"/>
          </w:tcPr>
          <w:p w14:paraId="119142F2" w14:textId="77777777" w:rsidR="00A42DDE" w:rsidRDefault="00A42DDE" w:rsidP="00AF1237">
            <w:pPr>
              <w:jc w:val="center"/>
              <w:rPr>
                <w:rFonts w:hAnsi="ＭＳ 明朝"/>
              </w:rPr>
            </w:pPr>
            <w:r>
              <w:rPr>
                <w:rFonts w:hAnsi="ＭＳ 明朝" w:hint="eastAsia"/>
              </w:rPr>
              <w:t>年　　月　　日</w:t>
            </w:r>
          </w:p>
          <w:p w14:paraId="0CC1F48A" w14:textId="77777777" w:rsidR="00A42DDE" w:rsidRDefault="00A42DDE" w:rsidP="00AF1237">
            <w:pPr>
              <w:rPr>
                <w:rFonts w:hAnsi="ＭＳ 明朝"/>
              </w:rPr>
            </w:pPr>
          </w:p>
        </w:tc>
        <w:tc>
          <w:tcPr>
            <w:tcW w:w="3096" w:type="dxa"/>
          </w:tcPr>
          <w:p w14:paraId="07CF1592" w14:textId="77777777" w:rsidR="00A42DDE" w:rsidRDefault="00A42DDE" w:rsidP="00AF1237">
            <w:pPr>
              <w:rPr>
                <w:rFonts w:hAnsi="ＭＳ 明朝"/>
              </w:rPr>
            </w:pPr>
          </w:p>
        </w:tc>
        <w:tc>
          <w:tcPr>
            <w:tcW w:w="3096" w:type="dxa"/>
          </w:tcPr>
          <w:p w14:paraId="2E7B47CC" w14:textId="77777777" w:rsidR="00A42DDE" w:rsidRDefault="00A42DDE" w:rsidP="00AF1237">
            <w:pPr>
              <w:rPr>
                <w:rFonts w:hAnsi="ＭＳ 明朝"/>
              </w:rPr>
            </w:pPr>
          </w:p>
        </w:tc>
      </w:tr>
      <w:tr w:rsidR="00A42DDE" w14:paraId="1EB487B2" w14:textId="77777777" w:rsidTr="00AF1237">
        <w:tc>
          <w:tcPr>
            <w:tcW w:w="3096" w:type="dxa"/>
          </w:tcPr>
          <w:p w14:paraId="67ACF2D6" w14:textId="77777777" w:rsidR="00A42DDE" w:rsidRDefault="00A42DDE" w:rsidP="00AF1237">
            <w:pPr>
              <w:jc w:val="center"/>
              <w:rPr>
                <w:rFonts w:hAnsi="ＭＳ 明朝"/>
              </w:rPr>
            </w:pPr>
            <w:r>
              <w:rPr>
                <w:rFonts w:hAnsi="ＭＳ 明朝" w:hint="eastAsia"/>
              </w:rPr>
              <w:t>第　　　号</w:t>
            </w:r>
          </w:p>
          <w:p w14:paraId="70ECD8A7" w14:textId="77777777" w:rsidR="00A42DDE" w:rsidRDefault="00A42DDE" w:rsidP="00AF1237">
            <w:pPr>
              <w:rPr>
                <w:rFonts w:hAnsi="ＭＳ 明朝"/>
              </w:rPr>
            </w:pPr>
          </w:p>
        </w:tc>
        <w:tc>
          <w:tcPr>
            <w:tcW w:w="3096" w:type="dxa"/>
          </w:tcPr>
          <w:p w14:paraId="49406180" w14:textId="77777777" w:rsidR="00A42DDE" w:rsidRDefault="00A42DDE" w:rsidP="00AF1237">
            <w:pPr>
              <w:rPr>
                <w:rFonts w:hAnsi="ＭＳ 明朝"/>
              </w:rPr>
            </w:pPr>
          </w:p>
        </w:tc>
        <w:tc>
          <w:tcPr>
            <w:tcW w:w="3096" w:type="dxa"/>
          </w:tcPr>
          <w:p w14:paraId="45E93574" w14:textId="77777777" w:rsidR="00A42DDE" w:rsidRDefault="00A42DDE" w:rsidP="00AF1237">
            <w:pPr>
              <w:rPr>
                <w:rFonts w:hAnsi="ＭＳ 明朝"/>
              </w:rPr>
            </w:pPr>
          </w:p>
        </w:tc>
      </w:tr>
    </w:tbl>
    <w:p w14:paraId="0EC6885D" w14:textId="77777777" w:rsidR="00A42DDE" w:rsidRDefault="00A42DDE" w:rsidP="00A42DDE">
      <w:pPr>
        <w:rPr>
          <w:rFonts w:hAnsi="ＭＳ 明朝"/>
        </w:rPr>
      </w:pPr>
      <w:r>
        <w:rPr>
          <w:rFonts w:hAnsi="ＭＳ 明朝" w:hint="eastAsia"/>
        </w:rPr>
        <w:t>注意　１　※印の欄には、記入しないでください。</w:t>
      </w:r>
    </w:p>
    <w:p w14:paraId="716A234F" w14:textId="77777777" w:rsidR="00A42DDE" w:rsidRDefault="00A42DDE" w:rsidP="00A42DDE">
      <w:pPr>
        <w:rPr>
          <w:rFonts w:hAnsi="ＭＳ 明朝"/>
        </w:rPr>
      </w:pPr>
      <w:r>
        <w:rPr>
          <w:rFonts w:hAnsi="ＭＳ 明朝" w:hint="eastAsia"/>
        </w:rPr>
        <w:t xml:space="preserve">　　　２　報告者が法人である場合には、代表者の氏名を併せて記載してください。</w:t>
      </w:r>
    </w:p>
    <w:p w14:paraId="0FD99180" w14:textId="77777777" w:rsidR="00A42DDE" w:rsidRDefault="00A42DDE" w:rsidP="00A42DDE">
      <w:pPr>
        <w:snapToGrid w:val="0"/>
        <w:ind w:leftChars="300" w:left="980" w:hangingChars="100" w:hanging="245"/>
        <w:rPr>
          <w:rFonts w:hAnsi="ＭＳ 明朝"/>
        </w:rPr>
      </w:pPr>
      <w:r w:rsidRPr="00A42DDE">
        <w:rPr>
          <w:rFonts w:hAnsi="ＭＳ 明朝" w:hint="eastAsia"/>
        </w:rPr>
        <w:t>３</w:t>
      </w:r>
      <w:r>
        <w:rPr>
          <w:rFonts w:hAnsi="ＭＳ 明朝" w:hint="eastAsia"/>
        </w:rPr>
        <w:t xml:space="preserve">　建築基準法第６条第１項又は同法第６条の２第１項の規定による確認済証を受けた場合は、同法第７条５項又は同法第７条の２第５項に規定する検査済証の写しを添付してください。</w:t>
      </w:r>
    </w:p>
    <w:p w14:paraId="28AFA275" w14:textId="77777777" w:rsidR="00A42DDE" w:rsidRDefault="00A42DDE" w:rsidP="00A42DDE">
      <w:pPr>
        <w:ind w:leftChars="300" w:left="1049" w:hangingChars="128" w:hanging="314"/>
        <w:rPr>
          <w:rFonts w:hAnsi="ＭＳ 明朝"/>
        </w:rPr>
      </w:pPr>
      <w:r w:rsidRPr="00A42DDE">
        <w:rPr>
          <w:rFonts w:hAnsi="ＭＳ 明朝" w:hint="eastAsia"/>
        </w:rPr>
        <w:t>４</w:t>
      </w:r>
      <w:r>
        <w:rPr>
          <w:rFonts w:hAnsi="ＭＳ 明朝" w:hint="eastAsia"/>
        </w:rPr>
        <w:t xml:space="preserve">　必要に応じて、工事写真の提出を求めることがあります。</w:t>
      </w:r>
    </w:p>
    <w:p w14:paraId="74F83CDD" w14:textId="77777777" w:rsidR="00A42DDE" w:rsidRDefault="00A42DDE" w:rsidP="00A42DDE">
      <w:pPr>
        <w:widowControl/>
        <w:jc w:val="center"/>
        <w:rPr>
          <w:rFonts w:hAnsi="ＭＳ 明朝"/>
        </w:rPr>
      </w:pPr>
      <w:r>
        <w:rPr>
          <w:rFonts w:hAnsi="ＭＳ 明朝"/>
        </w:rPr>
        <w:br w:type="page"/>
      </w:r>
      <w:r>
        <w:rPr>
          <w:rFonts w:hAnsi="ＭＳ 明朝" w:hint="eastAsia"/>
        </w:rPr>
        <w:lastRenderedPageBreak/>
        <w:t>（第２面）</w:t>
      </w:r>
    </w:p>
    <w:p w14:paraId="7243ECBC" w14:textId="77777777" w:rsidR="00326338" w:rsidRDefault="00A42DDE" w:rsidP="00A42DDE">
      <w:pPr>
        <w:widowControl/>
        <w:jc w:val="left"/>
        <w:rPr>
          <w:rFonts w:hAnsi="ＭＳ 明朝"/>
        </w:rPr>
      </w:pPr>
      <w:r>
        <w:rPr>
          <w:rFonts w:hAnsi="ＭＳ 明朝" w:hint="eastAsia"/>
        </w:rPr>
        <w:t>７．認定低炭素建築物新築等計画に従って建築物の建築工事が行われた旨の確認内</w:t>
      </w:r>
    </w:p>
    <w:p w14:paraId="32DDCB47" w14:textId="77777777" w:rsidR="00A42DDE" w:rsidRDefault="00326338" w:rsidP="00A42DDE">
      <w:pPr>
        <w:widowControl/>
        <w:jc w:val="left"/>
        <w:rPr>
          <w:rFonts w:hAnsi="ＭＳ 明朝"/>
        </w:rPr>
      </w:pPr>
      <w:r>
        <w:rPr>
          <w:rFonts w:hAnsi="ＭＳ 明朝" w:hint="eastAsia"/>
        </w:rPr>
        <w:t xml:space="preserve">　　</w:t>
      </w:r>
      <w:r w:rsidR="00A42DDE">
        <w:rPr>
          <w:rFonts w:hAnsi="ＭＳ 明朝" w:hint="eastAsia"/>
        </w:rPr>
        <w:t>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8"/>
        <w:gridCol w:w="1889"/>
        <w:gridCol w:w="1882"/>
        <w:gridCol w:w="1882"/>
        <w:gridCol w:w="1889"/>
      </w:tblGrid>
      <w:tr w:rsidR="00A42DDE" w14:paraId="1CB1DAFA" w14:textId="77777777" w:rsidTr="00AF1237">
        <w:tc>
          <w:tcPr>
            <w:tcW w:w="1548" w:type="dxa"/>
          </w:tcPr>
          <w:p w14:paraId="01CC3AB0" w14:textId="77777777" w:rsidR="00A42DDE" w:rsidRDefault="00A42DDE" w:rsidP="00AF1237">
            <w:pPr>
              <w:widowControl/>
              <w:jc w:val="left"/>
              <w:rPr>
                <w:rFonts w:hAnsi="ＭＳ 明朝"/>
                <w:sz w:val="20"/>
                <w:szCs w:val="20"/>
              </w:rPr>
            </w:pPr>
          </w:p>
        </w:tc>
        <w:tc>
          <w:tcPr>
            <w:tcW w:w="1930" w:type="dxa"/>
          </w:tcPr>
          <w:p w14:paraId="12F427E4" w14:textId="77777777" w:rsidR="00A42DDE" w:rsidRDefault="00A42DDE" w:rsidP="00AF1237">
            <w:pPr>
              <w:widowControl/>
              <w:jc w:val="center"/>
              <w:rPr>
                <w:rFonts w:hAnsi="ＭＳ 明朝"/>
                <w:sz w:val="20"/>
                <w:szCs w:val="20"/>
              </w:rPr>
            </w:pPr>
            <w:r>
              <w:rPr>
                <w:rFonts w:hAnsi="ＭＳ 明朝" w:hint="eastAsia"/>
                <w:sz w:val="20"/>
                <w:szCs w:val="20"/>
              </w:rPr>
              <w:t>確認を行った部位、</w:t>
            </w:r>
          </w:p>
          <w:p w14:paraId="3BAB00EA" w14:textId="77777777" w:rsidR="00A42DDE" w:rsidRDefault="00A42DDE" w:rsidP="00AF1237">
            <w:pPr>
              <w:widowControl/>
              <w:jc w:val="center"/>
              <w:rPr>
                <w:rFonts w:hAnsi="ＭＳ 明朝"/>
                <w:sz w:val="20"/>
                <w:szCs w:val="20"/>
              </w:rPr>
            </w:pPr>
            <w:r>
              <w:rPr>
                <w:rFonts w:hAnsi="ＭＳ 明朝" w:hint="eastAsia"/>
                <w:sz w:val="20"/>
                <w:szCs w:val="20"/>
              </w:rPr>
              <w:t>材料の種類等</w:t>
            </w:r>
          </w:p>
        </w:tc>
        <w:tc>
          <w:tcPr>
            <w:tcW w:w="1930" w:type="dxa"/>
          </w:tcPr>
          <w:p w14:paraId="2A4EEC7F" w14:textId="77777777" w:rsidR="00A42DDE" w:rsidRDefault="00A42DDE" w:rsidP="00AF1237">
            <w:pPr>
              <w:widowControl/>
              <w:jc w:val="center"/>
              <w:rPr>
                <w:rFonts w:hAnsi="ＭＳ 明朝"/>
                <w:sz w:val="20"/>
                <w:szCs w:val="20"/>
              </w:rPr>
            </w:pPr>
            <w:r>
              <w:rPr>
                <w:rFonts w:hAnsi="ＭＳ 明朝" w:hint="eastAsia"/>
                <w:sz w:val="20"/>
                <w:szCs w:val="20"/>
              </w:rPr>
              <w:t>照合内容</w:t>
            </w:r>
          </w:p>
        </w:tc>
        <w:tc>
          <w:tcPr>
            <w:tcW w:w="1930" w:type="dxa"/>
          </w:tcPr>
          <w:p w14:paraId="30D395A9" w14:textId="77777777" w:rsidR="00A42DDE" w:rsidRDefault="00A42DDE" w:rsidP="00AF1237">
            <w:pPr>
              <w:widowControl/>
              <w:jc w:val="center"/>
              <w:rPr>
                <w:rFonts w:hAnsi="ＭＳ 明朝"/>
                <w:sz w:val="20"/>
                <w:szCs w:val="20"/>
              </w:rPr>
            </w:pPr>
            <w:r>
              <w:rPr>
                <w:rFonts w:hAnsi="ＭＳ 明朝" w:hint="eastAsia"/>
                <w:sz w:val="20"/>
                <w:szCs w:val="20"/>
              </w:rPr>
              <w:t>照合を行った</w:t>
            </w:r>
          </w:p>
          <w:p w14:paraId="40213FD9" w14:textId="77777777" w:rsidR="00A42DDE" w:rsidRDefault="00A42DDE" w:rsidP="00AF1237">
            <w:pPr>
              <w:widowControl/>
              <w:jc w:val="center"/>
              <w:rPr>
                <w:rFonts w:hAnsi="ＭＳ 明朝"/>
                <w:sz w:val="20"/>
                <w:szCs w:val="20"/>
              </w:rPr>
            </w:pPr>
            <w:r>
              <w:rPr>
                <w:rFonts w:hAnsi="ＭＳ 明朝" w:hint="eastAsia"/>
                <w:sz w:val="20"/>
                <w:szCs w:val="20"/>
              </w:rPr>
              <w:t>設計図書</w:t>
            </w:r>
          </w:p>
        </w:tc>
        <w:tc>
          <w:tcPr>
            <w:tcW w:w="1930" w:type="dxa"/>
          </w:tcPr>
          <w:p w14:paraId="569B3E4C" w14:textId="77777777" w:rsidR="00A42DDE" w:rsidRDefault="00A42DDE" w:rsidP="00AF1237">
            <w:pPr>
              <w:widowControl/>
              <w:jc w:val="center"/>
              <w:rPr>
                <w:rFonts w:hAnsi="ＭＳ 明朝"/>
                <w:sz w:val="20"/>
                <w:szCs w:val="20"/>
              </w:rPr>
            </w:pPr>
            <w:r>
              <w:rPr>
                <w:rFonts w:hAnsi="ＭＳ 明朝" w:hint="eastAsia"/>
                <w:sz w:val="20"/>
                <w:szCs w:val="20"/>
              </w:rPr>
              <w:t>照合結果（不適の場合は、その内容）</w:t>
            </w:r>
          </w:p>
        </w:tc>
      </w:tr>
      <w:tr w:rsidR="00A42DDE" w14:paraId="5C6703D2" w14:textId="77777777" w:rsidTr="00AF1237">
        <w:tc>
          <w:tcPr>
            <w:tcW w:w="1548" w:type="dxa"/>
          </w:tcPr>
          <w:p w14:paraId="6E2A7BD7" w14:textId="77777777" w:rsidR="00A42DDE" w:rsidRDefault="00A42DDE" w:rsidP="00AF1237">
            <w:pPr>
              <w:widowControl/>
              <w:rPr>
                <w:rFonts w:hAnsi="ＭＳ 明朝"/>
                <w:sz w:val="20"/>
                <w:szCs w:val="20"/>
              </w:rPr>
            </w:pPr>
            <w:r>
              <w:rPr>
                <w:rFonts w:hAnsi="ＭＳ 明朝" w:hint="eastAsia"/>
                <w:sz w:val="20"/>
                <w:szCs w:val="20"/>
              </w:rPr>
              <w:t>外壁、窓等を通じての熱の損失の防止に関する基準</w:t>
            </w:r>
          </w:p>
          <w:p w14:paraId="6EDDCAD5" w14:textId="77777777" w:rsidR="00A42DDE" w:rsidRDefault="00A42DDE" w:rsidP="00AF1237">
            <w:pPr>
              <w:widowControl/>
              <w:rPr>
                <w:rFonts w:hAnsi="ＭＳ 明朝"/>
                <w:sz w:val="20"/>
                <w:szCs w:val="20"/>
              </w:rPr>
            </w:pPr>
          </w:p>
          <w:p w14:paraId="4DBB4497" w14:textId="77777777" w:rsidR="00A42DDE" w:rsidRDefault="00A42DDE" w:rsidP="00AF1237">
            <w:pPr>
              <w:widowControl/>
              <w:rPr>
                <w:rFonts w:hAnsi="ＭＳ 明朝"/>
                <w:sz w:val="20"/>
                <w:szCs w:val="20"/>
              </w:rPr>
            </w:pPr>
          </w:p>
          <w:p w14:paraId="24432E66" w14:textId="77777777" w:rsidR="00A42DDE" w:rsidRDefault="00A42DDE" w:rsidP="00AF1237">
            <w:pPr>
              <w:widowControl/>
              <w:rPr>
                <w:rFonts w:hAnsi="ＭＳ 明朝"/>
                <w:sz w:val="20"/>
                <w:szCs w:val="20"/>
              </w:rPr>
            </w:pPr>
          </w:p>
          <w:p w14:paraId="4057B4DA" w14:textId="77777777" w:rsidR="00A42DDE" w:rsidRDefault="00A42DDE" w:rsidP="00AF1237">
            <w:pPr>
              <w:widowControl/>
              <w:rPr>
                <w:rFonts w:hAnsi="ＭＳ 明朝"/>
                <w:sz w:val="20"/>
                <w:szCs w:val="20"/>
              </w:rPr>
            </w:pPr>
          </w:p>
          <w:p w14:paraId="7FC1F911" w14:textId="77777777" w:rsidR="00A42DDE" w:rsidRDefault="00A42DDE" w:rsidP="00AF1237">
            <w:pPr>
              <w:widowControl/>
              <w:rPr>
                <w:rFonts w:hAnsi="ＭＳ 明朝"/>
                <w:sz w:val="20"/>
                <w:szCs w:val="20"/>
              </w:rPr>
            </w:pPr>
          </w:p>
          <w:p w14:paraId="4F7CF444" w14:textId="77777777" w:rsidR="00A42DDE" w:rsidRDefault="00A42DDE" w:rsidP="00AF1237">
            <w:pPr>
              <w:widowControl/>
              <w:rPr>
                <w:rFonts w:hAnsi="ＭＳ 明朝"/>
                <w:sz w:val="20"/>
                <w:szCs w:val="20"/>
              </w:rPr>
            </w:pPr>
          </w:p>
          <w:p w14:paraId="07B3AE8C" w14:textId="77777777" w:rsidR="00A42DDE" w:rsidRDefault="00A42DDE" w:rsidP="00AF1237">
            <w:pPr>
              <w:widowControl/>
              <w:rPr>
                <w:rFonts w:hAnsi="ＭＳ 明朝"/>
                <w:sz w:val="20"/>
                <w:szCs w:val="20"/>
              </w:rPr>
            </w:pPr>
          </w:p>
          <w:p w14:paraId="133BDC2C" w14:textId="77777777" w:rsidR="00A42DDE" w:rsidRDefault="00A42DDE" w:rsidP="00AF1237">
            <w:pPr>
              <w:widowControl/>
              <w:rPr>
                <w:rFonts w:hAnsi="ＭＳ 明朝"/>
                <w:sz w:val="20"/>
                <w:szCs w:val="20"/>
              </w:rPr>
            </w:pPr>
          </w:p>
        </w:tc>
        <w:tc>
          <w:tcPr>
            <w:tcW w:w="1930" w:type="dxa"/>
          </w:tcPr>
          <w:p w14:paraId="7A7A3702" w14:textId="77777777" w:rsidR="00A42DDE" w:rsidRDefault="00A42DDE" w:rsidP="00AF1237">
            <w:pPr>
              <w:widowControl/>
              <w:jc w:val="left"/>
              <w:rPr>
                <w:rFonts w:hAnsi="ＭＳ 明朝"/>
                <w:sz w:val="20"/>
                <w:szCs w:val="20"/>
              </w:rPr>
            </w:pPr>
          </w:p>
        </w:tc>
        <w:tc>
          <w:tcPr>
            <w:tcW w:w="1930" w:type="dxa"/>
          </w:tcPr>
          <w:p w14:paraId="3D9D3C51" w14:textId="77777777" w:rsidR="00A42DDE" w:rsidRDefault="00A42DDE" w:rsidP="00AF1237">
            <w:pPr>
              <w:widowControl/>
              <w:jc w:val="left"/>
              <w:rPr>
                <w:rFonts w:hAnsi="ＭＳ 明朝"/>
                <w:sz w:val="20"/>
                <w:szCs w:val="20"/>
              </w:rPr>
            </w:pPr>
          </w:p>
        </w:tc>
        <w:tc>
          <w:tcPr>
            <w:tcW w:w="1930" w:type="dxa"/>
          </w:tcPr>
          <w:p w14:paraId="541FBB2D" w14:textId="77777777" w:rsidR="00A42DDE" w:rsidRDefault="00A42DDE" w:rsidP="00AF1237">
            <w:pPr>
              <w:widowControl/>
              <w:jc w:val="left"/>
              <w:rPr>
                <w:rFonts w:hAnsi="ＭＳ 明朝"/>
                <w:sz w:val="20"/>
                <w:szCs w:val="20"/>
              </w:rPr>
            </w:pPr>
          </w:p>
        </w:tc>
        <w:tc>
          <w:tcPr>
            <w:tcW w:w="1930" w:type="dxa"/>
          </w:tcPr>
          <w:p w14:paraId="605C9FB0" w14:textId="77777777" w:rsidR="00A42DDE" w:rsidRDefault="00A42DDE" w:rsidP="00AF1237">
            <w:pPr>
              <w:widowControl/>
              <w:jc w:val="left"/>
              <w:rPr>
                <w:rFonts w:hAnsi="ＭＳ 明朝"/>
                <w:sz w:val="20"/>
                <w:szCs w:val="20"/>
              </w:rPr>
            </w:pPr>
          </w:p>
        </w:tc>
      </w:tr>
      <w:tr w:rsidR="00A42DDE" w14:paraId="36F47AD7" w14:textId="77777777" w:rsidTr="00AF1237">
        <w:tc>
          <w:tcPr>
            <w:tcW w:w="1548" w:type="dxa"/>
          </w:tcPr>
          <w:p w14:paraId="770A63CE" w14:textId="77777777" w:rsidR="00A42DDE" w:rsidRDefault="00A42DDE" w:rsidP="00AF1237">
            <w:pPr>
              <w:widowControl/>
              <w:rPr>
                <w:rFonts w:hAnsi="ＭＳ 明朝"/>
                <w:sz w:val="20"/>
                <w:szCs w:val="20"/>
              </w:rPr>
            </w:pPr>
            <w:r>
              <w:rPr>
                <w:rFonts w:hAnsi="ＭＳ 明朝" w:hint="eastAsia"/>
                <w:sz w:val="20"/>
                <w:szCs w:val="20"/>
              </w:rPr>
              <w:t>１次エネルギー消費量に関する基準</w:t>
            </w:r>
          </w:p>
          <w:p w14:paraId="64A3D1D7" w14:textId="77777777" w:rsidR="00A42DDE" w:rsidRDefault="00A42DDE" w:rsidP="00AF1237">
            <w:pPr>
              <w:widowControl/>
              <w:rPr>
                <w:rFonts w:hAnsi="ＭＳ 明朝"/>
                <w:sz w:val="20"/>
                <w:szCs w:val="20"/>
              </w:rPr>
            </w:pPr>
          </w:p>
          <w:p w14:paraId="7BB6169E" w14:textId="77777777" w:rsidR="00A42DDE" w:rsidRDefault="00A42DDE" w:rsidP="00AF1237">
            <w:pPr>
              <w:widowControl/>
              <w:rPr>
                <w:rFonts w:hAnsi="ＭＳ 明朝"/>
                <w:sz w:val="20"/>
                <w:szCs w:val="20"/>
              </w:rPr>
            </w:pPr>
          </w:p>
          <w:p w14:paraId="138EB2B9" w14:textId="77777777" w:rsidR="00A42DDE" w:rsidRDefault="00A42DDE" w:rsidP="00AF1237">
            <w:pPr>
              <w:widowControl/>
              <w:rPr>
                <w:rFonts w:hAnsi="ＭＳ 明朝"/>
                <w:sz w:val="20"/>
                <w:szCs w:val="20"/>
              </w:rPr>
            </w:pPr>
          </w:p>
          <w:p w14:paraId="646B187B" w14:textId="77777777" w:rsidR="00A42DDE" w:rsidRDefault="00A42DDE" w:rsidP="00AF1237">
            <w:pPr>
              <w:widowControl/>
              <w:rPr>
                <w:rFonts w:hAnsi="ＭＳ 明朝"/>
                <w:sz w:val="20"/>
                <w:szCs w:val="20"/>
              </w:rPr>
            </w:pPr>
          </w:p>
          <w:p w14:paraId="7B970624" w14:textId="77777777" w:rsidR="00A42DDE" w:rsidRDefault="00A42DDE" w:rsidP="00AF1237">
            <w:pPr>
              <w:widowControl/>
              <w:rPr>
                <w:rFonts w:hAnsi="ＭＳ 明朝"/>
                <w:sz w:val="20"/>
                <w:szCs w:val="20"/>
              </w:rPr>
            </w:pPr>
          </w:p>
          <w:p w14:paraId="6BD37CA6" w14:textId="77777777" w:rsidR="00A42DDE" w:rsidRDefault="00A42DDE" w:rsidP="00AF1237">
            <w:pPr>
              <w:widowControl/>
              <w:rPr>
                <w:rFonts w:hAnsi="ＭＳ 明朝"/>
                <w:sz w:val="20"/>
                <w:szCs w:val="20"/>
              </w:rPr>
            </w:pPr>
          </w:p>
          <w:p w14:paraId="2B61E9F6" w14:textId="77777777" w:rsidR="00A42DDE" w:rsidRDefault="00A42DDE" w:rsidP="00AF1237">
            <w:pPr>
              <w:widowControl/>
              <w:rPr>
                <w:rFonts w:hAnsi="ＭＳ 明朝"/>
                <w:sz w:val="20"/>
                <w:szCs w:val="20"/>
              </w:rPr>
            </w:pPr>
          </w:p>
          <w:p w14:paraId="66594D5E" w14:textId="77777777" w:rsidR="00A42DDE" w:rsidRDefault="00A42DDE" w:rsidP="00AF1237">
            <w:pPr>
              <w:widowControl/>
              <w:rPr>
                <w:rFonts w:hAnsi="ＭＳ 明朝"/>
                <w:sz w:val="20"/>
                <w:szCs w:val="20"/>
              </w:rPr>
            </w:pPr>
          </w:p>
          <w:p w14:paraId="0AFA0889" w14:textId="77777777" w:rsidR="00A42DDE" w:rsidRDefault="00A42DDE" w:rsidP="00AF1237">
            <w:pPr>
              <w:widowControl/>
              <w:rPr>
                <w:rFonts w:hAnsi="ＭＳ 明朝"/>
                <w:sz w:val="20"/>
                <w:szCs w:val="20"/>
              </w:rPr>
            </w:pPr>
          </w:p>
        </w:tc>
        <w:tc>
          <w:tcPr>
            <w:tcW w:w="1930" w:type="dxa"/>
          </w:tcPr>
          <w:p w14:paraId="35262D23" w14:textId="77777777" w:rsidR="00A42DDE" w:rsidRDefault="00A42DDE" w:rsidP="00AF1237">
            <w:pPr>
              <w:widowControl/>
              <w:jc w:val="left"/>
              <w:rPr>
                <w:rFonts w:hAnsi="ＭＳ 明朝"/>
                <w:sz w:val="20"/>
                <w:szCs w:val="20"/>
              </w:rPr>
            </w:pPr>
          </w:p>
        </w:tc>
        <w:tc>
          <w:tcPr>
            <w:tcW w:w="1930" w:type="dxa"/>
          </w:tcPr>
          <w:p w14:paraId="149E687E" w14:textId="77777777" w:rsidR="00A42DDE" w:rsidRDefault="00A42DDE" w:rsidP="00AF1237">
            <w:pPr>
              <w:widowControl/>
              <w:jc w:val="left"/>
              <w:rPr>
                <w:rFonts w:hAnsi="ＭＳ 明朝"/>
                <w:sz w:val="20"/>
                <w:szCs w:val="20"/>
              </w:rPr>
            </w:pPr>
          </w:p>
        </w:tc>
        <w:tc>
          <w:tcPr>
            <w:tcW w:w="1930" w:type="dxa"/>
          </w:tcPr>
          <w:p w14:paraId="1C1B55E9" w14:textId="77777777" w:rsidR="00A42DDE" w:rsidRDefault="00A42DDE" w:rsidP="00AF1237">
            <w:pPr>
              <w:widowControl/>
              <w:jc w:val="left"/>
              <w:rPr>
                <w:rFonts w:hAnsi="ＭＳ 明朝"/>
                <w:sz w:val="20"/>
                <w:szCs w:val="20"/>
              </w:rPr>
            </w:pPr>
          </w:p>
        </w:tc>
        <w:tc>
          <w:tcPr>
            <w:tcW w:w="1930" w:type="dxa"/>
          </w:tcPr>
          <w:p w14:paraId="5FBB7E98" w14:textId="77777777" w:rsidR="00A42DDE" w:rsidRDefault="00A42DDE" w:rsidP="00AF1237">
            <w:pPr>
              <w:widowControl/>
              <w:jc w:val="left"/>
              <w:rPr>
                <w:rFonts w:hAnsi="ＭＳ 明朝"/>
                <w:sz w:val="20"/>
                <w:szCs w:val="20"/>
              </w:rPr>
            </w:pPr>
          </w:p>
        </w:tc>
      </w:tr>
      <w:tr w:rsidR="00A42DDE" w14:paraId="5886E1C8" w14:textId="77777777" w:rsidTr="00AF1237">
        <w:tc>
          <w:tcPr>
            <w:tcW w:w="1548" w:type="dxa"/>
          </w:tcPr>
          <w:p w14:paraId="5C1959FA" w14:textId="77777777" w:rsidR="00A42DDE" w:rsidRDefault="00A42DDE" w:rsidP="00AF1237">
            <w:pPr>
              <w:widowControl/>
              <w:rPr>
                <w:rFonts w:hAnsi="ＭＳ 明朝"/>
                <w:sz w:val="20"/>
                <w:szCs w:val="20"/>
              </w:rPr>
            </w:pPr>
            <w:r>
              <w:rPr>
                <w:rFonts w:hAnsi="ＭＳ 明朝" w:hint="eastAsia"/>
                <w:sz w:val="20"/>
                <w:szCs w:val="20"/>
              </w:rPr>
              <w:t>建築物の低炭素化の促進のために誘導すべきその他の基準</w:t>
            </w:r>
          </w:p>
          <w:p w14:paraId="539DBDC9" w14:textId="77777777" w:rsidR="00A42DDE" w:rsidRDefault="00A42DDE" w:rsidP="00AF1237">
            <w:pPr>
              <w:widowControl/>
              <w:rPr>
                <w:rFonts w:hAnsi="ＭＳ 明朝"/>
                <w:sz w:val="20"/>
                <w:szCs w:val="20"/>
              </w:rPr>
            </w:pPr>
          </w:p>
          <w:p w14:paraId="6586AC6C" w14:textId="77777777" w:rsidR="00A42DDE" w:rsidRDefault="00A42DDE" w:rsidP="00AF1237">
            <w:pPr>
              <w:widowControl/>
              <w:rPr>
                <w:rFonts w:hAnsi="ＭＳ 明朝"/>
                <w:sz w:val="20"/>
                <w:szCs w:val="20"/>
              </w:rPr>
            </w:pPr>
          </w:p>
          <w:p w14:paraId="7A91945B" w14:textId="77777777" w:rsidR="00A42DDE" w:rsidRDefault="00A42DDE" w:rsidP="00AF1237">
            <w:pPr>
              <w:widowControl/>
              <w:rPr>
                <w:rFonts w:hAnsi="ＭＳ 明朝"/>
                <w:sz w:val="20"/>
                <w:szCs w:val="20"/>
              </w:rPr>
            </w:pPr>
          </w:p>
          <w:p w14:paraId="3DF56131" w14:textId="77777777" w:rsidR="00A42DDE" w:rsidRDefault="00A42DDE" w:rsidP="00AF1237">
            <w:pPr>
              <w:widowControl/>
              <w:rPr>
                <w:rFonts w:hAnsi="ＭＳ 明朝"/>
                <w:sz w:val="20"/>
                <w:szCs w:val="20"/>
              </w:rPr>
            </w:pPr>
          </w:p>
          <w:p w14:paraId="099E71A4" w14:textId="77777777" w:rsidR="00A42DDE" w:rsidRDefault="00A42DDE" w:rsidP="00AF1237">
            <w:pPr>
              <w:widowControl/>
              <w:rPr>
                <w:rFonts w:hAnsi="ＭＳ 明朝"/>
                <w:sz w:val="20"/>
                <w:szCs w:val="20"/>
              </w:rPr>
            </w:pPr>
          </w:p>
          <w:p w14:paraId="1E7A5614" w14:textId="77777777" w:rsidR="00A42DDE" w:rsidRDefault="00A42DDE" w:rsidP="00AF1237">
            <w:pPr>
              <w:widowControl/>
              <w:rPr>
                <w:rFonts w:hAnsi="ＭＳ 明朝"/>
                <w:sz w:val="20"/>
                <w:szCs w:val="20"/>
              </w:rPr>
            </w:pPr>
          </w:p>
          <w:p w14:paraId="56450B44" w14:textId="77777777" w:rsidR="00A42DDE" w:rsidRDefault="00A42DDE" w:rsidP="00AF1237">
            <w:pPr>
              <w:widowControl/>
              <w:rPr>
                <w:rFonts w:hAnsi="ＭＳ 明朝"/>
                <w:sz w:val="20"/>
                <w:szCs w:val="20"/>
              </w:rPr>
            </w:pPr>
          </w:p>
        </w:tc>
        <w:tc>
          <w:tcPr>
            <w:tcW w:w="1930" w:type="dxa"/>
          </w:tcPr>
          <w:p w14:paraId="31CE0CEA" w14:textId="77777777" w:rsidR="00A42DDE" w:rsidRDefault="00A42DDE" w:rsidP="00AF1237">
            <w:pPr>
              <w:widowControl/>
              <w:jc w:val="left"/>
              <w:rPr>
                <w:rFonts w:hAnsi="ＭＳ 明朝"/>
                <w:sz w:val="20"/>
                <w:szCs w:val="20"/>
              </w:rPr>
            </w:pPr>
          </w:p>
        </w:tc>
        <w:tc>
          <w:tcPr>
            <w:tcW w:w="1930" w:type="dxa"/>
          </w:tcPr>
          <w:p w14:paraId="48D24559" w14:textId="77777777" w:rsidR="00A42DDE" w:rsidRDefault="00A42DDE" w:rsidP="00AF1237">
            <w:pPr>
              <w:widowControl/>
              <w:jc w:val="left"/>
              <w:rPr>
                <w:rFonts w:hAnsi="ＭＳ 明朝"/>
                <w:sz w:val="20"/>
                <w:szCs w:val="20"/>
              </w:rPr>
            </w:pPr>
          </w:p>
        </w:tc>
        <w:tc>
          <w:tcPr>
            <w:tcW w:w="1930" w:type="dxa"/>
          </w:tcPr>
          <w:p w14:paraId="45BB4717" w14:textId="77777777" w:rsidR="00A42DDE" w:rsidRDefault="00A42DDE" w:rsidP="00AF1237">
            <w:pPr>
              <w:widowControl/>
              <w:jc w:val="left"/>
              <w:rPr>
                <w:rFonts w:hAnsi="ＭＳ 明朝"/>
                <w:sz w:val="20"/>
                <w:szCs w:val="20"/>
              </w:rPr>
            </w:pPr>
          </w:p>
        </w:tc>
        <w:tc>
          <w:tcPr>
            <w:tcW w:w="1930" w:type="dxa"/>
          </w:tcPr>
          <w:p w14:paraId="3CA31C71" w14:textId="77777777" w:rsidR="00A42DDE" w:rsidRDefault="00A42DDE" w:rsidP="00AF1237">
            <w:pPr>
              <w:widowControl/>
              <w:jc w:val="left"/>
              <w:rPr>
                <w:rFonts w:hAnsi="ＭＳ 明朝"/>
                <w:sz w:val="20"/>
                <w:szCs w:val="20"/>
              </w:rPr>
            </w:pPr>
          </w:p>
        </w:tc>
      </w:tr>
    </w:tbl>
    <w:p w14:paraId="4990A17A" w14:textId="0830E7B2" w:rsidR="009C3205" w:rsidRDefault="009C3205">
      <w:pPr>
        <w:widowControl/>
        <w:jc w:val="left"/>
      </w:pPr>
    </w:p>
    <w:sectPr w:rsidR="009C3205" w:rsidSect="000D5B6D">
      <w:pgSz w:w="11906" w:h="16838" w:code="9"/>
      <w:pgMar w:top="1134" w:right="1418" w:bottom="1134" w:left="1418" w:header="567" w:footer="567" w:gutter="0"/>
      <w:cols w:space="425"/>
      <w:docGrid w:type="linesAndChars" w:linePitch="33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1DCD8" w14:textId="77777777" w:rsidR="00C37F37" w:rsidRDefault="00C37F37" w:rsidP="00234EE9">
      <w:r>
        <w:separator/>
      </w:r>
    </w:p>
  </w:endnote>
  <w:endnote w:type="continuationSeparator" w:id="0">
    <w:p w14:paraId="60B6F46F" w14:textId="77777777" w:rsidR="00C37F37" w:rsidRDefault="00C37F37" w:rsidP="0023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7AC8" w14:textId="77777777" w:rsidR="00C37F37" w:rsidRDefault="00C37F37" w:rsidP="00234EE9">
      <w:r>
        <w:separator/>
      </w:r>
    </w:p>
  </w:footnote>
  <w:footnote w:type="continuationSeparator" w:id="0">
    <w:p w14:paraId="633EF615" w14:textId="77777777" w:rsidR="00C37F37" w:rsidRDefault="00C37F37" w:rsidP="00234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51"/>
  <w:drawingGridVerticalSpacing w:val="23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D7"/>
    <w:rsid w:val="00005E03"/>
    <w:rsid w:val="000245B5"/>
    <w:rsid w:val="00056507"/>
    <w:rsid w:val="00064512"/>
    <w:rsid w:val="000B7399"/>
    <w:rsid w:val="000D5B6D"/>
    <w:rsid w:val="00133EB6"/>
    <w:rsid w:val="00165EEA"/>
    <w:rsid w:val="00170BC3"/>
    <w:rsid w:val="00190379"/>
    <w:rsid w:val="001D101B"/>
    <w:rsid w:val="001F608C"/>
    <w:rsid w:val="00200AE1"/>
    <w:rsid w:val="002209B5"/>
    <w:rsid w:val="00234EE9"/>
    <w:rsid w:val="002443AC"/>
    <w:rsid w:val="00245B6E"/>
    <w:rsid w:val="00251D9B"/>
    <w:rsid w:val="00251E83"/>
    <w:rsid w:val="002947FD"/>
    <w:rsid w:val="002B5E6B"/>
    <w:rsid w:val="002C35E6"/>
    <w:rsid w:val="002C5192"/>
    <w:rsid w:val="002F1363"/>
    <w:rsid w:val="00326338"/>
    <w:rsid w:val="00374227"/>
    <w:rsid w:val="00391D0D"/>
    <w:rsid w:val="003920DB"/>
    <w:rsid w:val="00397B94"/>
    <w:rsid w:val="003A170A"/>
    <w:rsid w:val="00416D4B"/>
    <w:rsid w:val="00423954"/>
    <w:rsid w:val="00454E07"/>
    <w:rsid w:val="004568C3"/>
    <w:rsid w:val="004B6DD8"/>
    <w:rsid w:val="004C0ACD"/>
    <w:rsid w:val="004D2E54"/>
    <w:rsid w:val="004D3788"/>
    <w:rsid w:val="004D5580"/>
    <w:rsid w:val="004E5230"/>
    <w:rsid w:val="004E5370"/>
    <w:rsid w:val="004E5989"/>
    <w:rsid w:val="0051422F"/>
    <w:rsid w:val="0058190D"/>
    <w:rsid w:val="005907D7"/>
    <w:rsid w:val="005B08F3"/>
    <w:rsid w:val="00660DB8"/>
    <w:rsid w:val="00661A02"/>
    <w:rsid w:val="00661BCC"/>
    <w:rsid w:val="00673E70"/>
    <w:rsid w:val="00677741"/>
    <w:rsid w:val="00686AEB"/>
    <w:rsid w:val="006B546E"/>
    <w:rsid w:val="006D0C7C"/>
    <w:rsid w:val="006E48CD"/>
    <w:rsid w:val="00715FB7"/>
    <w:rsid w:val="00721EE9"/>
    <w:rsid w:val="00726531"/>
    <w:rsid w:val="007843AA"/>
    <w:rsid w:val="0078550F"/>
    <w:rsid w:val="007B5CAC"/>
    <w:rsid w:val="007C3BC5"/>
    <w:rsid w:val="00801989"/>
    <w:rsid w:val="008037ED"/>
    <w:rsid w:val="008201B4"/>
    <w:rsid w:val="00827881"/>
    <w:rsid w:val="00831CDA"/>
    <w:rsid w:val="0085386E"/>
    <w:rsid w:val="00877A84"/>
    <w:rsid w:val="008B3BA9"/>
    <w:rsid w:val="008E70F8"/>
    <w:rsid w:val="009075EC"/>
    <w:rsid w:val="00914BEF"/>
    <w:rsid w:val="0092704C"/>
    <w:rsid w:val="009733ED"/>
    <w:rsid w:val="00980F80"/>
    <w:rsid w:val="00985845"/>
    <w:rsid w:val="009A5949"/>
    <w:rsid w:val="009B0A81"/>
    <w:rsid w:val="009C3205"/>
    <w:rsid w:val="009D031A"/>
    <w:rsid w:val="00A00244"/>
    <w:rsid w:val="00A2593C"/>
    <w:rsid w:val="00A32F2E"/>
    <w:rsid w:val="00A42DDE"/>
    <w:rsid w:val="00A52CDA"/>
    <w:rsid w:val="00A64D63"/>
    <w:rsid w:val="00AB1204"/>
    <w:rsid w:val="00AD1662"/>
    <w:rsid w:val="00AD607C"/>
    <w:rsid w:val="00B052E8"/>
    <w:rsid w:val="00B46BA7"/>
    <w:rsid w:val="00B62D91"/>
    <w:rsid w:val="00B8127E"/>
    <w:rsid w:val="00BE2551"/>
    <w:rsid w:val="00C0270B"/>
    <w:rsid w:val="00C36EC9"/>
    <w:rsid w:val="00C37F37"/>
    <w:rsid w:val="00C73D4E"/>
    <w:rsid w:val="00C860E9"/>
    <w:rsid w:val="00C93F80"/>
    <w:rsid w:val="00CA3B19"/>
    <w:rsid w:val="00CF1AF6"/>
    <w:rsid w:val="00D01782"/>
    <w:rsid w:val="00D16587"/>
    <w:rsid w:val="00D431DA"/>
    <w:rsid w:val="00D472C7"/>
    <w:rsid w:val="00DE000D"/>
    <w:rsid w:val="00DF52A6"/>
    <w:rsid w:val="00E1156C"/>
    <w:rsid w:val="00E11619"/>
    <w:rsid w:val="00E37F8F"/>
    <w:rsid w:val="00E6291E"/>
    <w:rsid w:val="00E94037"/>
    <w:rsid w:val="00EA0701"/>
    <w:rsid w:val="00F03F38"/>
    <w:rsid w:val="00F31A32"/>
    <w:rsid w:val="00F46582"/>
    <w:rsid w:val="00FA12CC"/>
    <w:rsid w:val="00FD0A94"/>
    <w:rsid w:val="00FE650C"/>
    <w:rsid w:val="00FE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3177F"/>
  <w15:docId w15:val="{6AD5DD82-7043-49BE-B17D-4F606478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05"/>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E9"/>
    <w:pPr>
      <w:tabs>
        <w:tab w:val="center" w:pos="4252"/>
        <w:tab w:val="right" w:pos="8504"/>
      </w:tabs>
      <w:snapToGrid w:val="0"/>
    </w:pPr>
  </w:style>
  <w:style w:type="character" w:customStyle="1" w:styleId="a4">
    <w:name w:val="ヘッダー (文字)"/>
    <w:link w:val="a3"/>
    <w:uiPriority w:val="99"/>
    <w:rsid w:val="00234EE9"/>
    <w:rPr>
      <w:rFonts w:ascii="ＭＳ 明朝"/>
      <w:kern w:val="2"/>
      <w:sz w:val="24"/>
      <w:szCs w:val="22"/>
    </w:rPr>
  </w:style>
  <w:style w:type="paragraph" w:styleId="a5">
    <w:name w:val="footer"/>
    <w:basedOn w:val="a"/>
    <w:link w:val="a6"/>
    <w:uiPriority w:val="99"/>
    <w:unhideWhenUsed/>
    <w:rsid w:val="00234EE9"/>
    <w:pPr>
      <w:tabs>
        <w:tab w:val="center" w:pos="4252"/>
        <w:tab w:val="right" w:pos="8504"/>
      </w:tabs>
      <w:snapToGrid w:val="0"/>
    </w:pPr>
  </w:style>
  <w:style w:type="character" w:customStyle="1" w:styleId="a6">
    <w:name w:val="フッター (文字)"/>
    <w:link w:val="a5"/>
    <w:uiPriority w:val="99"/>
    <w:rsid w:val="00234EE9"/>
    <w:rPr>
      <w:rFonts w:ascii="ＭＳ 明朝"/>
      <w:kern w:val="2"/>
      <w:sz w:val="24"/>
      <w:szCs w:val="22"/>
    </w:rPr>
  </w:style>
  <w:style w:type="table" w:styleId="a7">
    <w:name w:val="Table Grid"/>
    <w:basedOn w:val="a1"/>
    <w:uiPriority w:val="59"/>
    <w:rsid w:val="0023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58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845"/>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4D3788"/>
    <w:pPr>
      <w:jc w:val="center"/>
    </w:pPr>
    <w:rPr>
      <w:rFonts w:ascii="Century"/>
      <w:sz w:val="21"/>
    </w:rPr>
  </w:style>
  <w:style w:type="character" w:customStyle="1" w:styleId="ab">
    <w:name w:val="記 (文字)"/>
    <w:basedOn w:val="a0"/>
    <w:link w:val="aa"/>
    <w:uiPriority w:val="99"/>
    <w:rsid w:val="004D3788"/>
    <w:rPr>
      <w:kern w:val="2"/>
      <w:sz w:val="21"/>
      <w:szCs w:val="22"/>
    </w:rPr>
  </w:style>
  <w:style w:type="paragraph" w:styleId="ac">
    <w:name w:val="Closing"/>
    <w:basedOn w:val="a"/>
    <w:link w:val="ad"/>
    <w:uiPriority w:val="99"/>
    <w:unhideWhenUsed/>
    <w:rsid w:val="004D3788"/>
    <w:pPr>
      <w:jc w:val="right"/>
    </w:pPr>
    <w:rPr>
      <w:rFonts w:ascii="Century"/>
      <w:sz w:val="21"/>
    </w:rPr>
  </w:style>
  <w:style w:type="character" w:customStyle="1" w:styleId="ad">
    <w:name w:val="結語 (文字)"/>
    <w:basedOn w:val="a0"/>
    <w:link w:val="ac"/>
    <w:uiPriority w:val="99"/>
    <w:rsid w:val="004D378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5654\AppData\Roaming\Microsoft\Templates\&#20363;&#3521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wrap="square" lIns="0" tIns="0" rIns="0" bIns="0" rtlCol="0" anchor="ctr" anchorCtr="0">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例規.dotx</Template>
  <TotalTime>1</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克己</dc:creator>
  <cp:lastModifiedBy>松井 久司</cp:lastModifiedBy>
  <cp:revision>2</cp:revision>
  <cp:lastPrinted>2021-04-13T10:33:00Z</cp:lastPrinted>
  <dcterms:created xsi:type="dcterms:W3CDTF">2022-01-04T06:12:00Z</dcterms:created>
  <dcterms:modified xsi:type="dcterms:W3CDTF">2022-01-04T06:12:00Z</dcterms:modified>
</cp:coreProperties>
</file>