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CF968E" w14:textId="3E1BB243" w:rsidR="00A42DDE" w:rsidRDefault="00A42DDE" w:rsidP="00A42DDE">
      <w:pPr>
        <w:rPr>
          <w:rFonts w:hAnsi="ＭＳ 明朝"/>
        </w:rPr>
      </w:pPr>
      <w:bookmarkStart w:id="0" w:name="_GoBack"/>
      <w:bookmarkEnd w:id="0"/>
    </w:p>
    <w:p w14:paraId="76CF8A71" w14:textId="77777777" w:rsidR="00A42DDE" w:rsidRDefault="00A42DDE" w:rsidP="00A42DDE">
      <w:pPr>
        <w:rPr>
          <w:rFonts w:hAnsi="ＭＳ 明朝"/>
        </w:rPr>
      </w:pPr>
    </w:p>
    <w:p w14:paraId="12FF0E7C" w14:textId="77777777" w:rsidR="00A42DDE" w:rsidRDefault="00A42DDE" w:rsidP="00A42DDE">
      <w:pPr>
        <w:jc w:val="center"/>
        <w:rPr>
          <w:rFonts w:hAnsi="ＭＳ 明朝"/>
        </w:rPr>
      </w:pPr>
      <w:r>
        <w:rPr>
          <w:rFonts w:hAnsi="ＭＳ 明朝" w:hint="eastAsia"/>
        </w:rPr>
        <w:t>低炭素建築物新築等計画変更届</w:t>
      </w:r>
    </w:p>
    <w:p w14:paraId="5DDB6138" w14:textId="77777777" w:rsidR="00A42DDE" w:rsidRDefault="00A42DDE" w:rsidP="00A42DDE">
      <w:pPr>
        <w:jc w:val="center"/>
        <w:rPr>
          <w:rFonts w:hAnsi="ＭＳ 明朝"/>
        </w:rPr>
      </w:pPr>
    </w:p>
    <w:p w14:paraId="442D87B2" w14:textId="77777777" w:rsidR="00A42DDE" w:rsidRDefault="00A42DDE" w:rsidP="00A42DDE">
      <w:pPr>
        <w:widowControl/>
        <w:jc w:val="right"/>
        <w:rPr>
          <w:rFonts w:hAnsi="ＭＳ 明朝"/>
        </w:rPr>
      </w:pPr>
      <w:r>
        <w:rPr>
          <w:rFonts w:hAnsi="ＭＳ 明朝" w:hint="eastAsia"/>
        </w:rPr>
        <w:t>年　　月　　日</w:t>
      </w:r>
    </w:p>
    <w:p w14:paraId="21BB9627" w14:textId="77777777" w:rsidR="00A42DDE" w:rsidRPr="00FE6D3A" w:rsidRDefault="00A42DDE" w:rsidP="00A42DDE">
      <w:pPr>
        <w:widowControl/>
        <w:jc w:val="right"/>
        <w:rPr>
          <w:rFonts w:hAnsi="ＭＳ 明朝"/>
        </w:rPr>
      </w:pPr>
    </w:p>
    <w:p w14:paraId="347C0B85" w14:textId="77777777" w:rsidR="00A42DDE" w:rsidRDefault="00A42DDE" w:rsidP="00A42DDE">
      <w:pPr>
        <w:widowControl/>
        <w:ind w:firstLineChars="200" w:firstLine="490"/>
        <w:jc w:val="left"/>
        <w:rPr>
          <w:rFonts w:hAnsi="ＭＳ 明朝"/>
        </w:rPr>
      </w:pPr>
      <w:r>
        <w:rPr>
          <w:rFonts w:hAnsi="ＭＳ 明朝" w:hint="eastAsia"/>
        </w:rPr>
        <w:t>多治見市長</w:t>
      </w:r>
    </w:p>
    <w:p w14:paraId="15D2AD62" w14:textId="77777777" w:rsidR="00A42DDE" w:rsidRDefault="00A42DDE" w:rsidP="00A42DDE">
      <w:pPr>
        <w:widowControl/>
        <w:wordWrap w:val="0"/>
        <w:jc w:val="right"/>
        <w:rPr>
          <w:rFonts w:hAnsi="ＭＳ 明朝"/>
        </w:rPr>
      </w:pPr>
      <w:r>
        <w:rPr>
          <w:rFonts w:hAnsi="ＭＳ 明朝" w:hint="eastAsia"/>
        </w:rPr>
        <w:t xml:space="preserve">届出者住所　　　　　　　　　　　　　　　</w:t>
      </w:r>
    </w:p>
    <w:p w14:paraId="4E5247B1" w14:textId="77777777" w:rsidR="00A42DDE" w:rsidRDefault="00A42DDE" w:rsidP="00A42DDE">
      <w:pPr>
        <w:widowControl/>
        <w:wordWrap w:val="0"/>
        <w:jc w:val="right"/>
        <w:rPr>
          <w:rFonts w:hAnsi="ＭＳ 明朝"/>
        </w:rPr>
      </w:pPr>
      <w:r>
        <w:rPr>
          <w:rFonts w:hAnsi="ＭＳ 明朝" w:hint="eastAsia"/>
        </w:rPr>
        <w:t xml:space="preserve">氏名　　　　　　　　　　　　　　　</w:t>
      </w:r>
    </w:p>
    <w:p w14:paraId="459528E4" w14:textId="77777777" w:rsidR="00A42DDE" w:rsidRDefault="00A42DDE" w:rsidP="00A42DDE">
      <w:pPr>
        <w:ind w:firstLineChars="600" w:firstLine="1471"/>
        <w:rPr>
          <w:rFonts w:hAnsi="ＭＳ 明朝"/>
        </w:rPr>
      </w:pPr>
    </w:p>
    <w:p w14:paraId="064E99A2" w14:textId="77777777" w:rsidR="00A42DDE" w:rsidRDefault="00A42DDE" w:rsidP="00A42DDE">
      <w:pPr>
        <w:ind w:firstLineChars="100" w:firstLine="245"/>
        <w:rPr>
          <w:rFonts w:hAnsi="ＭＳ 明朝"/>
        </w:rPr>
      </w:pPr>
      <w:r>
        <w:rPr>
          <w:rFonts w:hAnsi="ＭＳ 明朝" w:hint="eastAsia"/>
        </w:rPr>
        <w:t>低炭素建築物新築等計画を変更（国土交通省令で定める軽微な変更に限る。）したいので、多治見市都市の低炭素化の促進に関する法律に基づく認定等に係る事務処理要綱第</w:t>
      </w:r>
      <w:r>
        <w:rPr>
          <w:rFonts w:hAnsi="ＭＳ 明朝"/>
        </w:rPr>
        <w:t>10</w:t>
      </w:r>
      <w:r>
        <w:rPr>
          <w:rFonts w:hAnsi="ＭＳ 明朝" w:hint="eastAsia"/>
        </w:rPr>
        <w:t>条の規定により届け出ます。</w:t>
      </w:r>
    </w:p>
    <w:p w14:paraId="1068976C" w14:textId="77777777" w:rsidR="00A42DDE" w:rsidRDefault="00A42DDE" w:rsidP="00A42DDE">
      <w:pPr>
        <w:ind w:firstLineChars="100" w:firstLine="245"/>
        <w:rPr>
          <w:rFonts w:hAnsi="ＭＳ 明朝"/>
        </w:rPr>
      </w:pPr>
    </w:p>
    <w:p w14:paraId="1785CD39" w14:textId="77777777" w:rsidR="00A42DDE" w:rsidRDefault="00A42DDE" w:rsidP="00A42DDE">
      <w:pPr>
        <w:jc w:val="center"/>
        <w:rPr>
          <w:rFonts w:hAnsi="ＭＳ 明朝"/>
        </w:rPr>
      </w:pPr>
      <w:r>
        <w:rPr>
          <w:rFonts w:hAnsi="ＭＳ 明朝" w:hint="eastAsia"/>
        </w:rPr>
        <w:t>記</w:t>
      </w:r>
    </w:p>
    <w:p w14:paraId="031EC606" w14:textId="77777777" w:rsidR="00A42DDE" w:rsidRDefault="00A42DDE" w:rsidP="00A42DDE">
      <w:pPr>
        <w:ind w:firstLineChars="100" w:firstLine="245"/>
        <w:rPr>
          <w:rFonts w:hAnsi="ＭＳ 明朝"/>
        </w:rPr>
      </w:pPr>
    </w:p>
    <w:p w14:paraId="4E9F7E24" w14:textId="77777777" w:rsidR="00A42DDE" w:rsidRDefault="00A42DDE" w:rsidP="00A42DDE">
      <w:pPr>
        <w:rPr>
          <w:rFonts w:hAnsi="ＭＳ 明朝"/>
        </w:rPr>
      </w:pPr>
      <w:r>
        <w:rPr>
          <w:rFonts w:hAnsi="ＭＳ 明朝" w:hint="eastAsia"/>
        </w:rPr>
        <w:t>１．低炭素建築物新築等計画の認定番号</w:t>
      </w:r>
    </w:p>
    <w:p w14:paraId="57B6FA21" w14:textId="77777777" w:rsidR="00A42DDE" w:rsidRDefault="00A42DDE" w:rsidP="00A42DDE">
      <w:pPr>
        <w:rPr>
          <w:rFonts w:hAnsi="ＭＳ 明朝"/>
        </w:rPr>
      </w:pPr>
    </w:p>
    <w:p w14:paraId="21A6A6AC" w14:textId="77777777" w:rsidR="00A42DDE" w:rsidRDefault="00A42DDE" w:rsidP="00A42DDE">
      <w:pPr>
        <w:rPr>
          <w:rFonts w:hAnsi="ＭＳ 明朝"/>
        </w:rPr>
      </w:pPr>
      <w:r>
        <w:rPr>
          <w:rFonts w:hAnsi="ＭＳ 明朝" w:hint="eastAsia"/>
        </w:rPr>
        <w:t>２．低炭素建築物新築等計画の認定年月日</w:t>
      </w:r>
    </w:p>
    <w:p w14:paraId="1154D06E" w14:textId="77777777" w:rsidR="00A42DDE" w:rsidRDefault="00A42DDE" w:rsidP="00A42DDE">
      <w:pPr>
        <w:rPr>
          <w:rFonts w:hAnsi="ＭＳ 明朝"/>
        </w:rPr>
      </w:pPr>
    </w:p>
    <w:p w14:paraId="7DCCCB6C" w14:textId="77777777" w:rsidR="00A42DDE" w:rsidRDefault="00A42DDE" w:rsidP="00A42DDE">
      <w:pPr>
        <w:rPr>
          <w:rFonts w:hAnsi="ＭＳ 明朝"/>
        </w:rPr>
      </w:pPr>
      <w:r>
        <w:rPr>
          <w:rFonts w:hAnsi="ＭＳ 明朝" w:hint="eastAsia"/>
        </w:rPr>
        <w:t>３．認定建築主の氏名又は名称</w:t>
      </w:r>
    </w:p>
    <w:p w14:paraId="34A4E8AB" w14:textId="77777777" w:rsidR="00A42DDE" w:rsidRDefault="00A42DDE" w:rsidP="00A42DDE">
      <w:pPr>
        <w:rPr>
          <w:rFonts w:hAnsi="ＭＳ 明朝"/>
        </w:rPr>
      </w:pPr>
    </w:p>
    <w:p w14:paraId="357EBA78" w14:textId="77777777" w:rsidR="00A42DDE" w:rsidRDefault="00A42DDE" w:rsidP="00A42DDE">
      <w:pPr>
        <w:rPr>
          <w:rFonts w:hAnsi="ＭＳ 明朝"/>
        </w:rPr>
      </w:pPr>
      <w:r>
        <w:rPr>
          <w:rFonts w:hAnsi="ＭＳ 明朝" w:hint="eastAsia"/>
        </w:rPr>
        <w:t>４．認定に係る建築物の位置</w:t>
      </w:r>
    </w:p>
    <w:p w14:paraId="59C458F8" w14:textId="77777777" w:rsidR="00A42DDE" w:rsidRDefault="00A42DDE" w:rsidP="00A42DDE">
      <w:pPr>
        <w:rPr>
          <w:rFonts w:hAnsi="ＭＳ 明朝"/>
        </w:rPr>
      </w:pPr>
    </w:p>
    <w:p w14:paraId="5C9617F4" w14:textId="77777777" w:rsidR="00A42DDE" w:rsidRDefault="00A42DDE" w:rsidP="00A42DDE">
      <w:pPr>
        <w:rPr>
          <w:rFonts w:hAnsi="ＭＳ 明朝"/>
        </w:rPr>
      </w:pPr>
      <w:r>
        <w:rPr>
          <w:rFonts w:hAnsi="ＭＳ 明朝" w:hint="eastAsia"/>
        </w:rPr>
        <w:t>５．軽微な変更の内容</w:t>
      </w:r>
    </w:p>
    <w:p w14:paraId="0521E122" w14:textId="77777777" w:rsidR="00A42DDE" w:rsidRDefault="00A42DDE" w:rsidP="00A42DDE">
      <w:pPr>
        <w:rPr>
          <w:rFonts w:hAnsi="ＭＳ 明朝"/>
        </w:rPr>
      </w:pPr>
      <w:r>
        <w:rPr>
          <w:rFonts w:hAnsi="ＭＳ 明朝" w:hint="eastAsia"/>
        </w:rPr>
        <w:t xml:space="preserve">　　（前）</w:t>
      </w:r>
    </w:p>
    <w:p w14:paraId="7FC681A1" w14:textId="77777777" w:rsidR="00A42DDE" w:rsidRDefault="00A42DDE" w:rsidP="00A42DDE">
      <w:pPr>
        <w:rPr>
          <w:rFonts w:hAnsi="ＭＳ 明朝"/>
        </w:rPr>
      </w:pPr>
    </w:p>
    <w:p w14:paraId="7D680B19" w14:textId="77777777" w:rsidR="00A42DDE" w:rsidRDefault="00A42DDE" w:rsidP="00A42DDE">
      <w:pPr>
        <w:rPr>
          <w:rFonts w:hAnsi="ＭＳ 明朝"/>
        </w:rPr>
      </w:pPr>
      <w:r>
        <w:rPr>
          <w:rFonts w:hAnsi="ＭＳ 明朝" w:hint="eastAsia"/>
        </w:rPr>
        <w:t xml:space="preserve">　　（後）</w:t>
      </w:r>
    </w:p>
    <w:p w14:paraId="1B7EC9FA" w14:textId="77777777" w:rsidR="00A42DDE" w:rsidRDefault="00A42DDE" w:rsidP="00A42DDE">
      <w:pPr>
        <w:rPr>
          <w:rFonts w:hAnsi="ＭＳ 明朝"/>
        </w:rPr>
      </w:pPr>
    </w:p>
    <w:p w14:paraId="6A173417" w14:textId="77777777" w:rsidR="00A42DDE" w:rsidRDefault="00A42DDE" w:rsidP="00A42DDE">
      <w:pPr>
        <w:rPr>
          <w:rFonts w:hAnsi="ＭＳ 明朝"/>
        </w:rPr>
      </w:pPr>
      <w:r>
        <w:rPr>
          <w:rFonts w:hAnsi="ＭＳ 明朝" w:hint="eastAsia"/>
        </w:rPr>
        <w:t>６．変更理由</w:t>
      </w:r>
    </w:p>
    <w:p w14:paraId="17364002" w14:textId="77777777" w:rsidR="00A42DDE" w:rsidRDefault="00A42DDE" w:rsidP="00A42DDE">
      <w:pPr>
        <w:rPr>
          <w:rFonts w:hAnsi="ＭＳ 明朝"/>
        </w:rPr>
      </w:pPr>
    </w:p>
    <w:p w14:paraId="1742448D" w14:textId="77777777" w:rsidR="00A42DDE" w:rsidRDefault="00A42DDE" w:rsidP="00A42DDE">
      <w:pPr>
        <w:rPr>
          <w:rFonts w:hAnsi="ＭＳ 明朝"/>
        </w:rPr>
      </w:pPr>
    </w:p>
    <w:p w14:paraId="644C950F" w14:textId="77777777" w:rsidR="00A42DDE" w:rsidRDefault="00A42DDE" w:rsidP="00A42DDE">
      <w:pPr>
        <w:rPr>
          <w:rFonts w:hAnsi="ＭＳ 明朝"/>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019"/>
        <w:gridCol w:w="3020"/>
        <w:gridCol w:w="3021"/>
      </w:tblGrid>
      <w:tr w:rsidR="00A42DDE" w14:paraId="4B5ABDB8" w14:textId="77777777" w:rsidTr="00AF1237">
        <w:tc>
          <w:tcPr>
            <w:tcW w:w="3089" w:type="dxa"/>
          </w:tcPr>
          <w:p w14:paraId="68FF575C"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受</w:t>
            </w:r>
            <w:r>
              <w:rPr>
                <w:rFonts w:hAnsi="ＭＳ 明朝"/>
              </w:rPr>
              <w:t xml:space="preserve"> </w:t>
            </w:r>
            <w:r>
              <w:rPr>
                <w:rFonts w:hAnsi="ＭＳ 明朝" w:hint="eastAsia"/>
              </w:rPr>
              <w:t>付</w:t>
            </w:r>
            <w:r>
              <w:rPr>
                <w:rFonts w:hAnsi="ＭＳ 明朝"/>
              </w:rPr>
              <w:t xml:space="preserve"> </w:t>
            </w:r>
            <w:r>
              <w:rPr>
                <w:rFonts w:hAnsi="ＭＳ 明朝" w:hint="eastAsia"/>
              </w:rPr>
              <w:t>欄</w:t>
            </w:r>
          </w:p>
        </w:tc>
        <w:tc>
          <w:tcPr>
            <w:tcW w:w="3089" w:type="dxa"/>
          </w:tcPr>
          <w:p w14:paraId="26C74861"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決</w:t>
            </w:r>
            <w:r>
              <w:rPr>
                <w:rFonts w:hAnsi="ＭＳ 明朝"/>
              </w:rPr>
              <w:t xml:space="preserve"> </w:t>
            </w:r>
            <w:r>
              <w:rPr>
                <w:rFonts w:hAnsi="ＭＳ 明朝" w:hint="eastAsia"/>
              </w:rPr>
              <w:t>裁</w:t>
            </w:r>
            <w:r>
              <w:rPr>
                <w:rFonts w:hAnsi="ＭＳ 明朝"/>
              </w:rPr>
              <w:t xml:space="preserve"> </w:t>
            </w:r>
            <w:r>
              <w:rPr>
                <w:rFonts w:hAnsi="ＭＳ 明朝" w:hint="eastAsia"/>
              </w:rPr>
              <w:t>欄</w:t>
            </w:r>
          </w:p>
        </w:tc>
        <w:tc>
          <w:tcPr>
            <w:tcW w:w="3090" w:type="dxa"/>
          </w:tcPr>
          <w:p w14:paraId="4630708D"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通</w:t>
            </w:r>
            <w:r>
              <w:rPr>
                <w:rFonts w:hAnsi="ＭＳ 明朝"/>
              </w:rPr>
              <w:t xml:space="preserve"> </w:t>
            </w:r>
            <w:r>
              <w:rPr>
                <w:rFonts w:hAnsi="ＭＳ 明朝" w:hint="eastAsia"/>
              </w:rPr>
              <w:t>知</w:t>
            </w:r>
          </w:p>
        </w:tc>
      </w:tr>
      <w:tr w:rsidR="00A42DDE" w14:paraId="52CFFA4D" w14:textId="77777777" w:rsidTr="00AF1237">
        <w:trPr>
          <w:cantSplit/>
        </w:trPr>
        <w:tc>
          <w:tcPr>
            <w:tcW w:w="3089" w:type="dxa"/>
            <w:vMerge w:val="restart"/>
          </w:tcPr>
          <w:p w14:paraId="732D1648" w14:textId="77777777" w:rsidR="00A42DDE" w:rsidRDefault="00A42DDE" w:rsidP="00AF1237">
            <w:pPr>
              <w:rPr>
                <w:rFonts w:hAnsi="ＭＳ 明朝"/>
              </w:rPr>
            </w:pPr>
          </w:p>
        </w:tc>
        <w:tc>
          <w:tcPr>
            <w:tcW w:w="3089" w:type="dxa"/>
            <w:vMerge w:val="restart"/>
          </w:tcPr>
          <w:p w14:paraId="23BCAB37" w14:textId="77777777" w:rsidR="00A42DDE" w:rsidRDefault="00A42DDE" w:rsidP="00AF1237">
            <w:pPr>
              <w:rPr>
                <w:rFonts w:hAnsi="ＭＳ 明朝"/>
              </w:rPr>
            </w:pPr>
          </w:p>
        </w:tc>
        <w:tc>
          <w:tcPr>
            <w:tcW w:w="3090" w:type="dxa"/>
          </w:tcPr>
          <w:p w14:paraId="1801158E" w14:textId="77777777" w:rsidR="00A42DDE" w:rsidRDefault="00A42DDE" w:rsidP="00AF1237">
            <w:pPr>
              <w:rPr>
                <w:rFonts w:hAnsi="ＭＳ 明朝"/>
              </w:rPr>
            </w:pPr>
          </w:p>
          <w:p w14:paraId="7CA4A161" w14:textId="77777777" w:rsidR="00A42DDE" w:rsidRDefault="00A42DDE" w:rsidP="00AF1237">
            <w:pPr>
              <w:rPr>
                <w:rFonts w:hAnsi="ＭＳ 明朝"/>
              </w:rPr>
            </w:pPr>
          </w:p>
        </w:tc>
      </w:tr>
      <w:tr w:rsidR="00A42DDE" w14:paraId="5EE50E60" w14:textId="77777777" w:rsidTr="00AF1237">
        <w:trPr>
          <w:cantSplit/>
        </w:trPr>
        <w:tc>
          <w:tcPr>
            <w:tcW w:w="3089" w:type="dxa"/>
            <w:vMerge/>
          </w:tcPr>
          <w:p w14:paraId="0FC243C0" w14:textId="77777777" w:rsidR="00A42DDE" w:rsidRDefault="00A42DDE" w:rsidP="00AF1237">
            <w:pPr>
              <w:rPr>
                <w:rFonts w:hAnsi="ＭＳ 明朝"/>
              </w:rPr>
            </w:pPr>
          </w:p>
        </w:tc>
        <w:tc>
          <w:tcPr>
            <w:tcW w:w="3089" w:type="dxa"/>
            <w:vMerge/>
          </w:tcPr>
          <w:p w14:paraId="2AADE62E" w14:textId="77777777" w:rsidR="00A42DDE" w:rsidRDefault="00A42DDE" w:rsidP="00AF1237">
            <w:pPr>
              <w:rPr>
                <w:rFonts w:hAnsi="ＭＳ 明朝"/>
              </w:rPr>
            </w:pPr>
          </w:p>
        </w:tc>
        <w:tc>
          <w:tcPr>
            <w:tcW w:w="3090" w:type="dxa"/>
          </w:tcPr>
          <w:p w14:paraId="6C644CD9" w14:textId="77777777" w:rsidR="00A42DDE" w:rsidRDefault="00A42DDE" w:rsidP="00AF1237">
            <w:pPr>
              <w:jc w:val="center"/>
              <w:rPr>
                <w:rFonts w:hAnsi="ＭＳ 明朝"/>
              </w:rPr>
            </w:pPr>
            <w:r>
              <w:rPr>
                <w:rFonts w:hAnsi="ＭＳ 明朝" w:hint="eastAsia"/>
              </w:rPr>
              <w:t>※</w:t>
            </w:r>
            <w:r>
              <w:rPr>
                <w:rFonts w:hAnsi="ＭＳ 明朝"/>
              </w:rPr>
              <w:t xml:space="preserve"> </w:t>
            </w:r>
            <w:r>
              <w:rPr>
                <w:rFonts w:hAnsi="ＭＳ 明朝" w:hint="eastAsia"/>
              </w:rPr>
              <w:t>原本照合</w:t>
            </w:r>
          </w:p>
        </w:tc>
      </w:tr>
      <w:tr w:rsidR="00A42DDE" w14:paraId="5AA6C15F" w14:textId="77777777" w:rsidTr="00AF1237">
        <w:trPr>
          <w:cantSplit/>
        </w:trPr>
        <w:tc>
          <w:tcPr>
            <w:tcW w:w="3089" w:type="dxa"/>
            <w:vMerge/>
          </w:tcPr>
          <w:p w14:paraId="1465684C" w14:textId="77777777" w:rsidR="00A42DDE" w:rsidRDefault="00A42DDE" w:rsidP="00AF1237">
            <w:pPr>
              <w:rPr>
                <w:rFonts w:hAnsi="ＭＳ 明朝"/>
              </w:rPr>
            </w:pPr>
          </w:p>
        </w:tc>
        <w:tc>
          <w:tcPr>
            <w:tcW w:w="3089" w:type="dxa"/>
            <w:vMerge/>
          </w:tcPr>
          <w:p w14:paraId="115EE2E9" w14:textId="77777777" w:rsidR="00A42DDE" w:rsidRDefault="00A42DDE" w:rsidP="00AF1237">
            <w:pPr>
              <w:rPr>
                <w:rFonts w:hAnsi="ＭＳ 明朝"/>
              </w:rPr>
            </w:pPr>
          </w:p>
        </w:tc>
        <w:tc>
          <w:tcPr>
            <w:tcW w:w="3090" w:type="dxa"/>
          </w:tcPr>
          <w:p w14:paraId="0033BA13" w14:textId="77777777" w:rsidR="00A42DDE" w:rsidRDefault="00A42DDE" w:rsidP="00AF1237">
            <w:pPr>
              <w:rPr>
                <w:rFonts w:hAnsi="ＭＳ 明朝"/>
              </w:rPr>
            </w:pPr>
          </w:p>
          <w:p w14:paraId="5B760B92" w14:textId="77777777" w:rsidR="00A42DDE" w:rsidRDefault="00A42DDE" w:rsidP="00AF1237">
            <w:pPr>
              <w:rPr>
                <w:rFonts w:hAnsi="ＭＳ 明朝"/>
              </w:rPr>
            </w:pPr>
          </w:p>
        </w:tc>
      </w:tr>
    </w:tbl>
    <w:p w14:paraId="4A553FDD" w14:textId="77777777" w:rsidR="00A42DDE" w:rsidRDefault="00A42DDE" w:rsidP="00A42DDE">
      <w:pPr>
        <w:rPr>
          <w:rFonts w:hAnsi="ＭＳ 明朝"/>
        </w:rPr>
      </w:pPr>
      <w:r>
        <w:rPr>
          <w:rFonts w:hAnsi="ＭＳ 明朝" w:hint="eastAsia"/>
        </w:rPr>
        <w:t>注意　１　※印の欄には、記入しないでください。</w:t>
      </w:r>
    </w:p>
    <w:p w14:paraId="437FDFC5" w14:textId="77777777" w:rsidR="00A42DDE" w:rsidRDefault="00A42DDE" w:rsidP="00A42DDE">
      <w:pPr>
        <w:rPr>
          <w:rFonts w:hAnsi="ＭＳ 明朝"/>
        </w:rPr>
      </w:pPr>
      <w:r>
        <w:rPr>
          <w:rFonts w:hAnsi="ＭＳ 明朝" w:hint="eastAsia"/>
        </w:rPr>
        <w:t xml:space="preserve">　　　２　届出者が法人である場合には、代表者の氏名を併せて記載してください。</w:t>
      </w:r>
    </w:p>
    <w:p w14:paraId="1BB86448" w14:textId="77777777" w:rsidR="00A42DDE" w:rsidRPr="00F062D7" w:rsidRDefault="00A42DDE" w:rsidP="00A42DDE">
      <w:pPr>
        <w:rPr>
          <w:rFonts w:hAnsi="ＭＳ 明朝"/>
          <w:color w:val="FF0000"/>
          <w:u w:val="single"/>
        </w:rPr>
      </w:pPr>
    </w:p>
    <w:sectPr w:rsidR="00A42DDE" w:rsidRPr="00F062D7" w:rsidSect="000F6646">
      <w:pgSz w:w="11906" w:h="16838" w:code="9"/>
      <w:pgMar w:top="1134" w:right="1418" w:bottom="1134" w:left="1418" w:header="567" w:footer="567" w:gutter="0"/>
      <w:cols w:space="425"/>
      <w:docGrid w:type="linesAndChars" w:linePitch="331" w:charSpace="105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B4B97" w14:textId="77777777" w:rsidR="00A51E81" w:rsidRDefault="00A51E81" w:rsidP="00234EE9">
      <w:r>
        <w:separator/>
      </w:r>
    </w:p>
  </w:endnote>
  <w:endnote w:type="continuationSeparator" w:id="0">
    <w:p w14:paraId="3FCF030F" w14:textId="77777777" w:rsidR="00A51E81" w:rsidRDefault="00A51E81" w:rsidP="00234E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06B5AD" w14:textId="77777777" w:rsidR="00A51E81" w:rsidRDefault="00A51E81" w:rsidP="00234EE9">
      <w:r>
        <w:separator/>
      </w:r>
    </w:p>
  </w:footnote>
  <w:footnote w:type="continuationSeparator" w:id="0">
    <w:p w14:paraId="479E97A8" w14:textId="77777777" w:rsidR="00A51E81" w:rsidRDefault="00A51E81" w:rsidP="00234E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40"/>
  <w:drawingGridHorizontalSpacing w:val="251"/>
  <w:drawingGridVerticalSpacing w:val="233"/>
  <w:displayHorizontalDrawingGridEvery w:val="0"/>
  <w:displayVertic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7D7"/>
    <w:rsid w:val="00005E03"/>
    <w:rsid w:val="000245B5"/>
    <w:rsid w:val="00056507"/>
    <w:rsid w:val="00064512"/>
    <w:rsid w:val="000B7399"/>
    <w:rsid w:val="000F6646"/>
    <w:rsid w:val="00133EB6"/>
    <w:rsid w:val="00165EEA"/>
    <w:rsid w:val="00190379"/>
    <w:rsid w:val="001F608C"/>
    <w:rsid w:val="00200AE1"/>
    <w:rsid w:val="002209B5"/>
    <w:rsid w:val="00234EE9"/>
    <w:rsid w:val="00245B6E"/>
    <w:rsid w:val="00251D9B"/>
    <w:rsid w:val="00251E83"/>
    <w:rsid w:val="002947FD"/>
    <w:rsid w:val="002B5E6B"/>
    <w:rsid w:val="002C35E6"/>
    <w:rsid w:val="002C5192"/>
    <w:rsid w:val="002F1363"/>
    <w:rsid w:val="00326338"/>
    <w:rsid w:val="00374227"/>
    <w:rsid w:val="00391D0D"/>
    <w:rsid w:val="003920DB"/>
    <w:rsid w:val="00397B94"/>
    <w:rsid w:val="003A170A"/>
    <w:rsid w:val="00416D4B"/>
    <w:rsid w:val="00423954"/>
    <w:rsid w:val="00454E07"/>
    <w:rsid w:val="004568C3"/>
    <w:rsid w:val="004C0ACD"/>
    <w:rsid w:val="004D2E54"/>
    <w:rsid w:val="004D3788"/>
    <w:rsid w:val="004D5580"/>
    <w:rsid w:val="004E5370"/>
    <w:rsid w:val="004E5989"/>
    <w:rsid w:val="00506E31"/>
    <w:rsid w:val="0051422F"/>
    <w:rsid w:val="0058190D"/>
    <w:rsid w:val="005907D7"/>
    <w:rsid w:val="005B08F3"/>
    <w:rsid w:val="00660DB8"/>
    <w:rsid w:val="00661A02"/>
    <w:rsid w:val="00661BCC"/>
    <w:rsid w:val="00673E70"/>
    <w:rsid w:val="00677741"/>
    <w:rsid w:val="00686AEB"/>
    <w:rsid w:val="006B546E"/>
    <w:rsid w:val="006D0C7C"/>
    <w:rsid w:val="006E48CD"/>
    <w:rsid w:val="00715FB7"/>
    <w:rsid w:val="00721EE9"/>
    <w:rsid w:val="00726531"/>
    <w:rsid w:val="007843AA"/>
    <w:rsid w:val="0078550F"/>
    <w:rsid w:val="007B5CAC"/>
    <w:rsid w:val="007C3BC5"/>
    <w:rsid w:val="00801989"/>
    <w:rsid w:val="008037ED"/>
    <w:rsid w:val="00807B25"/>
    <w:rsid w:val="008201B4"/>
    <w:rsid w:val="00827881"/>
    <w:rsid w:val="00831CDA"/>
    <w:rsid w:val="0085386E"/>
    <w:rsid w:val="00877A84"/>
    <w:rsid w:val="008B3BA9"/>
    <w:rsid w:val="008E70F8"/>
    <w:rsid w:val="009075EC"/>
    <w:rsid w:val="00914BEF"/>
    <w:rsid w:val="0092704C"/>
    <w:rsid w:val="009733ED"/>
    <w:rsid w:val="00980F80"/>
    <w:rsid w:val="00985845"/>
    <w:rsid w:val="009A5949"/>
    <w:rsid w:val="009B0A81"/>
    <w:rsid w:val="009C3205"/>
    <w:rsid w:val="009D031A"/>
    <w:rsid w:val="00A00244"/>
    <w:rsid w:val="00A2593C"/>
    <w:rsid w:val="00A32F2E"/>
    <w:rsid w:val="00A42DDE"/>
    <w:rsid w:val="00A51E81"/>
    <w:rsid w:val="00A52CDA"/>
    <w:rsid w:val="00A64D63"/>
    <w:rsid w:val="00AB1204"/>
    <w:rsid w:val="00AD1662"/>
    <w:rsid w:val="00AD607C"/>
    <w:rsid w:val="00B052E8"/>
    <w:rsid w:val="00B46BA7"/>
    <w:rsid w:val="00B62D91"/>
    <w:rsid w:val="00B8127E"/>
    <w:rsid w:val="00BE2551"/>
    <w:rsid w:val="00C0270B"/>
    <w:rsid w:val="00C36EC9"/>
    <w:rsid w:val="00C73D4E"/>
    <w:rsid w:val="00C860E9"/>
    <w:rsid w:val="00C93F80"/>
    <w:rsid w:val="00CA3B19"/>
    <w:rsid w:val="00CF1AF6"/>
    <w:rsid w:val="00D01782"/>
    <w:rsid w:val="00D16587"/>
    <w:rsid w:val="00D472C7"/>
    <w:rsid w:val="00DE000D"/>
    <w:rsid w:val="00DF52A6"/>
    <w:rsid w:val="00E1156C"/>
    <w:rsid w:val="00E11619"/>
    <w:rsid w:val="00E37F8F"/>
    <w:rsid w:val="00E6291E"/>
    <w:rsid w:val="00E94037"/>
    <w:rsid w:val="00EA0701"/>
    <w:rsid w:val="00F03F38"/>
    <w:rsid w:val="00F31A32"/>
    <w:rsid w:val="00F46582"/>
    <w:rsid w:val="00FA12CC"/>
    <w:rsid w:val="00FD0A94"/>
    <w:rsid w:val="00FE650C"/>
    <w:rsid w:val="00FE7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EC3177F"/>
  <w15:docId w15:val="{6AD5DD82-7043-49BE-B17D-4F606478D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3205"/>
    <w:pPr>
      <w:widowControl w:val="0"/>
      <w:jc w:val="both"/>
    </w:pPr>
    <w:rPr>
      <w:rFonts w:ascii="ＭＳ 明朝"/>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4EE9"/>
    <w:pPr>
      <w:tabs>
        <w:tab w:val="center" w:pos="4252"/>
        <w:tab w:val="right" w:pos="8504"/>
      </w:tabs>
      <w:snapToGrid w:val="0"/>
    </w:pPr>
  </w:style>
  <w:style w:type="character" w:customStyle="1" w:styleId="a4">
    <w:name w:val="ヘッダー (文字)"/>
    <w:link w:val="a3"/>
    <w:uiPriority w:val="99"/>
    <w:rsid w:val="00234EE9"/>
    <w:rPr>
      <w:rFonts w:ascii="ＭＳ 明朝"/>
      <w:kern w:val="2"/>
      <w:sz w:val="24"/>
      <w:szCs w:val="22"/>
    </w:rPr>
  </w:style>
  <w:style w:type="paragraph" w:styleId="a5">
    <w:name w:val="footer"/>
    <w:basedOn w:val="a"/>
    <w:link w:val="a6"/>
    <w:uiPriority w:val="99"/>
    <w:unhideWhenUsed/>
    <w:rsid w:val="00234EE9"/>
    <w:pPr>
      <w:tabs>
        <w:tab w:val="center" w:pos="4252"/>
        <w:tab w:val="right" w:pos="8504"/>
      </w:tabs>
      <w:snapToGrid w:val="0"/>
    </w:pPr>
  </w:style>
  <w:style w:type="character" w:customStyle="1" w:styleId="a6">
    <w:name w:val="フッター (文字)"/>
    <w:link w:val="a5"/>
    <w:uiPriority w:val="99"/>
    <w:rsid w:val="00234EE9"/>
    <w:rPr>
      <w:rFonts w:ascii="ＭＳ 明朝"/>
      <w:kern w:val="2"/>
      <w:sz w:val="24"/>
      <w:szCs w:val="22"/>
    </w:rPr>
  </w:style>
  <w:style w:type="table" w:styleId="a7">
    <w:name w:val="Table Grid"/>
    <w:basedOn w:val="a1"/>
    <w:uiPriority w:val="59"/>
    <w:rsid w:val="00234E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8584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5845"/>
    <w:rPr>
      <w:rFonts w:asciiTheme="majorHAnsi" w:eastAsiaTheme="majorEastAsia" w:hAnsiTheme="majorHAnsi" w:cstheme="majorBidi"/>
      <w:kern w:val="2"/>
      <w:sz w:val="18"/>
      <w:szCs w:val="18"/>
    </w:rPr>
  </w:style>
  <w:style w:type="paragraph" w:styleId="aa">
    <w:name w:val="Note Heading"/>
    <w:basedOn w:val="a"/>
    <w:next w:val="a"/>
    <w:link w:val="ab"/>
    <w:uiPriority w:val="99"/>
    <w:unhideWhenUsed/>
    <w:rsid w:val="004D3788"/>
    <w:pPr>
      <w:jc w:val="center"/>
    </w:pPr>
    <w:rPr>
      <w:rFonts w:ascii="Century"/>
      <w:sz w:val="21"/>
    </w:rPr>
  </w:style>
  <w:style w:type="character" w:customStyle="1" w:styleId="ab">
    <w:name w:val="記 (文字)"/>
    <w:basedOn w:val="a0"/>
    <w:link w:val="aa"/>
    <w:uiPriority w:val="99"/>
    <w:rsid w:val="004D3788"/>
    <w:rPr>
      <w:kern w:val="2"/>
      <w:sz w:val="21"/>
      <w:szCs w:val="22"/>
    </w:rPr>
  </w:style>
  <w:style w:type="paragraph" w:styleId="ac">
    <w:name w:val="Closing"/>
    <w:basedOn w:val="a"/>
    <w:link w:val="ad"/>
    <w:uiPriority w:val="99"/>
    <w:unhideWhenUsed/>
    <w:rsid w:val="004D3788"/>
    <w:pPr>
      <w:jc w:val="right"/>
    </w:pPr>
    <w:rPr>
      <w:rFonts w:ascii="Century"/>
      <w:sz w:val="21"/>
    </w:rPr>
  </w:style>
  <w:style w:type="character" w:customStyle="1" w:styleId="ad">
    <w:name w:val="結語 (文字)"/>
    <w:basedOn w:val="a0"/>
    <w:link w:val="ac"/>
    <w:uiPriority w:val="99"/>
    <w:rsid w:val="004D3788"/>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025654\AppData\Roaming\Microsoft\Templates\&#20363;&#35215;.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effectLst/>
      </a:spPr>
      <a:bodyPr wrap="square" lIns="0" tIns="0" rIns="0" bIns="0" rtlCol="0" anchor="ctr" anchorCtr="0">
        <a:sp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例規.dotx</Template>
  <TotalTime>0</TotalTime>
  <Pages>1</Pages>
  <Words>57</Words>
  <Characters>328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水野 克己</dc:creator>
  <cp:lastModifiedBy>松井 久司</cp:lastModifiedBy>
  <cp:revision>2</cp:revision>
  <cp:lastPrinted>2021-04-13T10:33:00Z</cp:lastPrinted>
  <dcterms:created xsi:type="dcterms:W3CDTF">2022-01-04T06:13:00Z</dcterms:created>
  <dcterms:modified xsi:type="dcterms:W3CDTF">2022-01-04T06:13:00Z</dcterms:modified>
</cp:coreProperties>
</file>