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400956" w:rsidRDefault="00200074" w:rsidP="00200074">
      <w:pPr>
        <w:rPr>
          <w:rFonts w:asciiTheme="minorEastAsia" w:hAnsiTheme="minorEastAsia" w:cs="Times New Roman"/>
          <w:sz w:val="22"/>
        </w:rPr>
      </w:pPr>
      <w:r>
        <w:rPr>
          <w:rFonts w:asciiTheme="minorEastAsia" w:eastAsiaTheme="minorEastAsia" w:hAnsiTheme="minorEastAsia" w:cs="Times New Roman" w:hint="eastAsia"/>
          <w:sz w:val="22"/>
        </w:rPr>
        <w:t>様式第23号の</w:t>
      </w:r>
      <w:r w:rsidR="004726EA">
        <w:rPr>
          <w:rFonts w:asciiTheme="minorEastAsia" w:eastAsiaTheme="minorEastAsia" w:hAnsiTheme="minorEastAsia" w:cs="Times New Roman" w:hint="eastAsia"/>
          <w:sz w:val="22"/>
        </w:rPr>
        <w:t>２</w:t>
      </w:r>
      <w:r>
        <w:rPr>
          <w:rFonts w:asciiTheme="minorEastAsia" w:eastAsiaTheme="minorEastAsia" w:hAnsiTheme="minorEastAsia" w:cs="Times New Roman" w:hint="eastAsia"/>
          <w:sz w:val="22"/>
        </w:rPr>
        <w:t>（第27条関係）</w:t>
      </w:r>
    </w:p>
    <w:p w:rsidR="00BE7B8F" w:rsidRPr="00C66DB8" w:rsidRDefault="00BE7B8F" w:rsidP="00C66DB8">
      <w:pPr>
        <w:jc w:val="center"/>
        <w:rPr>
          <w:rFonts w:asciiTheme="minorEastAsia" w:hAnsiTheme="minorEastAsia" w:cs="Times New Roman"/>
          <w:sz w:val="28"/>
          <w:szCs w:val="28"/>
        </w:rPr>
      </w:pPr>
      <w:r w:rsidRPr="00C66DB8">
        <w:rPr>
          <w:rFonts w:asciiTheme="minorEastAsia" w:hAnsiTheme="minorEastAsia" w:cs="Times New Roman" w:hint="eastAsia"/>
          <w:sz w:val="28"/>
          <w:szCs w:val="28"/>
        </w:rPr>
        <w:t>介護予防サービス計画作成・介護予防ケアマネジメント依頼（変更）届出書</w:t>
      </w:r>
    </w:p>
    <w:tbl>
      <w:tblPr>
        <w:tblW w:w="9916"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479"/>
        <w:gridCol w:w="604"/>
        <w:gridCol w:w="707"/>
        <w:gridCol w:w="369"/>
        <w:gridCol w:w="395"/>
        <w:gridCol w:w="471"/>
        <w:gridCol w:w="41"/>
        <w:gridCol w:w="512"/>
        <w:gridCol w:w="328"/>
        <w:gridCol w:w="184"/>
        <w:gridCol w:w="224"/>
        <w:gridCol w:w="73"/>
        <w:gridCol w:w="294"/>
        <w:gridCol w:w="41"/>
        <w:gridCol w:w="146"/>
        <w:gridCol w:w="238"/>
        <w:gridCol w:w="243"/>
        <w:gridCol w:w="190"/>
        <w:gridCol w:w="291"/>
        <w:gridCol w:w="31"/>
        <w:gridCol w:w="87"/>
        <w:gridCol w:w="190"/>
        <w:gridCol w:w="173"/>
        <w:gridCol w:w="45"/>
        <w:gridCol w:w="17"/>
        <w:gridCol w:w="297"/>
        <w:gridCol w:w="66"/>
        <w:gridCol w:w="28"/>
        <w:gridCol w:w="28"/>
        <w:gridCol w:w="93"/>
        <w:gridCol w:w="288"/>
        <w:gridCol w:w="100"/>
        <w:gridCol w:w="124"/>
        <w:gridCol w:w="142"/>
        <w:gridCol w:w="42"/>
        <w:gridCol w:w="173"/>
        <w:gridCol w:w="20"/>
        <w:gridCol w:w="216"/>
        <w:gridCol w:w="267"/>
        <w:gridCol w:w="141"/>
        <w:gridCol w:w="418"/>
      </w:tblGrid>
      <w:tr w:rsidR="00400956" w:rsidRPr="00400956" w:rsidTr="00C66DB8">
        <w:trPr>
          <w:gridBefore w:val="28"/>
          <w:wBefore w:w="7836" w:type="dxa"/>
          <w:trHeight w:val="243"/>
          <w:jc w:val="center"/>
        </w:trPr>
        <w:tc>
          <w:tcPr>
            <w:tcW w:w="2080" w:type="dxa"/>
            <w:gridSpan w:val="14"/>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C66DB8">
        <w:trPr>
          <w:gridBefore w:val="28"/>
          <w:wBefore w:w="7836" w:type="dxa"/>
          <w:trHeight w:val="296"/>
          <w:jc w:val="center"/>
        </w:trPr>
        <w:tc>
          <w:tcPr>
            <w:tcW w:w="2080" w:type="dxa"/>
            <w:gridSpan w:val="14"/>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03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3"/>
          <w:jc w:val="center"/>
        </w:trPr>
        <w:tc>
          <w:tcPr>
            <w:tcW w:w="5006"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10" w:type="dxa"/>
            <w:gridSpan w:val="32"/>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03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5"/>
          <w:jc w:val="center"/>
        </w:trPr>
        <w:tc>
          <w:tcPr>
            <w:tcW w:w="5006"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9"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6"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10" w:type="dxa"/>
            <w:gridSpan w:val="32"/>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03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0"/>
          <w:jc w:val="center"/>
        </w:trPr>
        <w:tc>
          <w:tcPr>
            <w:tcW w:w="5006"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384"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8"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6"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77" w:type="dxa"/>
            <w:gridSpan w:val="7"/>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03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3"/>
          <w:jc w:val="center"/>
        </w:trPr>
        <w:tc>
          <w:tcPr>
            <w:tcW w:w="5006"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77" w:type="dxa"/>
            <w:gridSpan w:val="7"/>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16" w:type="dxa"/>
            <w:gridSpan w:val="42"/>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0"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8D340D" w:rsidP="001D1CF6">
            <w:pPr>
              <w:widowControl/>
              <w:rPr>
                <w:rFonts w:asciiTheme="minorEastAsia" w:hAnsiTheme="minorEastAsia" w:cs="Times New Roman"/>
                <w:noProof/>
                <w:kern w:val="0"/>
                <w:szCs w:val="21"/>
              </w:rPr>
            </w:pPr>
            <w:r w:rsidRPr="008D340D">
              <w:rPr>
                <w:rFonts w:asciiTheme="minorEastAsia" w:hAnsiTheme="minorEastAsia" w:cs="Times New Roman" w:hint="eastAsia"/>
                <w:noProof/>
                <w:kern w:val="0"/>
                <w:sz w:val="20"/>
                <w:szCs w:val="21"/>
              </w:rPr>
              <w:t>小規模</w:t>
            </w:r>
            <w:r>
              <w:rPr>
                <w:rFonts w:asciiTheme="minorEastAsia" w:hAnsiTheme="minorEastAsia" w:cs="Times New Roman" w:hint="eastAsia"/>
                <w:noProof/>
                <w:kern w:val="0"/>
                <w:sz w:val="20"/>
                <w:szCs w:val="21"/>
              </w:rPr>
              <w:t xml:space="preserve"> </w:t>
            </w:r>
            <w:r w:rsidRPr="008D340D">
              <w:rPr>
                <w:rFonts w:asciiTheme="minorEastAsia" w:hAnsiTheme="minorEastAsia" w:cs="Times New Roman" w:hint="eastAsia"/>
                <w:noProof/>
                <w:kern w:val="0"/>
                <w:sz w:val="21"/>
                <w:szCs w:val="21"/>
              </w:rPr>
              <w:t>□</w:t>
            </w:r>
          </w:p>
        </w:tc>
        <w:tc>
          <w:tcPr>
            <w:tcW w:w="3645" w:type="dxa"/>
            <w:gridSpan w:val="20"/>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46" w:type="dxa"/>
            <w:gridSpan w:val="15"/>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5"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91" w:type="dxa"/>
            <w:gridSpan w:val="35"/>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16" w:type="dxa"/>
            <w:gridSpan w:val="42"/>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3"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8"/>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78" w:type="dxa"/>
            <w:gridSpan w:val="19"/>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59"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57" w:type="dxa"/>
            <w:gridSpan w:val="37"/>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16" w:type="dxa"/>
            <w:gridSpan w:val="42"/>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16" w:type="dxa"/>
            <w:gridSpan w:val="42"/>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031C19">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C75774">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日付）</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16" w:type="dxa"/>
            <w:gridSpan w:val="42"/>
            <w:tcBorders>
              <w:top w:val="single" w:sz="4" w:space="0" w:color="auto"/>
              <w:left w:val="single" w:sz="12" w:space="0" w:color="auto"/>
              <w:bottom w:val="nil"/>
              <w:right w:val="single" w:sz="12" w:space="0" w:color="auto"/>
            </w:tcBorders>
            <w:vAlign w:val="bottom"/>
          </w:tcPr>
          <w:p w:rsidR="00BE7B8F" w:rsidRPr="00400956" w:rsidRDefault="001C0799"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多治見市長</w:t>
            </w:r>
          </w:p>
          <w:p w:rsidR="00BE7B8F" w:rsidRPr="00400956" w:rsidRDefault="00BE7B8F" w:rsidP="00031C19">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C75774">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0"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81"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Default="00BE7B8F" w:rsidP="00C5195B">
            <w:pPr>
              <w:wordWrap w:val="0"/>
              <w:overflowPunct w:val="0"/>
              <w:autoSpaceDE w:val="0"/>
              <w:autoSpaceDN w:val="0"/>
              <w:rPr>
                <w:rFonts w:asciiTheme="minorEastAsia" w:hAnsiTheme="minorEastAsia" w:cs="Times New Roman" w:hint="eastAsia"/>
                <w:sz w:val="21"/>
                <w:szCs w:val="21"/>
              </w:rPr>
            </w:pPr>
            <w:r w:rsidRPr="00400956">
              <w:rPr>
                <w:rFonts w:asciiTheme="minorEastAsia" w:hAnsiTheme="minorEastAsia" w:cs="Times New Roman" w:hint="eastAsia"/>
                <w:spacing w:val="105"/>
                <w:sz w:val="21"/>
                <w:szCs w:val="21"/>
              </w:rPr>
              <w:t>氏</w:t>
            </w:r>
            <w:r w:rsidR="00C5195B">
              <w:rPr>
                <w:rFonts w:asciiTheme="minorEastAsia" w:hAnsiTheme="minorEastAsia" w:cs="Times New Roman" w:hint="eastAsia"/>
                <w:sz w:val="21"/>
                <w:szCs w:val="21"/>
              </w:rPr>
              <w:t>名</w:t>
            </w:r>
          </w:p>
          <w:p w:rsidR="008D340D" w:rsidRPr="008D340D" w:rsidRDefault="008D340D" w:rsidP="002C00C8">
            <w:pPr>
              <w:wordWrap w:val="0"/>
              <w:overflowPunct w:val="0"/>
              <w:autoSpaceDE w:val="0"/>
              <w:autoSpaceDN w:val="0"/>
              <w:ind w:firstLineChars="200" w:firstLine="320"/>
              <w:rPr>
                <w:rFonts w:asciiTheme="minorEastAsia" w:hAnsiTheme="minorEastAsia" w:cs="Times New Roman"/>
                <w:sz w:val="16"/>
                <w:szCs w:val="21"/>
              </w:rPr>
            </w:pPr>
            <w:bookmarkStart w:id="0" w:name="_GoBack"/>
            <w:bookmarkEnd w:id="0"/>
            <w:r>
              <w:rPr>
                <w:rFonts w:asciiTheme="minorEastAsia" w:hAnsiTheme="minorEastAsia" w:cs="Times New Roman" w:hint="eastAsia"/>
                <w:sz w:val="16"/>
                <w:szCs w:val="21"/>
              </w:rPr>
              <w:t>(</w:t>
            </w:r>
            <w:r>
              <w:rPr>
                <w:rFonts w:asciiTheme="minorEastAsia" w:hAnsiTheme="minorEastAsia" w:cs="Times New Roman" w:hint="eastAsia"/>
                <w:sz w:val="16"/>
                <w:szCs w:val="21"/>
              </w:rPr>
              <w:t>本人が自署し</w:t>
            </w:r>
            <w:r w:rsidR="002C00C8">
              <w:rPr>
                <w:rFonts w:asciiTheme="minorEastAsia" w:hAnsiTheme="minorEastAsia" w:cs="Times New Roman" w:hint="eastAsia"/>
                <w:sz w:val="16"/>
                <w:szCs w:val="21"/>
              </w:rPr>
              <w:t>な</w:t>
            </w:r>
            <w:r>
              <w:rPr>
                <w:rFonts w:asciiTheme="minorEastAsia" w:hAnsiTheme="minorEastAsia" w:cs="Times New Roman" w:hint="eastAsia"/>
                <w:sz w:val="16"/>
                <w:szCs w:val="21"/>
              </w:rPr>
              <w:t>いときは、押印してください</w:t>
            </w:r>
            <w:r>
              <w:rPr>
                <w:rFonts w:asciiTheme="minorEastAsia" w:hAnsiTheme="minorEastAsia" w:cs="Times New Roman" w:hint="eastAsia"/>
                <w:sz w:val="16"/>
                <w:szCs w:val="21"/>
              </w:rPr>
              <w:t>)</w:t>
            </w:r>
          </w:p>
        </w:tc>
        <w:tc>
          <w:tcPr>
            <w:tcW w:w="4135" w:type="dxa"/>
            <w:gridSpan w:val="28"/>
            <w:tcBorders>
              <w:top w:val="nil"/>
              <w:left w:val="nil"/>
              <w:bottom w:val="single" w:sz="4" w:space="0" w:color="auto"/>
              <w:right w:val="single" w:sz="12" w:space="0" w:color="auto"/>
            </w:tcBorders>
            <w:vAlign w:val="center"/>
          </w:tcPr>
          <w:p w:rsidR="00C66DB8" w:rsidRPr="00400956" w:rsidRDefault="00BE7B8F" w:rsidP="00C66DB8">
            <w:pPr>
              <w:wordWrap w:val="0"/>
              <w:overflowPunct w:val="0"/>
              <w:autoSpaceDE w:val="0"/>
              <w:autoSpaceDN w:val="0"/>
              <w:ind w:firstLineChars="200" w:firstLine="42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9" w:type="dxa"/>
            <w:gridSpan w:val="2"/>
            <w:vMerge w:val="restart"/>
            <w:tcBorders>
              <w:top w:val="single" w:sz="4" w:space="0" w:color="auto"/>
              <w:left w:val="single" w:sz="12" w:space="0" w:color="auto"/>
              <w:right w:val="single" w:sz="4" w:space="0" w:color="auto"/>
            </w:tcBorders>
            <w:vAlign w:val="center"/>
          </w:tcPr>
          <w:p w:rsidR="00BE7B8F" w:rsidRPr="00400956" w:rsidRDefault="001C0799" w:rsidP="001C0799">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保険者</w:t>
            </w:r>
            <w:r w:rsidR="00BE7B8F" w:rsidRPr="00400956">
              <w:rPr>
                <w:rFonts w:asciiTheme="minorEastAsia" w:hAnsiTheme="minorEastAsia" w:cs="Times New Roman" w:hint="eastAsia"/>
                <w:sz w:val="21"/>
                <w:szCs w:val="21"/>
              </w:rPr>
              <w:t>確認欄</w:t>
            </w:r>
          </w:p>
        </w:tc>
        <w:tc>
          <w:tcPr>
            <w:tcW w:w="8337" w:type="dxa"/>
            <w:gridSpan w:val="40"/>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r w:rsidR="008D340D">
              <w:rPr>
                <w:rFonts w:asciiTheme="minorEastAsia" w:hAnsiTheme="minorEastAsia" w:cs="Times New Roman" w:hint="eastAsia"/>
                <w:noProof/>
                <w:sz w:val="21"/>
                <w:szCs w:val="21"/>
              </w:rPr>
              <w:t xml:space="preserve">　　　・小規模利用の有無（　有</w:t>
            </w:r>
            <w:r w:rsidR="008D340D">
              <w:rPr>
                <w:rFonts w:asciiTheme="minorEastAsia" w:hAnsiTheme="minorEastAsia" w:cs="Times New Roman" w:hint="eastAsia"/>
                <w:noProof/>
                <w:sz w:val="21"/>
                <w:szCs w:val="21"/>
              </w:rPr>
              <w:t xml:space="preserve"> </w:t>
            </w:r>
            <w:r w:rsidR="008D340D">
              <w:rPr>
                <w:rFonts w:asciiTheme="minorEastAsia" w:hAnsiTheme="minorEastAsia" w:cs="Times New Roman" w:hint="eastAsia"/>
                <w:noProof/>
                <w:sz w:val="21"/>
                <w:szCs w:val="21"/>
              </w:rPr>
              <w:t>・</w:t>
            </w:r>
            <w:r w:rsidR="008D340D">
              <w:rPr>
                <w:rFonts w:asciiTheme="minorEastAsia" w:hAnsiTheme="minorEastAsia" w:cs="Times New Roman" w:hint="eastAsia"/>
                <w:noProof/>
                <w:sz w:val="21"/>
                <w:szCs w:val="21"/>
              </w:rPr>
              <w:t xml:space="preserve"> </w:t>
            </w:r>
            <w:r w:rsidR="008D340D">
              <w:rPr>
                <w:rFonts w:asciiTheme="minorEastAsia" w:hAnsiTheme="minorEastAsia" w:cs="Times New Roman" w:hint="eastAsia"/>
                <w:noProof/>
                <w:sz w:val="21"/>
                <w:szCs w:val="21"/>
              </w:rPr>
              <w:t>無　）</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C66D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9"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91"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668"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4"/>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042" w:type="dxa"/>
            <w:gridSpan w:val="4"/>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031C19" w:rsidRDefault="00031C19"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0" w:type="auto"/>
        <w:tblLook w:val="04A0" w:firstRow="1" w:lastRow="0" w:firstColumn="1" w:lastColumn="0" w:noHBand="0" w:noVBand="1"/>
      </w:tblPr>
      <w:tblGrid>
        <w:gridCol w:w="9836"/>
      </w:tblGrid>
      <w:tr w:rsidR="00031C19" w:rsidTr="00EC64DB">
        <w:trPr>
          <w:trHeight w:val="1246"/>
        </w:trPr>
        <w:tc>
          <w:tcPr>
            <w:tcW w:w="9836" w:type="dxa"/>
          </w:tcPr>
          <w:p w:rsidR="00031C19" w:rsidRDefault="00031C19"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介護予防サービス計画の作成を依頼（変更）する介護予防支援事業者が介護予防支援の提供にあたり、被</w:t>
            </w:r>
          </w:p>
          <w:p w:rsidR="00031C19" w:rsidRDefault="00031C19"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保険者の状況を把握する必要がある時は、要介護認定・要支援認定に係る</w:t>
            </w:r>
            <w:r w:rsidR="00EC64DB">
              <w:rPr>
                <w:rFonts w:asciiTheme="minorEastAsia" w:hAnsiTheme="minorEastAsia" w:cs="Times New Roman" w:hint="eastAsia"/>
                <w:sz w:val="20"/>
                <w:szCs w:val="20"/>
              </w:rPr>
              <w:t>調査内容、介護認定審査会による</w:t>
            </w:r>
          </w:p>
          <w:p w:rsidR="00EC64DB" w:rsidRDefault="00EC64DB"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判定結果・意見及び主治医意見書を当該介護予防支援事業者に必要な範囲で提示することに同意します。</w:t>
            </w:r>
          </w:p>
          <w:p w:rsidR="00EC64DB" w:rsidRDefault="00EC64DB"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EC64DB" w:rsidRPr="00EC64DB" w:rsidRDefault="00EC64DB" w:rsidP="001D1CF6">
            <w:pPr>
              <w:wordWrap w:val="0"/>
              <w:overflowPunct w:val="0"/>
              <w:autoSpaceDE w:val="0"/>
              <w:autoSpaceDN w:val="0"/>
              <w:spacing w:line="0" w:lineRule="atLeast"/>
              <w:ind w:rightChars="-135" w:right="-324"/>
              <w:rPr>
                <w:rFonts w:asciiTheme="minorEastAsia" w:hAnsiTheme="minorEastAsia" w:cs="Times New Roman"/>
                <w:sz w:val="20"/>
                <w:szCs w:val="20"/>
                <w:u w:val="single"/>
              </w:rPr>
            </w:pPr>
            <w:r>
              <w:rPr>
                <w:rFonts w:asciiTheme="minorEastAsia" w:hAnsiTheme="minorEastAsia" w:cs="Times New Roman" w:hint="eastAsia"/>
                <w:sz w:val="20"/>
                <w:szCs w:val="20"/>
              </w:rPr>
              <w:t xml:space="preserve">　　　　　　　　　　　　　　　　　　　　</w:t>
            </w:r>
            <w:r w:rsidRPr="00EC64DB">
              <w:rPr>
                <w:rFonts w:asciiTheme="minorEastAsia" w:hAnsiTheme="minorEastAsia" w:cs="Times New Roman" w:hint="eastAsia"/>
                <w:sz w:val="20"/>
                <w:szCs w:val="20"/>
                <w:u w:val="single"/>
              </w:rPr>
              <w:t>令和　　年　　月　　日　　氏名</w:t>
            </w:r>
            <w:r>
              <w:rPr>
                <w:rFonts w:asciiTheme="minorEastAsia" w:hAnsiTheme="minorEastAsia" w:cs="Times New Roman" w:hint="eastAsia"/>
                <w:sz w:val="20"/>
                <w:szCs w:val="20"/>
                <w:u w:val="single"/>
              </w:rPr>
              <w:t xml:space="preserve">　　　　　　　　　　　　</w:t>
            </w:r>
          </w:p>
        </w:tc>
      </w:tr>
    </w:tbl>
    <w:p w:rsidR="008D340D" w:rsidRDefault="008D340D" w:rsidP="001D1CF6">
      <w:pPr>
        <w:wordWrap w:val="0"/>
        <w:overflowPunct w:val="0"/>
        <w:autoSpaceDE w:val="0"/>
        <w:autoSpaceDN w:val="0"/>
        <w:spacing w:line="0" w:lineRule="atLeast"/>
        <w:ind w:rightChars="-135" w:right="-324"/>
        <w:rPr>
          <w:rFonts w:asciiTheme="minorEastAsia" w:hAnsiTheme="minorEastAsia" w:cs="Times New Roman" w:hint="eastAsia"/>
          <w:sz w:val="10"/>
          <w:szCs w:val="20"/>
        </w:rPr>
      </w:pPr>
    </w:p>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1C0799"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決まり次第速やかに多治見市長</w:t>
      </w:r>
      <w:r w:rsidR="00BE7B8F"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w:t>
      </w:r>
      <w:r w:rsidR="001C0799">
        <w:rPr>
          <w:rFonts w:asciiTheme="minorEastAsia" w:hAnsiTheme="minorEastAsia" w:cs="Times New Roman" w:hint="eastAsia"/>
          <w:sz w:val="20"/>
          <w:szCs w:val="20"/>
        </w:rPr>
        <w:t>業所を変更するときは、変更年月日を記入のうえ、必ず多治見市長</w:t>
      </w:r>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031C19">
      <w:footerReference w:type="default" r:id="rId9"/>
      <w:pgSz w:w="11906" w:h="16838" w:code="9"/>
      <w:pgMar w:top="567" w:right="1134" w:bottom="567" w:left="1134" w:header="0"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E0" w:rsidRDefault="002A4AE0" w:rsidP="008D7095">
      <w:r>
        <w:separator/>
      </w:r>
    </w:p>
  </w:endnote>
  <w:endnote w:type="continuationSeparator" w:id="0">
    <w:p w:rsidR="002A4AE0" w:rsidRDefault="002A4AE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E0" w:rsidRDefault="002A4AE0" w:rsidP="008D7095">
      <w:r>
        <w:separator/>
      </w:r>
    </w:p>
  </w:footnote>
  <w:footnote w:type="continuationSeparator" w:id="0">
    <w:p w:rsidR="002A4AE0" w:rsidRDefault="002A4AE0"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1C19"/>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0799"/>
    <w:rsid w:val="001C2C19"/>
    <w:rsid w:val="001C563D"/>
    <w:rsid w:val="001C70B8"/>
    <w:rsid w:val="001C7346"/>
    <w:rsid w:val="001C7F57"/>
    <w:rsid w:val="001D1522"/>
    <w:rsid w:val="001D1CF6"/>
    <w:rsid w:val="001E0522"/>
    <w:rsid w:val="001E3DB1"/>
    <w:rsid w:val="001F31EF"/>
    <w:rsid w:val="001F5F29"/>
    <w:rsid w:val="001F7A39"/>
    <w:rsid w:val="00200074"/>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0E7D"/>
    <w:rsid w:val="00297F05"/>
    <w:rsid w:val="002A0E37"/>
    <w:rsid w:val="002A20C6"/>
    <w:rsid w:val="002A4AE0"/>
    <w:rsid w:val="002B3886"/>
    <w:rsid w:val="002B6691"/>
    <w:rsid w:val="002C00C8"/>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6D"/>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12CC"/>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04"/>
    <w:rsid w:val="00433AE5"/>
    <w:rsid w:val="004360F5"/>
    <w:rsid w:val="00446A98"/>
    <w:rsid w:val="00446DEF"/>
    <w:rsid w:val="0045164A"/>
    <w:rsid w:val="0045288C"/>
    <w:rsid w:val="00454C96"/>
    <w:rsid w:val="00465246"/>
    <w:rsid w:val="0046684A"/>
    <w:rsid w:val="00466E86"/>
    <w:rsid w:val="0046751A"/>
    <w:rsid w:val="004710F9"/>
    <w:rsid w:val="0047236E"/>
    <w:rsid w:val="004726EA"/>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24F8"/>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4CA7"/>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B607A"/>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340D"/>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3E8E"/>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4E3F"/>
    <w:rsid w:val="00BB621C"/>
    <w:rsid w:val="00BB7F5C"/>
    <w:rsid w:val="00BC0107"/>
    <w:rsid w:val="00BC54A0"/>
    <w:rsid w:val="00BD0C6E"/>
    <w:rsid w:val="00BD39AD"/>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1AF4"/>
    <w:rsid w:val="00C14CD1"/>
    <w:rsid w:val="00C16FB7"/>
    <w:rsid w:val="00C23374"/>
    <w:rsid w:val="00C26C7E"/>
    <w:rsid w:val="00C312E0"/>
    <w:rsid w:val="00C31C52"/>
    <w:rsid w:val="00C369C9"/>
    <w:rsid w:val="00C3775E"/>
    <w:rsid w:val="00C4117D"/>
    <w:rsid w:val="00C5195B"/>
    <w:rsid w:val="00C638B2"/>
    <w:rsid w:val="00C66A42"/>
    <w:rsid w:val="00C66DB8"/>
    <w:rsid w:val="00C7060F"/>
    <w:rsid w:val="00C711EB"/>
    <w:rsid w:val="00C73F8D"/>
    <w:rsid w:val="00C75774"/>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4DB"/>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43F5"/>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285890632">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EDC9-0C80-47A2-9E3E-79CFBFDB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676C9138.dotm</Template>
  <TotalTime>2</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多治見市役所高齢福祉課</dc:creator>
  <cp:lastModifiedBy>0027683</cp:lastModifiedBy>
  <cp:revision>3</cp:revision>
  <cp:lastPrinted>2022-12-28T04:53:00Z</cp:lastPrinted>
  <dcterms:created xsi:type="dcterms:W3CDTF">2022-12-28T04:53:00Z</dcterms:created>
  <dcterms:modified xsi:type="dcterms:W3CDTF">2022-12-28T04:54:00Z</dcterms:modified>
</cp:coreProperties>
</file>