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20" w:rsidRDefault="0001567C">
      <w:pPr>
        <w:rPr>
          <w:rFonts w:cs="Times New Roman"/>
          <w:snapToGrid w:val="0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-389890</wp:posOffset>
                </wp:positionV>
                <wp:extent cx="1323975" cy="638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67C" w:rsidRPr="00E431AA" w:rsidRDefault="0001567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bdr w:val="single" w:sz="4" w:space="0" w:color="auto"/>
                              </w:rPr>
                            </w:pPr>
                            <w:r w:rsidRPr="00E431AA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bdr w:val="single" w:sz="4" w:space="0" w:color="auto"/>
                              </w:rPr>
                              <w:t>記入</w:t>
                            </w:r>
                            <w:r w:rsidRPr="00E431AA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bdr w:val="single" w:sz="4" w:space="0" w:color="auto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3pt;margin-top:-30.7pt;width:104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" filled="f" stroked="f" strokeweight=".5pt">
                <v:textbox>
                  <w:txbxContent>
                    <w:p w:rsidR="0001567C" w:rsidRPr="00E431AA" w:rsidRDefault="0001567C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bdr w:val="single" w:sz="4" w:space="0" w:color="auto"/>
                        </w:rPr>
                      </w:pPr>
                      <w:r w:rsidRPr="00E431AA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bdr w:val="single" w:sz="4" w:space="0" w:color="auto"/>
                        </w:rPr>
                        <w:t>記入</w:t>
                      </w:r>
                      <w:r w:rsidRPr="00E431AA">
                        <w:rPr>
                          <w:rFonts w:asciiTheme="majorEastAsia" w:eastAsiaTheme="majorEastAsia" w:hAnsiTheme="majorEastAsia"/>
                          <w:b/>
                          <w:sz w:val="44"/>
                          <w:bdr w:val="single" w:sz="4" w:space="0" w:color="auto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E14F20">
        <w:rPr>
          <w:rFonts w:cs="Times New Roman" w:hint="eastAsia"/>
          <w:snapToGrid w:val="0"/>
        </w:rPr>
        <w:t>様式第</w:t>
      </w:r>
      <w:r w:rsidR="00E14F20">
        <w:rPr>
          <w:rFonts w:cs="Times New Roman"/>
          <w:snapToGrid w:val="0"/>
        </w:rPr>
        <w:t>50</w:t>
      </w:r>
      <w:r w:rsidR="00E14F20">
        <w:rPr>
          <w:rFonts w:cs="Times New Roman" w:hint="eastAsia"/>
          <w:snapToGrid w:val="0"/>
        </w:rPr>
        <w:t>号</w:t>
      </w:r>
      <w:r w:rsidR="001D0C32">
        <w:rPr>
          <w:rFonts w:cs="Times New Roman" w:hint="eastAsia"/>
          <w:snapToGrid w:val="0"/>
        </w:rPr>
        <w:t>（第44条、第45条関係）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617"/>
        <w:gridCol w:w="1544"/>
        <w:gridCol w:w="43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67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11"/>
      </w:tblGrid>
      <w:tr w:rsidR="007D2322" w:rsidRPr="00CF1230" w:rsidTr="002A3831">
        <w:trPr>
          <w:cantSplit/>
          <w:trHeight w:hRule="exact" w:val="1480"/>
          <w:jc w:val="center"/>
        </w:trPr>
        <w:tc>
          <w:tcPr>
            <w:tcW w:w="9766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90" w:right="9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介護保険料減免・徴収猶予申請書</w:t>
            </w:r>
          </w:p>
          <w:p w:rsidR="003C4FFA" w:rsidRPr="00CF1230" w:rsidRDefault="003C4FFA">
            <w:pPr>
              <w:spacing w:line="210" w:lineRule="exact"/>
              <w:ind w:left="90" w:right="9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7D2322" w:rsidRPr="00CF1230" w:rsidRDefault="007D2322">
            <w:pPr>
              <w:spacing w:line="210" w:lineRule="exact"/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C120E1" w:rsidRPr="00CF1230">
              <w:rPr>
                <w:rFonts w:asciiTheme="minorEastAsia" w:eastAsiaTheme="minorEastAsia" w:hAnsiTheme="minorEastAsia" w:hint="eastAsia"/>
                <w:snapToGrid w:val="0"/>
              </w:rPr>
              <w:t>多治見市長</w:t>
            </w:r>
            <w:bookmarkStart w:id="0" w:name="_GoBack"/>
            <w:bookmarkEnd w:id="0"/>
          </w:p>
          <w:p w:rsidR="003C4FFA" w:rsidRPr="00CF1230" w:rsidRDefault="005D287F">
            <w:pPr>
              <w:spacing w:line="21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819069" wp14:editId="3F8DCCD8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51435</wp:posOffset>
                      </wp:positionV>
                      <wp:extent cx="428625" cy="259715"/>
                      <wp:effectExtent l="0" t="0" r="28575" b="260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597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" o:spid="_x0000_s1026" style="position:absolute;left:0;text-align:left;margin-left:224.4pt;margin-top:4.05pt;width:33.75pt;height:2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" filled="f" strokecolor="red" strokeweight="2pt"/>
                  </w:pict>
                </mc:Fallback>
              </mc:AlternateContent>
            </w:r>
          </w:p>
          <w:p w:rsidR="007D2322" w:rsidRPr="00CF1230" w:rsidRDefault="007D2322" w:rsidP="007E7029">
            <w:pPr>
              <w:tabs>
                <w:tab w:val="left" w:pos="4455"/>
              </w:tabs>
              <w:spacing w:line="210" w:lineRule="exact"/>
              <w:ind w:left="90" w:right="90"/>
              <w:rPr>
                <w:rFonts w:asciiTheme="minorEastAsia" w:eastAsiaTheme="minorEastAsia" w:hAnsiTheme="minorEastAsia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3C4FFA" w:rsidRPr="00CF1230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 xml:space="preserve">次のとおり　</w:t>
            </w:r>
            <w:r w:rsidR="008F00AE" w:rsidRPr="003F4832">
              <w:rPr>
                <w:rFonts w:asciiTheme="majorEastAsia" w:eastAsiaTheme="majorEastAsia" w:hAnsiTheme="majorEastAsia" w:hint="eastAsia"/>
                <w:b/>
                <w:snapToGrid w:val="0"/>
                <w:color w:val="FF0000"/>
                <w:sz w:val="24"/>
              </w:rPr>
              <w:t>令和</w:t>
            </w:r>
            <w:r w:rsidR="00E81121">
              <w:rPr>
                <w:rFonts w:asciiTheme="majorEastAsia" w:eastAsiaTheme="majorEastAsia" w:hAnsiTheme="majorEastAsia" w:hint="eastAsia"/>
                <w:b/>
                <w:snapToGrid w:val="0"/>
                <w:color w:val="FF0000"/>
                <w:sz w:val="24"/>
              </w:rPr>
              <w:t>４</w:t>
            </w:r>
            <w:r w:rsidR="00E32760" w:rsidRPr="00CF1230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年度分介護保険料の減免・徴収猶予を申請します。</w:t>
            </w:r>
          </w:p>
          <w:p w:rsidR="003C4FFA" w:rsidRPr="00D24722" w:rsidRDefault="003C4FFA">
            <w:pPr>
              <w:spacing w:line="21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420"/>
          <w:jc w:val="center"/>
        </w:trPr>
        <w:tc>
          <w:tcPr>
            <w:tcW w:w="30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893" w:type="dxa"/>
            <w:gridSpan w:val="12"/>
            <w:tcBorders>
              <w:top w:val="nil"/>
              <w:left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098" w:type="dxa"/>
            <w:gridSpan w:val="6"/>
            <w:vAlign w:val="center"/>
          </w:tcPr>
          <w:p w:rsidR="007D2322" w:rsidRPr="00CF1230" w:rsidRDefault="007D2322" w:rsidP="00C56DFF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003F18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264" w:id="-2051927808"/>
              </w:rPr>
              <w:t>申請年月</w:t>
            </w:r>
            <w:r w:rsidRPr="00003F18">
              <w:rPr>
                <w:rFonts w:asciiTheme="minorEastAsia" w:eastAsiaTheme="minorEastAsia" w:hAnsiTheme="minorEastAsia" w:hint="eastAsia"/>
                <w:snapToGrid w:val="0"/>
                <w:spacing w:val="45"/>
                <w:kern w:val="0"/>
                <w:fitText w:val="1264" w:id="-2051927808"/>
              </w:rPr>
              <w:t>日</w:t>
            </w:r>
          </w:p>
        </w:tc>
        <w:tc>
          <w:tcPr>
            <w:tcW w:w="2256" w:type="dxa"/>
            <w:gridSpan w:val="8"/>
            <w:vAlign w:val="center"/>
          </w:tcPr>
          <w:p w:rsidR="007D2322" w:rsidRPr="003F4832" w:rsidRDefault="00E81121" w:rsidP="007E7029">
            <w:pPr>
              <w:spacing w:line="210" w:lineRule="exact"/>
              <w:ind w:left="100" w:right="214"/>
              <w:jc w:val="right"/>
              <w:rPr>
                <w:rFonts w:asciiTheme="majorEastAsia" w:eastAsiaTheme="majorEastAsia" w:hAnsiTheme="majorEastAsia" w:cs="Times New Roman"/>
                <w:b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b/>
                <w:snapToGrid w:val="0"/>
                <w:color w:val="FF0000"/>
              </w:rPr>
              <w:t>令和４</w:t>
            </w:r>
            <w:r w:rsidR="003F4832">
              <w:rPr>
                <w:rFonts w:asciiTheme="majorEastAsia" w:eastAsiaTheme="majorEastAsia" w:hAnsiTheme="majorEastAsia" w:hint="eastAsia"/>
                <w:b/>
                <w:snapToGrid w:val="0"/>
                <w:color w:val="FF0000"/>
              </w:rPr>
              <w:t>年８</w:t>
            </w:r>
            <w:r w:rsidR="007D2322" w:rsidRPr="003F4832">
              <w:rPr>
                <w:rFonts w:asciiTheme="majorEastAsia" w:eastAsiaTheme="majorEastAsia" w:hAnsiTheme="majorEastAsia" w:hint="eastAsia"/>
                <w:b/>
                <w:snapToGrid w:val="0"/>
                <w:color w:val="FF0000"/>
              </w:rPr>
              <w:t>月</w:t>
            </w:r>
            <w:r w:rsidR="003F4832">
              <w:rPr>
                <w:rFonts w:asciiTheme="majorEastAsia" w:eastAsiaTheme="majorEastAsia" w:hAnsiTheme="majorEastAsia" w:hint="eastAsia"/>
                <w:b/>
                <w:snapToGrid w:val="0"/>
                <w:color w:val="FF0000"/>
              </w:rPr>
              <w:t>31</w:t>
            </w:r>
            <w:r w:rsidR="007D2322" w:rsidRPr="003F4832">
              <w:rPr>
                <w:rFonts w:asciiTheme="majorEastAsia" w:eastAsiaTheme="majorEastAsia" w:hAnsiTheme="majorEastAsia" w:hint="eastAsia"/>
                <w:b/>
                <w:snapToGrid w:val="0"/>
                <w:color w:val="FF0000"/>
              </w:rPr>
              <w:t>日</w:t>
            </w:r>
          </w:p>
        </w:tc>
        <w:tc>
          <w:tcPr>
            <w:tcW w:w="211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420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61" w:type="dxa"/>
            <w:gridSpan w:val="2"/>
            <w:tcBorders>
              <w:bottom w:val="nil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2732" w:type="dxa"/>
            <w:gridSpan w:val="10"/>
            <w:tcBorders>
              <w:bottom w:val="nil"/>
            </w:tcBorders>
            <w:vAlign w:val="center"/>
          </w:tcPr>
          <w:p w:rsidR="007D2322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多治見　一郎</w:t>
            </w:r>
          </w:p>
        </w:tc>
        <w:tc>
          <w:tcPr>
            <w:tcW w:w="2098" w:type="dxa"/>
            <w:gridSpan w:val="6"/>
            <w:tcBorders>
              <w:bottom w:val="nil"/>
            </w:tcBorders>
            <w:vAlign w:val="center"/>
          </w:tcPr>
          <w:p w:rsidR="007D2322" w:rsidRPr="00CF1230" w:rsidRDefault="007D2322" w:rsidP="00C60D75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本人との関係</w:t>
            </w:r>
          </w:p>
        </w:tc>
        <w:tc>
          <w:tcPr>
            <w:tcW w:w="2256" w:type="dxa"/>
            <w:gridSpan w:val="8"/>
            <w:tcBorders>
              <w:bottom w:val="nil"/>
            </w:tcBorders>
            <w:vAlign w:val="center"/>
          </w:tcPr>
          <w:p w:rsidR="007D2322" w:rsidRPr="003F4832" w:rsidRDefault="007E7029" w:rsidP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長男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630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申請者住所</w:t>
            </w:r>
          </w:p>
        </w:tc>
        <w:tc>
          <w:tcPr>
            <w:tcW w:w="7086" w:type="dxa"/>
            <w:gridSpan w:val="24"/>
            <w:vAlign w:val="center"/>
          </w:tcPr>
          <w:p w:rsidR="007D2322" w:rsidRPr="003F4832" w:rsidRDefault="007D2322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bCs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</w:rPr>
              <w:t>〒</w:t>
            </w:r>
            <w:r w:rsidR="007E7029" w:rsidRPr="003F4832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</w:rPr>
              <w:t>507-0000　多治見市△△町</w:t>
            </w:r>
            <w:r w:rsidR="00D16659" w:rsidRPr="003F4832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</w:rPr>
              <w:t>５</w:t>
            </w:r>
            <w:r w:rsidR="008C2BC3" w:rsidRPr="003F4832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</w:rPr>
              <w:t>-１０</w:t>
            </w:r>
          </w:p>
          <w:p w:rsidR="007E7029" w:rsidRPr="003F4832" w:rsidRDefault="007D2322" w:rsidP="007E7029">
            <w:pPr>
              <w:spacing w:line="210" w:lineRule="exact"/>
              <w:ind w:left="4109" w:right="100" w:firstLine="420"/>
              <w:rPr>
                <w:rFonts w:asciiTheme="majorEastAsia" w:eastAsiaTheme="majorEastAsia" w:hAnsiTheme="majorEastAsia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hint="eastAsia"/>
                <w:b/>
                <w:snapToGrid w:val="0"/>
                <w:color w:val="FF0000"/>
              </w:rPr>
              <w:t>電話番号</w:t>
            </w:r>
            <w:r w:rsidR="007E7029" w:rsidRPr="003F4832">
              <w:rPr>
                <w:rFonts w:asciiTheme="majorEastAsia" w:eastAsiaTheme="majorEastAsia" w:hAnsiTheme="majorEastAsia" w:hint="eastAsia"/>
                <w:b/>
                <w:snapToGrid w:val="0"/>
                <w:color w:val="FF0000"/>
              </w:rPr>
              <w:t xml:space="preserve">　0572-00-0000</w:t>
            </w:r>
          </w:p>
          <w:p w:rsidR="007D2322" w:rsidRPr="00CF1230" w:rsidRDefault="007E7029" w:rsidP="007E7029">
            <w:pPr>
              <w:spacing w:line="210" w:lineRule="exact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3F4832">
              <w:rPr>
                <w:rFonts w:asciiTheme="majorEastAsia" w:eastAsiaTheme="majorEastAsia" w:hAnsiTheme="majorEastAsia" w:hint="eastAsia"/>
                <w:b/>
                <w:snapToGrid w:val="0"/>
                <w:color w:val="FF0000"/>
              </w:rPr>
              <w:t xml:space="preserve">　　080-0000-0000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D2322" w:rsidRPr="00CF1230" w:rsidTr="002A3831">
        <w:trPr>
          <w:cantSplit/>
          <w:trHeight w:hRule="exact" w:val="420"/>
          <w:jc w:val="center"/>
        </w:trPr>
        <w:tc>
          <w:tcPr>
            <w:tcW w:w="976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2322" w:rsidRPr="00CF1230" w:rsidRDefault="003F4832">
            <w:pPr>
              <w:spacing w:line="210" w:lineRule="exact"/>
              <w:ind w:left="90" w:right="9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A0598E" wp14:editId="64986EEE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186690</wp:posOffset>
                      </wp:positionV>
                      <wp:extent cx="790575" cy="381000"/>
                      <wp:effectExtent l="133350" t="0" r="28575" b="1905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29150" y="2819400"/>
                                <a:ext cx="790575" cy="381000"/>
                              </a:xfrm>
                              <a:prstGeom prst="wedgeRoundRectCallout">
                                <a:avLst>
                                  <a:gd name="adj1" fmla="val -64794"/>
                                  <a:gd name="adj2" fmla="val -88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45C" w:rsidRPr="00A37A77" w:rsidRDefault="00F5045C" w:rsidP="00F5045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未記入可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7" type="#_x0000_t62" style="position:absolute;left:0;text-align:left;margin-left:310.05pt;margin-top:14.7pt;width:62.2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" adj="-3196,10781" fillcolor="#fbd4b4 [1305]" strokecolor="black [3213]" strokeweight="2pt">
                      <v:textbox>
                        <w:txbxContent>
                          <w:p w:rsidR="00F5045C" w:rsidRPr="00A37A77" w:rsidRDefault="00F5045C" w:rsidP="00F5045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未記入可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2322" w:rsidRPr="00CF1230">
              <w:rPr>
                <w:rFonts w:asciiTheme="minorEastAsia" w:eastAsiaTheme="minorEastAsia" w:hAnsiTheme="minorEastAsia" w:hint="eastAsia"/>
                <w:snapToGrid w:val="0"/>
              </w:rPr>
              <w:t>＊　申請者が被保険者本人の場合、申請者住所・電話番号は記載不要</w:t>
            </w:r>
            <w:r w:rsidR="007D2322" w:rsidRPr="00CF1230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3C4FFA" w:rsidRPr="00CF1230" w:rsidTr="002A3831">
        <w:trPr>
          <w:cantSplit/>
          <w:trHeight w:hRule="exact" w:val="633"/>
          <w:jc w:val="center"/>
        </w:trPr>
        <w:tc>
          <w:tcPr>
            <w:tcW w:w="30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C120E1" w:rsidRPr="00CF1230" w:rsidRDefault="00C120E1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C120E1" w:rsidRPr="00CF1230" w:rsidRDefault="00C120E1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被　保　険　者</w:t>
            </w:r>
          </w:p>
        </w:tc>
        <w:tc>
          <w:tcPr>
            <w:tcW w:w="1587" w:type="dxa"/>
            <w:gridSpan w:val="2"/>
            <w:tcBorders>
              <w:bottom w:val="nil"/>
            </w:tcBorders>
            <w:vAlign w:val="center"/>
          </w:tcPr>
          <w:p w:rsidR="00C120E1" w:rsidRPr="00CF1230" w:rsidRDefault="00C120E1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被保険者番号</w:t>
            </w:r>
          </w:p>
        </w:tc>
        <w:tc>
          <w:tcPr>
            <w:tcW w:w="298" w:type="dxa"/>
            <w:tcBorders>
              <w:bottom w:val="nil"/>
            </w:tcBorders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0</w:t>
            </w:r>
          </w:p>
        </w:tc>
        <w:tc>
          <w:tcPr>
            <w:tcW w:w="298" w:type="dxa"/>
            <w:tcBorders>
              <w:bottom w:val="nil"/>
            </w:tcBorders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0</w:t>
            </w:r>
          </w:p>
        </w:tc>
        <w:tc>
          <w:tcPr>
            <w:tcW w:w="299" w:type="dxa"/>
            <w:tcBorders>
              <w:bottom w:val="nil"/>
            </w:tcBorders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0</w:t>
            </w:r>
          </w:p>
        </w:tc>
        <w:tc>
          <w:tcPr>
            <w:tcW w:w="299" w:type="dxa"/>
            <w:tcBorders>
              <w:bottom w:val="nil"/>
            </w:tcBorders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0</w:t>
            </w:r>
          </w:p>
        </w:tc>
        <w:tc>
          <w:tcPr>
            <w:tcW w:w="299" w:type="dxa"/>
            <w:tcBorders>
              <w:bottom w:val="nil"/>
            </w:tcBorders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1</w:t>
            </w:r>
          </w:p>
        </w:tc>
        <w:tc>
          <w:tcPr>
            <w:tcW w:w="299" w:type="dxa"/>
            <w:tcBorders>
              <w:bottom w:val="nil"/>
            </w:tcBorders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2</w:t>
            </w:r>
          </w:p>
        </w:tc>
        <w:tc>
          <w:tcPr>
            <w:tcW w:w="299" w:type="dxa"/>
            <w:tcBorders>
              <w:bottom w:val="nil"/>
            </w:tcBorders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3</w:t>
            </w:r>
          </w:p>
        </w:tc>
        <w:tc>
          <w:tcPr>
            <w:tcW w:w="299" w:type="dxa"/>
            <w:tcBorders>
              <w:bottom w:val="nil"/>
            </w:tcBorders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4</w:t>
            </w:r>
          </w:p>
        </w:tc>
        <w:tc>
          <w:tcPr>
            <w:tcW w:w="299" w:type="dxa"/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5</w:t>
            </w:r>
          </w:p>
        </w:tc>
        <w:tc>
          <w:tcPr>
            <w:tcW w:w="299" w:type="dxa"/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6</w:t>
            </w:r>
          </w:p>
        </w:tc>
        <w:tc>
          <w:tcPr>
            <w:tcW w:w="671" w:type="dxa"/>
            <w:vAlign w:val="center"/>
          </w:tcPr>
          <w:p w:rsidR="003C4FFA" w:rsidRPr="00CF1230" w:rsidRDefault="00C120E1" w:rsidP="00C120E1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cs="Times New Roman" w:hint="eastAsia"/>
                <w:snapToGrid w:val="0"/>
              </w:rPr>
              <w:t>個人</w:t>
            </w:r>
          </w:p>
          <w:p w:rsidR="00C120E1" w:rsidRPr="00CF1230" w:rsidRDefault="00C120E1" w:rsidP="00C120E1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cs="Times New Roman" w:hint="eastAsia"/>
                <w:snapToGrid w:val="0"/>
              </w:rPr>
              <w:t>番号</w:t>
            </w:r>
          </w:p>
        </w:tc>
        <w:tc>
          <w:tcPr>
            <w:tcW w:w="282" w:type="dxa"/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0</w:t>
            </w:r>
          </w:p>
        </w:tc>
        <w:tc>
          <w:tcPr>
            <w:tcW w:w="282" w:type="dxa"/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1</w:t>
            </w:r>
          </w:p>
        </w:tc>
        <w:tc>
          <w:tcPr>
            <w:tcW w:w="282" w:type="dxa"/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2</w:t>
            </w:r>
          </w:p>
        </w:tc>
        <w:tc>
          <w:tcPr>
            <w:tcW w:w="282" w:type="dxa"/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3</w:t>
            </w:r>
          </w:p>
        </w:tc>
        <w:tc>
          <w:tcPr>
            <w:tcW w:w="282" w:type="dxa"/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4</w:t>
            </w:r>
          </w:p>
        </w:tc>
        <w:tc>
          <w:tcPr>
            <w:tcW w:w="282" w:type="dxa"/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5</w:t>
            </w:r>
          </w:p>
        </w:tc>
        <w:tc>
          <w:tcPr>
            <w:tcW w:w="282" w:type="dxa"/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6</w:t>
            </w:r>
          </w:p>
        </w:tc>
        <w:tc>
          <w:tcPr>
            <w:tcW w:w="282" w:type="dxa"/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7</w:t>
            </w:r>
          </w:p>
        </w:tc>
        <w:tc>
          <w:tcPr>
            <w:tcW w:w="282" w:type="dxa"/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8</w:t>
            </w:r>
          </w:p>
        </w:tc>
        <w:tc>
          <w:tcPr>
            <w:tcW w:w="282" w:type="dxa"/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9</w:t>
            </w:r>
          </w:p>
        </w:tc>
        <w:tc>
          <w:tcPr>
            <w:tcW w:w="282" w:type="dxa"/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0</w:t>
            </w:r>
          </w:p>
        </w:tc>
        <w:tc>
          <w:tcPr>
            <w:tcW w:w="282" w:type="dxa"/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1</w:t>
            </w:r>
          </w:p>
        </w:tc>
        <w:tc>
          <w:tcPr>
            <w:tcW w:w="211" w:type="dxa"/>
            <w:tcBorders>
              <w:top w:val="nil"/>
              <w:bottom w:val="nil"/>
              <w:right w:val="single" w:sz="12" w:space="0" w:color="auto"/>
            </w:tcBorders>
          </w:tcPr>
          <w:p w:rsidR="00C120E1" w:rsidRPr="00CF1230" w:rsidRDefault="00C120E1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val="347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C120E1" w:rsidRPr="00CF1230" w:rsidRDefault="00C120E1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617" w:type="dxa"/>
            <w:vMerge/>
          </w:tcPr>
          <w:p w:rsidR="00C120E1" w:rsidRPr="00CF1230" w:rsidRDefault="00C120E1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587" w:type="dxa"/>
            <w:gridSpan w:val="2"/>
            <w:tcBorders>
              <w:bottom w:val="dashed" w:sz="4" w:space="0" w:color="auto"/>
            </w:tcBorders>
            <w:vAlign w:val="center"/>
          </w:tcPr>
          <w:p w:rsidR="00C120E1" w:rsidRPr="00CF1230" w:rsidRDefault="00C120E1" w:rsidP="00C120E1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</w:tc>
        <w:tc>
          <w:tcPr>
            <w:tcW w:w="2988" w:type="dxa"/>
            <w:gridSpan w:val="10"/>
            <w:tcBorders>
              <w:bottom w:val="dashed" w:sz="4" w:space="0" w:color="auto"/>
            </w:tcBorders>
            <w:vAlign w:val="center"/>
          </w:tcPr>
          <w:p w:rsidR="00C120E1" w:rsidRPr="003F4832" w:rsidRDefault="007E702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b/>
                <w:snapToGrid w:val="0"/>
                <w:color w:val="FF0000"/>
              </w:rPr>
            </w:pPr>
            <w:r w:rsidRPr="003F4832">
              <w:rPr>
                <w:rFonts w:ascii="ＭＳ ゴシック" w:eastAsia="ＭＳ ゴシック" w:hAnsi="ＭＳ ゴシック" w:cs="Times New Roman" w:hint="eastAsia"/>
                <w:b/>
                <w:snapToGrid w:val="0"/>
                <w:color w:val="FF0000"/>
              </w:rPr>
              <w:t>タジミ　タロウ</w:t>
            </w:r>
          </w:p>
        </w:tc>
        <w:tc>
          <w:tcPr>
            <w:tcW w:w="671" w:type="dxa"/>
            <w:vMerge w:val="restart"/>
            <w:tcBorders>
              <w:right w:val="nil"/>
            </w:tcBorders>
            <w:vAlign w:val="center"/>
          </w:tcPr>
          <w:p w:rsidR="003C4FFA" w:rsidRPr="00CF1230" w:rsidRDefault="00C120E1" w:rsidP="00C120E1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生年</w:t>
            </w:r>
          </w:p>
          <w:p w:rsidR="00C120E1" w:rsidRPr="00CF1230" w:rsidRDefault="00C120E1" w:rsidP="00C120E1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月日</w:t>
            </w:r>
          </w:p>
        </w:tc>
        <w:tc>
          <w:tcPr>
            <w:tcW w:w="3384" w:type="dxa"/>
            <w:gridSpan w:val="12"/>
            <w:vMerge w:val="restart"/>
            <w:vAlign w:val="center"/>
          </w:tcPr>
          <w:p w:rsidR="00C120E1" w:rsidRPr="003F4832" w:rsidRDefault="007E7029" w:rsidP="007E7029">
            <w:pPr>
              <w:spacing w:line="210" w:lineRule="exact"/>
              <w:ind w:left="100" w:right="72"/>
              <w:jc w:val="center"/>
              <w:rPr>
                <w:rFonts w:asciiTheme="majorEastAsia" w:eastAsiaTheme="majorEastAsia" w:hAnsiTheme="majorEastAsia" w:cs="Times New Roman"/>
                <w:b/>
                <w:snapToGrid w:val="0"/>
              </w:rPr>
            </w:pPr>
            <w:r w:rsidRPr="003F4832">
              <w:rPr>
                <w:rFonts w:asciiTheme="majorEastAsia" w:eastAsiaTheme="majorEastAsia" w:hAnsiTheme="majorEastAsia" w:hint="eastAsia"/>
                <w:b/>
                <w:snapToGrid w:val="0"/>
                <w:color w:val="FF0000"/>
              </w:rPr>
              <w:t>昭和　〇年　◇月　△</w:t>
            </w:r>
            <w:r w:rsidR="00C120E1" w:rsidRPr="003F4832">
              <w:rPr>
                <w:rFonts w:asciiTheme="majorEastAsia" w:eastAsiaTheme="majorEastAsia" w:hAnsiTheme="majorEastAsia" w:hint="eastAsia"/>
                <w:b/>
                <w:snapToGrid w:val="0"/>
                <w:color w:val="FF0000"/>
              </w:rPr>
              <w:t>日</w:t>
            </w:r>
          </w:p>
        </w:tc>
        <w:tc>
          <w:tcPr>
            <w:tcW w:w="211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C120E1" w:rsidRPr="007E7029" w:rsidRDefault="00C120E1">
            <w:pPr>
              <w:spacing w:line="210" w:lineRule="exact"/>
              <w:ind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val="48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C120E1" w:rsidRPr="00CF1230" w:rsidRDefault="00C120E1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617" w:type="dxa"/>
            <w:vMerge/>
          </w:tcPr>
          <w:p w:rsidR="00C120E1" w:rsidRPr="00CF1230" w:rsidRDefault="00C120E1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587" w:type="dxa"/>
            <w:gridSpan w:val="2"/>
            <w:tcBorders>
              <w:top w:val="nil"/>
            </w:tcBorders>
            <w:vAlign w:val="center"/>
          </w:tcPr>
          <w:p w:rsidR="00C120E1" w:rsidRPr="00CF1230" w:rsidRDefault="00C120E1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2988" w:type="dxa"/>
            <w:gridSpan w:val="10"/>
            <w:tcBorders>
              <w:top w:val="nil"/>
            </w:tcBorders>
            <w:vAlign w:val="center"/>
          </w:tcPr>
          <w:p w:rsidR="00C120E1" w:rsidRPr="003F4832" w:rsidRDefault="007E7029" w:rsidP="00CF1230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b/>
                <w:snapToGrid w:val="0"/>
                <w:color w:val="FF0000"/>
              </w:rPr>
            </w:pPr>
            <w:r w:rsidRPr="003F4832">
              <w:rPr>
                <w:rFonts w:ascii="ＭＳ ゴシック" w:eastAsia="ＭＳ ゴシック" w:hAnsi="ＭＳ ゴシック" w:cs="Times New Roman" w:hint="eastAsia"/>
                <w:b/>
                <w:snapToGrid w:val="0"/>
                <w:color w:val="FF0000"/>
              </w:rPr>
              <w:t>多治見　太郎</w:t>
            </w:r>
          </w:p>
        </w:tc>
        <w:tc>
          <w:tcPr>
            <w:tcW w:w="671" w:type="dxa"/>
            <w:vMerge/>
            <w:vAlign w:val="center"/>
          </w:tcPr>
          <w:p w:rsidR="00C120E1" w:rsidRPr="00CF1230" w:rsidRDefault="00C120E1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384" w:type="dxa"/>
            <w:gridSpan w:val="12"/>
            <w:vMerge/>
            <w:vAlign w:val="center"/>
          </w:tcPr>
          <w:p w:rsidR="00C120E1" w:rsidRPr="00CF1230" w:rsidRDefault="00C120E1">
            <w:pPr>
              <w:spacing w:line="210" w:lineRule="exact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C120E1" w:rsidRPr="00CF1230" w:rsidRDefault="00C120E1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856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617" w:type="dxa"/>
            <w:vMerge/>
            <w:tcBorders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587" w:type="dxa"/>
            <w:gridSpan w:val="2"/>
            <w:tcBorders>
              <w:bottom w:val="nil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住所</w:t>
            </w:r>
          </w:p>
        </w:tc>
        <w:tc>
          <w:tcPr>
            <w:tcW w:w="7043" w:type="dxa"/>
            <w:gridSpan w:val="23"/>
            <w:vAlign w:val="center"/>
          </w:tcPr>
          <w:p w:rsidR="007D2322" w:rsidRPr="003F4832" w:rsidRDefault="007D2322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bCs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</w:rPr>
              <w:t>〒</w:t>
            </w:r>
            <w:r w:rsidR="007E7029" w:rsidRPr="003F4832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</w:rPr>
              <w:t>507-0000　多治見市〇〇町</w:t>
            </w:r>
            <w:r w:rsidR="00D16659" w:rsidRPr="003F4832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</w:rPr>
              <w:t>１</w:t>
            </w:r>
            <w:r w:rsidR="00003F18" w:rsidRPr="003F4832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</w:rPr>
              <w:t>１</w:t>
            </w:r>
            <w:r w:rsidR="00D16659" w:rsidRPr="003F4832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</w:rPr>
              <w:t>-</w:t>
            </w:r>
            <w:r w:rsidR="00003F18" w:rsidRPr="003F4832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</w:rPr>
              <w:t>１１</w:t>
            </w:r>
          </w:p>
          <w:p w:rsidR="00B55BD1" w:rsidRPr="003F4832" w:rsidRDefault="00CF1230" w:rsidP="00CF1230">
            <w:pPr>
              <w:spacing w:line="210" w:lineRule="exact"/>
              <w:ind w:left="4109" w:right="100"/>
              <w:rPr>
                <w:rFonts w:asciiTheme="majorEastAsia" w:eastAsiaTheme="majorEastAsia" w:hAnsiTheme="majorEastAsia"/>
                <w:b/>
                <w:snapToGrid w:val="0"/>
                <w:color w:val="FF0000"/>
              </w:rPr>
            </w:pPr>
            <w:r w:rsidRPr="003F4832">
              <w:rPr>
                <w:rFonts w:asciiTheme="majorEastAsia" w:eastAsiaTheme="majorEastAsia" w:hAnsiTheme="majorEastAsia" w:hint="eastAsia"/>
                <w:b/>
                <w:snapToGrid w:val="0"/>
                <w:color w:val="FF0000"/>
              </w:rPr>
              <w:t>電話番号</w:t>
            </w:r>
            <w:r w:rsidR="007E7029" w:rsidRPr="003F4832">
              <w:rPr>
                <w:rFonts w:asciiTheme="majorEastAsia" w:eastAsiaTheme="majorEastAsia" w:hAnsiTheme="majorEastAsia" w:hint="eastAsia"/>
                <w:b/>
                <w:snapToGrid w:val="0"/>
                <w:color w:val="FF0000"/>
              </w:rPr>
              <w:t xml:space="preserve">　</w:t>
            </w:r>
            <w:r w:rsidR="00B55BD1" w:rsidRPr="003F4832">
              <w:rPr>
                <w:rFonts w:asciiTheme="majorEastAsia" w:eastAsiaTheme="majorEastAsia" w:hAnsiTheme="majorEastAsia" w:hint="eastAsia"/>
                <w:b/>
                <w:snapToGrid w:val="0"/>
                <w:color w:val="FF0000"/>
              </w:rPr>
              <w:t>0572-00-0000</w:t>
            </w:r>
          </w:p>
          <w:p w:rsidR="007D2322" w:rsidRPr="00CF1230" w:rsidRDefault="007E7029" w:rsidP="00B55BD1">
            <w:pPr>
              <w:spacing w:line="210" w:lineRule="exact"/>
              <w:ind w:left="4109" w:right="100" w:firstLine="105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3F4832">
              <w:rPr>
                <w:rFonts w:asciiTheme="majorEastAsia" w:eastAsiaTheme="majorEastAsia" w:hAnsiTheme="majorEastAsia" w:hint="eastAsia"/>
                <w:b/>
                <w:snapToGrid w:val="0"/>
                <w:color w:val="FF0000"/>
              </w:rPr>
              <w:t>090-0000-0000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before="120" w:line="210" w:lineRule="exact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568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7D2322" w:rsidRPr="00CF1230" w:rsidRDefault="007D2322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生計中心者</w:t>
            </w:r>
          </w:p>
        </w:tc>
        <w:tc>
          <w:tcPr>
            <w:tcW w:w="1587" w:type="dxa"/>
            <w:gridSpan w:val="2"/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7043" w:type="dxa"/>
            <w:gridSpan w:val="23"/>
            <w:vAlign w:val="center"/>
          </w:tcPr>
          <w:p w:rsidR="007D2322" w:rsidRPr="003F4832" w:rsidRDefault="00197C30" w:rsidP="00CF1230">
            <w:pPr>
              <w:spacing w:line="210" w:lineRule="exact"/>
              <w:ind w:left="100" w:right="100"/>
              <w:rPr>
                <w:rFonts w:asciiTheme="majorEastAsia" w:eastAsiaTheme="majorEastAsia" w:hAnsiTheme="majorEastAsia" w:cs="Times New Roman"/>
                <w:b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申請者に同じ</w:t>
            </w: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630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617" w:type="dxa"/>
            <w:vMerge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住所</w:t>
            </w:r>
          </w:p>
        </w:tc>
        <w:tc>
          <w:tcPr>
            <w:tcW w:w="7043" w:type="dxa"/>
            <w:gridSpan w:val="23"/>
            <w:vAlign w:val="center"/>
          </w:tcPr>
          <w:p w:rsidR="007D2322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/>
                <w:b/>
                <w:bCs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b/>
                <w:bCs/>
                <w:snapToGrid w:val="0"/>
              </w:rPr>
              <w:t>〒</w:t>
            </w:r>
          </w:p>
          <w:p w:rsidR="00197C30" w:rsidRPr="003F4832" w:rsidRDefault="00197C30" w:rsidP="00197C30">
            <w:pPr>
              <w:spacing w:line="210" w:lineRule="exact"/>
              <w:ind w:left="100" w:right="100" w:firstLine="210"/>
              <w:rPr>
                <w:rFonts w:asciiTheme="majorEastAsia" w:eastAsiaTheme="majorEastAsia" w:hAnsiTheme="majorEastAsia" w:cs="Times New Roman"/>
                <w:b/>
                <w:bCs/>
                <w:snapToGrid w:val="0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</w:rPr>
              <w:t>申請者に同じ</w:t>
            </w:r>
          </w:p>
          <w:p w:rsidR="007E7029" w:rsidRPr="00CF1230" w:rsidRDefault="007D2322" w:rsidP="007E7029">
            <w:pPr>
              <w:spacing w:line="210" w:lineRule="exact"/>
              <w:ind w:left="4109" w:right="10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電話番号</w:t>
            </w:r>
            <w:r w:rsidR="007E7029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  <w:p w:rsidR="007E7029" w:rsidRPr="00CF1230" w:rsidRDefault="007E7029" w:rsidP="00CF1230">
            <w:pPr>
              <w:spacing w:line="210" w:lineRule="exact"/>
              <w:ind w:left="4109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D2322" w:rsidRPr="00CF1230" w:rsidTr="002A3831">
        <w:trPr>
          <w:cantSplit/>
          <w:trHeight w:hRule="exact" w:val="105"/>
          <w:jc w:val="center"/>
        </w:trPr>
        <w:tc>
          <w:tcPr>
            <w:tcW w:w="976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315"/>
          <w:jc w:val="center"/>
        </w:trPr>
        <w:tc>
          <w:tcPr>
            <w:tcW w:w="30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single" w:sz="4" w:space="0" w:color="000000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納　　　期</w:t>
            </w:r>
          </w:p>
        </w:tc>
        <w:tc>
          <w:tcPr>
            <w:tcW w:w="1493" w:type="dxa"/>
            <w:gridSpan w:val="5"/>
            <w:tcBorders>
              <w:bottom w:val="single" w:sz="4" w:space="0" w:color="000000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保険料額</w:t>
            </w:r>
          </w:p>
        </w:tc>
        <w:tc>
          <w:tcPr>
            <w:tcW w:w="1495" w:type="dxa"/>
            <w:gridSpan w:val="5"/>
            <w:tcBorders>
              <w:bottom w:val="single" w:sz="4" w:space="0" w:color="000000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納　期　限</w:t>
            </w:r>
          </w:p>
        </w:tc>
        <w:tc>
          <w:tcPr>
            <w:tcW w:w="4055" w:type="dxa"/>
            <w:gridSpan w:val="13"/>
            <w:tcBorders>
              <w:bottom w:val="single" w:sz="4" w:space="0" w:color="000000"/>
            </w:tcBorders>
            <w:vAlign w:val="center"/>
          </w:tcPr>
          <w:p w:rsidR="007D2322" w:rsidRPr="00CF1230" w:rsidRDefault="007D2322" w:rsidP="000542B8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特別徴収対象年金給付支払月</w:t>
            </w:r>
          </w:p>
        </w:tc>
        <w:tc>
          <w:tcPr>
            <w:tcW w:w="211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４月（第１期）</w:t>
            </w:r>
          </w:p>
        </w:tc>
        <w:tc>
          <w:tcPr>
            <w:tcW w:w="1493" w:type="dxa"/>
            <w:gridSpan w:val="5"/>
            <w:tcBorders>
              <w:top w:val="single" w:sz="4" w:space="0" w:color="000000"/>
              <w:bottom w:val="nil"/>
            </w:tcBorders>
            <w:vAlign w:val="center"/>
          </w:tcPr>
          <w:p w:rsidR="007D2322" w:rsidRPr="008F00AE" w:rsidRDefault="007D2322" w:rsidP="0002218A">
            <w:pPr>
              <w:spacing w:line="210" w:lineRule="exact"/>
              <w:ind w:left="100" w:right="100"/>
              <w:jc w:val="center"/>
              <w:rPr>
                <w:rFonts w:asciiTheme="majorEastAsia" w:eastAsiaTheme="majorEastAsia" w:hAnsiTheme="majorEastAsia" w:cs="Times New Roman"/>
                <w:b/>
                <w:snapToGrid w:val="0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000000"/>
            </w:tcBorders>
            <w:vAlign w:val="center"/>
          </w:tcPr>
          <w:p w:rsidR="007D2322" w:rsidRPr="008F00AE" w:rsidRDefault="007D2322" w:rsidP="0002218A">
            <w:pPr>
              <w:spacing w:line="210" w:lineRule="exact"/>
              <w:ind w:left="100" w:right="100"/>
              <w:jc w:val="center"/>
              <w:rPr>
                <w:rFonts w:asciiTheme="majorEastAsia" w:eastAsiaTheme="majorEastAsia" w:hAnsiTheme="majorEastAsia" w:cs="Times New Roman"/>
                <w:b/>
                <w:snapToGrid w:val="0"/>
              </w:rPr>
            </w:pPr>
          </w:p>
        </w:tc>
        <w:tc>
          <w:tcPr>
            <w:tcW w:w="4055" w:type="dxa"/>
            <w:gridSpan w:val="13"/>
            <w:tcBorders>
              <w:top w:val="single" w:sz="4" w:space="0" w:color="000000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５月（第２期）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Pr="008F00AE" w:rsidRDefault="007D2322" w:rsidP="0002218A">
            <w:pPr>
              <w:spacing w:line="210" w:lineRule="exact"/>
              <w:ind w:left="100" w:right="100"/>
              <w:jc w:val="center"/>
              <w:rPr>
                <w:rFonts w:asciiTheme="majorEastAsia" w:eastAsiaTheme="majorEastAsia" w:hAnsiTheme="majorEastAsia" w:cs="Times New Roman"/>
                <w:b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02218A" w:rsidRPr="008F00AE" w:rsidRDefault="0002218A" w:rsidP="0002218A">
            <w:pPr>
              <w:spacing w:line="210" w:lineRule="exact"/>
              <w:ind w:left="100" w:right="100"/>
              <w:jc w:val="center"/>
              <w:rPr>
                <w:rFonts w:asciiTheme="majorEastAsia" w:eastAsiaTheme="majorEastAsia" w:hAnsiTheme="majorEastAsia" w:cs="Times New Roman"/>
                <w:b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６月（第３期）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Pr="008F00AE" w:rsidRDefault="007D2322" w:rsidP="003F4832">
            <w:pPr>
              <w:spacing w:line="210" w:lineRule="exact"/>
              <w:ind w:right="100"/>
              <w:jc w:val="center"/>
              <w:rPr>
                <w:rFonts w:asciiTheme="majorEastAsia" w:eastAsiaTheme="majorEastAsia" w:hAnsiTheme="majorEastAsia" w:cs="Times New Roman"/>
                <w:b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Pr="008F00AE" w:rsidRDefault="007D2322" w:rsidP="003F4832">
            <w:pPr>
              <w:spacing w:line="210" w:lineRule="exact"/>
              <w:ind w:right="100"/>
              <w:jc w:val="center"/>
              <w:rPr>
                <w:rFonts w:asciiTheme="majorEastAsia" w:eastAsiaTheme="majorEastAsia" w:hAnsiTheme="majorEastAsia" w:cs="Times New Roman"/>
                <w:b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Pr="00CF1230" w:rsidRDefault="007D2322" w:rsidP="003F483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７月（第４期）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Pr="008F00AE" w:rsidRDefault="007D2322" w:rsidP="0002218A">
            <w:pPr>
              <w:spacing w:line="210" w:lineRule="exact"/>
              <w:ind w:left="100" w:right="100"/>
              <w:jc w:val="center"/>
              <w:rPr>
                <w:rFonts w:asciiTheme="majorEastAsia" w:eastAsiaTheme="majorEastAsia" w:hAnsiTheme="majorEastAsia" w:cs="Times New Roman"/>
                <w:b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Pr="008F00AE" w:rsidRDefault="007D2322" w:rsidP="0002218A">
            <w:pPr>
              <w:spacing w:line="210" w:lineRule="exact"/>
              <w:ind w:left="100" w:right="100"/>
              <w:jc w:val="center"/>
              <w:rPr>
                <w:rFonts w:asciiTheme="majorEastAsia" w:eastAsiaTheme="majorEastAsia" w:hAnsiTheme="majorEastAsia" w:cs="Times New Roman"/>
                <w:b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８月（第５期）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Pr="00CF1230" w:rsidRDefault="007D2322" w:rsidP="0002218A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Pr="00CF1230" w:rsidRDefault="007D2322" w:rsidP="0002218A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９月（第６期）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Pr="00CF1230" w:rsidRDefault="007D2322" w:rsidP="0002218A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Pr="00CF1230" w:rsidRDefault="007D2322" w:rsidP="0002218A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/>
                <w:snapToGrid w:val="0"/>
              </w:rPr>
              <w:t>10</w:t>
            </w: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月（第７期）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Pr="00CF1230" w:rsidRDefault="007D2322" w:rsidP="0002218A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Pr="00CF1230" w:rsidRDefault="007D2322" w:rsidP="0002218A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/>
                <w:snapToGrid w:val="0"/>
              </w:rPr>
              <w:t>11</w:t>
            </w: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月（第８期）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Pr="00CF1230" w:rsidRDefault="007D2322" w:rsidP="0002218A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Pr="00CF1230" w:rsidRDefault="007D2322" w:rsidP="0002218A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/>
                <w:snapToGrid w:val="0"/>
              </w:rPr>
              <w:t>12</w:t>
            </w: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月（第９期）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Pr="00CF1230" w:rsidRDefault="007D2322" w:rsidP="0002218A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Pr="00CF1230" w:rsidRDefault="007D2322" w:rsidP="0002218A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１月（第</w:t>
            </w:r>
            <w:r w:rsidRPr="00CF1230">
              <w:rPr>
                <w:rFonts w:asciiTheme="minorEastAsia" w:eastAsiaTheme="minorEastAsia" w:hAnsiTheme="minorEastAsia"/>
                <w:snapToGrid w:val="0"/>
              </w:rPr>
              <w:t>10</w:t>
            </w: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Pr="00CF1230" w:rsidRDefault="007D2322" w:rsidP="0002218A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Pr="00CF1230" w:rsidRDefault="007D2322" w:rsidP="0002218A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２月（第</w:t>
            </w:r>
            <w:r w:rsidRPr="00CF1230">
              <w:rPr>
                <w:rFonts w:asciiTheme="minorEastAsia" w:eastAsiaTheme="minorEastAsia" w:hAnsiTheme="minorEastAsia"/>
                <w:snapToGrid w:val="0"/>
              </w:rPr>
              <w:t>11</w:t>
            </w: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Pr="00CF1230" w:rsidRDefault="007D2322" w:rsidP="0002218A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Pr="00CF1230" w:rsidRDefault="007D2322" w:rsidP="0002218A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315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204" w:type="dxa"/>
            <w:gridSpan w:val="3"/>
            <w:tcBorders>
              <w:bottom w:val="nil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３月（第</w:t>
            </w:r>
            <w:r w:rsidRPr="00CF1230">
              <w:rPr>
                <w:rFonts w:asciiTheme="minorEastAsia" w:eastAsiaTheme="minorEastAsia" w:hAnsiTheme="minorEastAsia"/>
                <w:snapToGrid w:val="0"/>
              </w:rPr>
              <w:t>12</w:t>
            </w: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期）</w:t>
            </w:r>
          </w:p>
        </w:tc>
        <w:tc>
          <w:tcPr>
            <w:tcW w:w="1493" w:type="dxa"/>
            <w:gridSpan w:val="5"/>
            <w:tcBorders>
              <w:bottom w:val="nil"/>
            </w:tcBorders>
            <w:vAlign w:val="center"/>
          </w:tcPr>
          <w:p w:rsidR="007D2322" w:rsidRPr="00CF1230" w:rsidRDefault="007D2322" w:rsidP="0002218A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95" w:type="dxa"/>
            <w:gridSpan w:val="5"/>
            <w:tcBorders>
              <w:bottom w:val="nil"/>
            </w:tcBorders>
            <w:vAlign w:val="center"/>
          </w:tcPr>
          <w:p w:rsidR="007D2322" w:rsidRPr="00CF1230" w:rsidRDefault="007D2322" w:rsidP="0002218A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055" w:type="dxa"/>
            <w:gridSpan w:val="13"/>
            <w:tcBorders>
              <w:bottom w:val="nil"/>
            </w:tcBorders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2A3831">
        <w:trPr>
          <w:cantSplit/>
          <w:trHeight w:hRule="exact" w:val="388"/>
          <w:jc w:val="center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合　　　計</w:t>
            </w:r>
          </w:p>
        </w:tc>
        <w:tc>
          <w:tcPr>
            <w:tcW w:w="1493" w:type="dxa"/>
            <w:gridSpan w:val="5"/>
            <w:vAlign w:val="center"/>
          </w:tcPr>
          <w:p w:rsidR="007D2322" w:rsidRPr="00D250F4" w:rsidRDefault="007D2322" w:rsidP="00BD676B">
            <w:pPr>
              <w:spacing w:line="210" w:lineRule="exact"/>
              <w:ind w:right="100"/>
              <w:jc w:val="center"/>
              <w:rPr>
                <w:rFonts w:asciiTheme="majorEastAsia" w:eastAsiaTheme="majorEastAsia" w:hAnsiTheme="majorEastAsia" w:cs="Times New Roman"/>
                <w:b/>
                <w:snapToGrid w:val="0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7D2322" w:rsidRPr="00CF1230" w:rsidRDefault="007D2322" w:rsidP="0002218A">
            <w:pPr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055" w:type="dxa"/>
            <w:gridSpan w:val="13"/>
            <w:vAlign w:val="center"/>
          </w:tcPr>
          <w:p w:rsidR="007D2322" w:rsidRPr="00D250F4" w:rsidRDefault="007D2322" w:rsidP="00D250F4">
            <w:pPr>
              <w:spacing w:line="210" w:lineRule="exact"/>
              <w:ind w:left="100" w:right="100"/>
              <w:jc w:val="center"/>
              <w:rPr>
                <w:rFonts w:asciiTheme="majorEastAsia" w:eastAsiaTheme="majorEastAsia" w:hAnsiTheme="majorEastAsia" w:cs="Times New Roman"/>
                <w:b/>
                <w:snapToGrid w:val="0"/>
              </w:rPr>
            </w:pPr>
          </w:p>
        </w:tc>
        <w:tc>
          <w:tcPr>
            <w:tcW w:w="2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D2322" w:rsidRPr="00CF1230" w:rsidTr="002A3831">
        <w:trPr>
          <w:cantSplit/>
          <w:trHeight w:hRule="exact" w:val="223"/>
          <w:jc w:val="center"/>
        </w:trPr>
        <w:tc>
          <w:tcPr>
            <w:tcW w:w="976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3C4FFA" w:rsidRPr="00CF1230" w:rsidTr="00AB18CB">
        <w:trPr>
          <w:cantSplit/>
          <w:trHeight w:hRule="exact" w:val="2354"/>
          <w:jc w:val="center"/>
        </w:trPr>
        <w:tc>
          <w:tcPr>
            <w:tcW w:w="308" w:type="dxa"/>
            <w:tcBorders>
              <w:top w:val="nil"/>
              <w:left w:val="single" w:sz="12" w:space="0" w:color="auto"/>
              <w:bottom w:val="nil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7D2322" w:rsidRPr="00CF1230" w:rsidRDefault="007D2322">
            <w:pPr>
              <w:spacing w:line="21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F1230">
              <w:rPr>
                <w:rFonts w:asciiTheme="minorEastAsia" w:eastAsiaTheme="minorEastAsia" w:hAnsiTheme="minorEastAsia" w:hint="eastAsia"/>
                <w:snapToGrid w:val="0"/>
              </w:rPr>
              <w:t>申請理由</w:t>
            </w:r>
          </w:p>
        </w:tc>
        <w:tc>
          <w:tcPr>
            <w:tcW w:w="7043" w:type="dxa"/>
            <w:gridSpan w:val="23"/>
          </w:tcPr>
          <w:p w:rsidR="008F00AE" w:rsidRPr="0001567C" w:rsidRDefault="008F00AE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</w:rPr>
            </w:pPr>
          </w:p>
          <w:p w:rsidR="007D2322" w:rsidRPr="003F4832" w:rsidRDefault="00AB18CB" w:rsidP="008F00AE">
            <w:pPr>
              <w:spacing w:line="210" w:lineRule="exact"/>
              <w:ind w:left="100" w:right="100" w:firstLine="21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  <w:sz w:val="22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令和</w:t>
            </w:r>
            <w:r w:rsidR="00E81121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４</w:t>
            </w:r>
            <w:r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年５</w:t>
            </w:r>
            <w:r w:rsidR="008F00AE"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月以降、</w:t>
            </w:r>
            <w:r w:rsidR="0002218A"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新型コロナウイルス感染症の影響により、外出自粛要請に伴う予約の取消しが〇〇件</w:t>
            </w:r>
            <w:r w:rsidR="008F00AE"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あ</w:t>
            </w:r>
            <w:r w:rsidR="003F4832"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り、</w:t>
            </w:r>
            <w:r w:rsid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生計中心者の</w:t>
            </w:r>
            <w:r w:rsidR="003F4832"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給与収入が減少したため</w:t>
            </w:r>
            <w:r w:rsid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。</w:t>
            </w:r>
          </w:p>
          <w:p w:rsidR="00C41831" w:rsidRPr="00AB18CB" w:rsidRDefault="00C41831" w:rsidP="008F00AE">
            <w:pPr>
              <w:spacing w:line="210" w:lineRule="exact"/>
              <w:ind w:left="100" w:right="100" w:firstLine="210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  <w:sz w:val="22"/>
                <w:szCs w:val="26"/>
              </w:rPr>
            </w:pPr>
          </w:p>
          <w:p w:rsidR="0001567C" w:rsidRPr="003F4832" w:rsidRDefault="003F4832" w:rsidP="003F4832">
            <w:pPr>
              <w:spacing w:line="210" w:lineRule="exact"/>
              <w:ind w:right="100" w:firstLine="221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  <w:sz w:val="22"/>
                <w:szCs w:val="26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・給与</w:t>
            </w:r>
            <w:r w:rsidR="00AB18CB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 xml:space="preserve">　令和</w:t>
            </w:r>
            <w:r w:rsidR="00E81121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４</w:t>
            </w:r>
            <w:r w:rsidR="00AB18CB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年５</w:t>
            </w: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月　○○○</w:t>
            </w:r>
            <w:r w:rsidR="00D2472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 xml:space="preserve">円　　</w:t>
            </w:r>
            <w:r w:rsidR="00E81121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令和４</w:t>
            </w:r>
            <w:r w:rsidR="00AB18CB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年５</w:t>
            </w:r>
            <w:r w:rsidR="00C41831"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 xml:space="preserve">月　</w:t>
            </w: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□□□</w:t>
            </w:r>
            <w:r w:rsidR="00C41831"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円</w:t>
            </w:r>
          </w:p>
          <w:p w:rsidR="003F4832" w:rsidRPr="003F4832" w:rsidRDefault="003F4832" w:rsidP="003F4832">
            <w:pPr>
              <w:spacing w:line="210" w:lineRule="exact"/>
              <w:ind w:right="100" w:firstLine="221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  <w:sz w:val="22"/>
                <w:szCs w:val="26"/>
              </w:rPr>
            </w:pP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 xml:space="preserve">　　　　</w:t>
            </w:r>
            <w:r w:rsidR="00E81121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令和４</w:t>
            </w:r>
            <w:r w:rsidR="00AB18CB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年６</w:t>
            </w: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月　○○○</w:t>
            </w:r>
            <w:r w:rsidR="00D2472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 xml:space="preserve">円　　</w:t>
            </w:r>
            <w:r w:rsidR="00E81121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令和４</w:t>
            </w:r>
            <w:r w:rsidR="00AB18CB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年６</w:t>
            </w:r>
            <w:r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月　□□□円</w:t>
            </w:r>
          </w:p>
          <w:p w:rsidR="003F4832" w:rsidRPr="003F4832" w:rsidRDefault="00E81121" w:rsidP="003F4832">
            <w:pPr>
              <w:spacing w:line="210" w:lineRule="exact"/>
              <w:ind w:right="100" w:firstLineChars="500" w:firstLine="1107"/>
              <w:rPr>
                <w:rFonts w:asciiTheme="majorEastAsia" w:eastAsiaTheme="majorEastAsia" w:hAnsiTheme="majorEastAsia" w:cs="Times New Roman"/>
                <w:b/>
                <w:snapToGrid w:val="0"/>
                <w:color w:val="FF0000"/>
                <w:sz w:val="22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令和４</w:t>
            </w:r>
            <w:r w:rsidR="00AB18CB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年７</w:t>
            </w:r>
            <w:r w:rsidR="003F4832"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月　○○○</w:t>
            </w:r>
            <w:r w:rsidR="00D2472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 xml:space="preserve">円　　</w:t>
            </w:r>
            <w:r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令和４</w:t>
            </w:r>
            <w:r w:rsidR="00AB18CB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年７</w:t>
            </w:r>
            <w:r w:rsidR="003F4832" w:rsidRPr="003F4832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月　□□□円</w:t>
            </w:r>
          </w:p>
          <w:p w:rsidR="003F4832" w:rsidRDefault="003F4832" w:rsidP="003F4832">
            <w:pPr>
              <w:spacing w:line="210" w:lineRule="exact"/>
              <w:ind w:right="100" w:firstLine="221"/>
              <w:rPr>
                <w:rFonts w:asciiTheme="majorEastAsia" w:eastAsiaTheme="majorEastAsia" w:hAnsiTheme="majorEastAsia" w:cs="Times New Roman"/>
                <w:b/>
                <w:snapToGrid w:val="0"/>
                <w:sz w:val="22"/>
                <w:szCs w:val="26"/>
              </w:rPr>
            </w:pPr>
          </w:p>
          <w:p w:rsidR="00AB18CB" w:rsidRPr="00AB18CB" w:rsidRDefault="00AB18CB" w:rsidP="003F4832">
            <w:pPr>
              <w:spacing w:line="210" w:lineRule="exact"/>
              <w:ind w:right="100" w:firstLine="221"/>
              <w:rPr>
                <w:rFonts w:asciiTheme="majorEastAsia" w:eastAsiaTheme="majorEastAsia" w:hAnsiTheme="majorEastAsia" w:cs="Times New Roman"/>
                <w:b/>
                <w:snapToGrid w:val="0"/>
                <w:sz w:val="22"/>
                <w:szCs w:val="26"/>
              </w:rPr>
            </w:pPr>
            <w:r w:rsidRPr="00AB18CB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2"/>
                <w:szCs w:val="26"/>
              </w:rPr>
              <w:t>・給与明細のとおり</w:t>
            </w:r>
          </w:p>
        </w:tc>
        <w:tc>
          <w:tcPr>
            <w:tcW w:w="211" w:type="dxa"/>
            <w:tcBorders>
              <w:top w:val="nil"/>
              <w:bottom w:val="nil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D2322" w:rsidRPr="00CF1230" w:rsidTr="002A3831">
        <w:trPr>
          <w:cantSplit/>
          <w:trHeight w:hRule="exact" w:val="136"/>
          <w:jc w:val="center"/>
        </w:trPr>
        <w:tc>
          <w:tcPr>
            <w:tcW w:w="9766" w:type="dxa"/>
            <w:gridSpan w:val="2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322" w:rsidRPr="00CF1230" w:rsidRDefault="007D2322">
            <w:pPr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</w:tbl>
    <w:p w:rsidR="007D2322" w:rsidRDefault="007D2322">
      <w:pPr>
        <w:rPr>
          <w:rFonts w:cs="Times New Roman"/>
          <w:snapToGrid w:val="0"/>
        </w:rPr>
      </w:pPr>
    </w:p>
    <w:sectPr w:rsidR="007D2322" w:rsidSect="00671810">
      <w:type w:val="continuous"/>
      <w:pgSz w:w="11906" w:h="16838" w:code="9"/>
      <w:pgMar w:top="794" w:right="1134" w:bottom="624" w:left="1134" w:header="301" w:footer="992" w:gutter="0"/>
      <w:cols w:space="425"/>
      <w:docGrid w:type="linesAndChars" w:linePitch="393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28" w:rsidRDefault="00F671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7128" w:rsidRDefault="00F671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28" w:rsidRDefault="00F671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7128" w:rsidRDefault="00F671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39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2322"/>
    <w:rsid w:val="00003F18"/>
    <w:rsid w:val="0001567C"/>
    <w:rsid w:val="0002218A"/>
    <w:rsid w:val="000363AE"/>
    <w:rsid w:val="000542B8"/>
    <w:rsid w:val="00113D61"/>
    <w:rsid w:val="00114ED3"/>
    <w:rsid w:val="001819CD"/>
    <w:rsid w:val="00181A3C"/>
    <w:rsid w:val="00197C30"/>
    <w:rsid w:val="001A3A66"/>
    <w:rsid w:val="001D0C32"/>
    <w:rsid w:val="001E2EBC"/>
    <w:rsid w:val="00294855"/>
    <w:rsid w:val="002A3831"/>
    <w:rsid w:val="00332E84"/>
    <w:rsid w:val="003C4FFA"/>
    <w:rsid w:val="003F4832"/>
    <w:rsid w:val="00447114"/>
    <w:rsid w:val="004A5DBD"/>
    <w:rsid w:val="004C2FD3"/>
    <w:rsid w:val="004C6468"/>
    <w:rsid w:val="004F523C"/>
    <w:rsid w:val="005B0768"/>
    <w:rsid w:val="005D287F"/>
    <w:rsid w:val="00600276"/>
    <w:rsid w:val="00671810"/>
    <w:rsid w:val="006E0D8E"/>
    <w:rsid w:val="00727ED4"/>
    <w:rsid w:val="0075052C"/>
    <w:rsid w:val="007727DC"/>
    <w:rsid w:val="00790214"/>
    <w:rsid w:val="007C384F"/>
    <w:rsid w:val="007D2322"/>
    <w:rsid w:val="007E4608"/>
    <w:rsid w:val="007E7029"/>
    <w:rsid w:val="0080369B"/>
    <w:rsid w:val="008B6AB3"/>
    <w:rsid w:val="008C2BC3"/>
    <w:rsid w:val="008D7913"/>
    <w:rsid w:val="008F00AE"/>
    <w:rsid w:val="00953568"/>
    <w:rsid w:val="00A37A77"/>
    <w:rsid w:val="00A75C2D"/>
    <w:rsid w:val="00AA667A"/>
    <w:rsid w:val="00AB18CB"/>
    <w:rsid w:val="00AC7BF2"/>
    <w:rsid w:val="00B55BD1"/>
    <w:rsid w:val="00BB1763"/>
    <w:rsid w:val="00BB4527"/>
    <w:rsid w:val="00BD676B"/>
    <w:rsid w:val="00BE09C9"/>
    <w:rsid w:val="00BF1E8A"/>
    <w:rsid w:val="00C120E1"/>
    <w:rsid w:val="00C41831"/>
    <w:rsid w:val="00C56DFF"/>
    <w:rsid w:val="00C60D75"/>
    <w:rsid w:val="00C92F8B"/>
    <w:rsid w:val="00CF1230"/>
    <w:rsid w:val="00D13BF6"/>
    <w:rsid w:val="00D16659"/>
    <w:rsid w:val="00D24722"/>
    <w:rsid w:val="00D250F4"/>
    <w:rsid w:val="00E14F20"/>
    <w:rsid w:val="00E32760"/>
    <w:rsid w:val="00E431AA"/>
    <w:rsid w:val="00E81121"/>
    <w:rsid w:val="00F36426"/>
    <w:rsid w:val="00F407F3"/>
    <w:rsid w:val="00F41F57"/>
    <w:rsid w:val="00F5045C"/>
    <w:rsid w:val="00F67128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unhideWhenUsed/>
    <w:rsid w:val="0001567C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015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156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unhideWhenUsed/>
    <w:rsid w:val="0001567C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015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15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BD258B7E.dotm</Template>
  <TotalTime>5</TotalTime>
  <Pages>1</Pages>
  <Words>517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様式第50号</vt:lpstr>
    </vt:vector>
  </TitlesOfParts>
  <Company>制作技術部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様式第50号</dc:title>
  <dc:creator>第一法規株式会社</dc:creator>
  <cp:lastModifiedBy>0027683</cp:lastModifiedBy>
  <cp:revision>3</cp:revision>
  <cp:lastPrinted>2020-05-17T06:38:00Z</cp:lastPrinted>
  <dcterms:created xsi:type="dcterms:W3CDTF">2022-07-15T00:43:00Z</dcterms:created>
  <dcterms:modified xsi:type="dcterms:W3CDTF">2022-07-15T00:51:00Z</dcterms:modified>
</cp:coreProperties>
</file>