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124"/>
        <w:gridCol w:w="1318"/>
        <w:gridCol w:w="867"/>
        <w:gridCol w:w="258"/>
        <w:gridCol w:w="6"/>
        <w:gridCol w:w="979"/>
        <w:gridCol w:w="410"/>
        <w:gridCol w:w="10"/>
        <w:gridCol w:w="1083"/>
        <w:gridCol w:w="191"/>
        <w:gridCol w:w="39"/>
        <w:gridCol w:w="153"/>
        <w:gridCol w:w="77"/>
        <w:gridCol w:w="115"/>
        <w:gridCol w:w="115"/>
        <w:gridCol w:w="76"/>
        <w:gridCol w:w="154"/>
        <w:gridCol w:w="38"/>
        <w:gridCol w:w="192"/>
        <w:gridCol w:w="191"/>
        <w:gridCol w:w="39"/>
        <w:gridCol w:w="153"/>
        <w:gridCol w:w="77"/>
        <w:gridCol w:w="115"/>
        <w:gridCol w:w="115"/>
        <w:gridCol w:w="76"/>
        <w:gridCol w:w="154"/>
        <w:gridCol w:w="38"/>
        <w:gridCol w:w="192"/>
        <w:gridCol w:w="445"/>
      </w:tblGrid>
      <w:tr w:rsidR="006529DC" w:rsidRPr="0064132E" w:rsidTr="0011295C">
        <w:trPr>
          <w:trHeight w:val="164"/>
        </w:trPr>
        <w:tc>
          <w:tcPr>
            <w:tcW w:w="1017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29DC" w:rsidRPr="0064132E" w:rsidRDefault="006529DC" w:rsidP="008E06E0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8E06E0" w:rsidRPr="00DA527E" w:rsidTr="0011295C">
        <w:trPr>
          <w:trHeight w:val="49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jc w:val="center"/>
              <w:rPr>
                <w:sz w:val="24"/>
                <w:szCs w:val="24"/>
              </w:rPr>
            </w:pPr>
            <w:r w:rsidRPr="00DA527E">
              <w:rPr>
                <w:rFonts w:hAnsi="ＭＳ 明朝" w:hint="eastAsia"/>
                <w:sz w:val="24"/>
                <w:szCs w:val="24"/>
              </w:rPr>
              <w:t>介護保険居宅介護</w:t>
            </w:r>
            <w:r w:rsidRPr="00DA527E">
              <w:rPr>
                <w:rFonts w:hAnsi="ＭＳ 明朝"/>
                <w:sz w:val="24"/>
                <w:szCs w:val="24"/>
              </w:rPr>
              <w:t>(</w:t>
            </w:r>
            <w:r w:rsidR="00DB4350">
              <w:rPr>
                <w:rFonts w:hAnsi="ＭＳ 明朝" w:hint="eastAsia"/>
                <w:sz w:val="24"/>
                <w:szCs w:val="24"/>
              </w:rPr>
              <w:t>介護</w:t>
            </w:r>
            <w:r w:rsidRPr="00DA527E">
              <w:rPr>
                <w:rFonts w:hAnsi="ＭＳ 明朝" w:hint="eastAsia"/>
                <w:sz w:val="24"/>
                <w:szCs w:val="24"/>
              </w:rPr>
              <w:t>予防</w:t>
            </w:r>
            <w:r w:rsidRPr="00DA527E">
              <w:rPr>
                <w:rFonts w:hAnsi="ＭＳ 明朝"/>
                <w:sz w:val="24"/>
                <w:szCs w:val="24"/>
              </w:rPr>
              <w:t>)</w:t>
            </w:r>
            <w:r w:rsidRPr="00DA527E">
              <w:rPr>
                <w:rFonts w:hAnsi="ＭＳ 明朝" w:hint="eastAsia"/>
                <w:sz w:val="24"/>
                <w:szCs w:val="24"/>
              </w:rPr>
              <w:t>福祉用具購入費支給申請書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11295C" w:rsidRPr="00DA527E" w:rsidTr="0011295C">
        <w:trPr>
          <w:trHeight w:val="499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5C" w:rsidRPr="00DA527E" w:rsidRDefault="0011295C" w:rsidP="009C22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552" w:type="dxa"/>
            <w:gridSpan w:val="6"/>
            <w:tcBorders>
              <w:bottom w:val="dash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95C"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</w:t>
            </w:r>
          </w:p>
        </w:tc>
        <w:tc>
          <w:tcPr>
            <w:tcW w:w="191" w:type="dxa"/>
            <w:tcBorders>
              <w:top w:val="single" w:sz="12" w:space="0" w:color="auto"/>
              <w:left w:val="nil"/>
              <w:bottom w:val="single" w:sz="6" w:space="0" w:color="auto"/>
              <w:right w:val="dashSmallGap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95C" w:rsidRPr="00DA527E" w:rsidRDefault="0011295C" w:rsidP="009C22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295C" w:rsidRPr="00DA527E" w:rsidRDefault="0011295C" w:rsidP="009C22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27E">
              <w:rPr>
                <w:rFonts w:ascii="ＭＳ Ｐ明朝" w:eastAsia="ＭＳ Ｐ明朝" w:hAnsi="ＭＳ Ｐ明朝" w:hint="eastAsia"/>
                <w:sz w:val="20"/>
                <w:szCs w:val="20"/>
              </w:rPr>
              <w:t>フ</w:t>
            </w:r>
            <w:r w:rsidRPr="00DA527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0"/>
                <w:szCs w:val="20"/>
              </w:rPr>
              <w:t>リ</w:t>
            </w:r>
            <w:r w:rsidRPr="00DA527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0"/>
                <w:szCs w:val="20"/>
              </w:rPr>
              <w:t>ガ</w:t>
            </w:r>
            <w:r w:rsidRPr="00DA527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0"/>
                <w:szCs w:val="20"/>
              </w:rPr>
              <w:t>ナ</w:t>
            </w:r>
          </w:p>
        </w:tc>
        <w:tc>
          <w:tcPr>
            <w:tcW w:w="3428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27E">
              <w:rPr>
                <w:rFonts w:ascii="ＭＳ Ｐ明朝" w:eastAsia="ＭＳ Ｐ明朝" w:hAnsi="ＭＳ Ｐ明朝" w:hint="eastAsia"/>
                <w:sz w:val="20"/>
                <w:szCs w:val="20"/>
              </w:rPr>
              <w:t>保険者番号</w:t>
            </w:r>
          </w:p>
        </w:tc>
        <w:tc>
          <w:tcPr>
            <w:tcW w:w="2300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7F20">
              <w:rPr>
                <w:rFonts w:ascii="ＭＳ Ｐ明朝" w:eastAsia="ＭＳ Ｐ明朝" w:hAnsi="ＭＳ Ｐ明朝" w:hint="eastAsia"/>
                <w:spacing w:val="88"/>
                <w:kern w:val="0"/>
                <w:sz w:val="22"/>
                <w:fitText w:val="1260" w:id="-1468298752"/>
              </w:rPr>
              <w:t>２１２０４</w:t>
            </w:r>
            <w:r w:rsidRPr="00797F2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60" w:id="-1468298752"/>
              </w:rPr>
              <w:t>３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被保険者氏名</w:t>
            </w:r>
          </w:p>
        </w:tc>
        <w:tc>
          <w:tcPr>
            <w:tcW w:w="3428" w:type="dxa"/>
            <w:gridSpan w:val="5"/>
            <w:vMerge w:val="restart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5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27E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被保険者番号</w:t>
            </w: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ind w:left="15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trHeight w:val="23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F240D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fitText w:val="1575" w:id="-1468298751"/>
              </w:rPr>
              <w:t>生年月</w:t>
            </w:r>
            <w:r w:rsidRPr="003F240D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575" w:id="-1468298751"/>
              </w:rPr>
              <w:t>日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F53C68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</w:t>
            </w:r>
            <w:r w:rsidR="008E06E0" w:rsidRPr="00DA527E">
              <w:rPr>
                <w:rFonts w:ascii="ＭＳ Ｐ明朝" w:eastAsia="ＭＳ Ｐ明朝" w:hAnsi="ＭＳ Ｐ明朝" w:hint="eastAsia"/>
                <w:sz w:val="22"/>
              </w:rPr>
              <w:t xml:space="preserve">　　年　　月　　日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性　　別</w:t>
            </w:r>
          </w:p>
        </w:tc>
        <w:tc>
          <w:tcPr>
            <w:tcW w:w="2300" w:type="dxa"/>
            <w:gridSpan w:val="20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男　　・　女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F240D">
              <w:rPr>
                <w:rFonts w:ascii="ＭＳ Ｐ明朝" w:eastAsia="ＭＳ Ｐ明朝" w:hAnsi="ＭＳ Ｐ明朝" w:hint="eastAsia"/>
                <w:spacing w:val="555"/>
                <w:kern w:val="0"/>
                <w:sz w:val="22"/>
                <w:fitText w:val="1575" w:id="-1468298750"/>
              </w:rPr>
              <w:t>住</w:t>
            </w:r>
            <w:r w:rsidRPr="003F240D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fitText w:val="1575" w:id="-1468298750"/>
              </w:rPr>
              <w:t>所</w:t>
            </w: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〒</w:t>
            </w:r>
          </w:p>
        </w:tc>
        <w:tc>
          <w:tcPr>
            <w:tcW w:w="23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自己負担割合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cantSplit/>
          <w:trHeight w:val="526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F240D">
              <w:rPr>
                <w:rFonts w:ascii="ＭＳ Ｐ明朝" w:eastAsia="ＭＳ Ｐ明朝" w:hAnsi="ＭＳ Ｐ明朝" w:hint="eastAsia"/>
              </w:rPr>
              <w:t>（　１割　・　２割</w:t>
            </w:r>
            <w:r w:rsidR="003F240D" w:rsidRPr="003F240D">
              <w:rPr>
                <w:rFonts w:ascii="ＭＳ Ｐ明朝" w:eastAsia="ＭＳ Ｐ明朝" w:hAnsi="ＭＳ Ｐ明朝" w:hint="eastAsia"/>
              </w:rPr>
              <w:t>・　３</w:t>
            </w:r>
            <w:bookmarkStart w:id="0" w:name="_GoBack"/>
            <w:bookmarkEnd w:id="0"/>
            <w:r w:rsidR="003F240D" w:rsidRPr="003F240D">
              <w:rPr>
                <w:rFonts w:ascii="ＭＳ Ｐ明朝" w:eastAsia="ＭＳ Ｐ明朝" w:hAnsi="ＭＳ Ｐ明朝" w:hint="eastAsia"/>
              </w:rPr>
              <w:t>割</w:t>
            </w:r>
            <w:r w:rsidRPr="003F240D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EB1D39">
        <w:trPr>
          <w:trHeight w:val="45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kern w:val="0"/>
                <w:sz w:val="22"/>
              </w:rPr>
              <w:t>福祉用具名（種目）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0" w:type="dxa"/>
            <w:gridSpan w:val="20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EB1D39">
        <w:trPr>
          <w:trHeight w:val="45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kern w:val="0"/>
                <w:sz w:val="22"/>
              </w:rPr>
              <w:t>福祉用具名（商品名）</w:t>
            </w:r>
          </w:p>
        </w:tc>
        <w:tc>
          <w:tcPr>
            <w:tcW w:w="2449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8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0" w:type="dxa"/>
            <w:gridSpan w:val="2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EB1D39">
        <w:trPr>
          <w:trHeight w:val="45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F240D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fitText w:val="1575" w:id="-1468298749"/>
              </w:rPr>
              <w:t>販売事業者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0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EB1D39">
        <w:trPr>
          <w:trHeight w:val="45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F240D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575" w:id="-1468298748"/>
              </w:rPr>
              <w:t>製造事業者</w:t>
            </w:r>
            <w:r w:rsidRPr="003F240D">
              <w:rPr>
                <w:rFonts w:ascii="ＭＳ Ｐ明朝" w:eastAsia="ＭＳ Ｐ明朝" w:hAnsi="ＭＳ Ｐ明朝" w:hint="eastAsia"/>
                <w:spacing w:val="37"/>
                <w:kern w:val="0"/>
                <w:sz w:val="22"/>
                <w:fitText w:val="1575" w:id="-1468298748"/>
              </w:rPr>
              <w:t>名</w:t>
            </w:r>
          </w:p>
        </w:tc>
        <w:tc>
          <w:tcPr>
            <w:tcW w:w="244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6E0" w:rsidRPr="00DA527E" w:rsidRDefault="008E06E0" w:rsidP="00EB1D3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trHeight w:val="45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F240D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fitText w:val="1575" w:id="-1468298747"/>
              </w:rPr>
              <w:t>購入金</w:t>
            </w:r>
            <w:r w:rsidRPr="003F240D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575" w:id="-1468298747"/>
              </w:rPr>
              <w:t>額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0" w:rsidRPr="00DA527E" w:rsidRDefault="008E06E0" w:rsidP="0039717D">
            <w:pPr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2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6E0" w:rsidRPr="00DA527E" w:rsidRDefault="008E06E0" w:rsidP="0039717D">
            <w:pPr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E06E0" w:rsidRPr="00DA527E" w:rsidTr="0039717D">
        <w:trPr>
          <w:trHeight w:val="45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06E0">
              <w:rPr>
                <w:rFonts w:ascii="ＭＳ Ｐ明朝" w:eastAsia="ＭＳ Ｐ明朝" w:hAnsi="ＭＳ Ｐ明朝" w:hint="eastAsia"/>
                <w:spacing w:val="229"/>
                <w:kern w:val="0"/>
                <w:sz w:val="22"/>
                <w:fitText w:val="1575" w:id="-1468298746"/>
              </w:rPr>
              <w:t>購入</w:t>
            </w:r>
            <w:r w:rsidRPr="008E06E0">
              <w:rPr>
                <w:rFonts w:ascii="ＭＳ Ｐ明朝" w:eastAsia="ＭＳ Ｐ明朝" w:hAnsi="ＭＳ Ｐ明朝" w:hint="eastAsia"/>
                <w:kern w:val="0"/>
                <w:sz w:val="22"/>
                <w:fitText w:val="1575" w:id="-1468298746"/>
              </w:rPr>
              <w:t>日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ind w:right="221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0" w:rsidRPr="00DA527E" w:rsidRDefault="008E06E0" w:rsidP="0039717D">
            <w:pPr>
              <w:ind w:right="221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2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6E0" w:rsidRPr="00DA527E" w:rsidRDefault="008E06E0" w:rsidP="0039717D">
            <w:pPr>
              <w:ind w:right="221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trHeight w:val="55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F240D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fitText w:val="1575" w:id="-1468298745"/>
              </w:rPr>
              <w:t>福祉用具</w:t>
            </w:r>
            <w:r w:rsidRPr="003F240D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fitText w:val="1575" w:id="-1468298745"/>
              </w:rPr>
              <w:t>が</w:t>
            </w:r>
          </w:p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F240D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fitText w:val="1575" w:id="-1468298744"/>
              </w:rPr>
              <w:t>必要な理</w:t>
            </w:r>
            <w:r w:rsidRPr="003F240D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575" w:id="-1468298744"/>
              </w:rPr>
              <w:t>由</w:t>
            </w:r>
          </w:p>
        </w:tc>
        <w:tc>
          <w:tcPr>
            <w:tcW w:w="7231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B1D39" w:rsidRPr="00DA527E" w:rsidTr="008F196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　上記のとおり関係書類を添えて、居宅介護（</w:t>
            </w:r>
            <w:r w:rsidR="00DB4350">
              <w:rPr>
                <w:rFonts w:ascii="ＭＳ Ｐ明朝" w:eastAsia="ＭＳ Ｐ明朝" w:hAnsi="ＭＳ Ｐ明朝" w:hint="eastAsia"/>
                <w:sz w:val="22"/>
              </w:rPr>
              <w:t>介護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予防）福祉用具購入費の支給を申請します。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B1D39" w:rsidRPr="00DA527E" w:rsidTr="008F196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EB1D39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　多治見市長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B1D39" w:rsidRPr="00DA527E" w:rsidTr="008F196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B1D39" w:rsidRPr="00DA527E" w:rsidTr="008F196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　　　　　　申請者　　　</w:t>
            </w:r>
          </w:p>
        </w:tc>
        <w:tc>
          <w:tcPr>
            <w:tcW w:w="7231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EB1D39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住所　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B1D39" w:rsidRPr="00DA527E" w:rsidTr="008F196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EB1D39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Pr="00DA527E">
              <w:rPr>
                <w:rFonts w:ascii="ＭＳ Ｐ明朝" w:eastAsia="ＭＳ Ｐ明朝" w:hAnsi="ＭＳ Ｐ明朝" w:hint="eastAsia"/>
                <w:sz w:val="20"/>
              </w:rPr>
              <w:t>（被保険者）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B1D39" w:rsidRPr="00DA527E" w:rsidTr="008F196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EBF" w:rsidRDefault="00EB1D39" w:rsidP="00FF3EB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氏名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</w:t>
            </w:r>
            <w:r w:rsidR="00C11CF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F3EBF">
              <w:rPr>
                <w:rFonts w:ascii="ＭＳ Ｐ明朝" w:eastAsia="ＭＳ Ｐ明朝" w:hAnsi="ＭＳ Ｐ明朝" w:hint="eastAsia"/>
                <w:sz w:val="22"/>
              </w:rPr>
              <w:t>（※）</w:t>
            </w:r>
          </w:p>
          <w:p w:rsidR="00EB1D39" w:rsidRPr="00DA527E" w:rsidRDefault="00FF3EBF" w:rsidP="00FF3EBF">
            <w:pPr>
              <w:ind w:firstLineChars="1000" w:firstLine="220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（※）本人が自署しないときは、押印してください。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B1D39" w:rsidRPr="00DA527E" w:rsidTr="008F196D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D39" w:rsidRPr="00DA527E" w:rsidRDefault="00EB1D39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trHeight w:val="466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A527E">
              <w:rPr>
                <w:rFonts w:ascii="ＭＳ Ｐ明朝" w:eastAsia="ＭＳ Ｐ明朝" w:hAnsi="ＭＳ Ｐ明朝" w:hint="eastAsia"/>
                <w:sz w:val="24"/>
                <w:szCs w:val="20"/>
              </w:rPr>
              <w:t>《委任状》</w:t>
            </w:r>
          </w:p>
        </w:tc>
        <w:tc>
          <w:tcPr>
            <w:tcW w:w="7231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DA527E">
              <w:rPr>
                <w:rFonts w:ascii="ＭＳ Ｐ明朝" w:eastAsia="ＭＳ Ｐ明朝" w:hAnsi="ＭＳ Ｐ明朝" w:hint="eastAsia"/>
                <w:sz w:val="23"/>
                <w:szCs w:val="23"/>
              </w:rPr>
              <w:t>※振込口座名義人が申請者と異なる場合、下記の欄に記入してください。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346C88" w:rsidRPr="00DA527E" w:rsidTr="008F196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C88" w:rsidRPr="00DA527E" w:rsidRDefault="00346C88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C88" w:rsidRPr="00DA527E" w:rsidRDefault="00346C88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C88" w:rsidRPr="00DA527E" w:rsidRDefault="00346C88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39717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私は、介護保険居宅介護（</w:t>
            </w:r>
            <w:r w:rsidR="00DB4350">
              <w:rPr>
                <w:rFonts w:ascii="ＭＳ Ｐ明朝" w:eastAsia="ＭＳ Ｐ明朝" w:hAnsi="ＭＳ Ｐ明朝" w:hint="eastAsia"/>
                <w:sz w:val="22"/>
              </w:rPr>
              <w:t>介護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予防）福祉用具購入費を受領する権限を、下記の者に委任します。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0353B0" w:rsidRPr="00DA527E" w:rsidTr="008F196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3B0" w:rsidRPr="00DA527E" w:rsidRDefault="000353B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7975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B0" w:rsidRPr="00DA527E" w:rsidRDefault="000353B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8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B0" w:rsidRPr="00DA527E" w:rsidRDefault="000353B0" w:rsidP="0039717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続柄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3B0" w:rsidRPr="00DA527E" w:rsidRDefault="000353B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C400E4" w:rsidRPr="00DA527E" w:rsidTr="008F196D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00E4" w:rsidRPr="00DA527E" w:rsidRDefault="00C400E4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00E4" w:rsidRPr="00DA527E" w:rsidRDefault="00C400E4" w:rsidP="00C400E4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（住所）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Pr="00DA527E">
              <w:rPr>
                <w:rFonts w:ascii="ＭＳ Ｐ明朝" w:eastAsia="ＭＳ Ｐ明朝" w:hAnsi="ＭＳ Ｐ明朝" w:hint="eastAsia"/>
                <w:sz w:val="20"/>
                <w:szCs w:val="20"/>
              </w:rPr>
              <w:t>（口座名義人名）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（　　　　　）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00E4" w:rsidRPr="00DA527E" w:rsidRDefault="00C400E4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00778" w:rsidRPr="00DA527E" w:rsidTr="008F196D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0778" w:rsidRPr="00DA527E" w:rsidRDefault="00A00778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778" w:rsidRPr="00DA527E" w:rsidRDefault="00A00778" w:rsidP="00A0077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年　　　月　　　日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住　所　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0778" w:rsidRPr="00DA527E" w:rsidRDefault="00A00778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00778" w:rsidRPr="00DA527E" w:rsidTr="008F196D">
        <w:trPr>
          <w:cantSplit/>
          <w:trHeight w:val="37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0778" w:rsidRPr="00DA527E" w:rsidRDefault="00A00778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A00778" w:rsidRPr="00DA527E" w:rsidRDefault="00A00778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9355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778" w:rsidRDefault="00A00778" w:rsidP="000353B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</w:t>
            </w:r>
            <w:r w:rsidR="00C11CF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F3EBF">
              <w:rPr>
                <w:rFonts w:ascii="ＭＳ Ｐ明朝" w:eastAsia="ＭＳ Ｐ明朝" w:hAnsi="ＭＳ Ｐ明朝" w:hint="eastAsia"/>
                <w:sz w:val="22"/>
              </w:rPr>
              <w:t>（※）</w:t>
            </w:r>
          </w:p>
          <w:p w:rsidR="00FF3EBF" w:rsidRPr="00FF3EBF" w:rsidRDefault="00FF3EBF" w:rsidP="00FF3EBF">
            <w:pPr>
              <w:ind w:firstLineChars="1800" w:firstLine="39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（※）本人が自署しないときは、押印してください。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0778" w:rsidRPr="00DA527E" w:rsidRDefault="00A00778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E06E0" w:rsidRPr="00DA527E" w:rsidTr="00FF3EBF">
        <w:trPr>
          <w:cantSplit/>
          <w:trHeight w:val="398"/>
        </w:trPr>
        <w:tc>
          <w:tcPr>
            <w:tcW w:w="375" w:type="dxa"/>
            <w:vMerge/>
            <w:tcBorders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85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◆居宅介護（</w:t>
            </w:r>
            <w:r w:rsidR="00012939">
              <w:rPr>
                <w:rFonts w:ascii="ＭＳ Ｐ明朝" w:eastAsia="ＭＳ Ｐ明朝" w:hAnsi="ＭＳ Ｐ明朝" w:hint="eastAsia"/>
                <w:sz w:val="22"/>
              </w:rPr>
              <w:t>介護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予防）福祉用具購入費を下記の口座に振り込んでください。</w:t>
            </w:r>
          </w:p>
        </w:tc>
        <w:tc>
          <w:tcPr>
            <w:tcW w:w="69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8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06E0" w:rsidRPr="00DA527E" w:rsidRDefault="008E06E0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6E0" w:rsidRPr="00DA527E" w:rsidRDefault="008E06E0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BE297D" w:rsidRPr="00DA527E" w:rsidTr="008F196D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97D" w:rsidRPr="00DA527E" w:rsidRDefault="00BE297D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振込先金融機関名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D" w:rsidRPr="00DA527E" w:rsidRDefault="00BE297D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本店・支店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97D" w:rsidRPr="00DA527E" w:rsidRDefault="00BE297D" w:rsidP="0039717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27E">
              <w:rPr>
                <w:rFonts w:ascii="ＭＳ Ｐ明朝" w:eastAsia="ＭＳ Ｐ明朝" w:hAnsi="ＭＳ Ｐ明朝" w:hint="eastAsia"/>
                <w:sz w:val="20"/>
                <w:szCs w:val="20"/>
              </w:rPr>
              <w:t>預金種別</w:t>
            </w:r>
          </w:p>
        </w:tc>
        <w:tc>
          <w:tcPr>
            <w:tcW w:w="165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97D" w:rsidRPr="00DA527E" w:rsidRDefault="00BE297D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口</w:t>
            </w:r>
            <w:r w:rsidRPr="00DA527E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座</w:t>
            </w:r>
            <w:r w:rsidRPr="00DA527E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番</w:t>
            </w:r>
            <w:r w:rsidRPr="00DA527E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393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97D" w:rsidRPr="00DA527E" w:rsidRDefault="00BE297D" w:rsidP="003971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>口</w:t>
            </w:r>
            <w:r w:rsidRPr="00DA527E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座</w:t>
            </w:r>
            <w:r w:rsidRPr="00DA527E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DA527E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義</w:t>
            </w:r>
            <w:r w:rsidRPr="00DA527E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A527E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297D" w:rsidRPr="00DA527E" w:rsidTr="008F196D">
        <w:trPr>
          <w:cantSplit/>
          <w:trHeight w:val="270"/>
        </w:trPr>
        <w:tc>
          <w:tcPr>
            <w:tcW w:w="37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297D" w:rsidRPr="00DA527E" w:rsidRDefault="00BE297D" w:rsidP="000353B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97D" w:rsidRPr="00DA527E" w:rsidRDefault="00BE297D" w:rsidP="000353B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297D" w:rsidRPr="00DA527E" w:rsidRDefault="00BE297D" w:rsidP="000353B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297D" w:rsidRPr="00DA527E" w:rsidRDefault="00BE297D" w:rsidP="000353B0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3393" w:type="dxa"/>
            <w:gridSpan w:val="22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0353B0">
            <w:pPr>
              <w:rPr>
                <w:rFonts w:ascii="ＭＳ Ｐ明朝" w:eastAsia="ＭＳ Ｐ明朝" w:hAnsi="ＭＳ Ｐ明朝"/>
                <w:sz w:val="22"/>
              </w:rPr>
            </w:pPr>
            <w:r w:rsidRPr="00DA527E">
              <w:rPr>
                <w:rFonts w:ascii="ＭＳ Ｐ明朝" w:eastAsia="ＭＳ Ｐ明朝" w:hAnsi="ＭＳ Ｐ明朝" w:hint="eastAsia"/>
                <w:sz w:val="22"/>
              </w:rPr>
              <w:t xml:space="preserve">（ﾌﾘｶﾞﾅ）　</w:t>
            </w: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297D" w:rsidRPr="00DA527E" w:rsidTr="00BE297D">
        <w:trPr>
          <w:cantSplit/>
          <w:trHeight w:hRule="exact" w:val="544"/>
        </w:trPr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E297D" w:rsidRPr="00DA527E" w:rsidRDefault="00BE297D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39717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93" w:type="dxa"/>
            <w:gridSpan w:val="2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297D" w:rsidRPr="00DA527E" w:rsidRDefault="00BE297D" w:rsidP="000353B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97D" w:rsidRPr="00DA527E" w:rsidRDefault="00BE297D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1546" w:rsidRPr="00DA527E" w:rsidTr="008F196D">
        <w:trPr>
          <w:trHeight w:val="270"/>
        </w:trPr>
        <w:tc>
          <w:tcPr>
            <w:tcW w:w="9730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546" w:rsidRDefault="00531546" w:rsidP="00531546">
            <w:pPr>
              <w:rPr>
                <w:rFonts w:ascii="ＭＳ Ｐ明朝" w:eastAsia="ＭＳ Ｐ明朝" w:hAnsi="ＭＳ Ｐ明朝"/>
              </w:rPr>
            </w:pPr>
          </w:p>
          <w:p w:rsidR="00820FE5" w:rsidRDefault="00820FE5" w:rsidP="00820FE5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DA527E">
              <w:rPr>
                <w:rFonts w:ascii="ＭＳ Ｐ明朝" w:eastAsia="ＭＳ Ｐ明朝" w:hAnsi="ＭＳ Ｐ明朝" w:hint="eastAsia"/>
              </w:rPr>
              <w:t>※添付書類：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A527E">
              <w:rPr>
                <w:rFonts w:ascii="ＭＳ Ｐ明朝" w:eastAsia="ＭＳ Ｐ明朝" w:hAnsi="ＭＳ Ｐ明朝" w:hint="eastAsia"/>
              </w:rPr>
              <w:t>①福祉用具購入に関わる領収書</w:t>
            </w:r>
          </w:p>
          <w:p w:rsidR="00820FE5" w:rsidRDefault="009D7D80" w:rsidP="00820FE5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820FE5" w:rsidRPr="00DA527E">
              <w:rPr>
                <w:rFonts w:ascii="ＭＳ Ｐ明朝" w:eastAsia="ＭＳ Ｐ明朝" w:hAnsi="ＭＳ Ｐ明朝" w:hint="eastAsia"/>
              </w:rPr>
              <w:t>②購入した福祉用具のパンフレット（内容の分かるもの）</w:t>
            </w:r>
          </w:p>
          <w:p w:rsidR="00AE196C" w:rsidRPr="00DA527E" w:rsidRDefault="009D7D80" w:rsidP="00820FE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　　</w:t>
            </w:r>
            <w:r w:rsidR="00820FE5" w:rsidRPr="00DA527E">
              <w:rPr>
                <w:rFonts w:ascii="ＭＳ Ｐ明朝" w:eastAsia="ＭＳ Ｐ明朝" w:hAnsi="ＭＳ Ｐ明朝" w:hint="eastAsia"/>
                <w:szCs w:val="20"/>
              </w:rPr>
              <w:t>※「福祉用具が必要な理由」については、個々の用具ごとに記入してください。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546" w:rsidRPr="00DA527E" w:rsidRDefault="00531546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52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531546" w:rsidRPr="00DA527E" w:rsidRDefault="00531546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1546" w:rsidRPr="00DA527E" w:rsidTr="00F86ACB">
        <w:trPr>
          <w:trHeight w:val="270"/>
        </w:trPr>
        <w:tc>
          <w:tcPr>
            <w:tcW w:w="973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546" w:rsidRPr="00DA527E" w:rsidRDefault="00531546" w:rsidP="0039717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546" w:rsidRPr="00DA527E" w:rsidRDefault="00531546" w:rsidP="003971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C0FA7" w:rsidRPr="00FF3EBF" w:rsidRDefault="006C0FA7" w:rsidP="0011295C">
      <w:pPr>
        <w:spacing w:line="80" w:lineRule="exact"/>
      </w:pPr>
    </w:p>
    <w:sectPr w:rsidR="006C0FA7" w:rsidRPr="00FF3EBF" w:rsidSect="005C3793">
      <w:pgSz w:w="11906" w:h="16838"/>
      <w:pgMar w:top="709" w:right="998" w:bottom="851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A1" w:rsidRDefault="00DD7CA1" w:rsidP="00A22553">
      <w:r>
        <w:separator/>
      </w:r>
    </w:p>
  </w:endnote>
  <w:endnote w:type="continuationSeparator" w:id="0">
    <w:p w:rsidR="00DD7CA1" w:rsidRDefault="00DD7CA1" w:rsidP="00A2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A1" w:rsidRDefault="00DD7CA1" w:rsidP="00A22553">
      <w:r>
        <w:separator/>
      </w:r>
    </w:p>
  </w:footnote>
  <w:footnote w:type="continuationSeparator" w:id="0">
    <w:p w:rsidR="00DD7CA1" w:rsidRDefault="00DD7CA1" w:rsidP="00A2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6615"/>
    <w:multiLevelType w:val="hybridMultilevel"/>
    <w:tmpl w:val="365E0C42"/>
    <w:lvl w:ilvl="0" w:tplc="930003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40"/>
  <w:drawingGridHorizontalSpacing w:val="127"/>
  <w:drawingGridVerticalSpacing w:val="2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AD"/>
    <w:rsid w:val="00012939"/>
    <w:rsid w:val="000156AE"/>
    <w:rsid w:val="000353B0"/>
    <w:rsid w:val="000357CE"/>
    <w:rsid w:val="00074BCA"/>
    <w:rsid w:val="000A6C6C"/>
    <w:rsid w:val="0011295C"/>
    <w:rsid w:val="0014633F"/>
    <w:rsid w:val="001940CD"/>
    <w:rsid w:val="001C4BE8"/>
    <w:rsid w:val="00243E5B"/>
    <w:rsid w:val="00273052"/>
    <w:rsid w:val="002C008B"/>
    <w:rsid w:val="00312269"/>
    <w:rsid w:val="00320A52"/>
    <w:rsid w:val="00346C88"/>
    <w:rsid w:val="003840E5"/>
    <w:rsid w:val="0039717D"/>
    <w:rsid w:val="003C0627"/>
    <w:rsid w:val="003D3E79"/>
    <w:rsid w:val="003E4ADD"/>
    <w:rsid w:val="003E4FC6"/>
    <w:rsid w:val="003F240D"/>
    <w:rsid w:val="004261D1"/>
    <w:rsid w:val="00445808"/>
    <w:rsid w:val="004D2F86"/>
    <w:rsid w:val="004F6991"/>
    <w:rsid w:val="00531546"/>
    <w:rsid w:val="00555F98"/>
    <w:rsid w:val="00594B36"/>
    <w:rsid w:val="005C3793"/>
    <w:rsid w:val="005E228E"/>
    <w:rsid w:val="00612B90"/>
    <w:rsid w:val="0064132E"/>
    <w:rsid w:val="006529DC"/>
    <w:rsid w:val="006611EF"/>
    <w:rsid w:val="00677741"/>
    <w:rsid w:val="006A4034"/>
    <w:rsid w:val="006C0FA7"/>
    <w:rsid w:val="006D256C"/>
    <w:rsid w:val="006D76C2"/>
    <w:rsid w:val="00712974"/>
    <w:rsid w:val="00715FB7"/>
    <w:rsid w:val="00762B92"/>
    <w:rsid w:val="00765E6F"/>
    <w:rsid w:val="00772DED"/>
    <w:rsid w:val="00797F20"/>
    <w:rsid w:val="00801989"/>
    <w:rsid w:val="008037ED"/>
    <w:rsid w:val="00820FE5"/>
    <w:rsid w:val="00824782"/>
    <w:rsid w:val="008837EC"/>
    <w:rsid w:val="008A0D77"/>
    <w:rsid w:val="008E06E0"/>
    <w:rsid w:val="008F196D"/>
    <w:rsid w:val="008F43AD"/>
    <w:rsid w:val="009916F8"/>
    <w:rsid w:val="009B035D"/>
    <w:rsid w:val="009C228E"/>
    <w:rsid w:val="009D7D80"/>
    <w:rsid w:val="00A00778"/>
    <w:rsid w:val="00A22553"/>
    <w:rsid w:val="00A42A1C"/>
    <w:rsid w:val="00A453F1"/>
    <w:rsid w:val="00A54E9F"/>
    <w:rsid w:val="00A56CCE"/>
    <w:rsid w:val="00AE196C"/>
    <w:rsid w:val="00AE7E22"/>
    <w:rsid w:val="00B1784D"/>
    <w:rsid w:val="00B308AC"/>
    <w:rsid w:val="00B357A4"/>
    <w:rsid w:val="00B935B4"/>
    <w:rsid w:val="00BD4017"/>
    <w:rsid w:val="00BE297D"/>
    <w:rsid w:val="00C11CFE"/>
    <w:rsid w:val="00C34BA2"/>
    <w:rsid w:val="00C354B4"/>
    <w:rsid w:val="00C400E4"/>
    <w:rsid w:val="00C5061E"/>
    <w:rsid w:val="00DA527E"/>
    <w:rsid w:val="00DB4350"/>
    <w:rsid w:val="00DC123D"/>
    <w:rsid w:val="00DD7CA1"/>
    <w:rsid w:val="00E1156C"/>
    <w:rsid w:val="00E93471"/>
    <w:rsid w:val="00EB1D39"/>
    <w:rsid w:val="00EC38D7"/>
    <w:rsid w:val="00F21779"/>
    <w:rsid w:val="00F2778B"/>
    <w:rsid w:val="00F31A32"/>
    <w:rsid w:val="00F43892"/>
    <w:rsid w:val="00F53C68"/>
    <w:rsid w:val="00F57E38"/>
    <w:rsid w:val="00F70FD2"/>
    <w:rsid w:val="00F86ACB"/>
    <w:rsid w:val="00FA2A87"/>
    <w:rsid w:val="00FE33E7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8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22553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ＭＳ ゴシック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A22553"/>
    <w:rPr>
      <w:rFonts w:eastAsia="ＭＳ ゴシック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22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2553"/>
    <w:rPr>
      <w:rFonts w:ascii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8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22553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ＭＳ ゴシック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A22553"/>
    <w:rPr>
      <w:rFonts w:eastAsia="ＭＳ ゴシック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22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2553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2</TotalTime>
  <Pages>1</Pages>
  <Words>523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0039389</cp:lastModifiedBy>
  <cp:revision>3</cp:revision>
  <cp:lastPrinted>2021-09-28T10:00:00Z</cp:lastPrinted>
  <dcterms:created xsi:type="dcterms:W3CDTF">2022-08-15T05:12:00Z</dcterms:created>
  <dcterms:modified xsi:type="dcterms:W3CDTF">2022-12-23T01:09:00Z</dcterms:modified>
</cp:coreProperties>
</file>