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E" w:rsidRDefault="00B516EE" w:rsidP="00B516EE">
      <w:pPr>
        <w:autoSpaceDE w:val="0"/>
        <w:autoSpaceDN w:val="0"/>
        <w:rPr>
          <w:rFonts w:ascii="ＭＳ 明朝" w:hint="eastAsia"/>
          <w:snapToGrid w:val="0"/>
        </w:rPr>
      </w:pPr>
      <w:r w:rsidRPr="00B516EE">
        <w:rPr>
          <w:rFonts w:ascii="ＭＳ 明朝" w:hint="eastAsia"/>
          <w:snapToGrid w:val="0"/>
        </w:rPr>
        <w:t>様式第４号（第４</w:t>
      </w:r>
      <w:r w:rsidRPr="002E1200">
        <w:rPr>
          <w:rFonts w:ascii="ＭＳ 明朝" w:hint="eastAsia"/>
          <w:snapToGrid w:val="0"/>
        </w:rPr>
        <w:t>条関係</w:t>
      </w:r>
      <w:r>
        <w:rPr>
          <w:rFonts w:ascii="ＭＳ 明朝" w:hint="eastAsia"/>
          <w:snapToGrid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3"/>
        <w:gridCol w:w="851"/>
        <w:gridCol w:w="3969"/>
      </w:tblGrid>
      <w:tr w:rsidR="00B516EE" w:rsidRPr="00C1449C" w:rsidTr="00FF3DFA">
        <w:tc>
          <w:tcPr>
            <w:tcW w:w="96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B516EE" w:rsidRPr="00C1449C" w:rsidRDefault="00B516EE" w:rsidP="00B516EE">
            <w:pPr>
              <w:autoSpaceDE w:val="0"/>
              <w:autoSpaceDN w:val="0"/>
              <w:ind w:rightChars="100" w:right="240"/>
              <w:jc w:val="right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年　　月　　日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多治見市長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B516EE">
            <w:pPr>
              <w:autoSpaceDE w:val="0"/>
              <w:autoSpaceDN w:val="0"/>
              <w:ind w:leftChars="1900" w:left="4560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届出者</w:t>
            </w:r>
          </w:p>
          <w:p w:rsidR="00B516EE" w:rsidRPr="00C1449C" w:rsidRDefault="00B516EE" w:rsidP="00B516EE">
            <w:pPr>
              <w:autoSpaceDE w:val="0"/>
              <w:autoSpaceDN w:val="0"/>
              <w:ind w:leftChars="2000" w:left="4800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住　所</w:t>
            </w:r>
          </w:p>
          <w:p w:rsidR="00B516EE" w:rsidRPr="00B516EE" w:rsidRDefault="00B516EE" w:rsidP="00B516EE">
            <w:pPr>
              <w:autoSpaceDE w:val="0"/>
              <w:autoSpaceDN w:val="0"/>
              <w:ind w:leftChars="2000" w:left="4800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 xml:space="preserve">氏　名　　　　　　　　　　　　</w:t>
            </w:r>
            <w:r w:rsidRPr="00B516EE">
              <w:rPr>
                <w:rFonts w:ascii="ＭＳ 明朝" w:hint="eastAsia"/>
                <w:snapToGrid w:val="0"/>
                <w:color w:val="FF0000"/>
              </w:rPr>
              <w:t xml:space="preserve">　</w:t>
            </w:r>
          </w:p>
          <w:p w:rsidR="00B516EE" w:rsidRPr="00C1449C" w:rsidRDefault="00B516EE" w:rsidP="00B516EE">
            <w:pPr>
              <w:autoSpaceDE w:val="0"/>
              <w:autoSpaceDN w:val="0"/>
              <w:ind w:leftChars="2000" w:left="4800"/>
              <w:rPr>
                <w:rFonts w:ascii="ＭＳ 明朝" w:hint="eastAsia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　　　（　　　）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</w:tc>
      </w:tr>
      <w:tr w:rsidR="00B516EE" w:rsidRPr="00C1449C" w:rsidTr="00FF3DFA">
        <w:tc>
          <w:tcPr>
            <w:tcW w:w="36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516EE" w:rsidRPr="00F839C1" w:rsidRDefault="00B516EE" w:rsidP="00FF3DFA">
            <w:pPr>
              <w:tabs>
                <w:tab w:val="left" w:pos="8128"/>
              </w:tabs>
              <w:autoSpaceDE w:val="0"/>
              <w:autoSpaceDN w:val="0"/>
              <w:jc w:val="right"/>
              <w:rPr>
                <w:rFonts w:hint="eastAsia"/>
              </w:rPr>
            </w:pPr>
            <w:bookmarkStart w:id="0" w:name="_GoBack"/>
            <w:bookmarkEnd w:id="0"/>
            <w:r w:rsidRPr="00C1449C">
              <w:rPr>
                <w:rFonts w:ascii="ＭＳ 明朝" w:hAnsi="ＭＳ 明朝" w:hint="eastAsia"/>
              </w:rPr>
              <w:t>危険物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516EE" w:rsidRPr="00C1449C" w:rsidRDefault="00B516EE" w:rsidP="00FF3DFA">
            <w:pPr>
              <w:tabs>
                <w:tab w:val="left" w:pos="8128"/>
              </w:tabs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C1449C">
              <w:rPr>
                <w:rFonts w:ascii="ＭＳ 明朝" w:hAnsi="ＭＳ 明朝" w:hint="eastAsia"/>
              </w:rPr>
              <w:t>製造所</w:t>
            </w:r>
          </w:p>
          <w:p w:rsidR="00B516EE" w:rsidRPr="00C1449C" w:rsidRDefault="00B516EE" w:rsidP="00FF3DFA">
            <w:pPr>
              <w:tabs>
                <w:tab w:val="left" w:pos="8128"/>
              </w:tabs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C1449C">
              <w:rPr>
                <w:rFonts w:ascii="ＭＳ 明朝" w:hAnsi="ＭＳ 明朝" w:hint="eastAsia"/>
              </w:rPr>
              <w:t>貯蔵所</w:t>
            </w:r>
          </w:p>
          <w:p w:rsidR="00B516EE" w:rsidRPr="00F839C1" w:rsidRDefault="00B516EE" w:rsidP="00FF3DFA">
            <w:pPr>
              <w:tabs>
                <w:tab w:val="left" w:pos="8128"/>
              </w:tabs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 w:rsidRPr="00C1449C">
              <w:rPr>
                <w:rFonts w:ascii="ＭＳ 明朝" w:hAnsi="ＭＳ 明朝" w:hint="eastAsia"/>
              </w:rPr>
              <w:t>取扱所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516EE" w:rsidRPr="00C1449C" w:rsidRDefault="00B516EE" w:rsidP="00FF3DFA">
            <w:pPr>
              <w:tabs>
                <w:tab w:val="left" w:pos="8128"/>
              </w:tabs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C1449C">
              <w:rPr>
                <w:rFonts w:ascii="ＭＳ 明朝" w:hAnsi="ＭＳ 明朝" w:hint="eastAsia"/>
              </w:rPr>
              <w:t>設置</w:t>
            </w:r>
          </w:p>
          <w:p w:rsidR="00B516EE" w:rsidRPr="00F839C1" w:rsidRDefault="00B516EE" w:rsidP="00FF3DFA">
            <w:pPr>
              <w:tabs>
                <w:tab w:val="left" w:pos="8128"/>
              </w:tabs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 w:rsidRPr="00C1449C"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516EE" w:rsidRPr="00F839C1" w:rsidRDefault="00B516EE" w:rsidP="00FF3DFA">
            <w:pPr>
              <w:tabs>
                <w:tab w:val="left" w:pos="8128"/>
              </w:tabs>
              <w:autoSpaceDE w:val="0"/>
              <w:autoSpaceDN w:val="0"/>
              <w:rPr>
                <w:rFonts w:hint="eastAsia"/>
              </w:rPr>
            </w:pPr>
            <w:r w:rsidRPr="00C1449C">
              <w:rPr>
                <w:rFonts w:ascii="ＭＳ 明朝" w:hAnsi="ＭＳ 明朝" w:hint="eastAsia"/>
              </w:rPr>
              <w:t>取下げ届出書</w:t>
            </w:r>
          </w:p>
        </w:tc>
      </w:tr>
      <w:tr w:rsidR="00B516EE" w:rsidRPr="00C1449C" w:rsidTr="00FF3DFA">
        <w:tc>
          <w:tcPr>
            <w:tcW w:w="96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B516EE">
            <w:pPr>
              <w:autoSpaceDE w:val="0"/>
              <w:autoSpaceDN w:val="0"/>
              <w:ind w:leftChars="100" w:left="240" w:rightChars="100" w:right="240"/>
              <w:rPr>
                <w:rFonts w:ascii="ＭＳ 明朝" w:hint="eastAsia"/>
                <w:snapToGrid w:val="0"/>
              </w:rPr>
            </w:pPr>
            <w:r>
              <w:rPr>
                <w:rFonts w:hint="eastAsia"/>
              </w:rPr>
              <w:t xml:space="preserve">　下記の</w:t>
            </w:r>
            <w:r w:rsidRPr="00C1449C">
              <w:rPr>
                <w:rFonts w:ascii="ＭＳ 明朝" w:hAnsi="ＭＳ 明朝" w:hint="eastAsia"/>
              </w:rPr>
              <w:t>危険物　　　　　の　　　　　について取り下げます。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jc w:val="center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記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F839C1" w:rsidRDefault="00B516EE" w:rsidP="00FF3DFA">
            <w:pPr>
              <w:tabs>
                <w:tab w:val="left" w:pos="8128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１　</w:t>
            </w:r>
            <w:r w:rsidRPr="00F839C1">
              <w:rPr>
                <w:rFonts w:hint="eastAsia"/>
              </w:rPr>
              <w:t>設置場所　　　岐阜県多治見市</w:t>
            </w:r>
          </w:p>
          <w:p w:rsidR="00B516EE" w:rsidRPr="00B41F49" w:rsidRDefault="00B516EE" w:rsidP="00FF3DFA">
            <w:pPr>
              <w:tabs>
                <w:tab w:val="left" w:pos="8128"/>
              </w:tabs>
              <w:autoSpaceDE w:val="0"/>
              <w:autoSpaceDN w:val="0"/>
              <w:rPr>
                <w:rFonts w:hint="eastAsia"/>
              </w:rPr>
            </w:pPr>
          </w:p>
          <w:p w:rsidR="00B516EE" w:rsidRPr="00F839C1" w:rsidRDefault="00B516EE" w:rsidP="00FF3DFA">
            <w:pPr>
              <w:tabs>
                <w:tab w:val="left" w:pos="8128"/>
              </w:tabs>
              <w:autoSpaceDE w:val="0"/>
              <w:autoSpaceDN w:val="0"/>
            </w:pPr>
            <w:r>
              <w:rPr>
                <w:rFonts w:hint="eastAsia"/>
              </w:rPr>
              <w:t xml:space="preserve">２　</w:t>
            </w:r>
            <w:r w:rsidRPr="00F839C1">
              <w:rPr>
                <w:rFonts w:hint="eastAsia"/>
              </w:rPr>
              <w:t>危険物の類、品名</w:t>
            </w:r>
            <w:r>
              <w:rPr>
                <w:rFonts w:hint="eastAsia"/>
              </w:rPr>
              <w:t>（指定数量）</w:t>
            </w:r>
            <w:r w:rsidRPr="00F839C1">
              <w:rPr>
                <w:rFonts w:hint="eastAsia"/>
              </w:rPr>
              <w:t>、最大数量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３　許可年月日・番号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  <w:r w:rsidRPr="00C1449C">
              <w:rPr>
                <w:rFonts w:ascii="ＭＳ 明朝" w:hint="eastAsia"/>
                <w:snapToGrid w:val="0"/>
              </w:rPr>
              <w:t>４　取下げの理由</w:t>
            </w: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  <w:p w:rsidR="00B516EE" w:rsidRPr="00C1449C" w:rsidRDefault="00B516EE" w:rsidP="00FF3DFA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</w:p>
        </w:tc>
      </w:tr>
    </w:tbl>
    <w:p w:rsidR="00B516EE" w:rsidRPr="00534583" w:rsidRDefault="00B516EE" w:rsidP="00B516EE">
      <w:pPr>
        <w:autoSpaceDE w:val="0"/>
        <w:autoSpaceDN w:val="0"/>
        <w:spacing w:line="280" w:lineRule="exact"/>
        <w:rPr>
          <w:rFonts w:ascii="ＭＳ 明朝" w:hint="eastAsia"/>
          <w:snapToGrid w:val="0"/>
          <w:sz w:val="22"/>
          <w:szCs w:val="22"/>
        </w:rPr>
      </w:pPr>
      <w:r w:rsidRPr="00534583">
        <w:rPr>
          <w:rFonts w:ascii="ＭＳ 明朝" w:hint="eastAsia"/>
          <w:snapToGrid w:val="0"/>
          <w:sz w:val="22"/>
          <w:szCs w:val="22"/>
        </w:rPr>
        <w:t>注１　交付した許可書を添付してください。</w:t>
      </w:r>
    </w:p>
    <w:p w:rsidR="00B516EE" w:rsidRPr="00092073" w:rsidRDefault="00B516EE" w:rsidP="00B516EE">
      <w:pPr>
        <w:autoSpaceDE w:val="0"/>
        <w:autoSpaceDN w:val="0"/>
        <w:spacing w:line="280" w:lineRule="exact"/>
        <w:ind w:leftChars="100" w:left="240"/>
        <w:rPr>
          <w:rFonts w:ascii="ＭＳ 明朝" w:hint="eastAsia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２　法人の場合は、その名称、代表者氏名及び事務所の所在地を記入してください。</w:t>
      </w:r>
    </w:p>
    <w:p w:rsidR="006F5738" w:rsidRPr="00B516EE" w:rsidRDefault="006F5738"/>
    <w:sectPr w:rsidR="006F5738" w:rsidRPr="00B516EE" w:rsidSect="00B516E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E"/>
    <w:rsid w:val="006F5738"/>
    <w:rsid w:val="00B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20B7CA04.dotm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1</cp:revision>
  <dcterms:created xsi:type="dcterms:W3CDTF">2021-12-28T02:48:00Z</dcterms:created>
  <dcterms:modified xsi:type="dcterms:W3CDTF">2021-12-28T02:49:00Z</dcterms:modified>
</cp:coreProperties>
</file>