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3A" w:rsidRPr="00853E3A" w:rsidRDefault="00853E3A" w:rsidP="00853E3A">
      <w:pPr>
        <w:autoSpaceDE w:val="0"/>
        <w:autoSpaceDN w:val="0"/>
        <w:rPr>
          <w:rFonts w:ascii="ＭＳ 明朝"/>
          <w:snapToGrid w:val="0"/>
        </w:rPr>
      </w:pPr>
      <w:r w:rsidRPr="004158A7">
        <w:rPr>
          <w:rFonts w:ascii="ＭＳ 明朝" w:hint="eastAsia"/>
          <w:snapToGrid w:val="0"/>
        </w:rPr>
        <w:t>様式第12号</w:t>
      </w:r>
      <w:r w:rsidRPr="00853E3A">
        <w:rPr>
          <w:rFonts w:ascii="ＭＳ 明朝" w:hint="eastAsia"/>
          <w:snapToGrid w:val="0"/>
        </w:rPr>
        <w:t>（第12条関係）</w:t>
      </w:r>
    </w:p>
    <w:p w:rsidR="00853E3A" w:rsidRPr="00853E3A" w:rsidRDefault="00853E3A" w:rsidP="00853E3A">
      <w:pPr>
        <w:autoSpaceDE w:val="0"/>
        <w:autoSpaceDN w:val="0"/>
        <w:jc w:val="right"/>
        <w:rPr>
          <w:rFonts w:ascii="ＭＳ 明朝"/>
        </w:rPr>
      </w:pPr>
      <w:bookmarkStart w:id="0" w:name="_GoBack"/>
      <w:bookmarkEnd w:id="0"/>
      <w:r w:rsidRPr="00853E3A">
        <w:rPr>
          <w:rFonts w:ascii="ＭＳ 明朝" w:hint="eastAsia"/>
        </w:rPr>
        <w:t>年　　月　　日</w:t>
      </w:r>
    </w:p>
    <w:p w:rsidR="00853E3A" w:rsidRPr="00853E3A" w:rsidRDefault="00853E3A" w:rsidP="00853E3A">
      <w:pPr>
        <w:autoSpaceDE w:val="0"/>
        <w:autoSpaceDN w:val="0"/>
        <w:rPr>
          <w:rFonts w:ascii="ＭＳ 明朝"/>
        </w:rPr>
      </w:pPr>
      <w:r w:rsidRPr="00853E3A">
        <w:rPr>
          <w:rFonts w:ascii="ＭＳ 明朝" w:hint="eastAsia"/>
        </w:rPr>
        <w:t>多治見市長</w:t>
      </w:r>
    </w:p>
    <w:p w:rsidR="00853E3A" w:rsidRPr="00853E3A" w:rsidRDefault="00853E3A" w:rsidP="00853E3A">
      <w:pPr>
        <w:autoSpaceDE w:val="0"/>
        <w:autoSpaceDN w:val="0"/>
        <w:ind w:firstLineChars="1800" w:firstLine="4518"/>
        <w:rPr>
          <w:rFonts w:ascii="ＭＳ 明朝"/>
        </w:rPr>
      </w:pPr>
      <w:r w:rsidRPr="00853E3A">
        <w:rPr>
          <w:rFonts w:ascii="ＭＳ 明朝" w:hint="eastAsia"/>
        </w:rPr>
        <w:t>申請者　住　所</w:t>
      </w:r>
    </w:p>
    <w:p w:rsidR="00853E3A" w:rsidRPr="00853E3A" w:rsidRDefault="00853E3A" w:rsidP="00853E3A">
      <w:pPr>
        <w:autoSpaceDE w:val="0"/>
        <w:autoSpaceDN w:val="0"/>
        <w:ind w:firstLineChars="2200" w:firstLine="5522"/>
        <w:rPr>
          <w:rFonts w:ascii="ＭＳ 明朝"/>
        </w:rPr>
      </w:pPr>
      <w:r w:rsidRPr="00853E3A">
        <w:rPr>
          <w:rFonts w:ascii="ＭＳ 明朝" w:hint="eastAsia"/>
        </w:rPr>
        <w:t xml:space="preserve">氏　名　　　　　　　　　　　　</w:t>
      </w:r>
      <w:r w:rsidRPr="004158A7">
        <w:rPr>
          <w:rFonts w:ascii="ＭＳ 明朝" w:hint="eastAsia"/>
          <w:color w:val="FF0000"/>
        </w:rPr>
        <w:t xml:space="preserve">　</w:t>
      </w:r>
    </w:p>
    <w:p w:rsidR="00853E3A" w:rsidRPr="00853E3A" w:rsidRDefault="00853E3A" w:rsidP="00853E3A">
      <w:pPr>
        <w:autoSpaceDE w:val="0"/>
        <w:autoSpaceDN w:val="0"/>
        <w:ind w:firstLineChars="2200" w:firstLine="5522"/>
        <w:rPr>
          <w:rFonts w:ascii="ＭＳ 明朝"/>
        </w:rPr>
      </w:pPr>
      <w:r w:rsidRPr="00853E3A">
        <w:rPr>
          <w:rFonts w:ascii="ＭＳ 明朝" w:hint="eastAsia"/>
          <w:snapToGrid w:val="0"/>
        </w:rPr>
        <w:t>電話番号　　　　（　　　）</w:t>
      </w:r>
    </w:p>
    <w:p w:rsidR="00853E3A" w:rsidRPr="00853E3A" w:rsidRDefault="00853E3A" w:rsidP="00853E3A">
      <w:pPr>
        <w:autoSpaceDE w:val="0"/>
        <w:autoSpaceDN w:val="0"/>
        <w:rPr>
          <w:rFonts w:ascii="ＭＳ 明朝"/>
        </w:rPr>
      </w:pPr>
    </w:p>
    <w:p w:rsidR="00853E3A" w:rsidRPr="00853E3A" w:rsidRDefault="00853E3A" w:rsidP="00853E3A">
      <w:pPr>
        <w:autoSpaceDE w:val="0"/>
        <w:autoSpaceDN w:val="0"/>
        <w:jc w:val="center"/>
        <w:rPr>
          <w:rFonts w:ascii="ＭＳ 明朝"/>
        </w:rPr>
      </w:pPr>
      <w:r w:rsidRPr="00853E3A">
        <w:rPr>
          <w:rFonts w:ascii="ＭＳ 明朝" w:hAnsi="ＭＳ 明朝" w:hint="eastAsia"/>
        </w:rPr>
        <w:t>危険物施設特例基準適用承認申請書</w:t>
      </w:r>
    </w:p>
    <w:p w:rsidR="00853E3A" w:rsidRPr="00853E3A" w:rsidRDefault="00853E3A" w:rsidP="00853E3A">
      <w:pPr>
        <w:autoSpaceDE w:val="0"/>
        <w:autoSpaceDN w:val="0"/>
        <w:rPr>
          <w:rFonts w:ascii="ＭＳ 明朝"/>
        </w:rPr>
      </w:pPr>
    </w:p>
    <w:p w:rsidR="00853E3A" w:rsidRPr="00853E3A" w:rsidRDefault="00853E3A" w:rsidP="00853E3A">
      <w:pPr>
        <w:autoSpaceDE w:val="0"/>
        <w:autoSpaceDN w:val="0"/>
        <w:rPr>
          <w:rFonts w:ascii="ＭＳ 明朝"/>
        </w:rPr>
      </w:pPr>
      <w:r w:rsidRPr="00853E3A">
        <w:rPr>
          <w:rFonts w:ascii="ＭＳ 明朝" w:hint="eastAsia"/>
        </w:rPr>
        <w:t xml:space="preserve">　</w:t>
      </w:r>
      <w:r w:rsidRPr="00853E3A">
        <w:rPr>
          <w:rFonts w:hint="eastAsia"/>
          <w:color w:val="111111"/>
        </w:rPr>
        <w:t>製造所、貯蔵所又は取扱所</w:t>
      </w:r>
      <w:r w:rsidRPr="00853E3A">
        <w:rPr>
          <w:rFonts w:ascii="ＭＳ 明朝" w:hint="eastAsia"/>
        </w:rPr>
        <w:t>について、下記のとおり危険物の規制に関する政令第23条の規定の適用の承認を申請します。</w:t>
      </w:r>
    </w:p>
    <w:p w:rsidR="00853E3A" w:rsidRPr="00853E3A" w:rsidRDefault="00853E3A" w:rsidP="00853E3A">
      <w:pPr>
        <w:autoSpaceDE w:val="0"/>
        <w:autoSpaceDN w:val="0"/>
        <w:rPr>
          <w:rFonts w:ascii="ＭＳ 明朝"/>
        </w:rPr>
      </w:pPr>
    </w:p>
    <w:p w:rsidR="00853E3A" w:rsidRPr="00853E3A" w:rsidRDefault="00853E3A" w:rsidP="00853E3A">
      <w:pPr>
        <w:autoSpaceDE w:val="0"/>
        <w:autoSpaceDN w:val="0"/>
        <w:jc w:val="center"/>
        <w:rPr>
          <w:rFonts w:ascii="ＭＳ 明朝"/>
          <w:snapToGrid w:val="0"/>
        </w:rPr>
      </w:pPr>
      <w:r w:rsidRPr="00853E3A">
        <w:rPr>
          <w:rFonts w:ascii="ＭＳ 明朝" w:hint="eastAsia"/>
          <w:snapToGrid w:val="0"/>
        </w:rPr>
        <w:t>記</w:t>
      </w:r>
    </w:p>
    <w:p w:rsidR="00853E3A" w:rsidRPr="00853E3A" w:rsidRDefault="00853E3A" w:rsidP="00853E3A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1843"/>
        <w:gridCol w:w="3207"/>
      </w:tblGrid>
      <w:tr w:rsidR="00853E3A" w:rsidRPr="00853E3A" w:rsidTr="00FF3DFA">
        <w:trPr>
          <w:trHeight w:val="56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53E3A" w:rsidRPr="00853E3A" w:rsidTr="00FF3DFA">
        <w:trPr>
          <w:trHeight w:val="567"/>
        </w:trPr>
        <w:tc>
          <w:tcPr>
            <w:tcW w:w="1101" w:type="dxa"/>
            <w:vMerge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53E3A" w:rsidRPr="00853E3A" w:rsidTr="00FF3DFA">
        <w:trPr>
          <w:trHeight w:val="56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設 置 場 所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53E3A" w:rsidRPr="00853E3A" w:rsidTr="00FF3DFA">
        <w:trPr>
          <w:trHeight w:val="56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製造所等の別</w:t>
            </w:r>
          </w:p>
        </w:tc>
        <w:tc>
          <w:tcPr>
            <w:tcW w:w="2551" w:type="dxa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貯蔵所又は</w:t>
            </w:r>
          </w:p>
          <w:p w:rsidR="00853E3A" w:rsidRPr="00853E3A" w:rsidRDefault="00853E3A" w:rsidP="00853E3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3207" w:type="dxa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53E3A" w:rsidRPr="00853E3A" w:rsidTr="00FF3DFA">
        <w:trPr>
          <w:trHeight w:val="56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2551" w:type="dxa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3207" w:type="dxa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53E3A" w:rsidRPr="00853E3A" w:rsidTr="00853E3A">
        <w:trPr>
          <w:trHeight w:val="90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特例を受ける</w:t>
            </w:r>
          </w:p>
          <w:p w:rsidR="00853E3A" w:rsidRPr="00853E3A" w:rsidRDefault="00853E3A" w:rsidP="00853E3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危険物施設の内容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53E3A" w:rsidRPr="00853E3A" w:rsidTr="00853E3A">
        <w:trPr>
          <w:trHeight w:val="831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特例の適用を</w:t>
            </w:r>
          </w:p>
          <w:p w:rsidR="00853E3A" w:rsidRPr="00853E3A" w:rsidRDefault="00853E3A" w:rsidP="00853E3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受ける条件等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53E3A" w:rsidRPr="00853E3A" w:rsidTr="00FF3DFA">
        <w:trPr>
          <w:trHeight w:val="567"/>
        </w:trPr>
        <w:tc>
          <w:tcPr>
            <w:tcW w:w="22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3E3A" w:rsidRPr="00853E3A" w:rsidRDefault="00853E3A" w:rsidP="00853E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その他必要事項</w:t>
            </w:r>
          </w:p>
        </w:tc>
        <w:tc>
          <w:tcPr>
            <w:tcW w:w="760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53E3A" w:rsidRPr="00853E3A" w:rsidTr="00FF3DFA">
        <w:tc>
          <w:tcPr>
            <w:tcW w:w="4786" w:type="dxa"/>
            <w:gridSpan w:val="3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505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53E3A">
              <w:rPr>
                <w:rFonts w:ascii="ＭＳ 明朝" w:hAnsi="ＭＳ 明朝" w:hint="eastAsia"/>
              </w:rPr>
              <w:t>※　経　過　欄</w:t>
            </w:r>
          </w:p>
        </w:tc>
      </w:tr>
      <w:tr w:rsidR="00853E3A" w:rsidRPr="00853E3A" w:rsidTr="00FF3DFA">
        <w:trPr>
          <w:trHeight w:val="1134"/>
        </w:trPr>
        <w:tc>
          <w:tcPr>
            <w:tcW w:w="4786" w:type="dxa"/>
            <w:gridSpan w:val="3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853E3A" w:rsidRPr="00853E3A" w:rsidRDefault="00853E3A" w:rsidP="00853E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853E3A" w:rsidRPr="00853E3A" w:rsidRDefault="00853E3A" w:rsidP="00853E3A">
      <w:pPr>
        <w:autoSpaceDE w:val="0"/>
        <w:autoSpaceDN w:val="0"/>
        <w:spacing w:line="280" w:lineRule="exact"/>
        <w:rPr>
          <w:rFonts w:ascii="ＭＳ 明朝"/>
          <w:snapToGrid w:val="0"/>
          <w:sz w:val="22"/>
          <w:szCs w:val="22"/>
        </w:rPr>
      </w:pPr>
      <w:r w:rsidRPr="00853E3A">
        <w:rPr>
          <w:rFonts w:ascii="ＭＳ 明朝" w:hint="eastAsia"/>
          <w:snapToGrid w:val="0"/>
          <w:sz w:val="22"/>
          <w:szCs w:val="22"/>
        </w:rPr>
        <w:t>注１　※印の欄は、記入しないでください。</w:t>
      </w:r>
    </w:p>
    <w:p w:rsidR="00853E3A" w:rsidRPr="00853E3A" w:rsidRDefault="00853E3A" w:rsidP="00853E3A">
      <w:pPr>
        <w:autoSpaceDE w:val="0"/>
        <w:autoSpaceDN w:val="0"/>
        <w:spacing w:line="280" w:lineRule="exact"/>
        <w:ind w:leftChars="100" w:left="251"/>
        <w:rPr>
          <w:rFonts w:ascii="ＭＳ 明朝"/>
          <w:snapToGrid w:val="0"/>
          <w:sz w:val="22"/>
          <w:szCs w:val="22"/>
        </w:rPr>
        <w:sectPr w:rsidR="00853E3A" w:rsidRPr="00853E3A" w:rsidSect="002461A1">
          <w:pgSz w:w="11906" w:h="16838" w:code="9"/>
          <w:pgMar w:top="1134" w:right="1134" w:bottom="1134" w:left="1134" w:header="567" w:footer="567" w:gutter="0"/>
          <w:cols w:space="425"/>
          <w:docGrid w:type="linesAndChars" w:linePitch="466" w:charSpace="2253"/>
        </w:sectPr>
      </w:pPr>
      <w:r w:rsidRPr="00853E3A">
        <w:rPr>
          <w:rFonts w:ascii="ＭＳ 明朝" w:hint="eastAsia"/>
          <w:snapToGrid w:val="0"/>
          <w:sz w:val="22"/>
          <w:szCs w:val="22"/>
        </w:rPr>
        <w:t>２　法人の場合は、その名称、代表者氏名及び事務所の所在地を記入してください。</w:t>
      </w:r>
    </w:p>
    <w:p w:rsidR="00853E3A" w:rsidRPr="00853E3A" w:rsidRDefault="00853E3A" w:rsidP="00853E3A">
      <w:pPr>
        <w:autoSpaceDE w:val="0"/>
        <w:autoSpaceDN w:val="0"/>
        <w:spacing w:line="280" w:lineRule="exact"/>
        <w:rPr>
          <w:rFonts w:ascii="ＭＳ 明朝"/>
          <w:snapToGrid w:val="0"/>
          <w:sz w:val="22"/>
          <w:szCs w:val="22"/>
        </w:rPr>
        <w:sectPr w:rsidR="00853E3A" w:rsidRPr="00853E3A" w:rsidSect="00853E3A">
          <w:pgSz w:w="11906" w:h="16838" w:code="9"/>
          <w:pgMar w:top="1134" w:right="1134" w:bottom="1134" w:left="1134" w:header="567" w:footer="567" w:gutter="0"/>
          <w:cols w:space="425"/>
          <w:docGrid w:type="linesAndChars" w:linePitch="466" w:charSpace="2253"/>
        </w:sectPr>
      </w:pPr>
    </w:p>
    <w:p w:rsidR="006F5738" w:rsidRPr="00853E3A" w:rsidRDefault="006F5738"/>
    <w:sectPr w:rsidR="006F5738" w:rsidRPr="00853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A"/>
    <w:rsid w:val="004158A7"/>
    <w:rsid w:val="006F5738"/>
    <w:rsid w:val="008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CB8AE718.dotm</Template>
  <TotalTime>2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0034715</dc:creator>
  <cp:lastModifiedBy>0034715</cp:lastModifiedBy>
  <cp:revision>2</cp:revision>
  <dcterms:created xsi:type="dcterms:W3CDTF">2021-12-28T03:00:00Z</dcterms:created>
  <dcterms:modified xsi:type="dcterms:W3CDTF">2021-12-28T06:05:00Z</dcterms:modified>
</cp:coreProperties>
</file>