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13" w:rsidRDefault="008C3113" w:rsidP="008C3113">
      <w:bookmarkStart w:id="0" w:name="_GoBack"/>
      <w:bookmarkEnd w:id="0"/>
      <w:r>
        <w:rPr>
          <w:rFonts w:ascii="?l?r ??fc" w:hAnsi="?l?r ??fc" w:cs="Times New Roman" w:hint="eastAsia"/>
        </w:rPr>
        <w:t>第９号様式（第５条関係）</w:t>
      </w:r>
    </w:p>
    <w:p w:rsidR="00B80FA1" w:rsidRDefault="00B80FA1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水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 xml:space="preserve">　道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\ac(\s \up 8(</w:instrText>
      </w:r>
      <w:r>
        <w:rPr>
          <w:rFonts w:hint="eastAsia"/>
          <w:snapToGrid w:val="0"/>
        </w:rPr>
        <w:instrText>断</w:instrText>
      </w:r>
      <w:r>
        <w:rPr>
          <w:rFonts w:ascii="?l?r ??fc" w:cs="?l?r ??fc"/>
          <w:snapToGrid w:val="0"/>
        </w:rPr>
        <w:instrText>),\s \up-8(</w:instrText>
      </w:r>
      <w:r>
        <w:rPr>
          <w:rFonts w:hint="eastAsia"/>
          <w:snapToGrid w:val="0"/>
        </w:rPr>
        <w:instrText>減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断減</w:t>
      </w:r>
      <w:r>
        <w:rPr>
          <w:rFonts w:hint="eastAsia"/>
          <w:snapToGrid w:val="0"/>
        </w:rPr>
        <w:t xml:space="preserve">　水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 xml:space="preserve">　届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 xml:space="preserve">　出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 xml:space="preserve">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3990"/>
      </w:tblGrid>
      <w:tr w:rsidR="00B80FA1" w:rsidTr="008D7E4F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7980" w:type="dxa"/>
            <w:gridSpan w:val="4"/>
            <w:vAlign w:val="center"/>
          </w:tcPr>
          <w:p w:rsidR="00B80FA1" w:rsidRDefault="00B80FA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80FA1" w:rsidRDefault="00B80FA1">
            <w:pPr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多治見市消防長</w:t>
            </w:r>
          </w:p>
          <w:p w:rsidR="00B80FA1" w:rsidRDefault="00B80FA1">
            <w:pPr>
              <w:spacing w:line="4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</w:t>
            </w:r>
          </w:p>
          <w:p w:rsidR="00B80FA1" w:rsidRDefault="00B80FA1">
            <w:pPr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</w:t>
            </w:r>
            <w:r w:rsidR="008D7E4F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80FA1" w:rsidRDefault="00B80FA1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5B69F1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D7E4F" w:rsidRPr="008D7E4F" w:rsidRDefault="008D7E4F">
            <w:pPr>
              <w:spacing w:line="3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B80FA1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420" w:type="dxa"/>
            <w:tcBorders>
              <w:right w:val="nil"/>
            </w:tcBorders>
            <w:vAlign w:val="center"/>
          </w:tcPr>
          <w:p w:rsidR="00B80FA1" w:rsidRDefault="00B80FA1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rFonts w:ascii="?l?r ??fc" w:cs="?l?r ??fc"/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B80FA1" w:rsidRDefault="00B80FA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水予定日時</w:t>
            </w:r>
          </w:p>
        </w:tc>
        <w:tc>
          <w:tcPr>
            <w:tcW w:w="6090" w:type="dxa"/>
            <w:gridSpan w:val="2"/>
            <w:vAlign w:val="center"/>
          </w:tcPr>
          <w:p w:rsidR="00B80FA1" w:rsidRDefault="00B80FA1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9(</w:instrText>
            </w:r>
            <w:r>
              <w:rPr>
                <w:rFonts w:hint="eastAsia"/>
                <w:snapToGrid w:val="0"/>
              </w:rPr>
              <w:instrText>自</w:instrText>
            </w:r>
            <w:r>
              <w:rPr>
                <w:rFonts w:ascii="?l?r ??fc" w:cs="?l?r ??fc"/>
                <w:snapToGrid w:val="0"/>
              </w:rPr>
              <w:instrText>),\s \up-9(</w:instrText>
            </w:r>
            <w:r>
              <w:rPr>
                <w:rFonts w:hint="eastAsia"/>
                <w:snapToGrid w:val="0"/>
              </w:rPr>
              <w:instrText>至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自至</w:t>
            </w:r>
          </w:p>
        </w:tc>
      </w:tr>
      <w:tr w:rsidR="00B80FA1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B80FA1" w:rsidRDefault="00B80FA1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rFonts w:ascii="?l?r ??fc" w:cs="?l?r ??fc"/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B80FA1" w:rsidRDefault="00B80FA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水区域</w:t>
            </w:r>
          </w:p>
        </w:tc>
        <w:tc>
          <w:tcPr>
            <w:tcW w:w="6090" w:type="dxa"/>
            <w:gridSpan w:val="2"/>
            <w:vAlign w:val="center"/>
          </w:tcPr>
          <w:p w:rsidR="00B80FA1" w:rsidRDefault="00B80FA1">
            <w:pPr>
              <w:rPr>
                <w:rFonts w:ascii="?l?r ??fc" w:cs="Times New Roman"/>
                <w:snapToGrid w:val="0"/>
              </w:rPr>
            </w:pPr>
          </w:p>
        </w:tc>
      </w:tr>
      <w:tr w:rsidR="00B80FA1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890" w:type="dxa"/>
            <w:gridSpan w:val="2"/>
            <w:vAlign w:val="center"/>
          </w:tcPr>
          <w:p w:rsidR="00B80FA1" w:rsidRDefault="00B80FA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090" w:type="dxa"/>
            <w:gridSpan w:val="2"/>
            <w:vAlign w:val="center"/>
          </w:tcPr>
          <w:p w:rsidR="00B80FA1" w:rsidRDefault="00B80FA1">
            <w:pPr>
              <w:rPr>
                <w:rFonts w:ascii="?l?r ??fc" w:cs="Times New Roman"/>
                <w:snapToGrid w:val="0"/>
              </w:rPr>
            </w:pPr>
          </w:p>
        </w:tc>
      </w:tr>
      <w:tr w:rsidR="00B80FA1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890" w:type="dxa"/>
            <w:gridSpan w:val="2"/>
            <w:vAlign w:val="center"/>
          </w:tcPr>
          <w:p w:rsidR="00B80FA1" w:rsidRDefault="00B80FA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090" w:type="dxa"/>
            <w:gridSpan w:val="2"/>
            <w:vAlign w:val="center"/>
          </w:tcPr>
          <w:p w:rsidR="00B80FA1" w:rsidRDefault="00B80FA1">
            <w:pPr>
              <w:rPr>
                <w:rFonts w:ascii="?l?r ??fc" w:cs="Times New Roman"/>
                <w:snapToGrid w:val="0"/>
              </w:rPr>
            </w:pPr>
          </w:p>
        </w:tc>
      </w:tr>
      <w:tr w:rsidR="00B80FA1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890" w:type="dxa"/>
            <w:gridSpan w:val="2"/>
            <w:vAlign w:val="center"/>
          </w:tcPr>
          <w:p w:rsidR="00B80FA1" w:rsidRDefault="00B80FA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090" w:type="dxa"/>
            <w:gridSpan w:val="2"/>
            <w:vAlign w:val="center"/>
          </w:tcPr>
          <w:p w:rsidR="00B80FA1" w:rsidRDefault="00B80FA1">
            <w:pPr>
              <w:rPr>
                <w:rFonts w:ascii="?l?r ??fc" w:cs="Times New Roman"/>
                <w:snapToGrid w:val="0"/>
              </w:rPr>
            </w:pPr>
          </w:p>
        </w:tc>
      </w:tr>
      <w:tr w:rsidR="00B80FA1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990" w:type="dxa"/>
            <w:gridSpan w:val="3"/>
            <w:vAlign w:val="center"/>
          </w:tcPr>
          <w:p w:rsidR="00B80FA1" w:rsidRDefault="00B80FA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vAlign w:val="center"/>
          </w:tcPr>
          <w:p w:rsidR="00B80FA1" w:rsidRDefault="00B80FA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B80FA1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</w:trPr>
        <w:tc>
          <w:tcPr>
            <w:tcW w:w="3990" w:type="dxa"/>
            <w:gridSpan w:val="3"/>
            <w:vAlign w:val="center"/>
          </w:tcPr>
          <w:p w:rsidR="00B80FA1" w:rsidRDefault="00B80FA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B80FA1" w:rsidRDefault="00B80FA1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B80FA1" w:rsidRDefault="00B80FA1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646785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B80FA1" w:rsidRDefault="00B80FA1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法人又は組合にあっては、その名称、代表者氏名、主たる事務所の所在地を記入すること。</w:t>
      </w:r>
    </w:p>
    <w:p w:rsidR="00B80FA1" w:rsidRDefault="00B80FA1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B80FA1" w:rsidRDefault="00B80FA1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４　断・減水区域の略図を添付すること。</w:t>
      </w:r>
    </w:p>
    <w:sectPr w:rsidR="00B80FA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A3" w:rsidRDefault="00934E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4EA3" w:rsidRDefault="00934E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A3" w:rsidRDefault="00934E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4EA3" w:rsidRDefault="00934E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0FA1"/>
    <w:rsid w:val="003D11BC"/>
    <w:rsid w:val="005B69F1"/>
    <w:rsid w:val="00646785"/>
    <w:rsid w:val="00790214"/>
    <w:rsid w:val="0086101F"/>
    <w:rsid w:val="008C3113"/>
    <w:rsid w:val="008D7E4F"/>
    <w:rsid w:val="00934EA3"/>
    <w:rsid w:val="009B6119"/>
    <w:rsid w:val="00A3744A"/>
    <w:rsid w:val="00B80FA1"/>
    <w:rsid w:val="00BB0F22"/>
    <w:rsid w:val="00E2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ACBCFAF7.dotm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第一法規株式会社</dc:creator>
  <cp:lastModifiedBy>0031039</cp:lastModifiedBy>
  <cp:revision>2</cp:revision>
  <cp:lastPrinted>2002-01-15T01:48:00Z</cp:lastPrinted>
  <dcterms:created xsi:type="dcterms:W3CDTF">2022-03-07T01:38:00Z</dcterms:created>
  <dcterms:modified xsi:type="dcterms:W3CDTF">2022-03-07T01:38:00Z</dcterms:modified>
</cp:coreProperties>
</file>