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C4" w:rsidRDefault="009B37C4" w:rsidP="009B37C4">
      <w:bookmarkStart w:id="0" w:name="_GoBack"/>
      <w:bookmarkEnd w:id="0"/>
      <w:r>
        <w:rPr>
          <w:rFonts w:ascii="?l?r ??fc" w:hAnsi="?l?r ??fc" w:cs="Times New Roman" w:hint="eastAsia"/>
        </w:rPr>
        <w:t>第</w:t>
      </w:r>
      <w:r>
        <w:rPr>
          <w:rFonts w:ascii="?l?r ??fc" w:hAnsi="?l?r ??fc" w:cs="Times New Roman"/>
        </w:rPr>
        <w:t>11</w:t>
      </w:r>
      <w:r>
        <w:rPr>
          <w:rFonts w:ascii="?l?r ??fc" w:hAnsi="?l?r ??fc" w:cs="Times New Roman" w:hint="eastAsia"/>
        </w:rPr>
        <w:t>号様式（第５条の２関係）</w:t>
      </w:r>
    </w:p>
    <w:p w:rsidR="009649FD" w:rsidRDefault="009649FD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11(</w:instrText>
      </w:r>
      <w:r>
        <w:rPr>
          <w:rFonts w:hint="eastAsia"/>
          <w:snapToGrid w:val="0"/>
          <w:vertAlign w:val="subscript"/>
        </w:rPr>
        <w:instrText>とう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洞</w:t>
      </w:r>
      <w:r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90"/>
        <w:gridCol w:w="3990"/>
      </w:tblGrid>
      <w:tr w:rsidR="009649FD" w:rsidTr="006343FD">
        <w:tblPrEx>
          <w:tblCellMar>
            <w:top w:w="0" w:type="dxa"/>
            <w:bottom w:w="0" w:type="dxa"/>
          </w:tblCellMar>
        </w:tblPrEx>
        <w:trPr>
          <w:trHeight w:hRule="exact" w:val="2665"/>
        </w:trPr>
        <w:tc>
          <w:tcPr>
            <w:tcW w:w="7980" w:type="dxa"/>
            <w:gridSpan w:val="4"/>
            <w:vAlign w:val="center"/>
          </w:tcPr>
          <w:p w:rsidR="009649FD" w:rsidRDefault="009649F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  <w:p w:rsidR="009649FD" w:rsidRDefault="009649F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9649FD" w:rsidRDefault="009649FD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:rsidR="009649FD" w:rsidRDefault="009649FD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9649FD" w:rsidRDefault="009649FD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</w:t>
            </w:r>
            <w:r w:rsidR="006343F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649FD" w:rsidRDefault="009649F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 w:rsidR="00E50E0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343FD" w:rsidRPr="006343FD" w:rsidRDefault="006343FD" w:rsidP="006343FD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　話　　　　　　　　　　</w:t>
            </w: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9649FD" w:rsidRDefault="009649FD">
            <w:pPr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9649FD" w:rsidRDefault="009649FD">
            <w:pPr>
              <w:spacing w:before="120"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11(</w:instrText>
            </w:r>
            <w:r>
              <w:rPr>
                <w:rFonts w:hint="eastAsia"/>
                <w:snapToGrid w:val="0"/>
                <w:vertAlign w:val="subscript"/>
              </w:rPr>
              <w:instrText>とう</w:instrText>
            </w:r>
            <w:r>
              <w:rPr>
                <w:rFonts w:ascii="?l?r ??fc" w:cs="?l?r ??fc"/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洞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洞</w:t>
            </w:r>
            <w:r>
              <w:rPr>
                <w:rFonts w:hint="eastAsia"/>
                <w:snapToGrid w:val="0"/>
              </w:rPr>
              <w:t>道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9649FD" w:rsidRDefault="009649F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設置場所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設置場所</w:t>
            </w:r>
          </w:p>
        </w:tc>
        <w:tc>
          <w:tcPr>
            <w:tcW w:w="1470" w:type="dxa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9649FD" w:rsidRDefault="009649F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880" w:type="dxa"/>
            <w:gridSpan w:val="2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990" w:type="dxa"/>
            <w:gridSpan w:val="3"/>
            <w:vAlign w:val="center"/>
          </w:tcPr>
          <w:p w:rsidR="009649FD" w:rsidRDefault="009649F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9649FD" w:rsidRDefault="009649F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9649FD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3990" w:type="dxa"/>
            <w:gridSpan w:val="3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9649FD" w:rsidRDefault="009649F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9649FD" w:rsidRDefault="009649FD">
      <w:pPr>
        <w:spacing w:before="12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4823BB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9649FD" w:rsidRDefault="009649FD">
      <w:pPr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※印の欄は記入しないこと。</w:t>
      </w:r>
    </w:p>
    <w:p w:rsidR="009649FD" w:rsidRDefault="009649FD">
      <w:pPr>
        <w:spacing w:line="46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11 (</w:instrText>
      </w:r>
      <w:r>
        <w:rPr>
          <w:rFonts w:hint="eastAsia"/>
          <w:snapToGrid w:val="0"/>
          <w:vertAlign w:val="subscript"/>
        </w:rPr>
        <w:instrText>とう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洞</w:t>
      </w:r>
      <w:r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sectPr w:rsidR="009649F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09" w:rsidRDefault="009613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309" w:rsidRDefault="009613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09" w:rsidRDefault="009613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309" w:rsidRDefault="009613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9FD"/>
    <w:rsid w:val="004823BB"/>
    <w:rsid w:val="004C1079"/>
    <w:rsid w:val="006343FD"/>
    <w:rsid w:val="00790214"/>
    <w:rsid w:val="00961309"/>
    <w:rsid w:val="009649FD"/>
    <w:rsid w:val="009B37C4"/>
    <w:rsid w:val="00BD27D5"/>
    <w:rsid w:val="00D60B60"/>
    <w:rsid w:val="00DF0E91"/>
    <w:rsid w:val="00E20E7C"/>
    <w:rsid w:val="00E50E0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B725F789.dotm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第一法規株式会社</dc:creator>
  <cp:lastModifiedBy>0031039</cp:lastModifiedBy>
  <cp:revision>2</cp:revision>
  <cp:lastPrinted>2002-01-16T02:08:00Z</cp:lastPrinted>
  <dcterms:created xsi:type="dcterms:W3CDTF">2022-03-07T01:01:00Z</dcterms:created>
  <dcterms:modified xsi:type="dcterms:W3CDTF">2022-03-07T01:01:00Z</dcterms:modified>
</cp:coreProperties>
</file>