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7" w:rsidRPr="006B5367" w:rsidRDefault="006B5367" w:rsidP="006B5367">
      <w:pPr>
        <w:autoSpaceDE w:val="0"/>
        <w:autoSpaceDN w:val="0"/>
        <w:rPr>
          <w:rFonts w:ascii="ＭＳ 明朝" w:hint="eastAsia"/>
          <w:snapToGrid w:val="0"/>
        </w:rPr>
      </w:pPr>
      <w:r w:rsidRPr="006B5367">
        <w:rPr>
          <w:rFonts w:ascii="ＭＳ 明朝" w:hint="eastAsia"/>
          <w:snapToGrid w:val="0"/>
        </w:rPr>
        <w:t>様式第15号（第14条関係）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526"/>
        <w:gridCol w:w="1275"/>
        <w:gridCol w:w="1310"/>
        <w:gridCol w:w="675"/>
        <w:gridCol w:w="567"/>
        <w:gridCol w:w="567"/>
        <w:gridCol w:w="1843"/>
        <w:gridCol w:w="2409"/>
      </w:tblGrid>
      <w:tr w:rsidR="006B5367" w:rsidRPr="006B5367" w:rsidTr="00514FA7">
        <w:tc>
          <w:tcPr>
            <w:tcW w:w="425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B5367" w:rsidRPr="006B5367" w:rsidRDefault="006B5367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  <w:r w:rsidRPr="006B5367">
              <w:rPr>
                <w:rFonts w:hint="eastAsia"/>
              </w:rPr>
              <w:t>危険物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B5367" w:rsidRPr="006B5367" w:rsidRDefault="006B5367" w:rsidP="00514FA7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 w:rsidRPr="006B5367">
              <w:rPr>
                <w:rFonts w:hint="eastAsia"/>
              </w:rPr>
              <w:t>製造所</w:t>
            </w:r>
          </w:p>
          <w:p w:rsidR="006B5367" w:rsidRPr="006B5367" w:rsidRDefault="006B5367" w:rsidP="00514FA7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 w:rsidRPr="006B5367">
              <w:rPr>
                <w:rFonts w:hint="eastAsia"/>
              </w:rPr>
              <w:t>貯蔵所</w:t>
            </w:r>
          </w:p>
          <w:p w:rsidR="006B5367" w:rsidRPr="006B5367" w:rsidRDefault="006B5367" w:rsidP="00514FA7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 w:rsidRPr="006B5367">
              <w:rPr>
                <w:rFonts w:hint="eastAsia"/>
              </w:rPr>
              <w:t>取扱所</w:t>
            </w:r>
          </w:p>
        </w:tc>
        <w:tc>
          <w:tcPr>
            <w:tcW w:w="425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B5367" w:rsidRPr="006B5367" w:rsidRDefault="006B5367" w:rsidP="00514FA7">
            <w:pPr>
              <w:autoSpaceDE w:val="0"/>
              <w:autoSpaceDN w:val="0"/>
              <w:rPr>
                <w:rFonts w:hint="eastAsia"/>
              </w:rPr>
            </w:pPr>
            <w:r w:rsidRPr="006B5367">
              <w:rPr>
                <w:rFonts w:hint="eastAsia"/>
              </w:rPr>
              <w:t>氏名等変更届出書</w:t>
            </w:r>
          </w:p>
        </w:tc>
      </w:tr>
      <w:tr w:rsidR="006B5367" w:rsidRPr="006B5367" w:rsidTr="00514FA7">
        <w:tc>
          <w:tcPr>
            <w:tcW w:w="9639" w:type="dxa"/>
            <w:gridSpan w:val="9"/>
            <w:shd w:val="clear" w:color="auto" w:fill="auto"/>
          </w:tcPr>
          <w:p w:rsidR="006B5367" w:rsidRPr="006B5367" w:rsidRDefault="006B5367" w:rsidP="006B5367">
            <w:pPr>
              <w:autoSpaceDE w:val="0"/>
              <w:autoSpaceDN w:val="0"/>
              <w:ind w:rightChars="100" w:right="240"/>
              <w:jc w:val="right"/>
              <w:rPr>
                <w:rFonts w:ascii="ＭＳ 明朝" w:hint="eastAsia"/>
                <w:snapToGrid w:val="0"/>
              </w:rPr>
            </w:pPr>
            <w:r w:rsidRPr="006B5367">
              <w:rPr>
                <w:rFonts w:ascii="ＭＳ 明朝" w:hint="eastAsia"/>
                <w:snapToGrid w:val="0"/>
              </w:rPr>
              <w:t>年　　月　　日</w:t>
            </w:r>
          </w:p>
          <w:p w:rsidR="006B5367" w:rsidRPr="006B5367" w:rsidRDefault="006B5367" w:rsidP="00514FA7">
            <w:pPr>
              <w:autoSpaceDE w:val="0"/>
              <w:autoSpaceDN w:val="0"/>
              <w:rPr>
                <w:rFonts w:ascii="ＭＳ 明朝" w:hint="eastAsia"/>
                <w:snapToGrid w:val="0"/>
              </w:rPr>
            </w:pPr>
            <w:r w:rsidRPr="006B5367">
              <w:rPr>
                <w:rFonts w:ascii="ＭＳ 明朝" w:hint="eastAsia"/>
                <w:snapToGrid w:val="0"/>
              </w:rPr>
              <w:t>多治見市長</w:t>
            </w:r>
          </w:p>
          <w:p w:rsidR="006B5367" w:rsidRPr="006B5367" w:rsidRDefault="006B5367" w:rsidP="006B5367">
            <w:pPr>
              <w:autoSpaceDE w:val="0"/>
              <w:autoSpaceDN w:val="0"/>
              <w:ind w:leftChars="1900" w:left="4560"/>
              <w:rPr>
                <w:rFonts w:ascii="ＭＳ 明朝" w:hint="eastAsia"/>
                <w:snapToGrid w:val="0"/>
              </w:rPr>
            </w:pPr>
            <w:r w:rsidRPr="006B5367">
              <w:rPr>
                <w:rFonts w:ascii="ＭＳ 明朝" w:hint="eastAsia"/>
                <w:snapToGrid w:val="0"/>
              </w:rPr>
              <w:t>届出者</w:t>
            </w:r>
          </w:p>
          <w:p w:rsidR="006B5367" w:rsidRPr="006B5367" w:rsidRDefault="006B5367" w:rsidP="006B5367">
            <w:pPr>
              <w:autoSpaceDE w:val="0"/>
              <w:autoSpaceDN w:val="0"/>
              <w:ind w:leftChars="2000" w:left="4800"/>
              <w:rPr>
                <w:rFonts w:ascii="ＭＳ 明朝" w:hint="eastAsia"/>
                <w:snapToGrid w:val="0"/>
              </w:rPr>
            </w:pPr>
            <w:r w:rsidRPr="006B5367">
              <w:rPr>
                <w:rFonts w:ascii="ＭＳ 明朝" w:hint="eastAsia"/>
                <w:snapToGrid w:val="0"/>
              </w:rPr>
              <w:t>住　所</w:t>
            </w:r>
          </w:p>
          <w:p w:rsidR="006B5367" w:rsidRPr="006B5367" w:rsidRDefault="006B5367" w:rsidP="006B5367">
            <w:pPr>
              <w:autoSpaceDE w:val="0"/>
              <w:autoSpaceDN w:val="0"/>
              <w:ind w:leftChars="2000" w:left="4800"/>
              <w:rPr>
                <w:rFonts w:ascii="ＭＳ 明朝" w:hint="eastAsia"/>
                <w:snapToGrid w:val="0"/>
              </w:rPr>
            </w:pPr>
            <w:r w:rsidRPr="006B5367">
              <w:rPr>
                <w:rFonts w:ascii="ＭＳ 明朝" w:hint="eastAsia"/>
                <w:snapToGrid w:val="0"/>
              </w:rPr>
              <w:t xml:space="preserve">氏　名　　　　　　　　　　　　　</w:t>
            </w:r>
          </w:p>
          <w:p w:rsidR="006B5367" w:rsidRPr="006B5367" w:rsidRDefault="006B5367" w:rsidP="006B5367">
            <w:pPr>
              <w:autoSpaceDE w:val="0"/>
              <w:autoSpaceDN w:val="0"/>
              <w:ind w:leftChars="2000" w:left="4800"/>
              <w:rPr>
                <w:rFonts w:ascii="ＭＳ 明朝" w:hint="eastAsia"/>
                <w:snapToGrid w:val="0"/>
              </w:rPr>
            </w:pPr>
            <w:r w:rsidRPr="006B5367">
              <w:rPr>
                <w:rFonts w:ascii="ＭＳ 明朝" w:hint="eastAsia"/>
                <w:snapToGrid w:val="0"/>
              </w:rPr>
              <w:t>電話番号　　　　（　　　）</w:t>
            </w:r>
          </w:p>
        </w:tc>
      </w:tr>
      <w:tr w:rsidR="006B5367" w:rsidRPr="00CC1AF0" w:rsidTr="00514FA7">
        <w:trPr>
          <w:trHeight w:val="737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rPr>
          <w:trHeight w:val="737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CC1AF0">
              <w:rPr>
                <w:rFonts w:hint="eastAsia"/>
              </w:rPr>
              <w:t>貯蔵所又は</w:t>
            </w:r>
          </w:p>
          <w:p w:rsidR="006B5367" w:rsidRPr="00CC1AF0" w:rsidRDefault="006B5367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CC1AF0">
              <w:rPr>
                <w:rFonts w:hint="eastAsia"/>
              </w:rPr>
              <w:t>取扱所の区分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rPr>
          <w:trHeight w:val="737"/>
        </w:trPr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6B5367" w:rsidRPr="00CC1AF0" w:rsidTr="00514FA7">
        <w:trPr>
          <w:trHeight w:val="737"/>
        </w:trPr>
        <w:tc>
          <w:tcPr>
            <w:tcW w:w="4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rPr>
          <w:trHeight w:val="737"/>
        </w:trPr>
        <w:tc>
          <w:tcPr>
            <w:tcW w:w="467" w:type="dxa"/>
            <w:vMerge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526" w:type="dxa"/>
            <w:vMerge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rPr>
          <w:trHeight w:val="737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rPr>
          <w:trHeight w:val="737"/>
        </w:trPr>
        <w:tc>
          <w:tcPr>
            <w:tcW w:w="467" w:type="dxa"/>
            <w:vMerge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526" w:type="dxa"/>
            <w:vMerge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6B5367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rPr>
          <w:trHeight w:val="1128"/>
        </w:trPr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367" w:rsidRPr="00CC1AF0" w:rsidRDefault="006B5367" w:rsidP="00514FA7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C1AF0">
              <w:rPr>
                <w:rFonts w:hint="eastAsia"/>
              </w:rPr>
              <w:t>備　　考</w:t>
            </w:r>
          </w:p>
        </w:tc>
        <w:tc>
          <w:tcPr>
            <w:tcW w:w="7371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6B5367" w:rsidRPr="00CC1AF0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6B5367" w:rsidRPr="00CC1AF0" w:rsidTr="00514FA7">
        <w:tc>
          <w:tcPr>
            <w:tcW w:w="357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B5367" w:rsidRPr="00CC1AF0" w:rsidRDefault="006B5367" w:rsidP="006B536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/>
              </w:rPr>
            </w:pPr>
            <w:r w:rsidRPr="00CC1AF0">
              <w:rPr>
                <w:rFonts w:hint="eastAsia"/>
              </w:rPr>
              <w:t>受付欄</w:t>
            </w:r>
          </w:p>
        </w:tc>
        <w:tc>
          <w:tcPr>
            <w:tcW w:w="606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B5367" w:rsidRPr="00CC1AF0" w:rsidRDefault="006B5367" w:rsidP="00514FA7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C1AF0">
              <w:rPr>
                <w:rFonts w:hint="eastAsia"/>
              </w:rPr>
              <w:t>※経過欄</w:t>
            </w:r>
          </w:p>
        </w:tc>
      </w:tr>
      <w:tr w:rsidR="006B5367" w:rsidRPr="00CC1AF0" w:rsidTr="00514FA7">
        <w:trPr>
          <w:trHeight w:val="1134"/>
        </w:trPr>
        <w:tc>
          <w:tcPr>
            <w:tcW w:w="3578" w:type="dxa"/>
            <w:gridSpan w:val="4"/>
            <w:shd w:val="clear" w:color="auto" w:fill="auto"/>
          </w:tcPr>
          <w:p w:rsidR="006B5367" w:rsidRPr="00CC1AF0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061" w:type="dxa"/>
            <w:gridSpan w:val="5"/>
            <w:shd w:val="clear" w:color="auto" w:fill="auto"/>
          </w:tcPr>
          <w:p w:rsidR="006B5367" w:rsidRPr="00CC1AF0" w:rsidRDefault="006B5367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6B5367" w:rsidRPr="00092073" w:rsidRDefault="006B5367" w:rsidP="006B5367">
      <w:pPr>
        <w:autoSpaceDE w:val="0"/>
        <w:autoSpaceDN w:val="0"/>
        <w:spacing w:line="280" w:lineRule="exact"/>
        <w:rPr>
          <w:rFonts w:ascii="ＭＳ 明朝" w:hint="eastAsia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注１　※印の欄は、記入しないでください。</w:t>
      </w:r>
    </w:p>
    <w:p w:rsidR="006B5367" w:rsidRPr="00092073" w:rsidRDefault="006B5367" w:rsidP="006B5367">
      <w:pPr>
        <w:autoSpaceDE w:val="0"/>
        <w:autoSpaceDN w:val="0"/>
        <w:spacing w:line="280" w:lineRule="exact"/>
        <w:ind w:leftChars="100" w:left="240"/>
        <w:rPr>
          <w:rFonts w:ascii="ＭＳ 明朝" w:hint="eastAsia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２　法人の場合は、その名称、代表者氏名及び事務所の所在地を記入してください。</w:t>
      </w:r>
    </w:p>
    <w:p w:rsidR="00437229" w:rsidRPr="006B5367" w:rsidRDefault="00437229"/>
    <w:sectPr w:rsidR="00437229" w:rsidRPr="006B5367" w:rsidSect="006B536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67"/>
    <w:rsid w:val="00437229"/>
    <w:rsid w:val="006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8303B64E.dotm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1</cp:revision>
  <dcterms:created xsi:type="dcterms:W3CDTF">2021-12-28T02:25:00Z</dcterms:created>
  <dcterms:modified xsi:type="dcterms:W3CDTF">2021-12-28T02:26:00Z</dcterms:modified>
</cp:coreProperties>
</file>