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18" w:rsidRDefault="002E6D18" w:rsidP="002E6D18">
      <w:bookmarkStart w:id="0" w:name="_GoBack"/>
      <w:bookmarkEnd w:id="0"/>
      <w:r>
        <w:rPr>
          <w:rFonts w:ascii="?l?r ??fc" w:hAnsi="?l?r ??fc" w:cs="Times New Roman" w:hint="eastAsia"/>
        </w:rPr>
        <w:t>第４号様式（第４条関係）</w:t>
      </w:r>
    </w:p>
    <w:p w:rsidR="00831D85" w:rsidRDefault="00831D85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ネオン管灯設備設置届出書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ネオン管灯設備設置届出書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630"/>
        <w:gridCol w:w="420"/>
        <w:gridCol w:w="1470"/>
        <w:gridCol w:w="210"/>
        <w:gridCol w:w="420"/>
        <w:gridCol w:w="1050"/>
        <w:gridCol w:w="2310"/>
      </w:tblGrid>
      <w:tr w:rsidR="00831D85" w:rsidTr="00750D37">
        <w:tblPrEx>
          <w:tblCellMar>
            <w:top w:w="0" w:type="dxa"/>
            <w:bottom w:w="0" w:type="dxa"/>
          </w:tblCellMar>
        </w:tblPrEx>
        <w:trPr>
          <w:trHeight w:hRule="exact" w:val="2211"/>
        </w:trPr>
        <w:tc>
          <w:tcPr>
            <w:tcW w:w="7980" w:type="dxa"/>
            <w:gridSpan w:val="10"/>
            <w:vAlign w:val="center"/>
          </w:tcPr>
          <w:p w:rsidR="00831D85" w:rsidRDefault="00831D8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831D85" w:rsidRDefault="00831D85">
            <w:pPr>
              <w:spacing w:before="120"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多治見市消防長</w:t>
            </w:r>
          </w:p>
          <w:p w:rsidR="00831D85" w:rsidRDefault="00831D85">
            <w:pPr>
              <w:spacing w:line="3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</w:t>
            </w:r>
          </w:p>
          <w:p w:rsidR="00831D85" w:rsidRDefault="00831D85">
            <w:pPr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</w:t>
            </w:r>
            <w:r w:rsidR="00750D37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831D85" w:rsidRDefault="00831D85">
            <w:pPr>
              <w:spacing w:line="3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 w:rsidR="000872D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750D37" w:rsidRPr="00750D37" w:rsidRDefault="00750D37">
            <w:pPr>
              <w:spacing w:line="3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　</w:t>
            </w: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880" w:type="dxa"/>
            <w:gridSpan w:val="6"/>
            <w:vAlign w:val="center"/>
          </w:tcPr>
          <w:p w:rsidR="00831D85" w:rsidRDefault="00831D8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0" w:type="dxa"/>
            <w:gridSpan w:val="4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 w:val="restart"/>
            <w:textDirection w:val="tbRlV"/>
            <w:vAlign w:val="center"/>
          </w:tcPr>
          <w:p w:rsidR="00831D85" w:rsidRDefault="00831D85">
            <w:pPr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届出設備</w:t>
            </w:r>
          </w:p>
        </w:tc>
        <w:tc>
          <w:tcPr>
            <w:tcW w:w="1470" w:type="dxa"/>
            <w:gridSpan w:val="3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設備容量</w:t>
            </w:r>
          </w:p>
        </w:tc>
        <w:tc>
          <w:tcPr>
            <w:tcW w:w="5880" w:type="dxa"/>
            <w:gridSpan w:val="6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30" w:type="dxa"/>
            <w:vMerge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100" w:type="dxa"/>
            <w:gridSpan w:val="3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310" w:type="dxa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630" w:type="dxa"/>
            <w:vMerge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831D85" w:rsidRDefault="00831D85">
            <w:pPr>
              <w:spacing w:line="210" w:lineRule="exact"/>
              <w:ind w:left="100" w:right="100"/>
              <w:rPr>
                <w:rFonts w:ascii="?l?r ??fc" w:cs="Times New Roman"/>
                <w:snapToGrid w:val="0"/>
                <w:spacing w:val="-4"/>
              </w:rPr>
            </w:pPr>
            <w:r>
              <w:rPr>
                <w:rFonts w:hint="eastAsia"/>
                <w:snapToGrid w:val="0"/>
                <w:spacing w:val="-4"/>
              </w:rPr>
              <w:t>設備の概要</w:t>
            </w:r>
          </w:p>
        </w:tc>
        <w:tc>
          <w:tcPr>
            <w:tcW w:w="6720" w:type="dxa"/>
            <w:gridSpan w:val="8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3"/>
            <w:vMerge w:val="restart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1050" w:type="dxa"/>
            <w:gridSpan w:val="2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60" w:type="dxa"/>
            <w:gridSpan w:val="5"/>
            <w:vAlign w:val="bottom"/>
          </w:tcPr>
          <w:p w:rsidR="00831D85" w:rsidRDefault="00831D8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番　</w:t>
            </w: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gridSpan w:val="3"/>
            <w:vMerge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31D85" w:rsidRDefault="00831D85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gridSpan w:val="5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990" w:type="dxa"/>
            <w:gridSpan w:val="6"/>
            <w:vAlign w:val="center"/>
          </w:tcPr>
          <w:p w:rsidR="00831D85" w:rsidRDefault="00831D8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3990" w:type="dxa"/>
            <w:gridSpan w:val="4"/>
            <w:vAlign w:val="center"/>
          </w:tcPr>
          <w:p w:rsidR="00831D85" w:rsidRDefault="00831D85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831D8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990" w:type="dxa"/>
            <w:gridSpan w:val="6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4"/>
            <w:vAlign w:val="center"/>
          </w:tcPr>
          <w:p w:rsidR="00831D85" w:rsidRDefault="00831D85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831D85" w:rsidRDefault="00831D85">
      <w:pPr>
        <w:spacing w:before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</w:t>
      </w:r>
      <w:r w:rsidR="00B81A1D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Ａ４とすること。</w:t>
      </w:r>
    </w:p>
    <w:p w:rsidR="00831D85" w:rsidRDefault="00831D85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法人にあっては、その名称、代表者氏名、主たる事務所の所在地を記入すること。</w:t>
      </w:r>
    </w:p>
    <w:p w:rsidR="00831D85" w:rsidRDefault="00831D85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３　届出設備の概要欄に書き込めない事項は、別紙に記載して添付すること。</w:t>
      </w:r>
    </w:p>
    <w:p w:rsidR="00831D85" w:rsidRDefault="00831D85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p w:rsidR="00831D85" w:rsidRDefault="00831D85">
      <w:pPr>
        <w:ind w:left="1050" w:hanging="105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５　当該設備の設計図書を添付すること。</w:t>
      </w:r>
    </w:p>
    <w:sectPr w:rsidR="00831D8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F3" w:rsidRDefault="00444DF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4DF3" w:rsidRDefault="00444DF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?l?r ??f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F3" w:rsidRDefault="00444DF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4DF3" w:rsidRDefault="00444DF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1D85"/>
    <w:rsid w:val="000872D0"/>
    <w:rsid w:val="002E6D18"/>
    <w:rsid w:val="00444DF3"/>
    <w:rsid w:val="005D202B"/>
    <w:rsid w:val="00726552"/>
    <w:rsid w:val="00750D37"/>
    <w:rsid w:val="00790214"/>
    <w:rsid w:val="00831D85"/>
    <w:rsid w:val="00A24E55"/>
    <w:rsid w:val="00B81A1D"/>
    <w:rsid w:val="00B84746"/>
    <w:rsid w:val="00D81C5D"/>
    <w:rsid w:val="00E4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7176FA52.dotm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第一法規株式会社</dc:creator>
  <cp:lastModifiedBy>0031039</cp:lastModifiedBy>
  <cp:revision>2</cp:revision>
  <cp:lastPrinted>2002-01-15T01:14:00Z</cp:lastPrinted>
  <dcterms:created xsi:type="dcterms:W3CDTF">2022-03-07T00:57:00Z</dcterms:created>
  <dcterms:modified xsi:type="dcterms:W3CDTF">2022-03-07T00:57:00Z</dcterms:modified>
</cp:coreProperties>
</file>