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A" w:rsidRDefault="001F03AA" w:rsidP="001F03AA">
      <w:bookmarkStart w:id="0" w:name="_GoBack"/>
      <w:bookmarkEnd w:id="0"/>
      <w:r>
        <w:rPr>
          <w:rFonts w:cs="Times New Roman" w:hint="eastAsia"/>
        </w:rPr>
        <w:t>第８号様式（第５条関係）</w:t>
      </w:r>
    </w:p>
    <w:p w:rsidR="00E63C41" w:rsidRDefault="00E63C41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p w:rsidR="00E63C41" w:rsidRDefault="00E63C41">
      <w:pPr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9"/>
        <w:gridCol w:w="360"/>
        <w:gridCol w:w="247"/>
        <w:gridCol w:w="234"/>
        <w:gridCol w:w="1360"/>
        <w:gridCol w:w="923"/>
        <w:gridCol w:w="240"/>
        <w:gridCol w:w="842"/>
        <w:gridCol w:w="475"/>
        <w:gridCol w:w="600"/>
        <w:gridCol w:w="1950"/>
      </w:tblGrid>
      <w:tr w:rsidR="00E63C41" w:rsidTr="00B7641A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7980" w:type="dxa"/>
            <w:gridSpan w:val="11"/>
          </w:tcPr>
          <w:p w:rsidR="00E63C41" w:rsidRDefault="00E63C41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</w:p>
          <w:p w:rsidR="00E63C41" w:rsidRDefault="00E63C41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63C41" w:rsidRDefault="00E63C41">
            <w:pPr>
              <w:kinsoku w:val="0"/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E63C41" w:rsidRDefault="00E63C41">
            <w:pPr>
              <w:kinsoku w:val="0"/>
              <w:overflowPunct w:val="0"/>
              <w:rPr>
                <w:rFonts w:cs="Times New Roman"/>
                <w:snapToGrid w:val="0"/>
              </w:rPr>
            </w:pPr>
          </w:p>
          <w:p w:rsidR="00E63C41" w:rsidRDefault="00E63C41">
            <w:pPr>
              <w:kinsoku w:val="0"/>
              <w:overflowPunct w:val="0"/>
              <w:rPr>
                <w:rFonts w:cs="Times New Roman"/>
                <w:snapToGrid w:val="0"/>
              </w:rPr>
            </w:pPr>
          </w:p>
          <w:p w:rsidR="00E63C41" w:rsidRDefault="00E63C41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E63C41" w:rsidRDefault="00E63C41">
            <w:pPr>
              <w:kinsoku w:val="0"/>
              <w:overflowPunct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  <w:r w:rsidR="00B7641A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63C41" w:rsidRDefault="00E63C41">
            <w:pPr>
              <w:kinsoku w:val="0"/>
              <w:overflowPunct w:val="0"/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003F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7641A" w:rsidRPr="00B7641A" w:rsidRDefault="00B7641A">
            <w:pPr>
              <w:kinsoku w:val="0"/>
              <w:overflowPunct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49" w:type="dxa"/>
            <w:vMerge w:val="restart"/>
            <w:vAlign w:val="center"/>
          </w:tcPr>
          <w:p w:rsidR="00E63C41" w:rsidRDefault="00E63C4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対象物　</w:t>
            </w:r>
          </w:p>
        </w:tc>
        <w:tc>
          <w:tcPr>
            <w:tcW w:w="841" w:type="dxa"/>
            <w:gridSpan w:val="3"/>
            <w:vAlign w:val="center"/>
          </w:tcPr>
          <w:p w:rsidR="00E63C41" w:rsidRDefault="00E63C41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90" w:type="dxa"/>
            <w:gridSpan w:val="7"/>
            <w:vAlign w:val="bottom"/>
          </w:tcPr>
          <w:p w:rsidR="00E63C41" w:rsidRDefault="00E63C41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749" w:type="dxa"/>
            <w:vMerge/>
            <w:vAlign w:val="center"/>
          </w:tcPr>
          <w:p w:rsidR="00E63C41" w:rsidRDefault="00E63C4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63C41" w:rsidRDefault="00E63C41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3" w:type="dxa"/>
            <w:gridSpan w:val="3"/>
            <w:vAlign w:val="center"/>
          </w:tcPr>
          <w:p w:rsidR="00E63C41" w:rsidRDefault="00E63C41">
            <w:pPr>
              <w:rPr>
                <w:rFonts w:cs="Times New Roman"/>
                <w:snapToGrid w:val="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63C41" w:rsidRDefault="00E63C4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550" w:type="dxa"/>
            <w:gridSpan w:val="2"/>
            <w:vAlign w:val="center"/>
          </w:tcPr>
          <w:p w:rsidR="00E63C41" w:rsidRDefault="00E63C41">
            <w:pPr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49" w:type="dxa"/>
            <w:vMerge w:val="restart"/>
            <w:textDirection w:val="tbRlV"/>
            <w:vAlign w:val="center"/>
          </w:tcPr>
          <w:p w:rsidR="00E63C41" w:rsidRDefault="00E63C41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　箇　所</w:t>
            </w:r>
          </w:p>
        </w:tc>
        <w:tc>
          <w:tcPr>
            <w:tcW w:w="2201" w:type="dxa"/>
            <w:gridSpan w:val="4"/>
            <w:vAlign w:val="center"/>
          </w:tcPr>
          <w:p w:rsidR="00E63C41" w:rsidRDefault="00E63C41">
            <w:pPr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　置</w:t>
            </w:r>
          </w:p>
        </w:tc>
        <w:tc>
          <w:tcPr>
            <w:tcW w:w="2480" w:type="dxa"/>
            <w:gridSpan w:val="4"/>
            <w:vAlign w:val="center"/>
          </w:tcPr>
          <w:p w:rsidR="00E63C41" w:rsidRDefault="00E63C41">
            <w:pPr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2550" w:type="dxa"/>
            <w:gridSpan w:val="2"/>
            <w:vAlign w:val="center"/>
          </w:tcPr>
          <w:p w:rsidR="00E63C41" w:rsidRDefault="00E63C41">
            <w:pPr>
              <w:ind w:left="-40" w:right="-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客席の構造</w:t>
            </w: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49" w:type="dxa"/>
            <w:vMerge/>
            <w:vAlign w:val="center"/>
          </w:tcPr>
          <w:p w:rsidR="00E63C41" w:rsidRDefault="00E63C4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E63C41" w:rsidRDefault="00E63C41">
            <w:pPr>
              <w:ind w:left="-40" w:right="-4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E63C41" w:rsidRDefault="00E63C41">
            <w:pPr>
              <w:ind w:left="-40" w:right="-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550" w:type="dxa"/>
            <w:gridSpan w:val="2"/>
            <w:vAlign w:val="center"/>
          </w:tcPr>
          <w:p w:rsidR="00E63C41" w:rsidRDefault="00E63C41">
            <w:pPr>
              <w:ind w:left="-40" w:right="-40"/>
              <w:jc w:val="center"/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749" w:type="dxa"/>
            <w:vMerge/>
            <w:vAlign w:val="center"/>
          </w:tcPr>
          <w:p w:rsidR="00E63C41" w:rsidRDefault="00E63C4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E63C41" w:rsidRDefault="00E63C41">
            <w:pPr>
              <w:ind w:left="-40" w:right="-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消防用設備等又は特殊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消防用設備等の概要</w:t>
            </w:r>
          </w:p>
        </w:tc>
        <w:tc>
          <w:tcPr>
            <w:tcW w:w="5030" w:type="dxa"/>
            <w:gridSpan w:val="6"/>
            <w:vAlign w:val="center"/>
          </w:tcPr>
          <w:p w:rsidR="00E63C41" w:rsidRDefault="00E63C41">
            <w:pPr>
              <w:ind w:left="-40" w:right="-40"/>
              <w:jc w:val="center"/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109" w:type="dxa"/>
            <w:gridSpan w:val="2"/>
            <w:vAlign w:val="center"/>
          </w:tcPr>
          <w:p w:rsidR="00E63C41" w:rsidRDefault="00E63C4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871" w:type="dxa"/>
            <w:gridSpan w:val="9"/>
            <w:vAlign w:val="center"/>
          </w:tcPr>
          <w:p w:rsidR="00E63C41" w:rsidRDefault="00E63C41">
            <w:pPr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109" w:type="dxa"/>
            <w:gridSpan w:val="2"/>
            <w:vAlign w:val="center"/>
          </w:tcPr>
          <w:p w:rsidR="00E63C41" w:rsidRDefault="00E63C4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764" w:type="dxa"/>
            <w:gridSpan w:val="4"/>
            <w:vAlign w:val="center"/>
          </w:tcPr>
          <w:p w:rsidR="00E63C41" w:rsidRDefault="00E63C41">
            <w:pPr>
              <w:rPr>
                <w:rFonts w:cs="Times New Roman"/>
                <w:snapToGrid w:val="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63C41" w:rsidRDefault="00E63C4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025" w:type="dxa"/>
            <w:gridSpan w:val="3"/>
            <w:vAlign w:val="center"/>
          </w:tcPr>
          <w:p w:rsidR="00E63C41" w:rsidRDefault="00E63C41">
            <w:pPr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109" w:type="dxa"/>
            <w:gridSpan w:val="2"/>
            <w:vAlign w:val="center"/>
          </w:tcPr>
          <w:p w:rsidR="00E63C41" w:rsidRDefault="00E63C4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764" w:type="dxa"/>
            <w:gridSpan w:val="4"/>
            <w:vAlign w:val="center"/>
          </w:tcPr>
          <w:p w:rsidR="00E63C41" w:rsidRDefault="00E63C4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</w:t>
            </w:r>
          </w:p>
        </w:tc>
        <w:tc>
          <w:tcPr>
            <w:tcW w:w="2157" w:type="dxa"/>
            <w:gridSpan w:val="4"/>
            <w:vAlign w:val="center"/>
          </w:tcPr>
          <w:p w:rsidR="00E63C41" w:rsidRDefault="00E63C4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1950" w:type="dxa"/>
            <w:vAlign w:val="center"/>
          </w:tcPr>
          <w:p w:rsidR="00E63C41" w:rsidRDefault="00E63C4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</w:t>
            </w: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356" w:type="dxa"/>
            <w:gridSpan w:val="3"/>
            <w:vAlign w:val="center"/>
          </w:tcPr>
          <w:p w:rsidR="00E63C41" w:rsidRDefault="00E63C41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防火管理者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24" w:type="dxa"/>
            <w:gridSpan w:val="8"/>
            <w:vAlign w:val="center"/>
          </w:tcPr>
          <w:p w:rsidR="00E63C41" w:rsidRDefault="00E63C41">
            <w:pPr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356" w:type="dxa"/>
            <w:gridSpan w:val="3"/>
            <w:vAlign w:val="center"/>
          </w:tcPr>
          <w:p w:rsidR="00E63C41" w:rsidRDefault="00E63C41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624" w:type="dxa"/>
            <w:gridSpan w:val="8"/>
            <w:vAlign w:val="bottom"/>
          </w:tcPr>
          <w:p w:rsidR="00E63C41" w:rsidRDefault="00E63C41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13" w:type="dxa"/>
            <w:gridSpan w:val="7"/>
            <w:vAlign w:val="center"/>
          </w:tcPr>
          <w:p w:rsidR="00E63C41" w:rsidRDefault="00E63C41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867" w:type="dxa"/>
            <w:gridSpan w:val="4"/>
            <w:vAlign w:val="center"/>
          </w:tcPr>
          <w:p w:rsidR="00E63C41" w:rsidRDefault="00E63C41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E63C41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4113" w:type="dxa"/>
            <w:gridSpan w:val="7"/>
            <w:vAlign w:val="center"/>
          </w:tcPr>
          <w:p w:rsidR="00E63C41" w:rsidRDefault="00E63C41">
            <w:pPr>
              <w:kinsoku w:val="0"/>
              <w:rPr>
                <w:rFonts w:cs="Times New Roman"/>
                <w:snapToGrid w:val="0"/>
              </w:rPr>
            </w:pPr>
          </w:p>
        </w:tc>
        <w:tc>
          <w:tcPr>
            <w:tcW w:w="3867" w:type="dxa"/>
            <w:gridSpan w:val="4"/>
            <w:vAlign w:val="center"/>
          </w:tcPr>
          <w:p w:rsidR="00E63C41" w:rsidRDefault="00E63C41">
            <w:pPr>
              <w:kinsoku w:val="0"/>
              <w:rPr>
                <w:rFonts w:cs="Times New Roman"/>
                <w:snapToGrid w:val="0"/>
              </w:rPr>
            </w:pPr>
          </w:p>
        </w:tc>
      </w:tr>
    </w:tbl>
    <w:p w:rsidR="00E63C41" w:rsidRDefault="00E63C41">
      <w:pPr>
        <w:spacing w:before="12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C47524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E63C41" w:rsidRDefault="00E63C41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E63C41" w:rsidRDefault="00E63C41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３　※印の欄には、記入しないこと。</w:t>
      </w:r>
    </w:p>
    <w:p w:rsidR="00E63C41" w:rsidRDefault="00E63C41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４　使用する防火対象物の略図を添付すること。</w:t>
      </w:r>
    </w:p>
    <w:sectPr w:rsidR="00E63C4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5F" w:rsidRDefault="009500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005F" w:rsidRDefault="009500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5F" w:rsidRDefault="009500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005F" w:rsidRDefault="009500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3C41"/>
    <w:rsid w:val="00003F80"/>
    <w:rsid w:val="001F03AA"/>
    <w:rsid w:val="00357130"/>
    <w:rsid w:val="003F38AD"/>
    <w:rsid w:val="00790214"/>
    <w:rsid w:val="00814D4E"/>
    <w:rsid w:val="00874CBF"/>
    <w:rsid w:val="008D6B70"/>
    <w:rsid w:val="0095005F"/>
    <w:rsid w:val="00AB4D2A"/>
    <w:rsid w:val="00B7641A"/>
    <w:rsid w:val="00C47524"/>
    <w:rsid w:val="00E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206CAA10.dotm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第一法規株式会社</dc:creator>
  <cp:lastModifiedBy>0031039</cp:lastModifiedBy>
  <cp:revision>2</cp:revision>
  <cp:lastPrinted>1999-11-19T05:42:00Z</cp:lastPrinted>
  <dcterms:created xsi:type="dcterms:W3CDTF">2022-03-07T00:58:00Z</dcterms:created>
  <dcterms:modified xsi:type="dcterms:W3CDTF">2022-03-07T00:58:00Z</dcterms:modified>
</cp:coreProperties>
</file>