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D" w:rsidRPr="00576348" w:rsidRDefault="00576348">
      <w:bookmarkStart w:id="0" w:name="_GoBack"/>
      <w:bookmarkEnd w:id="0"/>
      <w:r>
        <w:rPr>
          <w:rFonts w:ascii="?l?r ??fc" w:hAnsi="?l?r ??fc" w:cs="Times New Roman" w:hint="eastAsia"/>
        </w:rPr>
        <w:t>第</w:t>
      </w:r>
      <w:r>
        <w:rPr>
          <w:rFonts w:ascii="?l?r ??fc" w:hAnsi="?l?r ??fc" w:cs="Times New Roman"/>
        </w:rPr>
        <w:t>14</w:t>
      </w:r>
      <w:r>
        <w:rPr>
          <w:rFonts w:ascii="?l?r ??fc" w:hAnsi="?l?r ??fc" w:cs="Times New Roman" w:hint="eastAsia"/>
        </w:rPr>
        <w:t>号様式（第７条関係）</w:t>
      </w:r>
    </w:p>
    <w:p w:rsidR="0012628D" w:rsidRDefault="0012628D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水張　　　　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 xml:space="preserve">　　検査申請書</w:instrText>
      </w:r>
      <w:r>
        <w:rPr>
          <w:rFonts w:ascii="?l?r ??fc" w:cs="?l?r ??fc"/>
          <w:snapToGrid w:val="0"/>
        </w:rPr>
        <w:instrText>,\s \up-6(</w:instrText>
      </w:r>
      <w:r>
        <w:rPr>
          <w:rFonts w:hint="eastAsia"/>
          <w:snapToGrid w:val="0"/>
        </w:rPr>
        <w:instrText xml:space="preserve">水圧　　　　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水張水圧検査申請書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420"/>
        <w:gridCol w:w="630"/>
        <w:gridCol w:w="2310"/>
      </w:tblGrid>
      <w:tr w:rsidR="0012628D" w:rsidTr="00874A05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7980" w:type="dxa"/>
            <w:gridSpan w:val="6"/>
            <w:vAlign w:val="center"/>
          </w:tcPr>
          <w:p w:rsidR="0012628D" w:rsidRDefault="0012628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2628D" w:rsidRDefault="001262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12628D" w:rsidRDefault="007C73CB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12628D">
              <w:rPr>
                <w:rFonts w:hint="eastAsia"/>
                <w:snapToGrid w:val="0"/>
              </w:rPr>
              <w:t xml:space="preserve">者　　　　　　　　　　</w:t>
            </w:r>
          </w:p>
          <w:p w:rsidR="0012628D" w:rsidRDefault="0012628D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874A05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2628D" w:rsidRDefault="0012628D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160C2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74A05" w:rsidRPr="00874A05" w:rsidRDefault="00874A05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260" w:type="dxa"/>
            <w:vMerge w:val="restart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50" w:type="dxa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260" w:type="dxa"/>
            <w:vMerge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名称氏名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タンクの種別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260" w:type="dxa"/>
            <w:vMerge w:val="restart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タンク構造</w:t>
            </w:r>
          </w:p>
        </w:tc>
        <w:tc>
          <w:tcPr>
            <w:tcW w:w="1050" w:type="dxa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260" w:type="dxa"/>
            <w:vMerge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2310" w:type="dxa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2310" w:type="dxa"/>
            <w:vAlign w:val="center"/>
          </w:tcPr>
          <w:p w:rsidR="0012628D" w:rsidRDefault="0012628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ι　</w:t>
            </w: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260" w:type="dxa"/>
            <w:vMerge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タンクの最大常用圧力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㎏</w:t>
            </w:r>
            <w:r w:rsidRPr="00E41B9C">
              <w:rPr>
                <w:rFonts w:hAnsi="ＭＳ 明朝" w:cs="?l?r ??fc"/>
                <w:snapToGrid w:val="0"/>
                <w:vertAlign w:val="subscript"/>
              </w:rPr>
              <w:t>f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rFonts w:hint="eastAsia"/>
                <w:snapToGrid w:val="0"/>
                <w:spacing w:val="-16"/>
              </w:rPr>
              <w:t>㎝</w:t>
            </w:r>
            <w:r w:rsidRPr="00E41B9C">
              <w:rPr>
                <w:rFonts w:hAnsi="ＭＳ 明朝" w:cs="?l?r ??fc"/>
                <w:snapToGrid w:val="0"/>
                <w:position w:val="4"/>
                <w:vertAlign w:val="superscript"/>
              </w:rPr>
              <w:t>2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4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2730" w:type="dxa"/>
            <w:gridSpan w:val="2"/>
            <w:vAlign w:val="center"/>
          </w:tcPr>
          <w:p w:rsidR="0012628D" w:rsidRDefault="0012628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  <w:tc>
          <w:tcPr>
            <w:tcW w:w="2940" w:type="dxa"/>
            <w:gridSpan w:val="2"/>
            <w:vAlign w:val="center"/>
          </w:tcPr>
          <w:p w:rsidR="0012628D" w:rsidRDefault="0012628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手　数　料　欄</w:t>
            </w:r>
          </w:p>
        </w:tc>
      </w:tr>
      <w:tr w:rsidR="0012628D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310" w:type="dxa"/>
            <w:gridSpan w:val="2"/>
            <w:vAlign w:val="center"/>
          </w:tcPr>
          <w:p w:rsidR="0012628D" w:rsidRDefault="0012628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12628D" w:rsidRDefault="0012628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2628D" w:rsidRDefault="0012628D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1E67BB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Ａ４とする。</w:t>
      </w:r>
    </w:p>
    <w:p w:rsidR="0012628D" w:rsidRDefault="0012628D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設置者が法人の時には、その名称、主たる事業所の所在地及び代表者名を記入すること。</w:t>
      </w:r>
    </w:p>
    <w:p w:rsidR="0012628D" w:rsidRDefault="0012628D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12628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2" w:rsidRDefault="001157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5782" w:rsidRDefault="001157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2" w:rsidRDefault="001157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5782" w:rsidRDefault="001157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28D"/>
    <w:rsid w:val="00094781"/>
    <w:rsid w:val="00115782"/>
    <w:rsid w:val="0012628D"/>
    <w:rsid w:val="00160C28"/>
    <w:rsid w:val="001E67BB"/>
    <w:rsid w:val="002302EE"/>
    <w:rsid w:val="0025539C"/>
    <w:rsid w:val="004D3F65"/>
    <w:rsid w:val="00576348"/>
    <w:rsid w:val="00790214"/>
    <w:rsid w:val="007C73CB"/>
    <w:rsid w:val="007E7335"/>
    <w:rsid w:val="007F0DB0"/>
    <w:rsid w:val="00874A05"/>
    <w:rsid w:val="008D1BD1"/>
    <w:rsid w:val="00A310E2"/>
    <w:rsid w:val="00BF7271"/>
    <w:rsid w:val="00E41B9C"/>
    <w:rsid w:val="00E959DC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7DA55FF.dotm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制作技術部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第一法規株式会社</dc:creator>
  <cp:lastModifiedBy>0031039</cp:lastModifiedBy>
  <cp:revision>2</cp:revision>
  <cp:lastPrinted>2021-12-27T09:03:00Z</cp:lastPrinted>
  <dcterms:created xsi:type="dcterms:W3CDTF">2022-03-07T01:39:00Z</dcterms:created>
  <dcterms:modified xsi:type="dcterms:W3CDTF">2022-03-07T01:39:00Z</dcterms:modified>
</cp:coreProperties>
</file>