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8" w:rsidRPr="00B514DD" w:rsidRDefault="000E6BA8" w:rsidP="000E6BA8">
      <w:pPr>
        <w:widowControl/>
        <w:jc w:val="left"/>
        <w:rPr>
          <w:rFonts w:ascii="ＭＳ 明朝" w:hAnsi="ＭＳ 明朝" w:cstheme="minorBidi"/>
          <w:sz w:val="24"/>
        </w:rPr>
      </w:pPr>
      <w:bookmarkStart w:id="0" w:name="_GoBack"/>
      <w:bookmarkEnd w:id="0"/>
      <w:r w:rsidRPr="00B514DD">
        <w:rPr>
          <w:rFonts w:ascii="ＭＳ 明朝" w:hAnsi="ＭＳ 明朝" w:cstheme="minorBidi" w:hint="eastAsia"/>
          <w:sz w:val="24"/>
        </w:rPr>
        <w:t>様式80</w:t>
      </w:r>
    </w:p>
    <w:tbl>
      <w:tblPr>
        <w:tblpPr w:leftFromText="142" w:rightFromText="142" w:vertAnchor="text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3340"/>
        <w:gridCol w:w="675"/>
        <w:gridCol w:w="1286"/>
        <w:gridCol w:w="1660"/>
        <w:gridCol w:w="2693"/>
      </w:tblGrid>
      <w:tr w:rsidR="000E6BA8" w:rsidRPr="00B514DD" w:rsidTr="00020C0A">
        <w:trPr>
          <w:cantSplit/>
          <w:trHeight w:val="283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BA8" w:rsidRPr="00B514DD" w:rsidRDefault="000E6BA8" w:rsidP="00020C0A">
            <w:pPr>
              <w:spacing w:line="300" w:lineRule="exact"/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高圧ガス</w:t>
            </w:r>
            <w:r w:rsidR="000A3F7F">
              <w:rPr>
                <w:rFonts w:ascii="ＭＳ 明朝" w:hAnsi="ＭＳ 明朝" w:cstheme="minorBidi" w:hint="eastAsia"/>
                <w:sz w:val="24"/>
              </w:rPr>
              <w:t>製造(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貯蔵</w:t>
            </w:r>
            <w:r w:rsidR="000A3F7F">
              <w:rPr>
                <w:rFonts w:ascii="ＭＳ 明朝" w:hAnsi="ＭＳ 明朝" w:cstheme="minorBidi" w:hint="eastAsia"/>
                <w:sz w:val="24"/>
              </w:rPr>
              <w:t>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施設休止届書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E6BA8" w:rsidRPr="00B514DD" w:rsidRDefault="000E6BA8" w:rsidP="00020C0A">
            <w:pPr>
              <w:spacing w:line="300" w:lineRule="exact"/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一　般</w:t>
            </w:r>
          </w:p>
          <w:p w:rsidR="000E6BA8" w:rsidRPr="00B514DD" w:rsidRDefault="000E6BA8" w:rsidP="00020C0A">
            <w:pPr>
              <w:spacing w:line="300" w:lineRule="exact"/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液　石</w:t>
            </w:r>
          </w:p>
          <w:p w:rsidR="000E6BA8" w:rsidRPr="00B514DD" w:rsidRDefault="000E6BA8" w:rsidP="00020C0A">
            <w:pPr>
              <w:spacing w:line="300" w:lineRule="exact"/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冷　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 xml:space="preserve"> ×整理番号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0E6BA8" w:rsidRPr="00B514DD" w:rsidTr="00020C0A">
        <w:trPr>
          <w:cantSplit/>
          <w:trHeight w:val="283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 xml:space="preserve"> ×受理年月日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E6BA8" w:rsidRPr="00B514DD" w:rsidRDefault="000E6BA8" w:rsidP="00020C0A">
            <w:pPr>
              <w:jc w:val="right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 xml:space="preserve">   　　年    月    日</w:t>
            </w:r>
          </w:p>
        </w:tc>
      </w:tr>
      <w:tr w:rsidR="000E6BA8" w:rsidRPr="00B514DD" w:rsidTr="00020C0A">
        <w:trPr>
          <w:cantSplit/>
          <w:trHeight w:hRule="exact" w:val="956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BA8" w:rsidRPr="00B514DD" w:rsidRDefault="000E6BA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名称(事業所の名称を含む。)</w:t>
            </w:r>
          </w:p>
        </w:tc>
        <w:tc>
          <w:tcPr>
            <w:tcW w:w="6314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0E6BA8" w:rsidRPr="00B514DD" w:rsidTr="00020C0A">
        <w:trPr>
          <w:cantSplit/>
          <w:trHeight w:hRule="exact" w:val="1161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BA8" w:rsidRPr="00B514DD" w:rsidRDefault="000E6BA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0A3F7F">
              <w:rPr>
                <w:rFonts w:ascii="ＭＳ 明朝" w:hAnsi="ＭＳ 明朝" w:cstheme="minorBidi" w:hint="eastAsia"/>
                <w:spacing w:val="30"/>
                <w:kern w:val="0"/>
                <w:sz w:val="24"/>
                <w:fitText w:val="2676" w:id="-1832225792"/>
              </w:rPr>
              <w:t>事務所(本社)所在</w:t>
            </w:r>
            <w:r w:rsidRPr="000A3F7F">
              <w:rPr>
                <w:rFonts w:ascii="ＭＳ 明朝" w:hAnsi="ＭＳ 明朝" w:cstheme="minorBidi" w:hint="eastAsia"/>
                <w:spacing w:val="15"/>
                <w:kern w:val="0"/>
                <w:sz w:val="24"/>
                <w:fitText w:val="2676" w:id="-1832225792"/>
              </w:rPr>
              <w:t>地</w:t>
            </w:r>
          </w:p>
        </w:tc>
        <w:tc>
          <w:tcPr>
            <w:tcW w:w="6314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〒</w:t>
            </w:r>
          </w:p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</w:p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　　　　　　　　　　　　　℡</w:t>
            </w:r>
          </w:p>
        </w:tc>
      </w:tr>
      <w:tr w:rsidR="000E6BA8" w:rsidRPr="00B514DD" w:rsidTr="00020C0A">
        <w:trPr>
          <w:cantSplit/>
          <w:trHeight w:hRule="exact" w:val="119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BA8" w:rsidRPr="00B514DD" w:rsidRDefault="000E6BA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0A3F7F">
              <w:rPr>
                <w:rFonts w:ascii="ＭＳ 明朝" w:hAnsi="ＭＳ 明朝" w:cstheme="minorBidi" w:hint="eastAsia"/>
                <w:spacing w:val="120"/>
                <w:kern w:val="0"/>
                <w:sz w:val="24"/>
                <w:fitText w:val="2676" w:id="-1832225791"/>
              </w:rPr>
              <w:t>事業所所在</w:t>
            </w:r>
            <w:r w:rsidRPr="000A3F7F">
              <w:rPr>
                <w:rFonts w:ascii="ＭＳ 明朝" w:hAnsi="ＭＳ 明朝" w:cstheme="minorBidi" w:hint="eastAsia"/>
                <w:spacing w:val="15"/>
                <w:kern w:val="0"/>
                <w:sz w:val="24"/>
                <w:fitText w:val="2676" w:id="-1832225791"/>
              </w:rPr>
              <w:t>地</w:t>
            </w:r>
          </w:p>
        </w:tc>
        <w:tc>
          <w:tcPr>
            <w:tcW w:w="6314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〒</w:t>
            </w:r>
          </w:p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</w:p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　　　　　　　　　　　　　℡</w:t>
            </w:r>
          </w:p>
        </w:tc>
      </w:tr>
      <w:tr w:rsidR="000E6BA8" w:rsidRPr="00B514DD" w:rsidTr="00020C0A">
        <w:trPr>
          <w:cantSplit/>
          <w:trHeight w:hRule="exact" w:val="1077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BA8" w:rsidRPr="00B514DD" w:rsidRDefault="000E6BA8" w:rsidP="00020C0A">
            <w:pPr>
              <w:spacing w:line="320" w:lineRule="exact"/>
              <w:jc w:val="distribute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使用を休止した特定施設</w:t>
            </w:r>
          </w:p>
        </w:tc>
        <w:tc>
          <w:tcPr>
            <w:tcW w:w="6314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A8" w:rsidRPr="00B514DD" w:rsidRDefault="000E6BA8" w:rsidP="00020C0A">
            <w:pPr>
              <w:spacing w:line="320" w:lineRule="exact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</w:t>
            </w:r>
          </w:p>
          <w:p w:rsidR="000E6BA8" w:rsidRPr="00B514DD" w:rsidRDefault="000E6BA8" w:rsidP="00020C0A">
            <w:pPr>
              <w:spacing w:line="320" w:lineRule="exact"/>
              <w:rPr>
                <w:rFonts w:ascii="ＭＳ 明朝" w:hAnsi="ＭＳ 明朝" w:cstheme="minorBidi"/>
                <w:sz w:val="24"/>
              </w:rPr>
            </w:pPr>
          </w:p>
        </w:tc>
      </w:tr>
      <w:tr w:rsidR="000E6BA8" w:rsidRPr="00B514DD" w:rsidTr="00020C0A">
        <w:trPr>
          <w:cantSplit/>
          <w:trHeight w:hRule="exact" w:val="718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BA8" w:rsidRPr="00B514DD" w:rsidRDefault="000E6BA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0E6BA8">
              <w:rPr>
                <w:rFonts w:ascii="ＭＳ 明朝" w:hAnsi="ＭＳ 明朝" w:cstheme="minorBidi" w:hint="eastAsia"/>
                <w:spacing w:val="286"/>
                <w:kern w:val="0"/>
                <w:sz w:val="24"/>
                <w:fitText w:val="2676" w:id="-1832225790"/>
              </w:rPr>
              <w:t>休止期</w:t>
            </w:r>
            <w:r w:rsidRPr="000E6BA8">
              <w:rPr>
                <w:rFonts w:ascii="ＭＳ 明朝" w:hAnsi="ＭＳ 明朝" w:cstheme="minorBidi" w:hint="eastAsia"/>
                <w:kern w:val="0"/>
                <w:sz w:val="24"/>
                <w:fitText w:val="2676" w:id="-1832225790"/>
              </w:rPr>
              <w:t>間</w:t>
            </w:r>
          </w:p>
        </w:tc>
        <w:tc>
          <w:tcPr>
            <w:tcW w:w="6314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A8" w:rsidRPr="00B514DD" w:rsidRDefault="000E6BA8" w:rsidP="00020C0A">
            <w:pPr>
              <w:ind w:firstLineChars="400" w:firstLine="960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年　　月　　日　～　　　　年　　月　　日</w:t>
            </w:r>
          </w:p>
        </w:tc>
      </w:tr>
      <w:tr w:rsidR="000E6BA8" w:rsidRPr="00B514DD" w:rsidTr="00020C0A">
        <w:trPr>
          <w:cantSplit/>
          <w:trHeight w:hRule="exact" w:val="737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BA8" w:rsidRPr="00B514DD" w:rsidRDefault="000E6BA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0A3F7F">
              <w:rPr>
                <w:rFonts w:ascii="ＭＳ 明朝" w:hAnsi="ＭＳ 明朝" w:cstheme="minorBidi" w:hint="eastAsia"/>
                <w:spacing w:val="75"/>
                <w:kern w:val="0"/>
                <w:sz w:val="24"/>
                <w:fitText w:val="2676" w:id="-1832225789"/>
              </w:rPr>
              <w:t xml:space="preserve">休　止　理　</w:t>
            </w:r>
            <w:r w:rsidRPr="000A3F7F">
              <w:rPr>
                <w:rFonts w:ascii="ＭＳ 明朝" w:hAnsi="ＭＳ 明朝" w:cstheme="minorBidi" w:hint="eastAsia"/>
                <w:spacing w:val="45"/>
                <w:kern w:val="0"/>
                <w:sz w:val="24"/>
                <w:fitText w:val="2676" w:id="-1832225789"/>
              </w:rPr>
              <w:t>由</w:t>
            </w:r>
          </w:p>
        </w:tc>
        <w:tc>
          <w:tcPr>
            <w:tcW w:w="6314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BA8" w:rsidRPr="00B514DD" w:rsidRDefault="000E6BA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</w:tbl>
    <w:p w:rsidR="000E6BA8" w:rsidRPr="00B514DD" w:rsidRDefault="000E6BA8" w:rsidP="000E6BA8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0E6BA8" w:rsidRPr="00B514DD" w:rsidRDefault="000E6BA8" w:rsidP="000E6BA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E6BA8" w:rsidRPr="00B514DD" w:rsidRDefault="000E6BA8" w:rsidP="000E6BA8">
      <w:pPr>
        <w:spacing w:line="320" w:lineRule="exact"/>
        <w:rPr>
          <w:rFonts w:ascii="ＭＳ 明朝" w:hAnsi="ＭＳ 明朝" w:cs="ＭＳ ゴシック"/>
          <w:kern w:val="0"/>
          <w:sz w:val="24"/>
        </w:rPr>
      </w:pPr>
    </w:p>
    <w:p w:rsidR="000E6BA8" w:rsidRPr="00B514DD" w:rsidRDefault="000E6BA8" w:rsidP="000E6BA8">
      <w:pPr>
        <w:spacing w:line="320" w:lineRule="exact"/>
        <w:rPr>
          <w:rFonts w:ascii="ＭＳ 明朝" w:hAnsi="ＭＳ 明朝" w:cstheme="minorBidi"/>
          <w:sz w:val="22"/>
        </w:rPr>
      </w:pPr>
      <w:r w:rsidRPr="00B514DD">
        <w:rPr>
          <w:rFonts w:ascii="ＭＳ 明朝" w:hAnsi="ＭＳ 明朝" w:cstheme="minorBidi" w:hint="eastAsia"/>
          <w:sz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theme="minorBidi" w:hint="eastAsia"/>
          <w:sz w:val="22"/>
        </w:rPr>
        <w:t>Ａ４とすること。</w:t>
      </w:r>
    </w:p>
    <w:p w:rsidR="000E6BA8" w:rsidRPr="00B514DD" w:rsidRDefault="000E6BA8" w:rsidP="000E6BA8">
      <w:pPr>
        <w:spacing w:line="320" w:lineRule="exact"/>
        <w:ind w:firstLineChars="300" w:firstLine="660"/>
        <w:rPr>
          <w:rFonts w:ascii="ＭＳ 明朝" w:hAnsi="ＭＳ 明朝" w:cstheme="minorBidi"/>
          <w:sz w:val="22"/>
        </w:rPr>
      </w:pPr>
      <w:r w:rsidRPr="00B514DD">
        <w:rPr>
          <w:rFonts w:ascii="ＭＳ 明朝" w:hAnsi="ＭＳ 明朝" w:cstheme="minorBidi" w:hint="eastAsia"/>
          <w:sz w:val="22"/>
        </w:rPr>
        <w:t>２　×の項は記載しないこと。</w:t>
      </w:r>
    </w:p>
    <w:p w:rsidR="00840CE8" w:rsidRPr="000E6BA8" w:rsidRDefault="00840CE8"/>
    <w:sectPr w:rsidR="00840CE8" w:rsidRPr="000E6BA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A8"/>
    <w:rsid w:val="000A3F7F"/>
    <w:rsid w:val="000E6BA8"/>
    <w:rsid w:val="00183398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2DE08411.dotm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2021-03-12T06:31:00Z</cp:lastPrinted>
  <dcterms:created xsi:type="dcterms:W3CDTF">2021-02-25T00:52:00Z</dcterms:created>
  <dcterms:modified xsi:type="dcterms:W3CDTF">2021-03-12T06:31:00Z</dcterms:modified>
</cp:coreProperties>
</file>