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FD" w:rsidRPr="00B514DD" w:rsidRDefault="00834EFD" w:rsidP="00834EFD">
      <w:pPr>
        <w:wordWrap w:val="0"/>
        <w:autoSpaceDE w:val="0"/>
        <w:autoSpaceDN w:val="0"/>
        <w:adjustRightInd w:val="0"/>
        <w:spacing w:line="311" w:lineRule="exact"/>
        <w:rPr>
          <w:rFonts w:ascii="ＭＳ 明朝" w:hAnsi="ＭＳ 明朝" w:cs="ＭＳ 明朝"/>
          <w:spacing w:val="4"/>
          <w:kern w:val="0"/>
          <w:sz w:val="24"/>
          <w:szCs w:val="22"/>
        </w:rPr>
      </w:pPr>
      <w:r w:rsidRPr="00B514DD">
        <w:rPr>
          <w:rFonts w:ascii="ＭＳ 明朝" w:hAnsi="ＭＳ 明朝" w:cs="ＭＳ 明朝" w:hint="eastAsia"/>
          <w:spacing w:val="4"/>
          <w:kern w:val="0"/>
          <w:sz w:val="24"/>
          <w:szCs w:val="22"/>
        </w:rPr>
        <w:t>様式64</w:t>
      </w:r>
    </w:p>
    <w:p w:rsidR="00834EFD" w:rsidRPr="00AB5ABC" w:rsidRDefault="00834EFD" w:rsidP="00AB5ABC">
      <w:pPr>
        <w:wordWrap w:val="0"/>
        <w:autoSpaceDE w:val="0"/>
        <w:autoSpaceDN w:val="0"/>
        <w:adjustRightInd w:val="0"/>
        <w:spacing w:line="311" w:lineRule="exact"/>
        <w:ind w:firstLineChars="100" w:firstLine="226"/>
        <w:rPr>
          <w:rFonts w:ascii="ＭＳ 明朝" w:hAnsi="ＭＳ 明朝" w:cs="ＭＳ 明朝"/>
          <w:spacing w:val="4"/>
          <w:kern w:val="0"/>
          <w:sz w:val="24"/>
          <w:szCs w:val="22"/>
        </w:rPr>
      </w:pPr>
      <w:r w:rsidRPr="00B514DD">
        <w:rPr>
          <w:rFonts w:asciiTheme="minorEastAsia" w:eastAsiaTheme="minorEastAsia" w:hAnsiTheme="minorEastAsia" w:cs="ＭＳ 明朝" w:hint="eastAsia"/>
          <w:spacing w:val="3"/>
          <w:kern w:val="0"/>
          <w:sz w:val="22"/>
          <w:szCs w:val="22"/>
        </w:rPr>
        <w:t>様式第３号（高圧ガス保安法関係事務処理要領）</w:t>
      </w:r>
      <w:bookmarkStart w:id="0" w:name="_GoBack"/>
      <w:bookmarkEnd w:id="0"/>
    </w:p>
    <w:tbl>
      <w:tblPr>
        <w:tblpPr w:leftFromText="142" w:rightFromText="142" w:vertAnchor="page" w:horzAnchor="margin" w:tblpY="2146"/>
        <w:tblW w:w="967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4"/>
        <w:gridCol w:w="851"/>
        <w:gridCol w:w="2410"/>
        <w:gridCol w:w="2647"/>
      </w:tblGrid>
      <w:tr w:rsidR="00834EFD" w:rsidRPr="00B514DD" w:rsidTr="00020C0A">
        <w:trPr>
          <w:trHeight w:val="283"/>
        </w:trPr>
        <w:tc>
          <w:tcPr>
            <w:tcW w:w="3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4EFD" w:rsidRPr="00B514DD" w:rsidRDefault="00834EFD" w:rsidP="00020C0A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4"/>
                <w:kern w:val="0"/>
                <w:sz w:val="24"/>
                <w:szCs w:val="22"/>
              </w:rPr>
              <w:t>充　　填　　届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834EFD" w:rsidRPr="00B514DD" w:rsidRDefault="00834EFD" w:rsidP="00020C0A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kern w:val="0"/>
                <w:sz w:val="22"/>
              </w:rPr>
            </w:pPr>
            <w:r w:rsidRPr="00B514DD">
              <w:rPr>
                <w:rFonts w:hint="eastAsia"/>
                <w:kern w:val="0"/>
                <w:sz w:val="22"/>
              </w:rPr>
              <w:t>一般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D" w:rsidRPr="00B514DD" w:rsidRDefault="00834EFD" w:rsidP="00020C0A">
            <w:pPr>
              <w:suppressAutoHyphens/>
              <w:kinsoku w:val="0"/>
              <w:autoSpaceDE w:val="0"/>
              <w:autoSpaceDN w:val="0"/>
              <w:spacing w:line="600" w:lineRule="auto"/>
              <w:rPr>
                <w:kern w:val="0"/>
                <w:sz w:val="24"/>
              </w:rPr>
            </w:pPr>
            <w:r w:rsidRPr="00B514DD">
              <w:rPr>
                <w:rFonts w:hint="eastAsia"/>
                <w:kern w:val="0"/>
                <w:sz w:val="22"/>
              </w:rPr>
              <w:t>×整理番号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4EFD" w:rsidRPr="00B514DD" w:rsidRDefault="00834EFD" w:rsidP="00020C0A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kern w:val="0"/>
                <w:sz w:val="24"/>
              </w:rPr>
            </w:pPr>
          </w:p>
        </w:tc>
      </w:tr>
      <w:tr w:rsidR="00834EFD" w:rsidRPr="00B514DD" w:rsidTr="00020C0A">
        <w:trPr>
          <w:trHeight w:val="283"/>
        </w:trPr>
        <w:tc>
          <w:tcPr>
            <w:tcW w:w="3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EFD" w:rsidRPr="00B514DD" w:rsidRDefault="00834EFD" w:rsidP="00020C0A">
            <w:pPr>
              <w:wordWrap w:val="0"/>
              <w:autoSpaceDE w:val="0"/>
              <w:autoSpaceDN w:val="0"/>
              <w:adjustRightInd w:val="0"/>
              <w:spacing w:line="311" w:lineRule="exact"/>
              <w:jc w:val="center"/>
              <w:rPr>
                <w:rFonts w:ascii="ＭＳ 明朝" w:hAnsi="ＭＳ 明朝" w:cs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834EFD" w:rsidRPr="00B514DD" w:rsidRDefault="00834EFD" w:rsidP="00020C0A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EFD" w:rsidRPr="00B514DD" w:rsidRDefault="00834EFD" w:rsidP="00020C0A">
            <w:pPr>
              <w:suppressAutoHyphens/>
              <w:kinsoku w:val="0"/>
              <w:autoSpaceDE w:val="0"/>
              <w:autoSpaceDN w:val="0"/>
              <w:spacing w:line="600" w:lineRule="auto"/>
              <w:rPr>
                <w:kern w:val="0"/>
                <w:sz w:val="24"/>
              </w:rPr>
            </w:pPr>
            <w:r w:rsidRPr="00B514DD">
              <w:rPr>
                <w:rFonts w:hint="eastAsia"/>
                <w:kern w:val="0"/>
                <w:sz w:val="22"/>
              </w:rPr>
              <w:t>×受理年月日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4EFD" w:rsidRPr="00B514DD" w:rsidRDefault="00834EFD" w:rsidP="00020C0A">
            <w:pPr>
              <w:suppressAutoHyphens/>
              <w:kinsoku w:val="0"/>
              <w:autoSpaceDE w:val="0"/>
              <w:autoSpaceDN w:val="0"/>
              <w:spacing w:line="600" w:lineRule="auto"/>
              <w:ind w:firstLineChars="300" w:firstLine="660"/>
              <w:rPr>
                <w:kern w:val="0"/>
                <w:sz w:val="24"/>
              </w:rPr>
            </w:pPr>
            <w:r w:rsidRPr="00B514DD">
              <w:rPr>
                <w:rFonts w:hint="eastAsia"/>
                <w:kern w:val="0"/>
                <w:sz w:val="22"/>
              </w:rPr>
              <w:t>年　　月　　日</w:t>
            </w:r>
          </w:p>
        </w:tc>
      </w:tr>
      <w:tr w:rsidR="00834EFD" w:rsidRPr="00B514DD" w:rsidTr="00020C0A">
        <w:trPr>
          <w:trHeight w:hRule="exact" w:val="680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FD" w:rsidRPr="00B514DD" w:rsidRDefault="00834EFD" w:rsidP="00020C0A">
            <w:pPr>
              <w:wordWrap w:val="0"/>
              <w:autoSpaceDE w:val="0"/>
              <w:autoSpaceDN w:val="0"/>
              <w:adjustRightInd w:val="0"/>
              <w:spacing w:before="191" w:line="360" w:lineRule="auto"/>
              <w:rPr>
                <w:rFonts w:cs="ＭＳ 明朝"/>
                <w:kern w:val="0"/>
                <w:sz w:val="22"/>
                <w:szCs w:val="22"/>
              </w:rPr>
            </w:pPr>
            <w:r w:rsidRPr="00B514DD">
              <w:rPr>
                <w:rFonts w:cs="Century"/>
                <w:spacing w:val="2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</w:rPr>
              <w:t>名称（事務所の名称を含む。）</w:t>
            </w:r>
          </w:p>
        </w:tc>
        <w:tc>
          <w:tcPr>
            <w:tcW w:w="5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EFD" w:rsidRPr="00B514DD" w:rsidRDefault="00834EFD" w:rsidP="00020C0A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834EFD" w:rsidRPr="00B514DD" w:rsidTr="00020C0A">
        <w:trPr>
          <w:trHeight w:hRule="exact" w:val="907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EFD" w:rsidRPr="00B514DD" w:rsidRDefault="00834EFD" w:rsidP="00020C0A">
            <w:pPr>
              <w:autoSpaceDE w:val="0"/>
              <w:autoSpaceDN w:val="0"/>
              <w:adjustRightInd w:val="0"/>
              <w:spacing w:before="191" w:line="311" w:lineRule="exact"/>
              <w:jc w:val="distribute"/>
              <w:rPr>
                <w:rFonts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</w:rPr>
              <w:t>事務所（本社）所在地</w:t>
            </w:r>
          </w:p>
        </w:tc>
        <w:tc>
          <w:tcPr>
            <w:tcW w:w="5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EFD" w:rsidRPr="00B514DD" w:rsidRDefault="00834EFD" w:rsidP="00020C0A">
            <w:pPr>
              <w:autoSpaceDE w:val="0"/>
              <w:autoSpaceDN w:val="0"/>
              <w:adjustRightInd w:val="0"/>
              <w:snapToGrid w:val="0"/>
              <w:jc w:val="left"/>
              <w:rPr>
                <w:rFonts w:cs="ＭＳ 明朝"/>
                <w:kern w:val="0"/>
                <w:sz w:val="22"/>
                <w:szCs w:val="22"/>
              </w:rPr>
            </w:pPr>
            <w:r w:rsidRPr="00B514DD">
              <w:rPr>
                <w:rFonts w:cs="ＭＳ 明朝" w:hint="eastAsia"/>
                <w:kern w:val="0"/>
                <w:sz w:val="22"/>
                <w:szCs w:val="22"/>
              </w:rPr>
              <w:t>〒</w:t>
            </w:r>
          </w:p>
          <w:p w:rsidR="00834EFD" w:rsidRPr="00B514DD" w:rsidRDefault="00834EFD" w:rsidP="00020C0A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:rsidR="00834EFD" w:rsidRPr="00B514DD" w:rsidRDefault="00834EFD" w:rsidP="00020C0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℡</w:t>
            </w:r>
          </w:p>
          <w:p w:rsidR="00834EFD" w:rsidRPr="00B514DD" w:rsidRDefault="00834EFD" w:rsidP="00020C0A">
            <w:pPr>
              <w:autoSpaceDE w:val="0"/>
              <w:autoSpaceDN w:val="0"/>
              <w:adjustRightInd w:val="0"/>
              <w:spacing w:before="191"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:rsidR="00834EFD" w:rsidRPr="00B514DD" w:rsidRDefault="00834EFD" w:rsidP="00020C0A">
            <w:pPr>
              <w:autoSpaceDE w:val="0"/>
              <w:autoSpaceDN w:val="0"/>
              <w:adjustRightInd w:val="0"/>
              <w:spacing w:before="191"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:rsidR="00834EFD" w:rsidRPr="00B514DD" w:rsidRDefault="00834EFD" w:rsidP="00020C0A">
            <w:pPr>
              <w:autoSpaceDE w:val="0"/>
              <w:autoSpaceDN w:val="0"/>
              <w:adjustRightInd w:val="0"/>
              <w:spacing w:before="191"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:rsidR="00834EFD" w:rsidRPr="00B514DD" w:rsidRDefault="00834EFD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834EFD" w:rsidRPr="00B514DD" w:rsidTr="00020C0A">
        <w:trPr>
          <w:trHeight w:hRule="exact" w:val="907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EFD" w:rsidRPr="00B514DD" w:rsidRDefault="00834EFD" w:rsidP="00020C0A">
            <w:pPr>
              <w:wordWrap w:val="0"/>
              <w:autoSpaceDE w:val="0"/>
              <w:autoSpaceDN w:val="0"/>
              <w:adjustRightInd w:val="0"/>
              <w:spacing w:before="191" w:line="311" w:lineRule="exact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AB5ABC">
              <w:rPr>
                <w:rFonts w:ascii="ＭＳ 明朝" w:hAnsi="ＭＳ 明朝" w:cs="ＭＳ 明朝" w:hint="eastAsia"/>
                <w:spacing w:val="195"/>
                <w:kern w:val="0"/>
                <w:sz w:val="22"/>
                <w:szCs w:val="22"/>
                <w:fitText w:val="3500" w:id="-1832226808"/>
              </w:rPr>
              <w:t>事業所所在</w:t>
            </w:r>
            <w:r w:rsidRPr="00AB5ABC">
              <w:rPr>
                <w:rFonts w:ascii="ＭＳ 明朝" w:hAnsi="ＭＳ 明朝" w:cs="ＭＳ 明朝" w:hint="eastAsia"/>
                <w:spacing w:val="52"/>
                <w:kern w:val="0"/>
                <w:sz w:val="22"/>
                <w:szCs w:val="22"/>
                <w:fitText w:val="3500" w:id="-1832226808"/>
              </w:rPr>
              <w:t>地</w:t>
            </w:r>
          </w:p>
        </w:tc>
        <w:tc>
          <w:tcPr>
            <w:tcW w:w="5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EFD" w:rsidRPr="00B514DD" w:rsidRDefault="00834EFD" w:rsidP="00020C0A">
            <w:pPr>
              <w:autoSpaceDE w:val="0"/>
              <w:autoSpaceDN w:val="0"/>
              <w:adjustRightInd w:val="0"/>
              <w:snapToGrid w:val="0"/>
              <w:jc w:val="left"/>
              <w:rPr>
                <w:rFonts w:cs="ＭＳ 明朝"/>
                <w:kern w:val="0"/>
                <w:sz w:val="22"/>
                <w:szCs w:val="22"/>
              </w:rPr>
            </w:pPr>
            <w:r w:rsidRPr="00B514DD">
              <w:rPr>
                <w:rFonts w:cs="ＭＳ 明朝" w:hint="eastAsia"/>
                <w:kern w:val="0"/>
                <w:sz w:val="22"/>
                <w:szCs w:val="22"/>
              </w:rPr>
              <w:t>〒</w:t>
            </w:r>
          </w:p>
          <w:p w:rsidR="00834EFD" w:rsidRPr="00B514DD" w:rsidRDefault="00834EFD" w:rsidP="00020C0A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:rsidR="00834EFD" w:rsidRPr="00B514DD" w:rsidRDefault="00834EFD" w:rsidP="00020C0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℡</w:t>
            </w:r>
          </w:p>
          <w:p w:rsidR="00834EFD" w:rsidRPr="00B514DD" w:rsidRDefault="00834EFD" w:rsidP="00020C0A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kern w:val="0"/>
                <w:sz w:val="22"/>
                <w:szCs w:val="22"/>
              </w:rPr>
            </w:pPr>
          </w:p>
          <w:p w:rsidR="00834EFD" w:rsidRPr="00B514DD" w:rsidRDefault="00834EFD" w:rsidP="00020C0A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834EFD" w:rsidRPr="00B514DD" w:rsidTr="00020C0A">
        <w:trPr>
          <w:trHeight w:val="680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EFD" w:rsidRPr="00B514DD" w:rsidRDefault="00834EFD" w:rsidP="00020C0A">
            <w:pPr>
              <w:autoSpaceDE w:val="0"/>
              <w:autoSpaceDN w:val="0"/>
              <w:adjustRightInd w:val="0"/>
              <w:spacing w:line="311" w:lineRule="exact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AB5ABC">
              <w:rPr>
                <w:rFonts w:cs="ＭＳ 明朝" w:hint="eastAsia"/>
                <w:spacing w:val="30"/>
                <w:kern w:val="0"/>
                <w:sz w:val="22"/>
                <w:szCs w:val="22"/>
                <w:fitText w:val="3520" w:id="-1832226807"/>
              </w:rPr>
              <w:t>移動式製造設備の本拠</w:t>
            </w:r>
            <w:r w:rsidRPr="00AB5ABC">
              <w:rPr>
                <w:rFonts w:cs="ＭＳ 明朝" w:hint="eastAsia"/>
                <w:spacing w:val="135"/>
                <w:kern w:val="0"/>
                <w:sz w:val="22"/>
                <w:szCs w:val="22"/>
                <w:fitText w:val="3520" w:id="-1832226807"/>
              </w:rPr>
              <w:t>地</w:t>
            </w: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834EFD" w:rsidRPr="00B514DD" w:rsidRDefault="00834EFD" w:rsidP="00020C0A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834EFD" w:rsidRPr="00B514DD" w:rsidTr="00020C0A">
        <w:trPr>
          <w:trHeight w:val="1701"/>
        </w:trPr>
        <w:tc>
          <w:tcPr>
            <w:tcW w:w="3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EFD" w:rsidRPr="00B514DD" w:rsidRDefault="00834EFD" w:rsidP="00020C0A">
            <w:pPr>
              <w:autoSpaceDE w:val="0"/>
              <w:autoSpaceDN w:val="0"/>
              <w:adjustRightInd w:val="0"/>
              <w:spacing w:line="311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B5ABC">
              <w:rPr>
                <w:rFonts w:ascii="ＭＳ 明朝" w:hAnsi="ＭＳ 明朝" w:cs="ＭＳ 明朝" w:hint="eastAsia"/>
                <w:spacing w:val="285"/>
                <w:kern w:val="0"/>
                <w:sz w:val="22"/>
                <w:szCs w:val="22"/>
                <w:fitText w:val="3500" w:id="-1832226806"/>
              </w:rPr>
              <w:t>届出の内</w:t>
            </w:r>
            <w:r w:rsidRPr="00AB5ABC">
              <w:rPr>
                <w:rFonts w:ascii="ＭＳ 明朝" w:hAnsi="ＭＳ 明朝" w:cs="ＭＳ 明朝" w:hint="eastAsia"/>
                <w:spacing w:val="7"/>
                <w:kern w:val="0"/>
                <w:sz w:val="22"/>
                <w:szCs w:val="22"/>
                <w:fitText w:val="3500" w:id="-1832226806"/>
              </w:rPr>
              <w:t>容</w:t>
            </w:r>
          </w:p>
        </w:tc>
        <w:tc>
          <w:tcPr>
            <w:tcW w:w="5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34EFD" w:rsidRPr="00B514DD" w:rsidRDefault="00834EFD" w:rsidP="00020C0A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cs="ＭＳ 明朝"/>
                <w:kern w:val="0"/>
                <w:sz w:val="22"/>
                <w:szCs w:val="22"/>
              </w:rPr>
            </w:pPr>
          </w:p>
          <w:p w:rsidR="00834EFD" w:rsidRPr="00B514DD" w:rsidRDefault="00834EFD" w:rsidP="00020C0A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cs="ＭＳ 明朝"/>
                <w:kern w:val="0"/>
                <w:sz w:val="22"/>
                <w:szCs w:val="22"/>
              </w:rPr>
            </w:pPr>
          </w:p>
          <w:p w:rsidR="00834EFD" w:rsidRPr="00B514DD" w:rsidRDefault="00834EFD" w:rsidP="00020C0A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</w:tbl>
    <w:p w:rsidR="00834EFD" w:rsidRPr="00B514DD" w:rsidRDefault="00834EFD" w:rsidP="00834EFD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834EFD" w:rsidRPr="00B514DD" w:rsidRDefault="00834EFD" w:rsidP="00834EFD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834EFD" w:rsidRPr="00B514DD" w:rsidRDefault="00834EFD" w:rsidP="00834EFD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834EFD" w:rsidRPr="00B514DD" w:rsidRDefault="00834EFD" w:rsidP="00834EFD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834EFD" w:rsidRPr="00B514DD" w:rsidRDefault="00834EFD" w:rsidP="00834EFD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代表者　氏名　　　　　　　　　　　　　　</w:t>
      </w:r>
    </w:p>
    <w:p w:rsidR="00834EFD" w:rsidRPr="00B514DD" w:rsidRDefault="00834EFD" w:rsidP="00834EFD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834EFD" w:rsidRPr="00B514DD" w:rsidRDefault="00834EFD" w:rsidP="00834EFD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834EFD" w:rsidRPr="00B514DD" w:rsidRDefault="00834EFD" w:rsidP="00834EFD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834EFD" w:rsidRPr="00B514DD" w:rsidRDefault="00834EFD" w:rsidP="00834EFD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834EFD" w:rsidRPr="00B514DD" w:rsidRDefault="00834EFD" w:rsidP="00834EFD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834EFD" w:rsidRPr="00B514DD" w:rsidRDefault="00834EFD" w:rsidP="00834EFD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834EFD" w:rsidRPr="00B514DD" w:rsidRDefault="00834EFD" w:rsidP="00834EFD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834EFD" w:rsidRPr="00B514DD" w:rsidRDefault="00834EFD" w:rsidP="00834EFD">
      <w:pPr>
        <w:autoSpaceDE w:val="0"/>
        <w:autoSpaceDN w:val="0"/>
        <w:adjustRightInd w:val="0"/>
        <w:spacing w:line="360" w:lineRule="exact"/>
        <w:rPr>
          <w:rFonts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>備考　１　この用紙の大きさは、</w:t>
      </w: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日本産業規格</w:t>
      </w:r>
      <w:r w:rsidRPr="00B514DD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>Ａ４とすること。</w:t>
      </w:r>
    </w:p>
    <w:p w:rsidR="00834EFD" w:rsidRPr="00B514DD" w:rsidRDefault="00834EFD" w:rsidP="00834EFD">
      <w:pPr>
        <w:autoSpaceDE w:val="0"/>
        <w:autoSpaceDN w:val="0"/>
        <w:adjustRightInd w:val="0"/>
        <w:spacing w:line="360" w:lineRule="exact"/>
        <w:ind w:firstLineChars="300" w:firstLine="684"/>
        <w:rPr>
          <w:rFonts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>２　×印の項は記載しないこと。</w:t>
      </w:r>
    </w:p>
    <w:p w:rsidR="00840CE8" w:rsidRPr="00834EFD" w:rsidRDefault="00840CE8"/>
    <w:sectPr w:rsidR="00840CE8" w:rsidRPr="00834EFD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FD"/>
    <w:rsid w:val="00834EFD"/>
    <w:rsid w:val="00840CE8"/>
    <w:rsid w:val="00AB5ABC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65BDF1EC.dotm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0031039</cp:lastModifiedBy>
  <cp:revision>2</cp:revision>
  <dcterms:created xsi:type="dcterms:W3CDTF">2021-02-25T00:48:00Z</dcterms:created>
  <dcterms:modified xsi:type="dcterms:W3CDTF">2021-03-12T06:28:00Z</dcterms:modified>
</cp:coreProperties>
</file>