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5B" w:rsidRPr="00B514DD" w:rsidRDefault="00297A5B" w:rsidP="00297A5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Times New Roman" w:hint="eastAsia"/>
          <w:sz w:val="24"/>
        </w:rPr>
        <w:t>様式108</w:t>
      </w:r>
      <w:r w:rsidRPr="00B514DD">
        <w:rPr>
          <w:rFonts w:ascii="ＭＳ 明朝" w:hAnsi="ＭＳ 明朝" w:cs="ＭＳ 明朝" w:hint="eastAsia"/>
          <w:sz w:val="24"/>
        </w:rPr>
        <w:t>（法第24条の４条関係）</w:t>
      </w:r>
    </w:p>
    <w:p w:rsidR="00297A5B" w:rsidRPr="00B514DD" w:rsidRDefault="00297A5B" w:rsidP="00297A5B">
      <w:pPr>
        <w:textAlignment w:val="baseline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pStyle w:val="2"/>
        <w:jc w:val="center"/>
        <w:rPr>
          <w:rFonts w:ascii="ＭＳ Ｐ明朝" w:eastAsia="ＭＳ Ｐ明朝" w:hAnsi="ＭＳ Ｐ明朝"/>
          <w:sz w:val="28"/>
          <w:szCs w:val="28"/>
        </w:rPr>
      </w:pPr>
      <w:bookmarkStart w:id="0" w:name="_Toc252789690"/>
      <w:bookmarkStart w:id="1" w:name="_Toc252789019"/>
      <w:bookmarkStart w:id="2" w:name="_Toc252550298"/>
      <w:r w:rsidRPr="00B514DD">
        <w:rPr>
          <w:rFonts w:ascii="ＭＳ Ｐ明朝" w:eastAsia="ＭＳ Ｐ明朝" w:hAnsi="ＭＳ Ｐ明朝" w:hint="eastAsia"/>
          <w:sz w:val="28"/>
          <w:szCs w:val="28"/>
        </w:rPr>
        <w:t>消</w:t>
      </w:r>
      <w:r w:rsidRPr="00B514DD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B514DD">
        <w:rPr>
          <w:rFonts w:ascii="ＭＳ Ｐ明朝" w:eastAsia="ＭＳ Ｐ明朝" w:hAnsi="ＭＳ Ｐ明朝" w:hint="eastAsia"/>
          <w:sz w:val="28"/>
          <w:szCs w:val="28"/>
        </w:rPr>
        <w:t>費</w:t>
      </w:r>
      <w:r w:rsidRPr="00B514DD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B514DD">
        <w:rPr>
          <w:rFonts w:ascii="ＭＳ Ｐ明朝" w:eastAsia="ＭＳ Ｐ明朝" w:hAnsi="ＭＳ Ｐ明朝" w:hint="eastAsia"/>
          <w:sz w:val="28"/>
          <w:szCs w:val="28"/>
        </w:rPr>
        <w:t>施</w:t>
      </w:r>
      <w:r w:rsidRPr="00B514DD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B514DD">
        <w:rPr>
          <w:rFonts w:ascii="ＭＳ Ｐ明朝" w:eastAsia="ＭＳ Ｐ明朝" w:hAnsi="ＭＳ Ｐ明朝" w:hint="eastAsia"/>
          <w:sz w:val="28"/>
          <w:szCs w:val="28"/>
        </w:rPr>
        <w:t>設</w:t>
      </w:r>
      <w:r w:rsidRPr="00B514DD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B514DD">
        <w:rPr>
          <w:rFonts w:ascii="ＭＳ Ｐ明朝" w:eastAsia="ＭＳ Ｐ明朝" w:hAnsi="ＭＳ Ｐ明朝" w:hint="eastAsia"/>
          <w:sz w:val="28"/>
          <w:szCs w:val="28"/>
        </w:rPr>
        <w:t>等</w:t>
      </w:r>
      <w:r w:rsidRPr="00B514DD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B514DD">
        <w:rPr>
          <w:rFonts w:ascii="ＭＳ Ｐ明朝" w:eastAsia="ＭＳ Ｐ明朝" w:hAnsi="ＭＳ Ｐ明朝" w:hint="eastAsia"/>
          <w:sz w:val="28"/>
          <w:szCs w:val="28"/>
        </w:rPr>
        <w:t>変</w:t>
      </w:r>
      <w:r w:rsidRPr="00B514DD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B514DD">
        <w:rPr>
          <w:rFonts w:ascii="ＭＳ Ｐ明朝" w:eastAsia="ＭＳ Ｐ明朝" w:hAnsi="ＭＳ Ｐ明朝" w:hint="eastAsia"/>
          <w:sz w:val="28"/>
          <w:szCs w:val="28"/>
        </w:rPr>
        <w:t>更</w:t>
      </w:r>
      <w:r w:rsidRPr="00B514DD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B514DD">
        <w:rPr>
          <w:rFonts w:ascii="ＭＳ Ｐ明朝" w:eastAsia="ＭＳ Ｐ明朝" w:hAnsi="ＭＳ Ｐ明朝" w:hint="eastAsia"/>
          <w:sz w:val="28"/>
          <w:szCs w:val="28"/>
        </w:rPr>
        <w:t>明</w:t>
      </w:r>
      <w:r w:rsidRPr="00B514DD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B514DD">
        <w:rPr>
          <w:rFonts w:ascii="ＭＳ Ｐ明朝" w:eastAsia="ＭＳ Ｐ明朝" w:hAnsi="ＭＳ Ｐ明朝" w:hint="eastAsia"/>
          <w:sz w:val="28"/>
          <w:szCs w:val="28"/>
        </w:rPr>
        <w:t>細</w:t>
      </w:r>
      <w:r w:rsidRPr="00B514DD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B514DD">
        <w:rPr>
          <w:rFonts w:ascii="ＭＳ Ｐ明朝" w:eastAsia="ＭＳ Ｐ明朝" w:hAnsi="ＭＳ Ｐ明朝" w:hint="eastAsia"/>
          <w:sz w:val="28"/>
          <w:szCs w:val="28"/>
        </w:rPr>
        <w:t>書</w:t>
      </w:r>
      <w:bookmarkEnd w:id="0"/>
      <w:bookmarkEnd w:id="1"/>
      <w:bookmarkEnd w:id="2"/>
    </w:p>
    <w:p w:rsidR="00297A5B" w:rsidRPr="00B514DD" w:rsidRDefault="00297A5B" w:rsidP="00297A5B">
      <w:pPr>
        <w:textAlignment w:val="baseline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１　変更の目的等</w:t>
      </w:r>
    </w:p>
    <w:p w:rsidR="00297A5B" w:rsidRPr="00B514DD" w:rsidRDefault="00297A5B" w:rsidP="00297A5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(1)　変更に係る消費施設の名称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634"/>
      </w:tblGrid>
      <w:tr w:rsidR="00297A5B" w:rsidRPr="00B514DD" w:rsidTr="00020C0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297A5B" w:rsidRPr="00B514DD" w:rsidRDefault="00297A5B" w:rsidP="00297A5B">
      <w:pPr>
        <w:textAlignment w:val="baseline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(2)　変更の目的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634"/>
      </w:tblGrid>
      <w:tr w:rsidR="00297A5B" w:rsidRPr="00B514DD" w:rsidTr="00020C0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297A5B" w:rsidRPr="00B514DD" w:rsidRDefault="00297A5B" w:rsidP="00297A5B">
      <w:pPr>
        <w:textAlignment w:val="baseline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(3)　変更に係る高圧ガスの種類（追加を含む）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05"/>
        <w:gridCol w:w="8429"/>
      </w:tblGrid>
      <w:tr w:rsidR="00297A5B" w:rsidRPr="00B514DD" w:rsidTr="00020C0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圧縮ガス</w:t>
            </w:r>
          </w:p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297A5B" w:rsidRPr="00B514DD" w:rsidTr="00020C0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液化ガス</w:t>
            </w:r>
          </w:p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297A5B" w:rsidRPr="00B514DD" w:rsidRDefault="00297A5B" w:rsidP="00297A5B">
      <w:pPr>
        <w:textAlignment w:val="baseline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(4)　変更に係る消費の方法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634"/>
      </w:tblGrid>
      <w:tr w:rsidR="00297A5B" w:rsidRPr="00B514DD" w:rsidTr="00020C0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297A5B" w:rsidRPr="00B514DD" w:rsidRDefault="00297A5B" w:rsidP="00297A5B">
      <w:pPr>
        <w:textAlignment w:val="baseline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２　消費施設の貯蔵能力</w:t>
      </w:r>
    </w:p>
    <w:p w:rsidR="00297A5B" w:rsidRPr="00B514DD" w:rsidRDefault="00297A5B" w:rsidP="00297A5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(1)　貯蔵能力（㎏）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05"/>
        <w:gridCol w:w="1927"/>
        <w:gridCol w:w="2410"/>
        <w:gridCol w:w="1686"/>
        <w:gridCol w:w="2406"/>
      </w:tblGrid>
      <w:tr w:rsidR="00297A5B" w:rsidRPr="00B514DD" w:rsidTr="00020C0A"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  高圧ガスの種類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　　貯　蔵　能　力</w:t>
            </w:r>
          </w:p>
        </w:tc>
      </w:tr>
      <w:tr w:rsidR="00297A5B" w:rsidRPr="00B514DD" w:rsidTr="00020C0A"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A5B" w:rsidRPr="00B514DD" w:rsidRDefault="00297A5B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既　　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新　　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既　　存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新　　規</w:t>
            </w:r>
          </w:p>
        </w:tc>
      </w:tr>
      <w:tr w:rsidR="00297A5B" w:rsidRPr="00B514DD" w:rsidTr="00020C0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圧縮ガス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297A5B" w:rsidRPr="00B514DD" w:rsidTr="00020C0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液化ガス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297A5B" w:rsidRPr="00B514DD" w:rsidTr="00020C0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計</w:t>
            </w:r>
          </w:p>
        </w:tc>
        <w:tc>
          <w:tcPr>
            <w:tcW w:w="43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297A5B" w:rsidRPr="00B514DD" w:rsidTr="00020C0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合　計</w:t>
            </w:r>
          </w:p>
        </w:tc>
        <w:tc>
          <w:tcPr>
            <w:tcW w:w="43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A5B" w:rsidRPr="00B514DD" w:rsidRDefault="00297A5B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297A5B" w:rsidRPr="00146E18" w:rsidRDefault="00297A5B" w:rsidP="00297A5B">
      <w:pPr>
        <w:textAlignment w:val="baseline"/>
        <w:rPr>
          <w:rFonts w:ascii="ＭＳ 明朝" w:hAnsi="Times New Roman"/>
          <w:sz w:val="24"/>
          <w:u w:val="single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                               </w:t>
      </w:r>
      <w:r w:rsidR="00146E18">
        <w:rPr>
          <w:rFonts w:ascii="ＭＳ 明朝" w:hAnsi="ＭＳ 明朝" w:cs="ＭＳ 明朝" w:hint="eastAsia"/>
          <w:sz w:val="24"/>
        </w:rPr>
        <w:t xml:space="preserve">　</w:t>
      </w:r>
      <w:r w:rsidRPr="00B514DD">
        <w:rPr>
          <w:rFonts w:ascii="ＭＳ 明朝" w:hAnsi="ＭＳ 明朝" w:cs="ＭＳ 明朝" w:hint="eastAsia"/>
          <w:sz w:val="24"/>
        </w:rPr>
        <w:t xml:space="preserve">貯蔵能力明細計算書   添付書類　</w:t>
      </w:r>
      <w:r w:rsidRPr="00146E18">
        <w:rPr>
          <w:rFonts w:ascii="ＭＳ 明朝" w:hAnsi="ＭＳ 明朝" w:cs="ＭＳ 明朝" w:hint="eastAsia"/>
          <w:sz w:val="24"/>
          <w:u w:val="single"/>
        </w:rPr>
        <w:t>№</w:t>
      </w:r>
      <w:r w:rsidR="00146E18">
        <w:rPr>
          <w:rFonts w:ascii="ＭＳ 明朝" w:hAnsi="ＭＳ 明朝" w:cs="ＭＳ 明朝" w:hint="eastAsia"/>
          <w:sz w:val="24"/>
          <w:u w:val="single"/>
        </w:rPr>
        <w:t xml:space="preserve">　　　</w:t>
      </w:r>
    </w:p>
    <w:p w:rsidR="00146E18" w:rsidRDefault="00146E18" w:rsidP="00297A5B">
      <w:pPr>
        <w:textAlignment w:val="baseline"/>
        <w:rPr>
          <w:rFonts w:ascii="ＭＳ 明朝" w:hAnsi="ＭＳ 明朝" w:cs="ＭＳ 明朝" w:hint="eastAsia"/>
          <w:sz w:val="24"/>
        </w:rPr>
      </w:pPr>
    </w:p>
    <w:p w:rsidR="00297A5B" w:rsidRPr="00B514DD" w:rsidRDefault="00297A5B" w:rsidP="00297A5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３　消費設備等の性能</w:t>
      </w:r>
    </w:p>
    <w:p w:rsidR="00297A5B" w:rsidRPr="00B514DD" w:rsidRDefault="00297A5B" w:rsidP="00297A5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機器リスト参照</w:t>
      </w:r>
    </w:p>
    <w:p w:rsidR="00297A5B" w:rsidRPr="00B514DD" w:rsidRDefault="00297A5B" w:rsidP="00297A5B">
      <w:pPr>
        <w:textAlignment w:val="baseline"/>
        <w:rPr>
          <w:rFonts w:ascii="ＭＳ 明朝" w:hAnsi="ＭＳ 明朝" w:cs="ＭＳ 明朝"/>
          <w:sz w:val="24"/>
        </w:rPr>
      </w:pPr>
    </w:p>
    <w:p w:rsidR="00297A5B" w:rsidRPr="00B514DD" w:rsidRDefault="00297A5B" w:rsidP="00297A5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lastRenderedPageBreak/>
        <w:t>４　容器置場面積（㎡）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48"/>
        <w:gridCol w:w="1927"/>
        <w:gridCol w:w="2410"/>
        <w:gridCol w:w="3132"/>
      </w:tblGrid>
      <w:tr w:rsidR="00297A5B" w:rsidRPr="00B514DD" w:rsidTr="00020C0A">
        <w:tc>
          <w:tcPr>
            <w:tcW w:w="20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        </w:t>
            </w:r>
          </w:p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既　　存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   新　　規</w:t>
            </w:r>
          </w:p>
        </w:tc>
      </w:tr>
      <w:tr w:rsidR="00297A5B" w:rsidRPr="00B514DD" w:rsidTr="00020C0A">
        <w:tc>
          <w:tcPr>
            <w:tcW w:w="20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97A5B" w:rsidRPr="00B514DD" w:rsidRDefault="00297A5B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総面積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            　  ㎡</w:t>
            </w:r>
          </w:p>
        </w:tc>
      </w:tr>
      <w:tr w:rsidR="00297A5B" w:rsidRPr="00B514DD" w:rsidTr="00020C0A">
        <w:tc>
          <w:tcPr>
            <w:tcW w:w="20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97A5B" w:rsidRPr="00B514DD" w:rsidRDefault="00297A5B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可燃性ガス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297A5B" w:rsidRPr="00B514DD" w:rsidTr="00020C0A">
        <w:tc>
          <w:tcPr>
            <w:tcW w:w="20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97A5B" w:rsidRPr="00B514DD" w:rsidRDefault="00297A5B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毒性ガス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297A5B" w:rsidRPr="00B514DD" w:rsidTr="00020C0A">
        <w:tc>
          <w:tcPr>
            <w:tcW w:w="20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97A5B" w:rsidRPr="00B514DD" w:rsidRDefault="00297A5B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酸　　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297A5B" w:rsidRPr="00B514DD" w:rsidTr="00020C0A">
        <w:tc>
          <w:tcPr>
            <w:tcW w:w="20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97A5B" w:rsidRPr="00B514DD" w:rsidRDefault="00297A5B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その他のガス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A5B" w:rsidRPr="00B514DD" w:rsidRDefault="00297A5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297A5B" w:rsidRPr="00B514DD" w:rsidRDefault="00297A5B" w:rsidP="00297A5B">
      <w:pPr>
        <w:textAlignment w:val="baseline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jc w:val="left"/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５　連絡担当者</w:t>
      </w:r>
    </w:p>
    <w:p w:rsidR="00297A5B" w:rsidRPr="00B514DD" w:rsidRDefault="00297A5B" w:rsidP="00297A5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所属</w:t>
      </w:r>
    </w:p>
    <w:p w:rsidR="00297A5B" w:rsidRPr="00B514DD" w:rsidRDefault="00297A5B" w:rsidP="00297A5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氏名</w:t>
      </w:r>
    </w:p>
    <w:p w:rsidR="00297A5B" w:rsidRPr="00B514DD" w:rsidRDefault="00297A5B" w:rsidP="00297A5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電話</w:t>
      </w:r>
    </w:p>
    <w:p w:rsidR="00146E18" w:rsidRDefault="00146E18" w:rsidP="00297A5B">
      <w:pPr>
        <w:textAlignment w:val="baseline"/>
        <w:rPr>
          <w:rFonts w:ascii="ＭＳ 明朝" w:hAnsi="ＭＳ 明朝" w:cs="ＭＳ 明朝" w:hint="eastAsia"/>
          <w:sz w:val="24"/>
        </w:rPr>
      </w:pPr>
    </w:p>
    <w:p w:rsidR="00297A5B" w:rsidRPr="00B514DD" w:rsidRDefault="00297A5B" w:rsidP="00297A5B">
      <w:pPr>
        <w:textAlignment w:val="baseline"/>
        <w:rPr>
          <w:rFonts w:ascii="ＭＳ 明朝" w:hAnsi="Times New Roman"/>
          <w:sz w:val="24"/>
        </w:rPr>
      </w:pPr>
      <w:bookmarkStart w:id="3" w:name="_GoBack"/>
      <w:bookmarkEnd w:id="3"/>
      <w:r w:rsidRPr="00B514DD">
        <w:rPr>
          <w:rFonts w:ascii="ＭＳ 明朝" w:hAnsi="ＭＳ 明朝" w:cs="ＭＳ 明朝" w:hint="eastAsia"/>
          <w:sz w:val="24"/>
        </w:rPr>
        <w:t xml:space="preserve">６　事業所案内図　　　添付書類　</w:t>
      </w:r>
      <w:r w:rsidRPr="00B514DD">
        <w:rPr>
          <w:rFonts w:ascii="ＭＳ 明朝" w:hAnsi="ＭＳ 明朝" w:cs="ＭＳ 明朝" w:hint="eastAsia"/>
          <w:sz w:val="24"/>
          <w:u w:val="single" w:color="000000"/>
        </w:rPr>
        <w:t xml:space="preserve">№   </w:t>
      </w:r>
    </w:p>
    <w:p w:rsidR="00297A5B" w:rsidRPr="00B514DD" w:rsidRDefault="00297A5B" w:rsidP="00297A5B">
      <w:pPr>
        <w:textAlignment w:val="baseline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７　法第24条の３の技術上の基準に対応する事項</w:t>
      </w:r>
    </w:p>
    <w:p w:rsidR="00297A5B" w:rsidRPr="00B514DD" w:rsidRDefault="00297A5B" w:rsidP="00297A5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一般則対応表のとおり</w:t>
      </w:r>
    </w:p>
    <w:p w:rsidR="00297A5B" w:rsidRPr="00B514DD" w:rsidRDefault="00297A5B" w:rsidP="00297A5B">
      <w:pPr>
        <w:textAlignment w:val="baseline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wordWrap w:val="0"/>
        <w:autoSpaceDE w:val="0"/>
        <w:autoSpaceDN w:val="0"/>
        <w:adjustRightInd w:val="0"/>
        <w:spacing w:line="311" w:lineRule="exact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wordWrap w:val="0"/>
        <w:autoSpaceDE w:val="0"/>
        <w:autoSpaceDN w:val="0"/>
        <w:adjustRightInd w:val="0"/>
        <w:spacing w:line="311" w:lineRule="exact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wordWrap w:val="0"/>
        <w:autoSpaceDE w:val="0"/>
        <w:autoSpaceDN w:val="0"/>
        <w:adjustRightInd w:val="0"/>
        <w:spacing w:line="311" w:lineRule="exact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wordWrap w:val="0"/>
        <w:autoSpaceDE w:val="0"/>
        <w:autoSpaceDN w:val="0"/>
        <w:adjustRightInd w:val="0"/>
        <w:spacing w:line="311" w:lineRule="exact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wordWrap w:val="0"/>
        <w:autoSpaceDE w:val="0"/>
        <w:autoSpaceDN w:val="0"/>
        <w:adjustRightInd w:val="0"/>
        <w:spacing w:line="311" w:lineRule="exact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wordWrap w:val="0"/>
        <w:autoSpaceDE w:val="0"/>
        <w:autoSpaceDN w:val="0"/>
        <w:adjustRightInd w:val="0"/>
        <w:spacing w:line="311" w:lineRule="exact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wordWrap w:val="0"/>
        <w:autoSpaceDE w:val="0"/>
        <w:autoSpaceDN w:val="0"/>
        <w:adjustRightInd w:val="0"/>
        <w:spacing w:line="311" w:lineRule="exact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wordWrap w:val="0"/>
        <w:autoSpaceDE w:val="0"/>
        <w:autoSpaceDN w:val="0"/>
        <w:adjustRightInd w:val="0"/>
        <w:spacing w:line="311" w:lineRule="exact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wordWrap w:val="0"/>
        <w:autoSpaceDE w:val="0"/>
        <w:autoSpaceDN w:val="0"/>
        <w:adjustRightInd w:val="0"/>
        <w:spacing w:line="311" w:lineRule="exact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wordWrap w:val="0"/>
        <w:autoSpaceDE w:val="0"/>
        <w:autoSpaceDN w:val="0"/>
        <w:adjustRightInd w:val="0"/>
        <w:spacing w:line="311" w:lineRule="exact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wordWrap w:val="0"/>
        <w:autoSpaceDE w:val="0"/>
        <w:autoSpaceDN w:val="0"/>
        <w:adjustRightInd w:val="0"/>
        <w:spacing w:line="311" w:lineRule="exact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wordWrap w:val="0"/>
        <w:autoSpaceDE w:val="0"/>
        <w:autoSpaceDN w:val="0"/>
        <w:adjustRightInd w:val="0"/>
        <w:spacing w:line="311" w:lineRule="exact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wordWrap w:val="0"/>
        <w:autoSpaceDE w:val="0"/>
        <w:autoSpaceDN w:val="0"/>
        <w:adjustRightInd w:val="0"/>
        <w:spacing w:line="311" w:lineRule="exact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wordWrap w:val="0"/>
        <w:autoSpaceDE w:val="0"/>
        <w:autoSpaceDN w:val="0"/>
        <w:adjustRightInd w:val="0"/>
        <w:spacing w:line="311" w:lineRule="exact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wordWrap w:val="0"/>
        <w:autoSpaceDE w:val="0"/>
        <w:autoSpaceDN w:val="0"/>
        <w:adjustRightInd w:val="0"/>
        <w:spacing w:line="311" w:lineRule="exact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wordWrap w:val="0"/>
        <w:autoSpaceDE w:val="0"/>
        <w:autoSpaceDN w:val="0"/>
        <w:adjustRightInd w:val="0"/>
        <w:spacing w:line="311" w:lineRule="exact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wordWrap w:val="0"/>
        <w:autoSpaceDE w:val="0"/>
        <w:autoSpaceDN w:val="0"/>
        <w:adjustRightInd w:val="0"/>
        <w:spacing w:line="311" w:lineRule="exact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wordWrap w:val="0"/>
        <w:autoSpaceDE w:val="0"/>
        <w:autoSpaceDN w:val="0"/>
        <w:adjustRightInd w:val="0"/>
        <w:spacing w:line="311" w:lineRule="exact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wordWrap w:val="0"/>
        <w:autoSpaceDE w:val="0"/>
        <w:autoSpaceDN w:val="0"/>
        <w:adjustRightInd w:val="0"/>
        <w:spacing w:line="311" w:lineRule="exact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wordWrap w:val="0"/>
        <w:autoSpaceDE w:val="0"/>
        <w:autoSpaceDN w:val="0"/>
        <w:adjustRightInd w:val="0"/>
        <w:spacing w:line="311" w:lineRule="exact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wordWrap w:val="0"/>
        <w:autoSpaceDE w:val="0"/>
        <w:autoSpaceDN w:val="0"/>
        <w:adjustRightInd w:val="0"/>
        <w:spacing w:line="311" w:lineRule="exact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wordWrap w:val="0"/>
        <w:autoSpaceDE w:val="0"/>
        <w:autoSpaceDN w:val="0"/>
        <w:adjustRightInd w:val="0"/>
        <w:spacing w:line="311" w:lineRule="exact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wordWrap w:val="0"/>
        <w:autoSpaceDE w:val="0"/>
        <w:autoSpaceDN w:val="0"/>
        <w:adjustRightInd w:val="0"/>
        <w:spacing w:line="311" w:lineRule="exact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wordWrap w:val="0"/>
        <w:autoSpaceDE w:val="0"/>
        <w:autoSpaceDN w:val="0"/>
        <w:adjustRightInd w:val="0"/>
        <w:spacing w:line="311" w:lineRule="exact"/>
        <w:rPr>
          <w:rFonts w:ascii="ＭＳ 明朝" w:hAnsi="Times New Roman"/>
          <w:sz w:val="24"/>
        </w:rPr>
      </w:pPr>
    </w:p>
    <w:p w:rsidR="00297A5B" w:rsidRPr="00B514DD" w:rsidRDefault="00297A5B" w:rsidP="00297A5B">
      <w:pPr>
        <w:wordWrap w:val="0"/>
        <w:autoSpaceDE w:val="0"/>
        <w:autoSpaceDN w:val="0"/>
        <w:adjustRightInd w:val="0"/>
        <w:spacing w:line="311" w:lineRule="exact"/>
        <w:rPr>
          <w:rFonts w:ascii="ＭＳ 明朝" w:hAnsi="Times New Roman"/>
          <w:sz w:val="24"/>
        </w:rPr>
      </w:pPr>
    </w:p>
    <w:p w:rsidR="00840CE8" w:rsidRDefault="00840CE8"/>
    <w:sectPr w:rsidR="00840CE8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5B"/>
    <w:rsid w:val="00146E18"/>
    <w:rsid w:val="00297A5B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97A5B"/>
    <w:pPr>
      <w:keepNext/>
      <w:outlineLvl w:val="1"/>
    </w:pPr>
    <w:rPr>
      <w:rFonts w:ascii="Arial" w:eastAsia="ＭＳ ゴシック" w:hAnsi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97A5B"/>
    <w:rPr>
      <w:rFonts w:ascii="Arial" w:eastAsia="ＭＳ ゴシック" w:hAnsi="Arial" w:cs="Times New Roman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97A5B"/>
    <w:pPr>
      <w:keepNext/>
      <w:outlineLvl w:val="1"/>
    </w:pPr>
    <w:rPr>
      <w:rFonts w:ascii="Arial" w:eastAsia="ＭＳ ゴシック" w:hAnsi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97A5B"/>
    <w:rPr>
      <w:rFonts w:ascii="Arial" w:eastAsia="ＭＳ ゴシック" w:hAnsi="Arial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FE334B8D.dotm</Template>
  <TotalTime>2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3</cp:revision>
  <cp:lastPrinted>2021-03-09T06:20:00Z</cp:lastPrinted>
  <dcterms:created xsi:type="dcterms:W3CDTF">2021-02-25T01:16:00Z</dcterms:created>
  <dcterms:modified xsi:type="dcterms:W3CDTF">2021-03-09T06:21:00Z</dcterms:modified>
</cp:coreProperties>
</file>