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94" w:rsidRPr="006F3E94" w:rsidRDefault="006F3E94" w:rsidP="006F3E94">
      <w:pPr>
        <w:rPr>
          <w:rFonts w:hAnsi="ＭＳ 明朝" w:cs="Times New Roman"/>
          <w:snapToGrid w:val="0"/>
        </w:rPr>
      </w:pPr>
      <w:bookmarkStart w:id="0" w:name="_GoBack"/>
      <w:bookmarkEnd w:id="0"/>
      <w:r w:rsidRPr="006F3E94">
        <w:rPr>
          <w:rFonts w:hAnsi="ＭＳ 明朝" w:cs="Times New Roman" w:hint="eastAsia"/>
          <w:snapToGrid w:val="0"/>
        </w:rPr>
        <w:t>別記</w:t>
      </w:r>
    </w:p>
    <w:p w:rsidR="006F3E94" w:rsidRPr="006F3E94" w:rsidRDefault="006F3E94" w:rsidP="006F3E94">
      <w:pPr>
        <w:rPr>
          <w:rFonts w:hAnsi="ＭＳ 明朝" w:cs="Times New Roman"/>
          <w:snapToGrid w:val="0"/>
        </w:rPr>
      </w:pPr>
      <w:r w:rsidRPr="006F3E94">
        <w:rPr>
          <w:rFonts w:hAnsi="ＭＳ 明朝" w:cs="Times New Roman" w:hint="eastAsia"/>
          <w:snapToGrid w:val="0"/>
        </w:rPr>
        <w:t>第１号様式</w:t>
      </w:r>
      <w:r w:rsidRPr="000735A6">
        <w:rPr>
          <w:rFonts w:hAnsi="ＭＳ 明朝" w:cs="Times New Roman" w:hint="eastAsia"/>
          <w:snapToGrid w:val="0"/>
        </w:rPr>
        <w:t>（第２条の</w:t>
      </w:r>
      <w:r w:rsidR="00DB4C3A" w:rsidRPr="000735A6">
        <w:rPr>
          <w:rFonts w:hAnsi="ＭＳ 明朝" w:cs="Times New Roman" w:hint="eastAsia"/>
          <w:snapToGrid w:val="0"/>
        </w:rPr>
        <w:t>３</w:t>
      </w:r>
      <w:r w:rsidRPr="000735A6">
        <w:rPr>
          <w:rFonts w:hAnsi="ＭＳ 明朝" w:cs="Times New Roman" w:hint="eastAsia"/>
          <w:snapToGrid w:val="0"/>
        </w:rPr>
        <w:t>関係）</w:t>
      </w:r>
    </w:p>
    <w:p w:rsidR="006F3E94" w:rsidRPr="00EF572F" w:rsidRDefault="006F3E94" w:rsidP="006F3E94">
      <w:pPr>
        <w:rPr>
          <w:rFonts w:ascii="?l?r ??fc" w:cs="Times New Roman"/>
          <w:snapToGrid w:val="0"/>
        </w:rPr>
      </w:pPr>
    </w:p>
    <w:p w:rsidR="006F3E94" w:rsidRDefault="006F3E94" w:rsidP="006F3E94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12(</w:instrText>
      </w:r>
      <w:r>
        <w:rPr>
          <w:rFonts w:hint="eastAsia"/>
          <w:snapToGrid w:val="0"/>
        </w:rPr>
        <w:instrText>喫煙・裸火使用</w:instrText>
      </w:r>
      <w:r>
        <w:rPr>
          <w:rFonts w:ascii="?l?r ??fc" w:cs="?l?r ??fc"/>
          <w:snapToGrid w:val="0"/>
        </w:rPr>
        <w:instrText>),\s \up-12(</w:instrText>
      </w:r>
      <w:r>
        <w:rPr>
          <w:rFonts w:hint="eastAsia"/>
          <w:snapToGrid w:val="0"/>
        </w:rPr>
        <w:instrText>危険物品持込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喫煙・裸火使用危険物品持込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禁止行為解除承認申請書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10"/>
        <w:gridCol w:w="3990"/>
      </w:tblGrid>
      <w:tr w:rsidR="006F3E94" w:rsidTr="00FB7F76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7980" w:type="dxa"/>
            <w:gridSpan w:val="4"/>
            <w:vAlign w:val="center"/>
          </w:tcPr>
          <w:p w:rsidR="006F3E94" w:rsidRDefault="006F3E94" w:rsidP="00FB7F7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F3E94" w:rsidRDefault="006F3E94" w:rsidP="00FB7F76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6F3E94" w:rsidRDefault="006F3E94" w:rsidP="00FB7F7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</w:t>
            </w:r>
          </w:p>
          <w:p w:rsidR="006F3E94" w:rsidRDefault="006F3E94" w:rsidP="00FB7F7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6F3E94" w:rsidRDefault="006F3E94" w:rsidP="009A5740">
            <w:pPr>
              <w:ind w:right="211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F3E94" w:rsidRDefault="006F3E94" w:rsidP="00FB7F7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行為実施場所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6F3E94" w:rsidRDefault="006F3E94" w:rsidP="00FB7F76">
            <w:pPr>
              <w:spacing w:line="6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承認を受けよ</w:t>
            </w:r>
          </w:p>
          <w:p w:rsidR="006F3E94" w:rsidRDefault="006F3E94" w:rsidP="00FB7F76">
            <w:pPr>
              <w:spacing w:line="6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うとする行為</w:t>
            </w: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喫煙　　　　裸火使用　　　危険物品持込</w:t>
            </w: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日～　　年　　月　　日</w:t>
            </w: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行為者</w:t>
            </w: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780" w:type="dxa"/>
            <w:gridSpan w:val="2"/>
            <w:vAlign w:val="center"/>
          </w:tcPr>
          <w:p w:rsidR="006F3E94" w:rsidRDefault="006F3E94" w:rsidP="00FB7F7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火災予防上講ずる措置</w:t>
            </w:r>
          </w:p>
        </w:tc>
        <w:tc>
          <w:tcPr>
            <w:tcW w:w="4200" w:type="dxa"/>
            <w:gridSpan w:val="2"/>
            <w:vAlign w:val="center"/>
          </w:tcPr>
          <w:p w:rsidR="006F3E94" w:rsidRDefault="006F3E94" w:rsidP="00FB7F76">
            <w:pPr>
              <w:rPr>
                <w:rFonts w:ascii="?l?r ??fc" w:cs="Times New Roman"/>
                <w:snapToGrid w:val="0"/>
              </w:rPr>
            </w:pP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6F3E94" w:rsidRDefault="006F3E94" w:rsidP="00FB7F7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　　　付　　　　欄</w:t>
            </w:r>
          </w:p>
        </w:tc>
        <w:tc>
          <w:tcPr>
            <w:tcW w:w="3990" w:type="dxa"/>
            <w:vAlign w:val="center"/>
          </w:tcPr>
          <w:p w:rsidR="006F3E94" w:rsidRDefault="006F3E94" w:rsidP="00FB7F7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　　　　過　　　　欄</w:t>
            </w:r>
          </w:p>
        </w:tc>
      </w:tr>
      <w:tr w:rsidR="006F3E94" w:rsidTr="00FB7F7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3"/>
            <w:vAlign w:val="center"/>
          </w:tcPr>
          <w:p w:rsidR="006F3E94" w:rsidRDefault="006F3E94" w:rsidP="00FB7F76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6F3E94" w:rsidRDefault="006F3E94" w:rsidP="00FB7F76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6F3E94" w:rsidRDefault="006F3E94" w:rsidP="006F3E94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</w:t>
      </w:r>
      <w:r w:rsidRPr="00EE798C">
        <w:rPr>
          <w:rFonts w:hint="eastAsia"/>
          <w:snapToGrid w:val="0"/>
        </w:rPr>
        <w:t>、日本産業規格Ａ４</w:t>
      </w:r>
      <w:r>
        <w:rPr>
          <w:rFonts w:hint="eastAsia"/>
          <w:snapToGrid w:val="0"/>
        </w:rPr>
        <w:t>とすること。</w:t>
      </w:r>
    </w:p>
    <w:p w:rsidR="006F3E94" w:rsidRDefault="006F3E94" w:rsidP="006F3E94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F24547" w:rsidRDefault="00F24547" w:rsidP="00EE798C">
      <w:pPr>
        <w:rPr>
          <w:rFonts w:ascii="?l?r ??fc" w:cs="Times New Roman"/>
          <w:snapToGrid w:val="0"/>
        </w:rPr>
      </w:pPr>
    </w:p>
    <w:sectPr w:rsidR="00F245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8A" w:rsidRDefault="006A49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498A" w:rsidRDefault="006A49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8A" w:rsidRDefault="006A49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498A" w:rsidRDefault="006A49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4547"/>
    <w:rsid w:val="000735A6"/>
    <w:rsid w:val="000F7CDD"/>
    <w:rsid w:val="002677A0"/>
    <w:rsid w:val="002E7778"/>
    <w:rsid w:val="00352D23"/>
    <w:rsid w:val="00630BE8"/>
    <w:rsid w:val="006A498A"/>
    <w:rsid w:val="006F29C1"/>
    <w:rsid w:val="006F3E94"/>
    <w:rsid w:val="00785008"/>
    <w:rsid w:val="00790214"/>
    <w:rsid w:val="0095761A"/>
    <w:rsid w:val="009A5740"/>
    <w:rsid w:val="00C05EAA"/>
    <w:rsid w:val="00C12493"/>
    <w:rsid w:val="00C84DC9"/>
    <w:rsid w:val="00DB4C3A"/>
    <w:rsid w:val="00E0647B"/>
    <w:rsid w:val="00EE798C"/>
    <w:rsid w:val="00EF572F"/>
    <w:rsid w:val="00F24547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F3E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3E9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F3E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3E9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FBE123F4.dotm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0031039</cp:lastModifiedBy>
  <cp:revision>2</cp:revision>
  <cp:lastPrinted>2019-06-04T01:41:00Z</cp:lastPrinted>
  <dcterms:created xsi:type="dcterms:W3CDTF">2022-03-07T00:53:00Z</dcterms:created>
  <dcterms:modified xsi:type="dcterms:W3CDTF">2022-03-07T00:53:00Z</dcterms:modified>
</cp:coreProperties>
</file>