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2D" w:rsidRPr="001B1CC5" w:rsidRDefault="0072632D" w:rsidP="0072632D">
      <w:pPr>
        <w:suppressAutoHyphens/>
        <w:wordWrap w:val="0"/>
        <w:jc w:val="left"/>
        <w:textAlignment w:val="baseline"/>
        <w:rPr>
          <w:rFonts w:ascii="ＭＳ 明朝" w:hAnsi="Times New Roman"/>
          <w:color w:val="000000"/>
          <w:kern w:val="0"/>
          <w:sz w:val="24"/>
          <w:szCs w:val="19"/>
        </w:rPr>
      </w:pPr>
      <w:r w:rsidRPr="001B1CC5">
        <w:rPr>
          <w:rFonts w:ascii="ＭＳ 明朝" w:hAnsi="ＭＳ 明朝" w:cs="ＭＳ 明朝" w:hint="eastAsia"/>
          <w:color w:val="000000"/>
          <w:kern w:val="0"/>
          <w:sz w:val="24"/>
          <w:szCs w:val="19"/>
        </w:rPr>
        <w:t>様式</w:t>
      </w:r>
      <w:r>
        <w:rPr>
          <w:rFonts w:ascii="ＭＳ 明朝" w:hAnsi="ＭＳ 明朝" w:cs="ＭＳ 明朝" w:hint="eastAsia"/>
          <w:color w:val="000000"/>
          <w:kern w:val="0"/>
          <w:sz w:val="24"/>
          <w:szCs w:val="19"/>
        </w:rPr>
        <w:t>72</w:t>
      </w:r>
    </w:p>
    <w:p w:rsidR="0072632D" w:rsidRPr="007F0C0B" w:rsidRDefault="0072632D" w:rsidP="0072632D">
      <w:pPr>
        <w:suppressAutoHyphens/>
        <w:wordWrap w:val="0"/>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32"/>
          <w:szCs w:val="32"/>
        </w:rPr>
        <w:instrText>煙火消費計画書</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32"/>
          <w:szCs w:val="32"/>
        </w:rPr>
        <w:t>煙火消費計画書</w:t>
      </w:r>
      <w:r w:rsidRPr="007F0C0B">
        <w:rPr>
          <w:rFonts w:ascii="ＭＳ 明朝" w:hAnsi="Times New Roman"/>
          <w:kern w:val="0"/>
          <w:sz w:val="19"/>
          <w:szCs w:val="19"/>
        </w:rPr>
        <w:fldChar w:fldCharType="end"/>
      </w:r>
    </w:p>
    <w:p w:rsidR="0072632D" w:rsidRPr="007F0C0B" w:rsidRDefault="0072632D" w:rsidP="0072632D">
      <w:pPr>
        <w:suppressAutoHyphens/>
        <w:wordWrap w:val="0"/>
        <w:spacing w:line="298" w:lineRule="exact"/>
        <w:jc w:val="left"/>
        <w:textAlignment w:val="baseline"/>
        <w:rPr>
          <w:rFonts w:ascii="ＭＳ 明朝" w:hAnsi="Times New Roman"/>
          <w:color w:val="000000"/>
          <w:kern w:val="0"/>
          <w:sz w:val="19"/>
          <w:szCs w:val="19"/>
        </w:rPr>
      </w:pPr>
    </w:p>
    <w:p w:rsidR="0072632D" w:rsidRPr="001B1CC5" w:rsidRDefault="0072632D" w:rsidP="0072632D">
      <w:pPr>
        <w:suppressAutoHyphens/>
        <w:wordWrap w:val="0"/>
        <w:jc w:val="left"/>
        <w:textAlignment w:val="baseline"/>
        <w:rPr>
          <w:rFonts w:ascii="ＭＳ 明朝" w:hAnsi="Times New Roman"/>
          <w:color w:val="000000"/>
          <w:kern w:val="0"/>
          <w:szCs w:val="19"/>
        </w:rPr>
      </w:pPr>
      <w:r w:rsidRPr="007F0C0B">
        <w:rPr>
          <w:rFonts w:ascii="ＭＳ 明朝" w:hAnsi="ＭＳ 明朝" w:cs="ＭＳ 明朝"/>
          <w:color w:val="000000"/>
          <w:kern w:val="0"/>
          <w:sz w:val="19"/>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該当する</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印の中に○印をつけ、その他の場合は</w:t>
      </w:r>
      <w:r w:rsidRPr="001B1CC5">
        <w:rPr>
          <w:rFonts w:ascii="ＭＳ 明朝" w:hAnsi="ＭＳ 明朝" w:cs="ＭＳ 明朝"/>
          <w:color w:val="000000"/>
          <w:kern w:val="0"/>
          <w:szCs w:val="19"/>
          <w:bdr w:val="single" w:sz="4" w:space="0" w:color="000000"/>
        </w:rPr>
        <w:t xml:space="preserve">       </w:t>
      </w:r>
      <w:r w:rsidRPr="001B1CC5">
        <w:rPr>
          <w:rFonts w:ascii="ＭＳ 明朝" w:hAnsi="ＭＳ 明朝" w:cs="ＭＳ 明朝" w:hint="eastAsia"/>
          <w:color w:val="000000"/>
          <w:kern w:val="0"/>
          <w:szCs w:val="19"/>
        </w:rPr>
        <w:t>の中に具体的に記入する）</w:t>
      </w:r>
    </w:p>
    <w:p w:rsidR="0072632D" w:rsidRPr="001B1CC5" w:rsidRDefault="0072632D" w:rsidP="0072632D">
      <w:pPr>
        <w:suppressAutoHyphens/>
        <w:wordWrap w:val="0"/>
        <w:spacing w:line="132" w:lineRule="exact"/>
        <w:jc w:val="left"/>
        <w:textAlignment w:val="baseline"/>
        <w:rPr>
          <w:rFonts w:ascii="ＭＳ 明朝" w:hAnsi="Times New Roman"/>
          <w:color w:val="000000"/>
          <w:kern w:val="0"/>
          <w:szCs w:val="19"/>
        </w:rPr>
      </w:pPr>
    </w:p>
    <w:p w:rsidR="0072632D" w:rsidRPr="001B1CC5" w:rsidRDefault="0072632D" w:rsidP="0072632D">
      <w:pPr>
        <w:suppressAutoHyphens/>
        <w:wordWrap w:val="0"/>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１．煙火製造業者の住所及び名称</w:t>
      </w:r>
    </w:p>
    <w:p w:rsidR="0072632D" w:rsidRPr="007F0C0B" w:rsidRDefault="0072632D" w:rsidP="0072632D">
      <w:pPr>
        <w:suppressAutoHyphens/>
        <w:wordWrap w:val="0"/>
        <w:spacing w:line="76" w:lineRule="exac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2"/>
      </w:tblGrid>
      <w:tr w:rsidR="0072632D" w:rsidRPr="007F0C0B" w:rsidTr="00E445CA">
        <w:tc>
          <w:tcPr>
            <w:tcW w:w="9252" w:type="dxa"/>
            <w:tcBorders>
              <w:top w:val="single" w:sz="12" w:space="0" w:color="000000"/>
              <w:left w:val="single" w:sz="12" w:space="0" w:color="000000"/>
              <w:bottom w:val="single" w:sz="12"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98" w:lineRule="exact"/>
              <w:jc w:val="left"/>
              <w:textAlignment w:val="baseline"/>
              <w:rPr>
                <w:rFonts w:ascii="ＭＳ 明朝" w:hAnsi="Times New Roman"/>
                <w:color w:val="000000"/>
                <w:kern w:val="0"/>
                <w:sz w:val="19"/>
                <w:szCs w:val="19"/>
              </w:rPr>
            </w:pPr>
          </w:p>
          <w:p w:rsidR="0072632D" w:rsidRPr="007F0C0B" w:rsidRDefault="0072632D" w:rsidP="00E445CA">
            <w:pPr>
              <w:suppressAutoHyphens/>
              <w:kinsoku w:val="0"/>
              <w:wordWrap w:val="0"/>
              <w:overflowPunct w:val="0"/>
              <w:autoSpaceDE w:val="0"/>
              <w:autoSpaceDN w:val="0"/>
              <w:adjustRightInd w:val="0"/>
              <w:spacing w:line="298" w:lineRule="exact"/>
              <w:jc w:val="left"/>
              <w:textAlignment w:val="baseline"/>
              <w:rPr>
                <w:rFonts w:ascii="ＭＳ 明朝" w:hAnsi="Times New Roman"/>
                <w:color w:val="000000"/>
                <w:kern w:val="0"/>
                <w:sz w:val="19"/>
                <w:szCs w:val="19"/>
              </w:rPr>
            </w:pPr>
          </w:p>
        </w:tc>
      </w:tr>
    </w:tbl>
    <w:p w:rsidR="0072632D" w:rsidRPr="007F0C0B" w:rsidRDefault="0072632D" w:rsidP="0072632D">
      <w:pPr>
        <w:suppressAutoHyphens/>
        <w:wordWrap w:val="0"/>
        <w:spacing w:line="298" w:lineRule="exact"/>
        <w:jc w:val="left"/>
        <w:textAlignment w:val="baseline"/>
        <w:rPr>
          <w:rFonts w:ascii="ＭＳ 明朝" w:hAnsi="Times New Roman"/>
          <w:color w:val="000000"/>
          <w:kern w:val="0"/>
          <w:sz w:val="19"/>
          <w:szCs w:val="19"/>
        </w:rPr>
      </w:pP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２．煙火の管理</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（１）煙火置場</w:t>
      </w:r>
    </w:p>
    <w:p w:rsidR="0072632D" w:rsidRPr="001B1CC5" w:rsidRDefault="0072632D" w:rsidP="0072632D">
      <w:pPr>
        <w:suppressAutoHyphens/>
        <w:wordWrap w:val="0"/>
        <w:spacing w:line="280" w:lineRule="exact"/>
        <w:ind w:left="578"/>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□設置しない</w:t>
      </w:r>
    </w:p>
    <w:p w:rsidR="0072632D" w:rsidRPr="001B1CC5" w:rsidRDefault="0072632D" w:rsidP="0072632D">
      <w:pPr>
        <w:suppressAutoHyphens/>
        <w:wordWrap w:val="0"/>
        <w:spacing w:line="280" w:lineRule="exact"/>
        <w:ind w:left="1050" w:hangingChars="500" w:hanging="1050"/>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電気点火等のため消費中に保管すべき煙火はない。また、消費準備中は煙火の管理に留意し、火気及び盗難の防止に努める。</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□設置する</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ア</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位置</w:t>
      </w:r>
    </w:p>
    <w:p w:rsidR="0072632D" w:rsidRPr="001B1CC5" w:rsidRDefault="0072632D" w:rsidP="0072632D">
      <w:pPr>
        <w:suppressAutoHyphens/>
        <w:wordWrap w:val="0"/>
        <w:spacing w:line="280" w:lineRule="exact"/>
        <w:ind w:left="1470" w:hangingChars="700" w:hanging="1470"/>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□打揚筒及び仕掛煙火の設置場所並びに火気の取扱所からやむを得ない場合を除き、</w:t>
      </w:r>
      <w:r>
        <w:rPr>
          <w:rFonts w:ascii="ＭＳ 明朝" w:hAnsi="ＭＳ 明朝" w:cs="ＭＳ 明朝" w:hint="eastAsia"/>
          <w:color w:val="000000"/>
          <w:kern w:val="0"/>
          <w:szCs w:val="19"/>
        </w:rPr>
        <w:t>20</w:t>
      </w:r>
      <w:r w:rsidRPr="001B1CC5">
        <w:rPr>
          <w:rFonts w:ascii="ＭＳ 明朝" w:hAnsi="ＭＳ 明朝" w:cs="ＭＳ 明朝" w:hint="eastAsia"/>
          <w:color w:val="000000"/>
          <w:kern w:val="0"/>
          <w:szCs w:val="19"/>
        </w:rPr>
        <w:t>ｍ以上離れた風上とする。</w:t>
      </w:r>
    </w:p>
    <w:p w:rsidR="0072632D" w:rsidRDefault="0072632D" w:rsidP="0072632D">
      <w:pPr>
        <w:suppressAutoHyphens/>
        <w:wordWrap w:val="0"/>
        <w:spacing w:line="280" w:lineRule="exact"/>
        <w:ind w:firstLineChars="405" w:firstLine="850"/>
        <w:jc w:val="left"/>
        <w:textAlignment w:val="baseline"/>
        <w:rPr>
          <w:rFonts w:ascii="ＭＳ 明朝" w:hAnsi="ＭＳ 明朝" w:cs="ＭＳ 明朝"/>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○地形上やむを得ない場合の距離</w:t>
      </w:r>
      <w:r>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ｍ</w:t>
      </w:r>
      <w:r w:rsidRPr="001B1CC5">
        <w:rPr>
          <w:rFonts w:ascii="ＭＳ 明朝" w:hAnsi="ＭＳ 明朝" w:cs="ＭＳ 明朝"/>
          <w:color w:val="000000"/>
          <w:kern w:val="0"/>
          <w:szCs w:val="19"/>
        </w:rPr>
        <w:t xml:space="preserve">  </w:t>
      </w:r>
    </w:p>
    <w:p w:rsidR="0072632D" w:rsidRPr="001B1CC5" w:rsidRDefault="0072632D" w:rsidP="0072632D">
      <w:pPr>
        <w:suppressAutoHyphens/>
        <w:wordWrap w:val="0"/>
        <w:spacing w:line="280" w:lineRule="exact"/>
        <w:ind w:firstLineChars="405" w:firstLine="850"/>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イ</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構造（当日の天候等により変更する場合もある。）</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□小屋組</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□テント張り</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□シート張り</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□有蓋車又は完全に覆いのできる車</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ウ</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周囲には</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煙火、立入禁止、火気厳禁等の警戒札を配置する。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4"/>
        <w:gridCol w:w="2698"/>
      </w:tblGrid>
      <w:tr w:rsidR="0072632D" w:rsidRPr="001B1CC5" w:rsidTr="00E445CA">
        <w:tc>
          <w:tcPr>
            <w:tcW w:w="2554" w:type="dxa"/>
            <w:tcBorders>
              <w:top w:val="nil"/>
              <w:left w:val="nil"/>
              <w:bottom w:val="nil"/>
              <w:right w:val="single" w:sz="4" w:space="0" w:color="000000"/>
            </w:tcBorders>
          </w:tcPr>
          <w:p w:rsidR="0072632D" w:rsidRPr="001B1CC5" w:rsidRDefault="0072632D" w:rsidP="00E445C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エ</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責任者氏名</w:t>
            </w:r>
          </w:p>
        </w:tc>
        <w:tc>
          <w:tcPr>
            <w:tcW w:w="2698"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kern w:val="0"/>
                <w:szCs w:val="19"/>
              </w:rPr>
            </w:pPr>
          </w:p>
        </w:tc>
      </w:tr>
    </w:tbl>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３．煙火の運搬、取扱容器の構造</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（１）火気、衝撃、転落に対し安全な木箱又はダンボール箱等による。</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（２）筒場等における取扱は容器に収納し、取り出しのつど完全に蓋又はおおいをする。</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（３）点火の方法</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□電気　　　□焼金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□落火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□導火線</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□その他</w:t>
      </w:r>
    </w:p>
    <w:p w:rsidR="0072632D" w:rsidRPr="001B1CC5" w:rsidRDefault="0072632D" w:rsidP="0072632D">
      <w:pPr>
        <w:suppressAutoHyphens/>
        <w:wordWrap w:val="0"/>
        <w:spacing w:line="28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（４）消費の順序の大要</w:t>
      </w:r>
    </w:p>
    <w:p w:rsidR="0072632D" w:rsidRPr="007F0C0B" w:rsidRDefault="0072632D" w:rsidP="0072632D">
      <w:pPr>
        <w:suppressAutoHyphens/>
        <w:wordWrap w:val="0"/>
        <w:spacing w:line="50" w:lineRule="exact"/>
        <w:jc w:val="left"/>
        <w:textAlignment w:val="baseline"/>
        <w:rPr>
          <w:rFonts w:ascii="ＭＳ 明朝" w:hAnsi="Times New Roman"/>
          <w:color w:val="000000"/>
          <w:kern w:val="0"/>
          <w:sz w:val="19"/>
          <w:szCs w:val="19"/>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675"/>
        <w:gridCol w:w="675"/>
        <w:gridCol w:w="674"/>
        <w:gridCol w:w="675"/>
        <w:gridCol w:w="675"/>
        <w:gridCol w:w="674"/>
        <w:gridCol w:w="675"/>
        <w:gridCol w:w="675"/>
        <w:gridCol w:w="771"/>
        <w:gridCol w:w="674"/>
        <w:gridCol w:w="771"/>
      </w:tblGrid>
      <w:tr w:rsidR="0072632D" w:rsidRPr="007F0C0B" w:rsidTr="00E445CA">
        <w:tc>
          <w:tcPr>
            <w:tcW w:w="1445" w:type="dxa"/>
            <w:tcBorders>
              <w:top w:val="single" w:sz="12"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時間</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種類</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2.5</w:t>
            </w:r>
            <w:r w:rsidRPr="007F0C0B">
              <w:rPr>
                <w:rFonts w:ascii="ＭＳ 明朝" w:hAnsi="ＭＳ 明朝" w:cs="ＭＳ 明朝" w:hint="eastAsia"/>
                <w:color w:val="000000"/>
                <w:kern w:val="0"/>
                <w:sz w:val="19"/>
                <w:szCs w:val="19"/>
              </w:rPr>
              <w:t>号</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３号</w:t>
            </w:r>
          </w:p>
        </w:tc>
        <w:tc>
          <w:tcPr>
            <w:tcW w:w="674"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４号</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５号</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６号</w:t>
            </w:r>
          </w:p>
        </w:tc>
        <w:tc>
          <w:tcPr>
            <w:tcW w:w="674"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７号</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８号</w:t>
            </w:r>
          </w:p>
        </w:tc>
        <w:tc>
          <w:tcPr>
            <w:tcW w:w="675"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10</w:t>
            </w:r>
            <w:r w:rsidRPr="007F0C0B">
              <w:rPr>
                <w:rFonts w:ascii="ＭＳ 明朝" w:hAnsi="ＭＳ 明朝" w:cs="ＭＳ 明朝" w:hint="eastAsia"/>
                <w:color w:val="000000"/>
                <w:kern w:val="0"/>
                <w:sz w:val="19"/>
                <w:szCs w:val="19"/>
              </w:rPr>
              <w:t>号</w:t>
            </w:r>
          </w:p>
        </w:tc>
        <w:tc>
          <w:tcPr>
            <w:tcW w:w="771"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ｽﾀｰﾏｲﾝ</w:t>
            </w:r>
          </w:p>
        </w:tc>
        <w:tc>
          <w:tcPr>
            <w:tcW w:w="674" w:type="dxa"/>
            <w:tcBorders>
              <w:top w:val="single" w:sz="12"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仕掛</w:t>
            </w:r>
          </w:p>
        </w:tc>
        <w:tc>
          <w:tcPr>
            <w:tcW w:w="771" w:type="dxa"/>
            <w:tcBorders>
              <w:top w:val="single" w:sz="12"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その他</w:t>
            </w: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　　時～　　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r w:rsidR="0072632D" w:rsidRPr="007F0C0B" w:rsidTr="00E445CA">
        <w:tc>
          <w:tcPr>
            <w:tcW w:w="1445" w:type="dxa"/>
            <w:tcBorders>
              <w:top w:val="single" w:sz="4" w:space="0" w:color="000000"/>
              <w:left w:val="single" w:sz="12"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時</w:t>
            </w: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5"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674"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c>
          <w:tcPr>
            <w:tcW w:w="771" w:type="dxa"/>
            <w:tcBorders>
              <w:top w:val="single" w:sz="4" w:space="0" w:color="000000"/>
              <w:left w:val="single" w:sz="4" w:space="0" w:color="000000"/>
              <w:bottom w:val="single" w:sz="12"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266" w:lineRule="exact"/>
              <w:jc w:val="left"/>
              <w:textAlignment w:val="baseline"/>
              <w:rPr>
                <w:rFonts w:ascii="ＭＳ 明朝" w:hAnsi="Times New Roman"/>
                <w:color w:val="000000"/>
                <w:kern w:val="0"/>
                <w:sz w:val="19"/>
                <w:szCs w:val="19"/>
              </w:rPr>
            </w:pPr>
          </w:p>
        </w:tc>
      </w:tr>
    </w:tbl>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４．煙火の種類</w:t>
      </w:r>
      <w:r w:rsidRPr="001B1CC5">
        <w:rPr>
          <w:rFonts w:ascii="ＭＳ 明朝" w:hAnsi="ＭＳ 明朝" w:cs="ＭＳ 明朝"/>
          <w:color w:val="000000"/>
          <w:kern w:val="0"/>
          <w:szCs w:val="19"/>
        </w:rPr>
        <w:t xml:space="preserve">    </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申請書記載のとおり。</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５．危険予防の方法</w:t>
      </w:r>
    </w:p>
    <w:p w:rsidR="0072632D" w:rsidRPr="001B1CC5" w:rsidRDefault="0072632D" w:rsidP="0072632D">
      <w:pPr>
        <w:suppressAutoHyphens/>
        <w:spacing w:line="260" w:lineRule="exact"/>
        <w:ind w:left="630" w:hangingChars="300" w:hanging="630"/>
        <w:jc w:val="left"/>
        <w:textAlignment w:val="baseline"/>
        <w:rPr>
          <w:rFonts w:ascii="ＭＳ 明朝" w:hAnsi="Times New Roman"/>
          <w:color w:val="000000"/>
          <w:kern w:val="0"/>
          <w:szCs w:val="21"/>
        </w:rPr>
      </w:pPr>
      <w:r w:rsidRPr="001B1CC5">
        <w:rPr>
          <w:rFonts w:ascii="ＭＳ 明朝" w:hAnsi="ＭＳ 明朝" w:cs="ＭＳ 明朝" w:hint="eastAsia"/>
          <w:color w:val="000000"/>
          <w:kern w:val="0"/>
          <w:szCs w:val="19"/>
        </w:rPr>
        <w:t xml:space="preserve">　（１）警戒措置、筒場等から</w:t>
      </w:r>
      <w:r w:rsidRPr="001B1CC5">
        <w:rPr>
          <w:rFonts w:ascii="ＭＳ 明朝" w:hAnsi="ＭＳ 明朝" w:cs="ＭＳ 明朝"/>
          <w:color w:val="000000"/>
          <w:kern w:val="0"/>
          <w:szCs w:val="19"/>
        </w:rPr>
        <w:t xml:space="preserve"> </w:t>
      </w:r>
      <w:r w:rsidRPr="001B1CC5">
        <w:rPr>
          <w:rFonts w:ascii="ＭＳ 明朝" w:hAnsi="ＭＳ 明朝" w:cs="ＭＳ 明朝"/>
          <w:color w:val="000000"/>
          <w:kern w:val="0"/>
          <w:szCs w:val="19"/>
          <w:bdr w:val="single" w:sz="4" w:space="0" w:color="000000"/>
        </w:rPr>
        <w:t xml:space="preserve">          </w:t>
      </w:r>
      <w:r w:rsidRPr="001B1CC5">
        <w:rPr>
          <w:rFonts w:ascii="ＭＳ 明朝" w:hAnsi="ＭＳ 明朝" w:cs="ＭＳ 明朝" w:hint="eastAsia"/>
          <w:color w:val="000000"/>
          <w:kern w:val="0"/>
          <w:szCs w:val="19"/>
        </w:rPr>
        <w:t>メートル以上の位置に柵又は縄張り等をして、その付近</w:t>
      </w:r>
      <w:r w:rsidRPr="001B1CC5">
        <w:rPr>
          <w:rFonts w:ascii="ＭＳ 明朝" w:hAnsi="ＭＳ 明朝" w:cs="ＭＳ 明朝" w:hint="eastAsia"/>
          <w:color w:val="000000"/>
          <w:kern w:val="0"/>
          <w:szCs w:val="21"/>
        </w:rPr>
        <w:t>に赤旗又は立札等を掲げ関係者以外の立入を禁じ警戒に当たる。</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7F0C0B">
        <w:rPr>
          <w:rFonts w:ascii="ＭＳ 明朝" w:hAnsi="ＭＳ 明朝" w:cs="ＭＳ 明朝"/>
          <w:color w:val="000000"/>
          <w:kern w:val="0"/>
          <w:sz w:val="19"/>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（２）不発煙火等の回収措置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5"/>
        <w:gridCol w:w="3763"/>
      </w:tblGrid>
      <w:tr w:rsidR="0072632D" w:rsidRPr="001B1CC5" w:rsidTr="00E445CA">
        <w:tc>
          <w:tcPr>
            <w:tcW w:w="3325" w:type="dxa"/>
            <w:tcBorders>
              <w:top w:val="nil"/>
              <w:left w:val="nil"/>
              <w:bottom w:val="nil"/>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ア</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回収指揮者名</w:t>
            </w:r>
          </w:p>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c>
          <w:tcPr>
            <w:tcW w:w="3763"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r>
    </w:tbl>
    <w:p w:rsidR="0072632D" w:rsidRPr="001B1CC5" w:rsidRDefault="0072632D" w:rsidP="0072632D">
      <w:pPr>
        <w:autoSpaceDE w:val="0"/>
        <w:autoSpaceDN w:val="0"/>
        <w:adjustRightInd w:val="0"/>
        <w:spacing w:line="260" w:lineRule="exact"/>
        <w:jc w:val="left"/>
        <w:rPr>
          <w:rFonts w:ascii="ＭＳ 明朝" w:hAnsi="Times New Roman"/>
          <w:color w:val="000000"/>
          <w:kern w:val="0"/>
          <w:szCs w:val="19"/>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5"/>
        <w:gridCol w:w="1542"/>
        <w:gridCol w:w="4722"/>
      </w:tblGrid>
      <w:tr w:rsidR="0072632D" w:rsidRPr="001B1CC5" w:rsidTr="00E445CA">
        <w:tc>
          <w:tcPr>
            <w:tcW w:w="3325" w:type="dxa"/>
            <w:tcBorders>
              <w:top w:val="nil"/>
              <w:left w:val="nil"/>
              <w:bottom w:val="nil"/>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イ</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回収従事者数</w:t>
            </w:r>
          </w:p>
        </w:tc>
        <w:tc>
          <w:tcPr>
            <w:tcW w:w="1542"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c>
          <w:tcPr>
            <w:tcW w:w="4722" w:type="dxa"/>
            <w:tcBorders>
              <w:top w:val="nil"/>
              <w:left w:val="single" w:sz="4" w:space="0" w:color="000000"/>
              <w:bottom w:val="nil"/>
              <w:right w:val="nil"/>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名</w:t>
            </w:r>
          </w:p>
        </w:tc>
      </w:tr>
    </w:tbl>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708"/>
        <w:gridCol w:w="851"/>
        <w:gridCol w:w="567"/>
        <w:gridCol w:w="1934"/>
      </w:tblGrid>
      <w:tr w:rsidR="0072632D" w:rsidRPr="001B1CC5" w:rsidTr="00E445CA">
        <w:tc>
          <w:tcPr>
            <w:tcW w:w="5529" w:type="dxa"/>
            <w:tcBorders>
              <w:top w:val="nil"/>
              <w:left w:val="nil"/>
              <w:bottom w:val="nil"/>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ウ</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回収の時間</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終了後</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翌日（</w:t>
            </w:r>
          </w:p>
        </w:tc>
        <w:tc>
          <w:tcPr>
            <w:tcW w:w="708"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c>
          <w:tcPr>
            <w:tcW w:w="851" w:type="dxa"/>
            <w:tcBorders>
              <w:top w:val="nil"/>
              <w:left w:val="single" w:sz="4" w:space="0" w:color="000000"/>
              <w:bottom w:val="nil"/>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時から</w:t>
            </w:r>
          </w:p>
        </w:tc>
        <w:tc>
          <w:tcPr>
            <w:tcW w:w="567"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c>
          <w:tcPr>
            <w:tcW w:w="1934" w:type="dxa"/>
            <w:tcBorders>
              <w:top w:val="nil"/>
              <w:left w:val="single" w:sz="4" w:space="0" w:color="000000"/>
              <w:bottom w:val="nil"/>
              <w:right w:val="nil"/>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時まで）</w:t>
            </w:r>
          </w:p>
        </w:tc>
      </w:tr>
    </w:tbl>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（３）交通規制</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□有</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□無</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（４）防護措置等</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□不要（離隔距離　</w:t>
      </w:r>
      <w:r>
        <w:rPr>
          <w:rFonts w:ascii="ＭＳ 明朝" w:hAnsi="ＭＳ 明朝" w:cs="ＭＳ 明朝" w:hint="eastAsia"/>
          <w:color w:val="000000"/>
          <w:kern w:val="0"/>
          <w:szCs w:val="19"/>
        </w:rPr>
        <w:t>20</w:t>
      </w:r>
      <w:r w:rsidRPr="001B1CC5">
        <w:rPr>
          <w:rFonts w:ascii="ＭＳ 明朝" w:hAnsi="ＭＳ 明朝" w:cs="ＭＳ 明朝" w:hint="eastAsia"/>
          <w:color w:val="000000"/>
          <w:kern w:val="0"/>
          <w:szCs w:val="19"/>
        </w:rPr>
        <w:t>ｍ以上）</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67"/>
        <w:gridCol w:w="6470"/>
      </w:tblGrid>
      <w:tr w:rsidR="0072632D" w:rsidRPr="001B1CC5" w:rsidTr="00E445CA">
        <w:tc>
          <w:tcPr>
            <w:tcW w:w="2552" w:type="dxa"/>
            <w:tcBorders>
              <w:top w:val="nil"/>
              <w:left w:val="nil"/>
              <w:bottom w:val="nil"/>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 xml:space="preserve">　　　□要　（離隔距離</w:t>
            </w:r>
          </w:p>
        </w:tc>
        <w:tc>
          <w:tcPr>
            <w:tcW w:w="567" w:type="dxa"/>
            <w:tcBorders>
              <w:top w:val="single" w:sz="4" w:space="0" w:color="000000"/>
              <w:left w:val="single" w:sz="4" w:space="0" w:color="000000"/>
              <w:bottom w:val="single" w:sz="4" w:space="0" w:color="000000"/>
              <w:right w:val="single" w:sz="4" w:space="0" w:color="000000"/>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p>
        </w:tc>
        <w:tc>
          <w:tcPr>
            <w:tcW w:w="6470" w:type="dxa"/>
            <w:tcBorders>
              <w:top w:val="nil"/>
              <w:left w:val="single" w:sz="4" w:space="0" w:color="000000"/>
              <w:bottom w:val="nil"/>
              <w:right w:val="nil"/>
            </w:tcBorders>
          </w:tcPr>
          <w:p w:rsidR="0072632D" w:rsidRPr="001B1CC5" w:rsidRDefault="0072632D" w:rsidP="00E445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ｍ）</w:t>
            </w:r>
          </w:p>
        </w:tc>
      </w:tr>
    </w:tbl>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防護措置等</w:t>
      </w:r>
    </w:p>
    <w:p w:rsidR="0072632D" w:rsidRPr="00C14DCF" w:rsidRDefault="0072632D" w:rsidP="0072632D">
      <w:pPr>
        <w:suppressAutoHyphens/>
        <w:spacing w:line="260" w:lineRule="exact"/>
        <w:jc w:val="left"/>
        <w:textAlignment w:val="baseline"/>
        <w:rPr>
          <w:rFonts w:ascii="ＭＳ 明朝" w:hAnsi="Times New Roman"/>
          <w:color w:val="000000"/>
          <w:kern w:val="0"/>
          <w:sz w:val="20"/>
          <w:szCs w:val="19"/>
        </w:rPr>
      </w:pPr>
      <w:r w:rsidRPr="001B1CC5">
        <w:rPr>
          <w:rFonts w:ascii="ＭＳ 明朝" w:hAnsi="ＭＳ 明朝" w:cs="ＭＳ 明朝" w:hint="eastAsia"/>
          <w:color w:val="000000"/>
          <w:kern w:val="0"/>
          <w:szCs w:val="19"/>
        </w:rPr>
        <w:t xml:space="preserve">　　　　□</w:t>
      </w:r>
      <w:r w:rsidRPr="00C14DCF">
        <w:rPr>
          <w:rFonts w:ascii="ＭＳ 明朝" w:hAnsi="ＭＳ 明朝" w:cs="ＭＳ 明朝" w:hint="eastAsia"/>
          <w:color w:val="000000"/>
          <w:kern w:val="0"/>
          <w:sz w:val="20"/>
          <w:szCs w:val="19"/>
        </w:rPr>
        <w:t>ポリカーボネート板、畳又は鋼板あるいはこれらと同等程度の機能を有する防護措置を行う。</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□ヘルメット着用等の安全対策を行う。</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６．事故発生時の措置</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現場を保存し、すみやかに警察署に届出ると同時に、市町村長に通報する。</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なお、遅滞なく事故内容について報告する。</w:t>
      </w: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p>
    <w:p w:rsidR="0072632D" w:rsidRPr="001B1CC5" w:rsidRDefault="0072632D" w:rsidP="0072632D">
      <w:pPr>
        <w:suppressAutoHyphens/>
        <w:spacing w:line="260" w:lineRule="exact"/>
        <w:jc w:val="left"/>
        <w:textAlignment w:val="baseline"/>
        <w:rPr>
          <w:rFonts w:ascii="ＭＳ 明朝" w:hAnsi="Times New Roman"/>
          <w:color w:val="000000"/>
          <w:kern w:val="0"/>
          <w:szCs w:val="19"/>
        </w:rPr>
      </w:pPr>
      <w:r w:rsidRPr="001B1CC5">
        <w:rPr>
          <w:rFonts w:ascii="ＭＳ 明朝" w:hAnsi="ＭＳ 明朝" w:cs="ＭＳ 明朝" w:hint="eastAsia"/>
          <w:color w:val="000000"/>
          <w:kern w:val="0"/>
          <w:szCs w:val="19"/>
        </w:rPr>
        <w:t>７．煙火取扱従事者名簿（打揚業者名</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 xml:space="preserve">　　　</w:t>
      </w:r>
      <w:r w:rsidRPr="001B1CC5">
        <w:rPr>
          <w:rFonts w:ascii="ＭＳ 明朝" w:hAnsi="ＭＳ 明朝" w:cs="ＭＳ 明朝"/>
          <w:color w:val="000000"/>
          <w:kern w:val="0"/>
          <w:szCs w:val="19"/>
        </w:rPr>
        <w:t xml:space="preserve"> </w:t>
      </w:r>
      <w:r w:rsidRPr="001B1CC5">
        <w:rPr>
          <w:rFonts w:ascii="ＭＳ 明朝" w:hAnsi="ＭＳ 明朝" w:cs="ＭＳ 明朝" w:hint="eastAsia"/>
          <w:color w:val="000000"/>
          <w:kern w:val="0"/>
          <w:szCs w:val="19"/>
        </w:rPr>
        <w:t>）</w:t>
      </w:r>
    </w:p>
    <w:p w:rsidR="0072632D" w:rsidRPr="007F0C0B" w:rsidRDefault="0072632D" w:rsidP="0072632D">
      <w:pPr>
        <w:suppressAutoHyphens/>
        <w:wordWrap w:val="0"/>
        <w:spacing w:line="76" w:lineRule="exact"/>
        <w:jc w:val="left"/>
        <w:textAlignment w:val="baseline"/>
        <w:rPr>
          <w:rFonts w:ascii="ＭＳ 明朝" w:hAnsi="Times New Roman"/>
          <w:color w:val="000000"/>
          <w:kern w:val="0"/>
          <w:sz w:val="19"/>
          <w:szCs w:val="19"/>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5"/>
        <w:gridCol w:w="1349"/>
        <w:gridCol w:w="2153"/>
        <w:gridCol w:w="851"/>
        <w:gridCol w:w="1276"/>
        <w:gridCol w:w="636"/>
        <w:gridCol w:w="289"/>
        <w:gridCol w:w="289"/>
        <w:gridCol w:w="289"/>
        <w:gridCol w:w="289"/>
      </w:tblGrid>
      <w:tr w:rsidR="0072632D" w:rsidRPr="007F0C0B" w:rsidTr="00E445CA">
        <w:tc>
          <w:tcPr>
            <w:tcW w:w="1735" w:type="dxa"/>
            <w:vMerge w:val="restart"/>
            <w:tcBorders>
              <w:top w:val="single" w:sz="12" w:space="0" w:color="000000"/>
              <w:left w:val="single" w:sz="12"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 xml:space="preserve">氏　</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名</w:t>
            </w:r>
          </w:p>
        </w:tc>
        <w:tc>
          <w:tcPr>
            <w:tcW w:w="1349" w:type="dxa"/>
            <w:vMerge w:val="restart"/>
            <w:tcBorders>
              <w:top w:val="single" w:sz="12" w:space="0" w:color="000000"/>
              <w:left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生年月日</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生年月日</w:t>
            </w:r>
            <w:r w:rsidRPr="007F0C0B">
              <w:rPr>
                <w:rFonts w:ascii="ＭＳ 明朝" w:hAnsi="Times New Roman"/>
                <w:kern w:val="0"/>
                <w:sz w:val="19"/>
                <w:szCs w:val="19"/>
              </w:rPr>
              <w:fldChar w:fldCharType="end"/>
            </w:r>
          </w:p>
        </w:tc>
        <w:tc>
          <w:tcPr>
            <w:tcW w:w="2153" w:type="dxa"/>
            <w:vMerge w:val="restart"/>
            <w:tcBorders>
              <w:top w:val="single" w:sz="12" w:space="0" w:color="000000"/>
              <w:left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kern w:val="0"/>
                <w:sz w:val="19"/>
                <w:szCs w:val="19"/>
              </w:rPr>
              <w:instrText>現住所</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kern w:val="0"/>
                <w:sz w:val="19"/>
                <w:szCs w:val="19"/>
              </w:rPr>
              <w:t>現住所</w:t>
            </w:r>
            <w:r w:rsidRPr="007F0C0B">
              <w:rPr>
                <w:rFonts w:ascii="ＭＳ 明朝" w:hAnsi="Times New Roman"/>
                <w:kern w:val="0"/>
                <w:sz w:val="19"/>
                <w:szCs w:val="19"/>
              </w:rPr>
              <w:fldChar w:fldCharType="end"/>
            </w:r>
          </w:p>
        </w:tc>
        <w:tc>
          <w:tcPr>
            <w:tcW w:w="851" w:type="dxa"/>
            <w:vMerge w:val="restart"/>
            <w:tcBorders>
              <w:top w:val="single" w:sz="12" w:space="0" w:color="000000"/>
              <w:left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職　業</w:t>
            </w:r>
          </w:p>
        </w:tc>
        <w:tc>
          <w:tcPr>
            <w:tcW w:w="1276" w:type="dxa"/>
            <w:vMerge w:val="restart"/>
            <w:tcBorders>
              <w:top w:val="single" w:sz="12" w:space="0" w:color="000000"/>
              <w:left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職務分担及び</w:t>
            </w:r>
          </w:p>
          <w:p w:rsidR="0072632D" w:rsidRPr="007F0C0B" w:rsidRDefault="0072632D" w:rsidP="00E445C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主な作業内容</w:t>
            </w:r>
          </w:p>
        </w:tc>
        <w:tc>
          <w:tcPr>
            <w:tcW w:w="636" w:type="dxa"/>
            <w:vMerge w:val="restart"/>
            <w:tcBorders>
              <w:top w:val="single" w:sz="12" w:space="0" w:color="000000"/>
              <w:left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経験</w:t>
            </w:r>
          </w:p>
        </w:tc>
        <w:tc>
          <w:tcPr>
            <w:tcW w:w="1156" w:type="dxa"/>
            <w:gridSpan w:val="4"/>
            <w:tcBorders>
              <w:top w:val="single" w:sz="12" w:space="0" w:color="000000"/>
              <w:left w:val="single" w:sz="4" w:space="0" w:color="000000"/>
              <w:bottom w:val="nil"/>
              <w:right w:val="single" w:sz="12"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166" w:lineRule="exact"/>
              <w:jc w:val="center"/>
              <w:textAlignment w:val="baseline"/>
              <w:rPr>
                <w:rFonts w:ascii="ＭＳ 明朝" w:hAnsi="Times New Roman"/>
                <w:color w:val="000000"/>
                <w:kern w:val="0"/>
                <w:sz w:val="19"/>
                <w:szCs w:val="19"/>
              </w:rPr>
            </w:pPr>
            <w:r w:rsidRPr="007F0C0B">
              <w:rPr>
                <w:rFonts w:ascii="ＭＳ 明朝" w:hAnsi="Times New Roman"/>
                <w:kern w:val="0"/>
                <w:sz w:val="19"/>
                <w:szCs w:val="19"/>
              </w:rPr>
              <w:fldChar w:fldCharType="begin"/>
            </w:r>
            <w:r w:rsidRPr="007F0C0B">
              <w:rPr>
                <w:rFonts w:ascii="ＭＳ 明朝" w:hAnsi="Times New Roman"/>
                <w:kern w:val="0"/>
                <w:sz w:val="19"/>
                <w:szCs w:val="19"/>
              </w:rPr>
              <w:instrText>eq \o\ad(</w:instrText>
            </w:r>
            <w:r w:rsidRPr="007F0C0B">
              <w:rPr>
                <w:rFonts w:ascii="ＭＳ 明朝" w:hAnsi="ＭＳ 明朝" w:cs="ＭＳ 明朝" w:hint="eastAsia"/>
                <w:color w:val="000000"/>
                <w:w w:val="50"/>
                <w:kern w:val="0"/>
                <w:sz w:val="19"/>
                <w:szCs w:val="19"/>
              </w:rPr>
              <w:instrText>手帳等の種類</w:instrText>
            </w:r>
            <w:r w:rsidRPr="007F0C0B">
              <w:rPr>
                <w:rFonts w:ascii="ＭＳ 明朝" w:hAnsi="Times New Roman"/>
                <w:kern w:val="0"/>
                <w:sz w:val="19"/>
                <w:szCs w:val="19"/>
              </w:rPr>
              <w:instrText>,</w:instrText>
            </w:r>
            <w:r w:rsidRPr="007F0C0B">
              <w:rPr>
                <w:rFonts w:ascii="ＭＳ 明朝" w:hAnsi="Times New Roman" w:hint="eastAsia"/>
                <w:kern w:val="0"/>
                <w:sz w:val="19"/>
                <w:szCs w:val="19"/>
              </w:rPr>
              <w:instrText xml:space="preserve">　　　　　</w:instrText>
            </w:r>
            <w:r w:rsidRPr="007F0C0B">
              <w:rPr>
                <w:rFonts w:ascii="ＭＳ 明朝" w:hAnsi="Times New Roman"/>
                <w:kern w:val="0"/>
                <w:sz w:val="19"/>
                <w:szCs w:val="19"/>
              </w:rPr>
              <w:instrText xml:space="preserve"> )</w:instrText>
            </w:r>
            <w:r w:rsidRPr="007F0C0B">
              <w:rPr>
                <w:rFonts w:ascii="ＭＳ 明朝" w:hAnsi="Times New Roman"/>
                <w:kern w:val="0"/>
                <w:sz w:val="19"/>
                <w:szCs w:val="19"/>
              </w:rPr>
              <w:fldChar w:fldCharType="separate"/>
            </w:r>
            <w:r w:rsidRPr="007F0C0B">
              <w:rPr>
                <w:rFonts w:ascii="ＭＳ 明朝" w:hAnsi="ＭＳ 明朝" w:cs="ＭＳ 明朝" w:hint="eastAsia"/>
                <w:color w:val="000000"/>
                <w:w w:val="50"/>
                <w:kern w:val="0"/>
                <w:sz w:val="19"/>
                <w:szCs w:val="19"/>
              </w:rPr>
              <w:t>手帳等の種類</w:t>
            </w:r>
            <w:r w:rsidRPr="007F0C0B">
              <w:rPr>
                <w:rFonts w:ascii="ＭＳ 明朝" w:hAnsi="Times New Roman"/>
                <w:kern w:val="0"/>
                <w:sz w:val="19"/>
                <w:szCs w:val="19"/>
              </w:rPr>
              <w:fldChar w:fldCharType="end"/>
            </w:r>
          </w:p>
        </w:tc>
      </w:tr>
      <w:tr w:rsidR="0072632D" w:rsidRPr="007F0C0B" w:rsidTr="00E445CA">
        <w:tc>
          <w:tcPr>
            <w:tcW w:w="1735" w:type="dxa"/>
            <w:vMerge/>
            <w:tcBorders>
              <w:left w:val="single" w:sz="12"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1349" w:type="dxa"/>
            <w:vMerge/>
            <w:tcBorders>
              <w:left w:val="single" w:sz="4"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2153" w:type="dxa"/>
            <w:vMerge/>
            <w:tcBorders>
              <w:left w:val="single" w:sz="4"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851" w:type="dxa"/>
            <w:vMerge/>
            <w:tcBorders>
              <w:left w:val="single" w:sz="4"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1276" w:type="dxa"/>
            <w:vMerge/>
            <w:tcBorders>
              <w:left w:val="single" w:sz="4"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636" w:type="dxa"/>
            <w:vMerge/>
            <w:tcBorders>
              <w:left w:val="single" w:sz="4" w:space="0" w:color="000000"/>
              <w:bottom w:val="single" w:sz="4" w:space="0" w:color="000000"/>
              <w:right w:val="single" w:sz="4" w:space="0" w:color="000000"/>
            </w:tcBorders>
            <w:vAlign w:val="center"/>
          </w:tcPr>
          <w:p w:rsidR="0072632D" w:rsidRPr="007F0C0B" w:rsidRDefault="0072632D" w:rsidP="00E445CA">
            <w:pPr>
              <w:autoSpaceDE w:val="0"/>
              <w:autoSpaceDN w:val="0"/>
              <w:adjustRightInd w:val="0"/>
              <w:jc w:val="center"/>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保</w:t>
            </w:r>
          </w:p>
        </w:tc>
        <w:tc>
          <w:tcPr>
            <w:tcW w:w="289" w:type="dxa"/>
            <w:tcBorders>
              <w:top w:val="single" w:sz="4" w:space="0" w:color="000000"/>
              <w:left w:val="single" w:sz="4" w:space="0" w:color="000000"/>
              <w:bottom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甲</w:t>
            </w:r>
          </w:p>
        </w:tc>
        <w:tc>
          <w:tcPr>
            <w:tcW w:w="289" w:type="dxa"/>
            <w:tcBorders>
              <w:top w:val="single" w:sz="4" w:space="0" w:color="000000"/>
              <w:left w:val="single" w:sz="4" w:space="0" w:color="000000"/>
              <w:bottom w:val="single" w:sz="4" w:space="0" w:color="000000"/>
              <w:right w:val="single" w:sz="4"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乙</w:t>
            </w:r>
          </w:p>
        </w:tc>
        <w:tc>
          <w:tcPr>
            <w:tcW w:w="289" w:type="dxa"/>
            <w:tcBorders>
              <w:top w:val="single" w:sz="4" w:space="0" w:color="000000"/>
              <w:left w:val="single" w:sz="4" w:space="0" w:color="000000"/>
              <w:bottom w:val="single" w:sz="4" w:space="0" w:color="000000"/>
              <w:right w:val="single" w:sz="12" w:space="0" w:color="000000"/>
            </w:tcBorders>
            <w:vAlign w:val="center"/>
          </w:tcPr>
          <w:p w:rsidR="0072632D" w:rsidRPr="007F0C0B" w:rsidRDefault="0072632D" w:rsidP="00E445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無</w:t>
            </w: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4"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r w:rsidR="0072632D" w:rsidRPr="007F0C0B" w:rsidTr="00E445CA">
        <w:trPr>
          <w:trHeight w:val="227"/>
        </w:trPr>
        <w:tc>
          <w:tcPr>
            <w:tcW w:w="1735" w:type="dxa"/>
            <w:tcBorders>
              <w:top w:val="single" w:sz="4" w:space="0" w:color="000000"/>
              <w:left w:val="single" w:sz="12"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349"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w:t>
            </w:r>
          </w:p>
        </w:tc>
        <w:tc>
          <w:tcPr>
            <w:tcW w:w="2153"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851"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1276"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636"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12" w:space="0" w:color="000000"/>
              <w:right w:val="single" w:sz="4"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c>
          <w:tcPr>
            <w:tcW w:w="289" w:type="dxa"/>
            <w:tcBorders>
              <w:top w:val="single" w:sz="4" w:space="0" w:color="000000"/>
              <w:left w:val="single" w:sz="4" w:space="0" w:color="000000"/>
              <w:bottom w:val="single" w:sz="12" w:space="0" w:color="000000"/>
              <w:right w:val="single" w:sz="12" w:space="0" w:color="000000"/>
            </w:tcBorders>
          </w:tcPr>
          <w:p w:rsidR="0072632D" w:rsidRPr="007F0C0B" w:rsidRDefault="0072632D" w:rsidP="00E445CA">
            <w:pPr>
              <w:suppressAutoHyphens/>
              <w:kinsoku w:val="0"/>
              <w:wordWrap w:val="0"/>
              <w:overflowPunct w:val="0"/>
              <w:autoSpaceDE w:val="0"/>
              <w:autoSpaceDN w:val="0"/>
              <w:adjustRightInd w:val="0"/>
              <w:spacing w:line="366" w:lineRule="exact"/>
              <w:jc w:val="left"/>
              <w:textAlignment w:val="baseline"/>
              <w:rPr>
                <w:rFonts w:ascii="ＭＳ 明朝" w:hAnsi="Times New Roman"/>
                <w:color w:val="000000"/>
                <w:kern w:val="0"/>
                <w:sz w:val="19"/>
                <w:szCs w:val="19"/>
              </w:rPr>
            </w:pPr>
          </w:p>
        </w:tc>
      </w:tr>
    </w:tbl>
    <w:p w:rsidR="0072632D" w:rsidRPr="007F0C0B" w:rsidRDefault="0072632D" w:rsidP="0072632D">
      <w:pPr>
        <w:suppressAutoHyphens/>
        <w:wordWrap w:val="0"/>
        <w:spacing w:line="156" w:lineRule="exact"/>
        <w:jc w:val="left"/>
        <w:textAlignment w:val="baseline"/>
        <w:rPr>
          <w:rFonts w:ascii="ＭＳ 明朝" w:hAnsi="Times New Roman"/>
          <w:color w:val="000000"/>
          <w:kern w:val="0"/>
          <w:sz w:val="19"/>
          <w:szCs w:val="19"/>
        </w:rPr>
      </w:pPr>
    </w:p>
    <w:p w:rsidR="0072632D" w:rsidRPr="007F0C0B" w:rsidRDefault="0072632D" w:rsidP="0072632D">
      <w:pPr>
        <w:suppressAutoHyphens/>
        <w:wordWrap w:val="0"/>
        <w:spacing w:line="190" w:lineRule="exact"/>
        <w:ind w:leftChars="200" w:left="1370" w:hangingChars="500" w:hanging="950"/>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備　考</w:t>
      </w: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 xml:space="preserve">　臨時雇については通常の職業（農業、会社員、店員等）を記載し、職務分担は予め定めた玉の保管係、打揚薬投入係、打揚玉運搬係、点火係、筒の整理係、早打ちの焼金係等を記載すること。</w:t>
      </w:r>
    </w:p>
    <w:p w:rsidR="0072632D" w:rsidRPr="007F0C0B" w:rsidRDefault="0072632D" w:rsidP="0072632D">
      <w:pPr>
        <w:suppressAutoHyphens/>
        <w:wordWrap w:val="0"/>
        <w:spacing w:line="298" w:lineRule="exact"/>
        <w:jc w:val="left"/>
        <w:textAlignment w:val="baseline"/>
        <w:rPr>
          <w:rFonts w:ascii="ＭＳ 明朝" w:hAnsi="Times New Roman"/>
          <w:color w:val="000000"/>
          <w:kern w:val="0"/>
          <w:sz w:val="19"/>
          <w:szCs w:val="19"/>
        </w:rPr>
      </w:pPr>
    </w:p>
    <w:p w:rsidR="0072632D" w:rsidRPr="007F0C0B" w:rsidRDefault="0072632D" w:rsidP="0072632D">
      <w:pPr>
        <w:suppressAutoHyphens/>
        <w:wordWrap w:val="0"/>
        <w:spacing w:line="298" w:lineRule="exact"/>
        <w:ind w:left="190" w:hangingChars="100" w:hanging="190"/>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８．打揚筒又は仕掛煙火の据付及び固定方法（打揚業者が２以上の場合であって、固定方法がそれぞれ異なる場合は、異なる方法ごとに作成すること。）</w:t>
      </w:r>
    </w:p>
    <w:p w:rsidR="0072632D" w:rsidRPr="007F0C0B" w:rsidRDefault="0072632D" w:rsidP="0072632D">
      <w:pPr>
        <w:suppressAutoHyphens/>
        <w:wordWrap w:val="0"/>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別紙のとおり</w:t>
      </w:r>
    </w:p>
    <w:p w:rsidR="0072632D" w:rsidRPr="007F0C0B" w:rsidRDefault="0072632D" w:rsidP="0072632D">
      <w:pPr>
        <w:suppressAutoHyphens/>
        <w:wordWrap w:val="0"/>
        <w:spacing w:line="298" w:lineRule="exact"/>
        <w:jc w:val="left"/>
        <w:textAlignment w:val="baseline"/>
        <w:rPr>
          <w:rFonts w:ascii="ＭＳ 明朝" w:hAnsi="Times New Roman"/>
          <w:color w:val="000000"/>
          <w:kern w:val="0"/>
          <w:sz w:val="19"/>
          <w:szCs w:val="19"/>
        </w:rPr>
      </w:pPr>
    </w:p>
    <w:p w:rsidR="0072632D" w:rsidRPr="007F0C0B" w:rsidRDefault="0072632D" w:rsidP="0072632D">
      <w:pPr>
        <w:suppressAutoHyphens/>
        <w:wordWrap w:val="0"/>
        <w:spacing w:line="298" w:lineRule="exact"/>
        <w:ind w:left="190" w:hangingChars="100" w:hanging="190"/>
        <w:jc w:val="left"/>
        <w:textAlignment w:val="baseline"/>
        <w:rPr>
          <w:rFonts w:ascii="ＭＳ 明朝" w:hAnsi="Times New Roman"/>
          <w:color w:val="000000"/>
          <w:kern w:val="0"/>
          <w:sz w:val="19"/>
          <w:szCs w:val="19"/>
        </w:rPr>
      </w:pPr>
      <w:r w:rsidRPr="007F0C0B">
        <w:rPr>
          <w:rFonts w:ascii="ＭＳ 明朝" w:hAnsi="ＭＳ 明朝" w:cs="ＭＳ 明朝" w:hint="eastAsia"/>
          <w:color w:val="000000"/>
          <w:kern w:val="0"/>
          <w:sz w:val="19"/>
          <w:szCs w:val="19"/>
        </w:rPr>
        <w:t>９．消費場所内配置図（打揚筒、枠組、裏打、スターマイン及び乱玉等の設置場所並びに煙火置場の位置、防護材の設置場所、警戒札、見張人等を明記すること。）</w:t>
      </w:r>
    </w:p>
    <w:p w:rsidR="0072632D" w:rsidRPr="007F0C0B" w:rsidRDefault="0072632D" w:rsidP="0072632D">
      <w:pPr>
        <w:suppressAutoHyphens/>
        <w:wordWrap w:val="0"/>
        <w:jc w:val="left"/>
        <w:textAlignment w:val="baseline"/>
        <w:rPr>
          <w:rFonts w:ascii="ＭＳ 明朝" w:hAnsi="Times New Roman"/>
          <w:color w:val="000000"/>
          <w:kern w:val="0"/>
          <w:sz w:val="19"/>
          <w:szCs w:val="19"/>
        </w:rPr>
      </w:pPr>
      <w:r w:rsidRPr="007F0C0B">
        <w:rPr>
          <w:rFonts w:ascii="ＭＳ 明朝" w:hAnsi="ＭＳ 明朝" w:cs="ＭＳ 明朝"/>
          <w:color w:val="000000"/>
          <w:kern w:val="0"/>
          <w:sz w:val="19"/>
          <w:szCs w:val="19"/>
        </w:rPr>
        <w:t xml:space="preserve">    </w:t>
      </w:r>
      <w:r w:rsidRPr="007F0C0B">
        <w:rPr>
          <w:rFonts w:ascii="ＭＳ 明朝" w:hAnsi="ＭＳ 明朝" w:cs="ＭＳ 明朝" w:hint="eastAsia"/>
          <w:color w:val="000000"/>
          <w:kern w:val="0"/>
          <w:sz w:val="19"/>
          <w:szCs w:val="19"/>
        </w:rPr>
        <w:t>別紙のとおり</w:t>
      </w:r>
    </w:p>
    <w:p w:rsidR="000A5FD5" w:rsidRPr="0072632D" w:rsidRDefault="0072632D" w:rsidP="0072632D">
      <w:r w:rsidRPr="007F0C0B">
        <w:rPr>
          <w:rFonts w:ascii="ＭＳ 明朝" w:hAnsi="ＭＳ 明朝" w:cs="ＭＳ 明朝" w:hint="eastAsia"/>
          <w:color w:val="000000"/>
          <w:kern w:val="0"/>
          <w:sz w:val="19"/>
          <w:szCs w:val="19"/>
        </w:rPr>
        <w:t xml:space="preserve">　</w:t>
      </w:r>
      <w:r w:rsidRPr="007F0C0B">
        <w:rPr>
          <w:rFonts w:ascii="ＭＳ 明朝" w:hAnsi="ＭＳ 明朝" w:cs="ＭＳ 明朝"/>
          <w:color w:val="000000"/>
          <w:kern w:val="0"/>
          <w:sz w:val="19"/>
          <w:szCs w:val="19"/>
        </w:rPr>
        <w:t xml:space="preserve">      </w:t>
      </w:r>
      <w:bookmarkStart w:id="0" w:name="_GoBack"/>
      <w:bookmarkEnd w:id="0"/>
    </w:p>
    <w:sectPr w:rsidR="000A5FD5" w:rsidRPr="0072632D" w:rsidSect="006B42A2">
      <w:footerReference w:type="default" r:id="rId9"/>
      <w:pgSz w:w="11906" w:h="16838"/>
      <w:pgMar w:top="964" w:right="1134" w:bottom="284" w:left="1134" w:header="720" w:footer="720" w:gutter="0"/>
      <w:cols w:space="720"/>
      <w:noEndnote/>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63" w:rsidRDefault="00063863" w:rsidP="00BC5F93">
      <w:r>
        <w:separator/>
      </w:r>
    </w:p>
  </w:endnote>
  <w:endnote w:type="continuationSeparator" w:id="0">
    <w:p w:rsidR="00063863" w:rsidRDefault="00063863" w:rsidP="00B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63" w:rsidRDefault="00063863">
    <w:pPr>
      <w:framePr w:wrap="auto"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63" w:rsidRDefault="00063863" w:rsidP="00BC5F93">
      <w:r>
        <w:separator/>
      </w:r>
    </w:p>
  </w:footnote>
  <w:footnote w:type="continuationSeparator" w:id="0">
    <w:p w:rsidR="00063863" w:rsidRDefault="00063863" w:rsidP="00BC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CC"/>
    <w:multiLevelType w:val="hybridMultilevel"/>
    <w:tmpl w:val="732E2408"/>
    <w:lvl w:ilvl="0" w:tplc="ED14A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9A4680"/>
    <w:multiLevelType w:val="hybridMultilevel"/>
    <w:tmpl w:val="F51A9B5A"/>
    <w:lvl w:ilvl="0" w:tplc="514A0D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CAA18DD"/>
    <w:multiLevelType w:val="hybridMultilevel"/>
    <w:tmpl w:val="AA983436"/>
    <w:lvl w:ilvl="0" w:tplc="4260C40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755761"/>
    <w:multiLevelType w:val="hybridMultilevel"/>
    <w:tmpl w:val="4D88ED0C"/>
    <w:lvl w:ilvl="0" w:tplc="D69CB4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8AC396C"/>
    <w:multiLevelType w:val="hybridMultilevel"/>
    <w:tmpl w:val="071ABC2C"/>
    <w:lvl w:ilvl="0" w:tplc="860633E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DCC5D09"/>
    <w:multiLevelType w:val="hybridMultilevel"/>
    <w:tmpl w:val="A4921B70"/>
    <w:lvl w:ilvl="0" w:tplc="A734F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F041673"/>
    <w:multiLevelType w:val="hybridMultilevel"/>
    <w:tmpl w:val="AFB06DCE"/>
    <w:lvl w:ilvl="0" w:tplc="07F6A36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347CEA"/>
    <w:multiLevelType w:val="hybridMultilevel"/>
    <w:tmpl w:val="173E2654"/>
    <w:lvl w:ilvl="0" w:tplc="B8E6C6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37FA1E36"/>
    <w:multiLevelType w:val="hybridMultilevel"/>
    <w:tmpl w:val="49A0F9EC"/>
    <w:lvl w:ilvl="0" w:tplc="D5E8A68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39495623"/>
    <w:multiLevelType w:val="hybridMultilevel"/>
    <w:tmpl w:val="871002FC"/>
    <w:lvl w:ilvl="0" w:tplc="A3022B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2C2660"/>
    <w:multiLevelType w:val="hybridMultilevel"/>
    <w:tmpl w:val="166EF854"/>
    <w:lvl w:ilvl="0" w:tplc="55BC98A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844E28"/>
    <w:multiLevelType w:val="hybridMultilevel"/>
    <w:tmpl w:val="F61047B4"/>
    <w:lvl w:ilvl="0" w:tplc="D4D0B5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A59CB"/>
    <w:multiLevelType w:val="hybridMultilevel"/>
    <w:tmpl w:val="A660385E"/>
    <w:lvl w:ilvl="0" w:tplc="F8F471FE">
      <w:start w:val="1"/>
      <w:numFmt w:val="decimalFullWidth"/>
      <w:lvlText w:val="（%1）"/>
      <w:lvlJc w:val="left"/>
      <w:pPr>
        <w:ind w:left="1155" w:hanging="87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nsid w:val="4C8C5547"/>
    <w:multiLevelType w:val="hybridMultilevel"/>
    <w:tmpl w:val="C818EF92"/>
    <w:lvl w:ilvl="0" w:tplc="443AC966">
      <w:start w:val="1"/>
      <w:numFmt w:val="decimalFullWidth"/>
      <w:lvlText w:val="(%1)"/>
      <w:lvlJc w:val="left"/>
      <w:pPr>
        <w:ind w:left="1005" w:hanging="720"/>
      </w:pPr>
      <w:rPr>
        <w:rFonts w:ascii="ＭＳ 明朝" w:eastAsia="ＭＳ 明朝" w:hAnsi="ＭＳ 明朝" w:cs="Times New Roman"/>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nsid w:val="565670E5"/>
    <w:multiLevelType w:val="hybridMultilevel"/>
    <w:tmpl w:val="8A9AAAD0"/>
    <w:lvl w:ilvl="0" w:tplc="9A5AF512">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ED36B9"/>
    <w:multiLevelType w:val="hybridMultilevel"/>
    <w:tmpl w:val="0AD6231A"/>
    <w:lvl w:ilvl="0" w:tplc="7A72D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47F31E1"/>
    <w:multiLevelType w:val="hybridMultilevel"/>
    <w:tmpl w:val="04847730"/>
    <w:lvl w:ilvl="0" w:tplc="777E93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7253B9B"/>
    <w:multiLevelType w:val="hybridMultilevel"/>
    <w:tmpl w:val="A608027A"/>
    <w:lvl w:ilvl="0" w:tplc="A7A27C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482BEF"/>
    <w:multiLevelType w:val="hybridMultilevel"/>
    <w:tmpl w:val="3566E41A"/>
    <w:lvl w:ilvl="0" w:tplc="9264ADD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nsid w:val="6CA65EEC"/>
    <w:multiLevelType w:val="hybridMultilevel"/>
    <w:tmpl w:val="4A2E30F0"/>
    <w:lvl w:ilvl="0" w:tplc="D47C149C">
      <w:start w:val="1"/>
      <w:numFmt w:val="decimalFullWidth"/>
      <w:lvlText w:val="（%1）"/>
      <w:lvlJc w:val="left"/>
      <w:pPr>
        <w:ind w:left="1109" w:hanging="855"/>
      </w:pPr>
      <w:rPr>
        <w:rFonts w:ascii="ＭＳ 明朝" w:eastAsia="ＭＳ 明朝" w:hAnsi="ＭＳ 明朝"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nsid w:val="6CBD6B23"/>
    <w:multiLevelType w:val="hybridMultilevel"/>
    <w:tmpl w:val="5A8E60B4"/>
    <w:lvl w:ilvl="0" w:tplc="7D1AF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A153A6"/>
    <w:multiLevelType w:val="hybridMultilevel"/>
    <w:tmpl w:val="A9465E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4511F6B"/>
    <w:multiLevelType w:val="hybridMultilevel"/>
    <w:tmpl w:val="BDC4B2D4"/>
    <w:lvl w:ilvl="0" w:tplc="2E329B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AB3E48"/>
    <w:multiLevelType w:val="hybridMultilevel"/>
    <w:tmpl w:val="8C284FC4"/>
    <w:lvl w:ilvl="0" w:tplc="0409000F">
      <w:start w:val="1"/>
      <w:numFmt w:val="decimal"/>
      <w:lvlText w:val="%1."/>
      <w:lvlJc w:val="left"/>
      <w:pPr>
        <w:ind w:left="420" w:hanging="420"/>
      </w:pPr>
    </w:lvl>
    <w:lvl w:ilvl="1" w:tplc="64825894">
      <w:start w:val="1"/>
      <w:numFmt w:val="decimal"/>
      <w:lvlText w:val="(%2)"/>
      <w:lvlJc w:val="left"/>
      <w:pPr>
        <w:ind w:left="1140" w:hanging="720"/>
      </w:pPr>
      <w:rPr>
        <w:rFonts w:hAnsi="ＭＳ 明朝" w:cs="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C45445B"/>
    <w:multiLevelType w:val="hybridMultilevel"/>
    <w:tmpl w:val="5B321074"/>
    <w:lvl w:ilvl="0" w:tplc="9ECEEF5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0"/>
  </w:num>
  <w:num w:numId="3">
    <w:abstractNumId w:val="9"/>
  </w:num>
  <w:num w:numId="4">
    <w:abstractNumId w:val="16"/>
  </w:num>
  <w:num w:numId="5">
    <w:abstractNumId w:val="10"/>
  </w:num>
  <w:num w:numId="6">
    <w:abstractNumId w:val="2"/>
  </w:num>
  <w:num w:numId="7">
    <w:abstractNumId w:val="24"/>
  </w:num>
  <w:num w:numId="8">
    <w:abstractNumId w:val="1"/>
  </w:num>
  <w:num w:numId="9">
    <w:abstractNumId w:val="19"/>
  </w:num>
  <w:num w:numId="10">
    <w:abstractNumId w:val="12"/>
  </w:num>
  <w:num w:numId="11">
    <w:abstractNumId w:val="18"/>
  </w:num>
  <w:num w:numId="12">
    <w:abstractNumId w:val="4"/>
  </w:num>
  <w:num w:numId="13">
    <w:abstractNumId w:val="13"/>
  </w:num>
  <w:num w:numId="14">
    <w:abstractNumId w:val="8"/>
  </w:num>
  <w:num w:numId="15">
    <w:abstractNumId w:val="15"/>
  </w:num>
  <w:num w:numId="16">
    <w:abstractNumId w:val="5"/>
  </w:num>
  <w:num w:numId="17">
    <w:abstractNumId w:val="3"/>
  </w:num>
  <w:num w:numId="18">
    <w:abstractNumId w:val="7"/>
  </w:num>
  <w:num w:numId="19">
    <w:abstractNumId w:val="22"/>
  </w:num>
  <w:num w:numId="20">
    <w:abstractNumId w:val="23"/>
  </w:num>
  <w:num w:numId="21">
    <w:abstractNumId w:val="6"/>
  </w:num>
  <w:num w:numId="22">
    <w:abstractNumId w:val="20"/>
  </w:num>
  <w:num w:numId="23">
    <w:abstractNumId w:val="1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33"/>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77"/>
    <w:rsid w:val="00000EBA"/>
    <w:rsid w:val="00003FA8"/>
    <w:rsid w:val="00007FB7"/>
    <w:rsid w:val="00011B5C"/>
    <w:rsid w:val="00012EAF"/>
    <w:rsid w:val="000142A5"/>
    <w:rsid w:val="000147EA"/>
    <w:rsid w:val="00016806"/>
    <w:rsid w:val="000168ED"/>
    <w:rsid w:val="00016AF9"/>
    <w:rsid w:val="000172A8"/>
    <w:rsid w:val="000176FD"/>
    <w:rsid w:val="00020FC7"/>
    <w:rsid w:val="00021F2E"/>
    <w:rsid w:val="00023CE1"/>
    <w:rsid w:val="0002431C"/>
    <w:rsid w:val="00024F02"/>
    <w:rsid w:val="000258D0"/>
    <w:rsid w:val="00025BB4"/>
    <w:rsid w:val="00026A6B"/>
    <w:rsid w:val="000331F9"/>
    <w:rsid w:val="00033F40"/>
    <w:rsid w:val="0003419C"/>
    <w:rsid w:val="00034FF7"/>
    <w:rsid w:val="00036EC3"/>
    <w:rsid w:val="00037648"/>
    <w:rsid w:val="00040799"/>
    <w:rsid w:val="00042E0F"/>
    <w:rsid w:val="000455B5"/>
    <w:rsid w:val="00045B89"/>
    <w:rsid w:val="00046237"/>
    <w:rsid w:val="000467A9"/>
    <w:rsid w:val="00050175"/>
    <w:rsid w:val="00051612"/>
    <w:rsid w:val="00053DB4"/>
    <w:rsid w:val="000545B0"/>
    <w:rsid w:val="000561E1"/>
    <w:rsid w:val="000606E8"/>
    <w:rsid w:val="00060B4E"/>
    <w:rsid w:val="0006228F"/>
    <w:rsid w:val="00062573"/>
    <w:rsid w:val="000627A1"/>
    <w:rsid w:val="00063863"/>
    <w:rsid w:val="0007279A"/>
    <w:rsid w:val="00073FE5"/>
    <w:rsid w:val="0007417A"/>
    <w:rsid w:val="00075507"/>
    <w:rsid w:val="0008463F"/>
    <w:rsid w:val="0009163D"/>
    <w:rsid w:val="00091DBB"/>
    <w:rsid w:val="00092BF6"/>
    <w:rsid w:val="00097EEA"/>
    <w:rsid w:val="000A2DA2"/>
    <w:rsid w:val="000A3520"/>
    <w:rsid w:val="000A53D8"/>
    <w:rsid w:val="000A5FD5"/>
    <w:rsid w:val="000A65E2"/>
    <w:rsid w:val="000B033C"/>
    <w:rsid w:val="000B2158"/>
    <w:rsid w:val="000B51F5"/>
    <w:rsid w:val="000B624E"/>
    <w:rsid w:val="000B7AA7"/>
    <w:rsid w:val="000C192B"/>
    <w:rsid w:val="000C32BE"/>
    <w:rsid w:val="000C4E97"/>
    <w:rsid w:val="000C53A3"/>
    <w:rsid w:val="000C5A3C"/>
    <w:rsid w:val="000C6371"/>
    <w:rsid w:val="000C6756"/>
    <w:rsid w:val="000D5017"/>
    <w:rsid w:val="000E09E2"/>
    <w:rsid w:val="000E1468"/>
    <w:rsid w:val="000E1B23"/>
    <w:rsid w:val="000E3487"/>
    <w:rsid w:val="000E3ED0"/>
    <w:rsid w:val="000E5B77"/>
    <w:rsid w:val="000E79F7"/>
    <w:rsid w:val="000E7A7C"/>
    <w:rsid w:val="000F049A"/>
    <w:rsid w:val="000F1E8E"/>
    <w:rsid w:val="000F58EC"/>
    <w:rsid w:val="000F5EF4"/>
    <w:rsid w:val="000F6142"/>
    <w:rsid w:val="00100132"/>
    <w:rsid w:val="00101206"/>
    <w:rsid w:val="001116E7"/>
    <w:rsid w:val="0011448A"/>
    <w:rsid w:val="00117BCB"/>
    <w:rsid w:val="00117E59"/>
    <w:rsid w:val="001235DE"/>
    <w:rsid w:val="00126BCC"/>
    <w:rsid w:val="00130320"/>
    <w:rsid w:val="001345EB"/>
    <w:rsid w:val="00134C94"/>
    <w:rsid w:val="00136397"/>
    <w:rsid w:val="001428B4"/>
    <w:rsid w:val="00150FF2"/>
    <w:rsid w:val="001538AA"/>
    <w:rsid w:val="001545AB"/>
    <w:rsid w:val="00156E85"/>
    <w:rsid w:val="0015740C"/>
    <w:rsid w:val="001630DD"/>
    <w:rsid w:val="0016323B"/>
    <w:rsid w:val="00164E01"/>
    <w:rsid w:val="0016663C"/>
    <w:rsid w:val="0016671E"/>
    <w:rsid w:val="00166D3A"/>
    <w:rsid w:val="0017707D"/>
    <w:rsid w:val="00180E76"/>
    <w:rsid w:val="001812F6"/>
    <w:rsid w:val="00185143"/>
    <w:rsid w:val="001868BF"/>
    <w:rsid w:val="00193C55"/>
    <w:rsid w:val="00194559"/>
    <w:rsid w:val="001A0028"/>
    <w:rsid w:val="001A0A28"/>
    <w:rsid w:val="001A13E2"/>
    <w:rsid w:val="001A1529"/>
    <w:rsid w:val="001A1BED"/>
    <w:rsid w:val="001A7BAF"/>
    <w:rsid w:val="001A7D75"/>
    <w:rsid w:val="001B1CC5"/>
    <w:rsid w:val="001B2B35"/>
    <w:rsid w:val="001B5863"/>
    <w:rsid w:val="001C0218"/>
    <w:rsid w:val="001C35F5"/>
    <w:rsid w:val="001D4293"/>
    <w:rsid w:val="001D4ED0"/>
    <w:rsid w:val="001D63CD"/>
    <w:rsid w:val="001E04E1"/>
    <w:rsid w:val="001E0BC2"/>
    <w:rsid w:val="001E2D79"/>
    <w:rsid w:val="001E311E"/>
    <w:rsid w:val="001F4A7E"/>
    <w:rsid w:val="001F50CF"/>
    <w:rsid w:val="00200631"/>
    <w:rsid w:val="00202747"/>
    <w:rsid w:val="00202AFD"/>
    <w:rsid w:val="00202CB1"/>
    <w:rsid w:val="0020787B"/>
    <w:rsid w:val="002104AD"/>
    <w:rsid w:val="00213307"/>
    <w:rsid w:val="00213640"/>
    <w:rsid w:val="00221496"/>
    <w:rsid w:val="0022459E"/>
    <w:rsid w:val="002252AA"/>
    <w:rsid w:val="0023468B"/>
    <w:rsid w:val="0023628F"/>
    <w:rsid w:val="00236B33"/>
    <w:rsid w:val="00236E1D"/>
    <w:rsid w:val="00240BE5"/>
    <w:rsid w:val="00244AE7"/>
    <w:rsid w:val="00244BBD"/>
    <w:rsid w:val="002451C7"/>
    <w:rsid w:val="00246252"/>
    <w:rsid w:val="002473DD"/>
    <w:rsid w:val="00250B95"/>
    <w:rsid w:val="00253DE9"/>
    <w:rsid w:val="00264BA1"/>
    <w:rsid w:val="0027677F"/>
    <w:rsid w:val="002776A4"/>
    <w:rsid w:val="002820F7"/>
    <w:rsid w:val="00283F7F"/>
    <w:rsid w:val="00285342"/>
    <w:rsid w:val="0028549E"/>
    <w:rsid w:val="00294801"/>
    <w:rsid w:val="002A3E3A"/>
    <w:rsid w:val="002A5878"/>
    <w:rsid w:val="002A62F9"/>
    <w:rsid w:val="002A782E"/>
    <w:rsid w:val="002B0078"/>
    <w:rsid w:val="002B0BC6"/>
    <w:rsid w:val="002B29C0"/>
    <w:rsid w:val="002B3F6D"/>
    <w:rsid w:val="002B439D"/>
    <w:rsid w:val="002C0069"/>
    <w:rsid w:val="002C020A"/>
    <w:rsid w:val="002C3C59"/>
    <w:rsid w:val="002C79E1"/>
    <w:rsid w:val="002C7BEF"/>
    <w:rsid w:val="002C7D0B"/>
    <w:rsid w:val="002D36B4"/>
    <w:rsid w:val="002E1F17"/>
    <w:rsid w:val="002E4573"/>
    <w:rsid w:val="002E487C"/>
    <w:rsid w:val="002E592E"/>
    <w:rsid w:val="002E6B91"/>
    <w:rsid w:val="002F04AF"/>
    <w:rsid w:val="002F46C8"/>
    <w:rsid w:val="002F580B"/>
    <w:rsid w:val="00303D47"/>
    <w:rsid w:val="003125DA"/>
    <w:rsid w:val="00312C05"/>
    <w:rsid w:val="00313D7E"/>
    <w:rsid w:val="00314A5D"/>
    <w:rsid w:val="00315194"/>
    <w:rsid w:val="00320533"/>
    <w:rsid w:val="0032568A"/>
    <w:rsid w:val="00326582"/>
    <w:rsid w:val="00333943"/>
    <w:rsid w:val="00337E30"/>
    <w:rsid w:val="00341D7B"/>
    <w:rsid w:val="0034756D"/>
    <w:rsid w:val="00347A4A"/>
    <w:rsid w:val="00350CEF"/>
    <w:rsid w:val="003537FD"/>
    <w:rsid w:val="00353CF1"/>
    <w:rsid w:val="00354BB5"/>
    <w:rsid w:val="0035792A"/>
    <w:rsid w:val="0036009C"/>
    <w:rsid w:val="00360789"/>
    <w:rsid w:val="0036244C"/>
    <w:rsid w:val="0036281D"/>
    <w:rsid w:val="00362E96"/>
    <w:rsid w:val="00363422"/>
    <w:rsid w:val="003640B3"/>
    <w:rsid w:val="00371279"/>
    <w:rsid w:val="0037171D"/>
    <w:rsid w:val="0037767E"/>
    <w:rsid w:val="00380F42"/>
    <w:rsid w:val="00384E98"/>
    <w:rsid w:val="00385309"/>
    <w:rsid w:val="00386B18"/>
    <w:rsid w:val="00386F19"/>
    <w:rsid w:val="00387A9B"/>
    <w:rsid w:val="00390748"/>
    <w:rsid w:val="00390EDD"/>
    <w:rsid w:val="0039227A"/>
    <w:rsid w:val="00396E17"/>
    <w:rsid w:val="00397EF7"/>
    <w:rsid w:val="003A2407"/>
    <w:rsid w:val="003A274E"/>
    <w:rsid w:val="003A6F49"/>
    <w:rsid w:val="003B1041"/>
    <w:rsid w:val="003C0480"/>
    <w:rsid w:val="003C055D"/>
    <w:rsid w:val="003C6E7C"/>
    <w:rsid w:val="003D6B47"/>
    <w:rsid w:val="003D75FD"/>
    <w:rsid w:val="003D7D94"/>
    <w:rsid w:val="003E057A"/>
    <w:rsid w:val="003E2DAD"/>
    <w:rsid w:val="003E6B6E"/>
    <w:rsid w:val="003F16B6"/>
    <w:rsid w:val="003F39AB"/>
    <w:rsid w:val="0040049E"/>
    <w:rsid w:val="00400AAD"/>
    <w:rsid w:val="0040407A"/>
    <w:rsid w:val="00405E42"/>
    <w:rsid w:val="00406DAB"/>
    <w:rsid w:val="0040730E"/>
    <w:rsid w:val="004103C5"/>
    <w:rsid w:val="004148AD"/>
    <w:rsid w:val="00420590"/>
    <w:rsid w:val="00420D83"/>
    <w:rsid w:val="00421FF7"/>
    <w:rsid w:val="004267A6"/>
    <w:rsid w:val="00430763"/>
    <w:rsid w:val="00430B99"/>
    <w:rsid w:val="0043214B"/>
    <w:rsid w:val="00434285"/>
    <w:rsid w:val="004374EC"/>
    <w:rsid w:val="00437D29"/>
    <w:rsid w:val="00443425"/>
    <w:rsid w:val="00453015"/>
    <w:rsid w:val="00455CD3"/>
    <w:rsid w:val="00455F2B"/>
    <w:rsid w:val="00456AC2"/>
    <w:rsid w:val="00462FA0"/>
    <w:rsid w:val="0046425E"/>
    <w:rsid w:val="00465015"/>
    <w:rsid w:val="00465A06"/>
    <w:rsid w:val="0046607B"/>
    <w:rsid w:val="00466608"/>
    <w:rsid w:val="00471163"/>
    <w:rsid w:val="0047149B"/>
    <w:rsid w:val="00471C66"/>
    <w:rsid w:val="0047376E"/>
    <w:rsid w:val="00474D6D"/>
    <w:rsid w:val="004751E1"/>
    <w:rsid w:val="004815D2"/>
    <w:rsid w:val="00482B7A"/>
    <w:rsid w:val="00484A61"/>
    <w:rsid w:val="004861F1"/>
    <w:rsid w:val="004870F3"/>
    <w:rsid w:val="00492DC1"/>
    <w:rsid w:val="004969F4"/>
    <w:rsid w:val="004A0B6A"/>
    <w:rsid w:val="004A4416"/>
    <w:rsid w:val="004B22A1"/>
    <w:rsid w:val="004C256F"/>
    <w:rsid w:val="004C2953"/>
    <w:rsid w:val="004C3C8F"/>
    <w:rsid w:val="004D0D5A"/>
    <w:rsid w:val="004D0D83"/>
    <w:rsid w:val="004D19C3"/>
    <w:rsid w:val="004D2B10"/>
    <w:rsid w:val="004D3E36"/>
    <w:rsid w:val="004E6137"/>
    <w:rsid w:val="004E66CB"/>
    <w:rsid w:val="004E6924"/>
    <w:rsid w:val="004E73E9"/>
    <w:rsid w:val="004E75F3"/>
    <w:rsid w:val="004E7F9D"/>
    <w:rsid w:val="004F072A"/>
    <w:rsid w:val="004F14C1"/>
    <w:rsid w:val="004F17AC"/>
    <w:rsid w:val="004F1939"/>
    <w:rsid w:val="004F2FE2"/>
    <w:rsid w:val="004F3C17"/>
    <w:rsid w:val="004F3E95"/>
    <w:rsid w:val="004F695C"/>
    <w:rsid w:val="004F7830"/>
    <w:rsid w:val="00500FC2"/>
    <w:rsid w:val="005018A8"/>
    <w:rsid w:val="00503055"/>
    <w:rsid w:val="005056ED"/>
    <w:rsid w:val="005060E6"/>
    <w:rsid w:val="0051076B"/>
    <w:rsid w:val="00510DEF"/>
    <w:rsid w:val="0051138A"/>
    <w:rsid w:val="00511EE5"/>
    <w:rsid w:val="00512A82"/>
    <w:rsid w:val="00512D20"/>
    <w:rsid w:val="005215F8"/>
    <w:rsid w:val="005220D6"/>
    <w:rsid w:val="00522CAF"/>
    <w:rsid w:val="00526A9D"/>
    <w:rsid w:val="005313A1"/>
    <w:rsid w:val="00531517"/>
    <w:rsid w:val="005348AA"/>
    <w:rsid w:val="00534EF8"/>
    <w:rsid w:val="00535E4B"/>
    <w:rsid w:val="005374C2"/>
    <w:rsid w:val="00542606"/>
    <w:rsid w:val="00544B40"/>
    <w:rsid w:val="00545BF8"/>
    <w:rsid w:val="00550E85"/>
    <w:rsid w:val="00550F01"/>
    <w:rsid w:val="005526FB"/>
    <w:rsid w:val="00554E46"/>
    <w:rsid w:val="00555093"/>
    <w:rsid w:val="005573C9"/>
    <w:rsid w:val="00562B5B"/>
    <w:rsid w:val="005653CC"/>
    <w:rsid w:val="00567AD3"/>
    <w:rsid w:val="0057035B"/>
    <w:rsid w:val="0057237A"/>
    <w:rsid w:val="00572578"/>
    <w:rsid w:val="00572C62"/>
    <w:rsid w:val="0057624A"/>
    <w:rsid w:val="0057624D"/>
    <w:rsid w:val="00577AD2"/>
    <w:rsid w:val="005822F1"/>
    <w:rsid w:val="00582AFE"/>
    <w:rsid w:val="0058465A"/>
    <w:rsid w:val="0058621F"/>
    <w:rsid w:val="00586654"/>
    <w:rsid w:val="005901D8"/>
    <w:rsid w:val="00593F6D"/>
    <w:rsid w:val="005948F5"/>
    <w:rsid w:val="005954F3"/>
    <w:rsid w:val="0059641E"/>
    <w:rsid w:val="00596EC4"/>
    <w:rsid w:val="00596F32"/>
    <w:rsid w:val="005970B1"/>
    <w:rsid w:val="005A0EEF"/>
    <w:rsid w:val="005A20E4"/>
    <w:rsid w:val="005A3938"/>
    <w:rsid w:val="005B1877"/>
    <w:rsid w:val="005B739D"/>
    <w:rsid w:val="005B7D0A"/>
    <w:rsid w:val="005C4F9C"/>
    <w:rsid w:val="005D0C58"/>
    <w:rsid w:val="005D2904"/>
    <w:rsid w:val="005D3C58"/>
    <w:rsid w:val="005D4FE8"/>
    <w:rsid w:val="005D70F7"/>
    <w:rsid w:val="005E2C8A"/>
    <w:rsid w:val="005E5AF3"/>
    <w:rsid w:val="005F28AC"/>
    <w:rsid w:val="005F53C2"/>
    <w:rsid w:val="005F592F"/>
    <w:rsid w:val="006007F3"/>
    <w:rsid w:val="006055D4"/>
    <w:rsid w:val="00605654"/>
    <w:rsid w:val="00605981"/>
    <w:rsid w:val="00605E9F"/>
    <w:rsid w:val="00606155"/>
    <w:rsid w:val="00607234"/>
    <w:rsid w:val="00616DD4"/>
    <w:rsid w:val="00621C91"/>
    <w:rsid w:val="00622DCF"/>
    <w:rsid w:val="0062506C"/>
    <w:rsid w:val="00626A2E"/>
    <w:rsid w:val="00630D8A"/>
    <w:rsid w:val="00631A1E"/>
    <w:rsid w:val="00632327"/>
    <w:rsid w:val="0063518D"/>
    <w:rsid w:val="00635F96"/>
    <w:rsid w:val="00637CC3"/>
    <w:rsid w:val="00642B80"/>
    <w:rsid w:val="00643FE2"/>
    <w:rsid w:val="006445DC"/>
    <w:rsid w:val="006458DE"/>
    <w:rsid w:val="006513BD"/>
    <w:rsid w:val="006516F0"/>
    <w:rsid w:val="00652E95"/>
    <w:rsid w:val="00653942"/>
    <w:rsid w:val="00654445"/>
    <w:rsid w:val="00656E8F"/>
    <w:rsid w:val="00660FCA"/>
    <w:rsid w:val="0066306D"/>
    <w:rsid w:val="0066483D"/>
    <w:rsid w:val="00666290"/>
    <w:rsid w:val="006703C7"/>
    <w:rsid w:val="00671584"/>
    <w:rsid w:val="00681262"/>
    <w:rsid w:val="006818F9"/>
    <w:rsid w:val="00683BFB"/>
    <w:rsid w:val="0068721F"/>
    <w:rsid w:val="0069009C"/>
    <w:rsid w:val="006922C9"/>
    <w:rsid w:val="00697EE6"/>
    <w:rsid w:val="006A0050"/>
    <w:rsid w:val="006A010A"/>
    <w:rsid w:val="006A2C83"/>
    <w:rsid w:val="006B42A2"/>
    <w:rsid w:val="006B4F52"/>
    <w:rsid w:val="006B5FA8"/>
    <w:rsid w:val="006B6C07"/>
    <w:rsid w:val="006B751D"/>
    <w:rsid w:val="006C50C3"/>
    <w:rsid w:val="006C5979"/>
    <w:rsid w:val="006D3901"/>
    <w:rsid w:val="006D56CC"/>
    <w:rsid w:val="006E09A8"/>
    <w:rsid w:val="006E331B"/>
    <w:rsid w:val="006E7F74"/>
    <w:rsid w:val="006F110C"/>
    <w:rsid w:val="006F4794"/>
    <w:rsid w:val="006F4D00"/>
    <w:rsid w:val="00705140"/>
    <w:rsid w:val="00707D6A"/>
    <w:rsid w:val="007111E3"/>
    <w:rsid w:val="0071708E"/>
    <w:rsid w:val="00722D1B"/>
    <w:rsid w:val="00722E55"/>
    <w:rsid w:val="0072388E"/>
    <w:rsid w:val="00724222"/>
    <w:rsid w:val="0072439F"/>
    <w:rsid w:val="0072632D"/>
    <w:rsid w:val="00733124"/>
    <w:rsid w:val="00734738"/>
    <w:rsid w:val="00734983"/>
    <w:rsid w:val="0073630F"/>
    <w:rsid w:val="00747F1F"/>
    <w:rsid w:val="00747FB6"/>
    <w:rsid w:val="00752ECC"/>
    <w:rsid w:val="007563E8"/>
    <w:rsid w:val="007613EB"/>
    <w:rsid w:val="007652D7"/>
    <w:rsid w:val="00765488"/>
    <w:rsid w:val="007713C2"/>
    <w:rsid w:val="00773C0C"/>
    <w:rsid w:val="00776BC0"/>
    <w:rsid w:val="00783CDC"/>
    <w:rsid w:val="00784838"/>
    <w:rsid w:val="00790C87"/>
    <w:rsid w:val="00794AAB"/>
    <w:rsid w:val="007A2185"/>
    <w:rsid w:val="007A656D"/>
    <w:rsid w:val="007A6E4D"/>
    <w:rsid w:val="007B1AC2"/>
    <w:rsid w:val="007B3C9E"/>
    <w:rsid w:val="007B5600"/>
    <w:rsid w:val="007B6886"/>
    <w:rsid w:val="007B7434"/>
    <w:rsid w:val="007C0334"/>
    <w:rsid w:val="007C165E"/>
    <w:rsid w:val="007C311A"/>
    <w:rsid w:val="007C3BB1"/>
    <w:rsid w:val="007C4541"/>
    <w:rsid w:val="007C4BAF"/>
    <w:rsid w:val="007C67D2"/>
    <w:rsid w:val="007C6F5A"/>
    <w:rsid w:val="007C7F22"/>
    <w:rsid w:val="007D0F7B"/>
    <w:rsid w:val="007D1A8F"/>
    <w:rsid w:val="007D55EB"/>
    <w:rsid w:val="007D6EC0"/>
    <w:rsid w:val="007E0B81"/>
    <w:rsid w:val="007E0E5A"/>
    <w:rsid w:val="007E3B57"/>
    <w:rsid w:val="007E3EC0"/>
    <w:rsid w:val="007E5399"/>
    <w:rsid w:val="007E6422"/>
    <w:rsid w:val="007F0C0B"/>
    <w:rsid w:val="007F1404"/>
    <w:rsid w:val="007F1755"/>
    <w:rsid w:val="007F3318"/>
    <w:rsid w:val="007F4D7E"/>
    <w:rsid w:val="007F6E7B"/>
    <w:rsid w:val="0080139F"/>
    <w:rsid w:val="0081265F"/>
    <w:rsid w:val="0081357A"/>
    <w:rsid w:val="00816923"/>
    <w:rsid w:val="00820973"/>
    <w:rsid w:val="008209CE"/>
    <w:rsid w:val="008219FC"/>
    <w:rsid w:val="00821D86"/>
    <w:rsid w:val="008238BC"/>
    <w:rsid w:val="008414FE"/>
    <w:rsid w:val="008426A6"/>
    <w:rsid w:val="00844EFE"/>
    <w:rsid w:val="00853CB7"/>
    <w:rsid w:val="00854166"/>
    <w:rsid w:val="00867483"/>
    <w:rsid w:val="00867FF7"/>
    <w:rsid w:val="00871288"/>
    <w:rsid w:val="00873298"/>
    <w:rsid w:val="00881185"/>
    <w:rsid w:val="00882783"/>
    <w:rsid w:val="00883BFD"/>
    <w:rsid w:val="0088588D"/>
    <w:rsid w:val="00886394"/>
    <w:rsid w:val="008923FA"/>
    <w:rsid w:val="008947FB"/>
    <w:rsid w:val="0089739C"/>
    <w:rsid w:val="008A18B7"/>
    <w:rsid w:val="008A1CEE"/>
    <w:rsid w:val="008A1F3F"/>
    <w:rsid w:val="008A2157"/>
    <w:rsid w:val="008B2034"/>
    <w:rsid w:val="008B29D0"/>
    <w:rsid w:val="008B3B36"/>
    <w:rsid w:val="008B6EB7"/>
    <w:rsid w:val="008B737E"/>
    <w:rsid w:val="008C176F"/>
    <w:rsid w:val="008C1E60"/>
    <w:rsid w:val="008C23FB"/>
    <w:rsid w:val="008C3D1D"/>
    <w:rsid w:val="008C3E1A"/>
    <w:rsid w:val="008C6358"/>
    <w:rsid w:val="008D0D4E"/>
    <w:rsid w:val="008D5A84"/>
    <w:rsid w:val="008E3428"/>
    <w:rsid w:val="008E3695"/>
    <w:rsid w:val="008E4848"/>
    <w:rsid w:val="008E48E2"/>
    <w:rsid w:val="008E73E3"/>
    <w:rsid w:val="008F0B30"/>
    <w:rsid w:val="0090310B"/>
    <w:rsid w:val="0090735D"/>
    <w:rsid w:val="00910199"/>
    <w:rsid w:val="009119B7"/>
    <w:rsid w:val="00911FFB"/>
    <w:rsid w:val="009149B4"/>
    <w:rsid w:val="009160F3"/>
    <w:rsid w:val="009215C2"/>
    <w:rsid w:val="009235CD"/>
    <w:rsid w:val="00923879"/>
    <w:rsid w:val="009254B4"/>
    <w:rsid w:val="00925A38"/>
    <w:rsid w:val="00931851"/>
    <w:rsid w:val="009336D8"/>
    <w:rsid w:val="00934E78"/>
    <w:rsid w:val="0093721E"/>
    <w:rsid w:val="0094137D"/>
    <w:rsid w:val="009422DC"/>
    <w:rsid w:val="0094345D"/>
    <w:rsid w:val="0094471E"/>
    <w:rsid w:val="009456EC"/>
    <w:rsid w:val="0094642C"/>
    <w:rsid w:val="00946A39"/>
    <w:rsid w:val="009508F8"/>
    <w:rsid w:val="00952779"/>
    <w:rsid w:val="0095778B"/>
    <w:rsid w:val="00962A72"/>
    <w:rsid w:val="00963300"/>
    <w:rsid w:val="00966FA0"/>
    <w:rsid w:val="0097051F"/>
    <w:rsid w:val="00970774"/>
    <w:rsid w:val="00972BFD"/>
    <w:rsid w:val="00973372"/>
    <w:rsid w:val="00974BA6"/>
    <w:rsid w:val="00974E2C"/>
    <w:rsid w:val="00976A85"/>
    <w:rsid w:val="009827A4"/>
    <w:rsid w:val="009860F4"/>
    <w:rsid w:val="00994A70"/>
    <w:rsid w:val="00995FF7"/>
    <w:rsid w:val="00997482"/>
    <w:rsid w:val="0099787C"/>
    <w:rsid w:val="009A18AB"/>
    <w:rsid w:val="009B1EC6"/>
    <w:rsid w:val="009B2C17"/>
    <w:rsid w:val="009B5492"/>
    <w:rsid w:val="009B6D99"/>
    <w:rsid w:val="009B70E6"/>
    <w:rsid w:val="009C1504"/>
    <w:rsid w:val="009C444F"/>
    <w:rsid w:val="009C463B"/>
    <w:rsid w:val="009C6167"/>
    <w:rsid w:val="009C657D"/>
    <w:rsid w:val="009D0245"/>
    <w:rsid w:val="009D25C9"/>
    <w:rsid w:val="009E0D22"/>
    <w:rsid w:val="009E6F58"/>
    <w:rsid w:val="009F0FD5"/>
    <w:rsid w:val="009F25E6"/>
    <w:rsid w:val="009F5792"/>
    <w:rsid w:val="009F5894"/>
    <w:rsid w:val="009F7B52"/>
    <w:rsid w:val="00A04E08"/>
    <w:rsid w:val="00A05335"/>
    <w:rsid w:val="00A074FE"/>
    <w:rsid w:val="00A113B3"/>
    <w:rsid w:val="00A14DF9"/>
    <w:rsid w:val="00A16877"/>
    <w:rsid w:val="00A1753A"/>
    <w:rsid w:val="00A21925"/>
    <w:rsid w:val="00A23D54"/>
    <w:rsid w:val="00A24885"/>
    <w:rsid w:val="00A27954"/>
    <w:rsid w:val="00A356C1"/>
    <w:rsid w:val="00A374F8"/>
    <w:rsid w:val="00A42A20"/>
    <w:rsid w:val="00A45DA4"/>
    <w:rsid w:val="00A4744C"/>
    <w:rsid w:val="00A4790A"/>
    <w:rsid w:val="00A5059D"/>
    <w:rsid w:val="00A51141"/>
    <w:rsid w:val="00A51DE9"/>
    <w:rsid w:val="00A544B4"/>
    <w:rsid w:val="00A558DF"/>
    <w:rsid w:val="00A606CA"/>
    <w:rsid w:val="00A610EE"/>
    <w:rsid w:val="00A64929"/>
    <w:rsid w:val="00A65F0C"/>
    <w:rsid w:val="00A67887"/>
    <w:rsid w:val="00A679EF"/>
    <w:rsid w:val="00A70363"/>
    <w:rsid w:val="00A715D4"/>
    <w:rsid w:val="00A736B4"/>
    <w:rsid w:val="00A73A3C"/>
    <w:rsid w:val="00A762D7"/>
    <w:rsid w:val="00A84216"/>
    <w:rsid w:val="00A86188"/>
    <w:rsid w:val="00A86EC3"/>
    <w:rsid w:val="00A90552"/>
    <w:rsid w:val="00A91935"/>
    <w:rsid w:val="00A936AA"/>
    <w:rsid w:val="00A939AC"/>
    <w:rsid w:val="00A972A6"/>
    <w:rsid w:val="00A972DF"/>
    <w:rsid w:val="00AA19B0"/>
    <w:rsid w:val="00AA4451"/>
    <w:rsid w:val="00AA63C1"/>
    <w:rsid w:val="00AB762F"/>
    <w:rsid w:val="00AB7F60"/>
    <w:rsid w:val="00AC0B28"/>
    <w:rsid w:val="00AC29A0"/>
    <w:rsid w:val="00AC3410"/>
    <w:rsid w:val="00AC6CEB"/>
    <w:rsid w:val="00AC6DBC"/>
    <w:rsid w:val="00AC7135"/>
    <w:rsid w:val="00AC79B5"/>
    <w:rsid w:val="00AD051E"/>
    <w:rsid w:val="00AD1F67"/>
    <w:rsid w:val="00AD3949"/>
    <w:rsid w:val="00AD3BFE"/>
    <w:rsid w:val="00AD4401"/>
    <w:rsid w:val="00AD5DD4"/>
    <w:rsid w:val="00AE1997"/>
    <w:rsid w:val="00AE3900"/>
    <w:rsid w:val="00AE41F2"/>
    <w:rsid w:val="00AE4970"/>
    <w:rsid w:val="00AE54FD"/>
    <w:rsid w:val="00AE5A1A"/>
    <w:rsid w:val="00AE75D6"/>
    <w:rsid w:val="00AF04D2"/>
    <w:rsid w:val="00AF0756"/>
    <w:rsid w:val="00AF1231"/>
    <w:rsid w:val="00AF4DAE"/>
    <w:rsid w:val="00AF6538"/>
    <w:rsid w:val="00AF76F1"/>
    <w:rsid w:val="00B00BB4"/>
    <w:rsid w:val="00B03581"/>
    <w:rsid w:val="00B0521B"/>
    <w:rsid w:val="00B057A1"/>
    <w:rsid w:val="00B05EB1"/>
    <w:rsid w:val="00B05F23"/>
    <w:rsid w:val="00B103CE"/>
    <w:rsid w:val="00B118BA"/>
    <w:rsid w:val="00B14C39"/>
    <w:rsid w:val="00B156B1"/>
    <w:rsid w:val="00B22304"/>
    <w:rsid w:val="00B26037"/>
    <w:rsid w:val="00B26115"/>
    <w:rsid w:val="00B34300"/>
    <w:rsid w:val="00B37789"/>
    <w:rsid w:val="00B4069F"/>
    <w:rsid w:val="00B41A79"/>
    <w:rsid w:val="00B41D44"/>
    <w:rsid w:val="00B42C6E"/>
    <w:rsid w:val="00B44C0D"/>
    <w:rsid w:val="00B4640D"/>
    <w:rsid w:val="00B46BA3"/>
    <w:rsid w:val="00B56619"/>
    <w:rsid w:val="00B56B92"/>
    <w:rsid w:val="00B57B66"/>
    <w:rsid w:val="00B60A63"/>
    <w:rsid w:val="00B62155"/>
    <w:rsid w:val="00B646C1"/>
    <w:rsid w:val="00B655E1"/>
    <w:rsid w:val="00B66F63"/>
    <w:rsid w:val="00B70DD2"/>
    <w:rsid w:val="00B7226F"/>
    <w:rsid w:val="00B75C2F"/>
    <w:rsid w:val="00B76845"/>
    <w:rsid w:val="00B76979"/>
    <w:rsid w:val="00B77D4C"/>
    <w:rsid w:val="00B8366C"/>
    <w:rsid w:val="00B91C3A"/>
    <w:rsid w:val="00B91ECF"/>
    <w:rsid w:val="00BA00B9"/>
    <w:rsid w:val="00BA176F"/>
    <w:rsid w:val="00BA2317"/>
    <w:rsid w:val="00BA5852"/>
    <w:rsid w:val="00BA6337"/>
    <w:rsid w:val="00BB0940"/>
    <w:rsid w:val="00BB180A"/>
    <w:rsid w:val="00BB2B32"/>
    <w:rsid w:val="00BB4095"/>
    <w:rsid w:val="00BB53FC"/>
    <w:rsid w:val="00BB6686"/>
    <w:rsid w:val="00BC1CFA"/>
    <w:rsid w:val="00BC4646"/>
    <w:rsid w:val="00BC5F93"/>
    <w:rsid w:val="00BD374D"/>
    <w:rsid w:val="00BD733E"/>
    <w:rsid w:val="00BE1F7D"/>
    <w:rsid w:val="00BE3115"/>
    <w:rsid w:val="00BE4C1F"/>
    <w:rsid w:val="00BF1FF3"/>
    <w:rsid w:val="00BF3112"/>
    <w:rsid w:val="00BF65C9"/>
    <w:rsid w:val="00C01D59"/>
    <w:rsid w:val="00C107F1"/>
    <w:rsid w:val="00C1137D"/>
    <w:rsid w:val="00C145CF"/>
    <w:rsid w:val="00C14DCF"/>
    <w:rsid w:val="00C15EF2"/>
    <w:rsid w:val="00C177FB"/>
    <w:rsid w:val="00C20FEF"/>
    <w:rsid w:val="00C249A4"/>
    <w:rsid w:val="00C24A11"/>
    <w:rsid w:val="00C24C2D"/>
    <w:rsid w:val="00C305D0"/>
    <w:rsid w:val="00C30C0A"/>
    <w:rsid w:val="00C36088"/>
    <w:rsid w:val="00C36924"/>
    <w:rsid w:val="00C417DF"/>
    <w:rsid w:val="00C52A00"/>
    <w:rsid w:val="00C54D30"/>
    <w:rsid w:val="00C55CC0"/>
    <w:rsid w:val="00C56BC2"/>
    <w:rsid w:val="00C57EDC"/>
    <w:rsid w:val="00C62F6C"/>
    <w:rsid w:val="00C63C28"/>
    <w:rsid w:val="00C7013E"/>
    <w:rsid w:val="00C73F90"/>
    <w:rsid w:val="00C7573E"/>
    <w:rsid w:val="00C8168A"/>
    <w:rsid w:val="00C860F8"/>
    <w:rsid w:val="00C87F24"/>
    <w:rsid w:val="00C937C2"/>
    <w:rsid w:val="00C95F11"/>
    <w:rsid w:val="00CA1E82"/>
    <w:rsid w:val="00CA3E28"/>
    <w:rsid w:val="00CB2F7B"/>
    <w:rsid w:val="00CB2F93"/>
    <w:rsid w:val="00CB511E"/>
    <w:rsid w:val="00CB6206"/>
    <w:rsid w:val="00CB69E3"/>
    <w:rsid w:val="00CD053A"/>
    <w:rsid w:val="00CD2027"/>
    <w:rsid w:val="00CD273D"/>
    <w:rsid w:val="00CD792D"/>
    <w:rsid w:val="00CF3164"/>
    <w:rsid w:val="00CF6EA2"/>
    <w:rsid w:val="00D0020D"/>
    <w:rsid w:val="00D00E33"/>
    <w:rsid w:val="00D0240C"/>
    <w:rsid w:val="00D03528"/>
    <w:rsid w:val="00D04199"/>
    <w:rsid w:val="00D0550B"/>
    <w:rsid w:val="00D132FB"/>
    <w:rsid w:val="00D135EC"/>
    <w:rsid w:val="00D13E77"/>
    <w:rsid w:val="00D16CD8"/>
    <w:rsid w:val="00D1724C"/>
    <w:rsid w:val="00D235DF"/>
    <w:rsid w:val="00D3318D"/>
    <w:rsid w:val="00D40CAE"/>
    <w:rsid w:val="00D4302D"/>
    <w:rsid w:val="00D47CD4"/>
    <w:rsid w:val="00D5117A"/>
    <w:rsid w:val="00D540CB"/>
    <w:rsid w:val="00D557F0"/>
    <w:rsid w:val="00D72A1C"/>
    <w:rsid w:val="00D72CA7"/>
    <w:rsid w:val="00D72D45"/>
    <w:rsid w:val="00D767E0"/>
    <w:rsid w:val="00D81DF5"/>
    <w:rsid w:val="00D82B16"/>
    <w:rsid w:val="00D82FD0"/>
    <w:rsid w:val="00D85051"/>
    <w:rsid w:val="00D96A05"/>
    <w:rsid w:val="00DA5F3C"/>
    <w:rsid w:val="00DA6C00"/>
    <w:rsid w:val="00DA6FE3"/>
    <w:rsid w:val="00DB1A2B"/>
    <w:rsid w:val="00DB442E"/>
    <w:rsid w:val="00DB78F7"/>
    <w:rsid w:val="00DC01E3"/>
    <w:rsid w:val="00DC08A0"/>
    <w:rsid w:val="00DC1217"/>
    <w:rsid w:val="00DC158B"/>
    <w:rsid w:val="00DC7D04"/>
    <w:rsid w:val="00DD08C3"/>
    <w:rsid w:val="00DD2807"/>
    <w:rsid w:val="00DD2C34"/>
    <w:rsid w:val="00DD345F"/>
    <w:rsid w:val="00DD35EE"/>
    <w:rsid w:val="00DD3F24"/>
    <w:rsid w:val="00DD5877"/>
    <w:rsid w:val="00DD7F89"/>
    <w:rsid w:val="00DF41B3"/>
    <w:rsid w:val="00DF496C"/>
    <w:rsid w:val="00DF56BB"/>
    <w:rsid w:val="00DF66CB"/>
    <w:rsid w:val="00DF6833"/>
    <w:rsid w:val="00E00D84"/>
    <w:rsid w:val="00E01A26"/>
    <w:rsid w:val="00E02091"/>
    <w:rsid w:val="00E02C22"/>
    <w:rsid w:val="00E03846"/>
    <w:rsid w:val="00E048FD"/>
    <w:rsid w:val="00E140B5"/>
    <w:rsid w:val="00E14925"/>
    <w:rsid w:val="00E14C3A"/>
    <w:rsid w:val="00E1680E"/>
    <w:rsid w:val="00E21B9F"/>
    <w:rsid w:val="00E22BFC"/>
    <w:rsid w:val="00E238F5"/>
    <w:rsid w:val="00E273E5"/>
    <w:rsid w:val="00E3084E"/>
    <w:rsid w:val="00E31E65"/>
    <w:rsid w:val="00E320C9"/>
    <w:rsid w:val="00E33E65"/>
    <w:rsid w:val="00E34EC2"/>
    <w:rsid w:val="00E34F27"/>
    <w:rsid w:val="00E36716"/>
    <w:rsid w:val="00E42969"/>
    <w:rsid w:val="00E43C4F"/>
    <w:rsid w:val="00E458B5"/>
    <w:rsid w:val="00E460F0"/>
    <w:rsid w:val="00E52079"/>
    <w:rsid w:val="00E52C6D"/>
    <w:rsid w:val="00E54AA4"/>
    <w:rsid w:val="00E54CE2"/>
    <w:rsid w:val="00E5574B"/>
    <w:rsid w:val="00E6100E"/>
    <w:rsid w:val="00E61700"/>
    <w:rsid w:val="00E6309E"/>
    <w:rsid w:val="00E64E1F"/>
    <w:rsid w:val="00E653A7"/>
    <w:rsid w:val="00E66138"/>
    <w:rsid w:val="00E70691"/>
    <w:rsid w:val="00E712EE"/>
    <w:rsid w:val="00E737FE"/>
    <w:rsid w:val="00E7733F"/>
    <w:rsid w:val="00E774B9"/>
    <w:rsid w:val="00E82661"/>
    <w:rsid w:val="00E84020"/>
    <w:rsid w:val="00E84FFD"/>
    <w:rsid w:val="00E861DA"/>
    <w:rsid w:val="00E90E99"/>
    <w:rsid w:val="00E92F09"/>
    <w:rsid w:val="00E967DD"/>
    <w:rsid w:val="00E967F4"/>
    <w:rsid w:val="00E97E83"/>
    <w:rsid w:val="00EA457A"/>
    <w:rsid w:val="00EA6000"/>
    <w:rsid w:val="00EA6C43"/>
    <w:rsid w:val="00EA7283"/>
    <w:rsid w:val="00EB18FC"/>
    <w:rsid w:val="00EB3F4A"/>
    <w:rsid w:val="00EC3CB1"/>
    <w:rsid w:val="00EC5069"/>
    <w:rsid w:val="00EC5373"/>
    <w:rsid w:val="00EC65D7"/>
    <w:rsid w:val="00EC77C9"/>
    <w:rsid w:val="00ED6313"/>
    <w:rsid w:val="00ED6FA4"/>
    <w:rsid w:val="00ED76CC"/>
    <w:rsid w:val="00EF16D7"/>
    <w:rsid w:val="00EF35D9"/>
    <w:rsid w:val="00EF5185"/>
    <w:rsid w:val="00F005A3"/>
    <w:rsid w:val="00F05AD8"/>
    <w:rsid w:val="00F13698"/>
    <w:rsid w:val="00F1440F"/>
    <w:rsid w:val="00F17915"/>
    <w:rsid w:val="00F2152E"/>
    <w:rsid w:val="00F228E7"/>
    <w:rsid w:val="00F2460D"/>
    <w:rsid w:val="00F268AA"/>
    <w:rsid w:val="00F33B5D"/>
    <w:rsid w:val="00F341B8"/>
    <w:rsid w:val="00F35D40"/>
    <w:rsid w:val="00F4020E"/>
    <w:rsid w:val="00F40217"/>
    <w:rsid w:val="00F404C8"/>
    <w:rsid w:val="00F42312"/>
    <w:rsid w:val="00F435AD"/>
    <w:rsid w:val="00F456D9"/>
    <w:rsid w:val="00F47DB0"/>
    <w:rsid w:val="00F5089B"/>
    <w:rsid w:val="00F56F4B"/>
    <w:rsid w:val="00F612B5"/>
    <w:rsid w:val="00F623DC"/>
    <w:rsid w:val="00F675C9"/>
    <w:rsid w:val="00F67B04"/>
    <w:rsid w:val="00F70CDE"/>
    <w:rsid w:val="00F72A38"/>
    <w:rsid w:val="00F72DC6"/>
    <w:rsid w:val="00F73495"/>
    <w:rsid w:val="00F764C2"/>
    <w:rsid w:val="00F80535"/>
    <w:rsid w:val="00F8055C"/>
    <w:rsid w:val="00F841C9"/>
    <w:rsid w:val="00F85A4F"/>
    <w:rsid w:val="00F87B41"/>
    <w:rsid w:val="00F9026B"/>
    <w:rsid w:val="00F90468"/>
    <w:rsid w:val="00F91B96"/>
    <w:rsid w:val="00F946A1"/>
    <w:rsid w:val="00FA0DEF"/>
    <w:rsid w:val="00FA2C6C"/>
    <w:rsid w:val="00FA67FC"/>
    <w:rsid w:val="00FA6801"/>
    <w:rsid w:val="00FA6A12"/>
    <w:rsid w:val="00FB22F0"/>
    <w:rsid w:val="00FB3F59"/>
    <w:rsid w:val="00FB7477"/>
    <w:rsid w:val="00FC116C"/>
    <w:rsid w:val="00FC2F38"/>
    <w:rsid w:val="00FC32FF"/>
    <w:rsid w:val="00FD0723"/>
    <w:rsid w:val="00FD10B9"/>
    <w:rsid w:val="00FD1FB4"/>
    <w:rsid w:val="00FD2483"/>
    <w:rsid w:val="00FD63F9"/>
    <w:rsid w:val="00FE04B7"/>
    <w:rsid w:val="00FE19F4"/>
    <w:rsid w:val="00FE448B"/>
    <w:rsid w:val="00FE6418"/>
    <w:rsid w:val="00FF0E92"/>
    <w:rsid w:val="00FF3156"/>
    <w:rsid w:val="00FF3383"/>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link w:val="a7"/>
    <w:uiPriority w:val="99"/>
    <w:rsid w:val="00B655E1"/>
    <w:rPr>
      <w:rFonts w:ascii="Arial" w:eastAsia="ＭＳ ゴシック" w:hAnsi="Arial"/>
      <w:sz w:val="18"/>
      <w:szCs w:val="18"/>
    </w:rPr>
  </w:style>
  <w:style w:type="table" w:styleId="a8">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C5F93"/>
    <w:pPr>
      <w:tabs>
        <w:tab w:val="center" w:pos="4252"/>
        <w:tab w:val="right" w:pos="8504"/>
      </w:tabs>
      <w:snapToGrid w:val="0"/>
    </w:pPr>
  </w:style>
  <w:style w:type="character" w:customStyle="1" w:styleId="aa">
    <w:name w:val="ヘッダー (文字)"/>
    <w:link w:val="a9"/>
    <w:uiPriority w:val="99"/>
    <w:rsid w:val="00BC5F93"/>
    <w:rPr>
      <w:kern w:val="2"/>
      <w:sz w:val="21"/>
      <w:szCs w:val="24"/>
    </w:rPr>
  </w:style>
  <w:style w:type="paragraph" w:styleId="ab">
    <w:name w:val="footer"/>
    <w:basedOn w:val="a"/>
    <w:link w:val="ac"/>
    <w:uiPriority w:val="99"/>
    <w:rsid w:val="00BC5F93"/>
    <w:pPr>
      <w:tabs>
        <w:tab w:val="center" w:pos="4252"/>
        <w:tab w:val="right" w:pos="8504"/>
      </w:tabs>
      <w:snapToGrid w:val="0"/>
    </w:pPr>
  </w:style>
  <w:style w:type="character" w:customStyle="1" w:styleId="ac">
    <w:name w:val="フッター (文字)"/>
    <w:link w:val="ab"/>
    <w:uiPriority w:val="99"/>
    <w:rsid w:val="00BC5F93"/>
    <w:rPr>
      <w:kern w:val="2"/>
      <w:sz w:val="21"/>
      <w:szCs w:val="24"/>
    </w:rPr>
  </w:style>
  <w:style w:type="character" w:styleId="ad">
    <w:name w:val="Hyperlink"/>
    <w:uiPriority w:val="99"/>
    <w:unhideWhenUsed/>
    <w:rsid w:val="00150FF2"/>
    <w:rPr>
      <w:color w:val="0000FF"/>
      <w:u w:val="single"/>
    </w:rPr>
  </w:style>
  <w:style w:type="character" w:styleId="ae">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8"/>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03846"/>
    <w:pPr>
      <w:widowControl w:val="0"/>
      <w:wordWrap w:val="0"/>
      <w:autoSpaceDE w:val="0"/>
      <w:autoSpaceDN w:val="0"/>
      <w:adjustRightInd w:val="0"/>
      <w:spacing w:line="336" w:lineRule="exact"/>
      <w:jc w:val="both"/>
    </w:pPr>
    <w:rPr>
      <w:rFonts w:cs="ＭＳ 明朝"/>
      <w:sz w:val="19"/>
      <w:szCs w:val="19"/>
    </w:rPr>
  </w:style>
  <w:style w:type="numbering" w:customStyle="1" w:styleId="10">
    <w:name w:val="リストなし1"/>
    <w:next w:val="a2"/>
    <w:semiHidden/>
    <w:rsid w:val="00E03846"/>
  </w:style>
  <w:style w:type="character" w:customStyle="1" w:styleId="a7">
    <w:name w:val="吹き出し (文字)"/>
    <w:basedOn w:val="a0"/>
    <w:link w:val="a6"/>
    <w:uiPriority w:val="99"/>
    <w:rsid w:val="00E03846"/>
    <w:rPr>
      <w:rFonts w:ascii="Arial" w:eastAsia="ＭＳ ゴシック" w:hAnsi="Arial"/>
      <w:kern w:val="2"/>
      <w:sz w:val="18"/>
      <w:szCs w:val="18"/>
    </w:rPr>
  </w:style>
  <w:style w:type="paragraph" w:styleId="af0">
    <w:name w:val="No Spacing"/>
    <w:uiPriority w:val="1"/>
    <w:qFormat/>
    <w:rsid w:val="00E03846"/>
    <w:pPr>
      <w:widowControl w:val="0"/>
      <w:jc w:val="both"/>
    </w:pPr>
    <w:rPr>
      <w:rFonts w:asciiTheme="minorHAnsi" w:eastAsiaTheme="minorEastAsia" w:hAnsiTheme="minorHAnsi" w:cstheme="minorBidi"/>
      <w:kern w:val="2"/>
      <w:sz w:val="21"/>
      <w:szCs w:val="22"/>
    </w:rPr>
  </w:style>
  <w:style w:type="paragraph" w:styleId="af1">
    <w:name w:val="Note Heading"/>
    <w:basedOn w:val="a"/>
    <w:next w:val="a"/>
    <w:link w:val="af2"/>
    <w:uiPriority w:val="99"/>
    <w:unhideWhenUsed/>
    <w:rsid w:val="00E03846"/>
    <w:pPr>
      <w:jc w:val="center"/>
    </w:pPr>
    <w:rPr>
      <w:rFonts w:asciiTheme="minorHAnsi" w:eastAsiaTheme="minorEastAsia" w:hAnsiTheme="minorHAnsi" w:cstheme="minorBidi"/>
      <w:szCs w:val="22"/>
    </w:rPr>
  </w:style>
  <w:style w:type="character" w:customStyle="1" w:styleId="af2">
    <w:name w:val="記 (文字)"/>
    <w:basedOn w:val="a0"/>
    <w:link w:val="af1"/>
    <w:uiPriority w:val="99"/>
    <w:rsid w:val="00E03846"/>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E03846"/>
    <w:pPr>
      <w:jc w:val="right"/>
    </w:pPr>
    <w:rPr>
      <w:rFonts w:asciiTheme="minorHAnsi" w:eastAsiaTheme="minorEastAsia" w:hAnsiTheme="minorHAnsi" w:cstheme="minorBidi"/>
      <w:szCs w:val="22"/>
    </w:rPr>
  </w:style>
  <w:style w:type="character" w:customStyle="1" w:styleId="af4">
    <w:name w:val="結語 (文字)"/>
    <w:basedOn w:val="a0"/>
    <w:link w:val="af3"/>
    <w:uiPriority w:val="99"/>
    <w:rsid w:val="00E03846"/>
    <w:rPr>
      <w:rFonts w:asciiTheme="minorHAnsi" w:eastAsiaTheme="minorEastAsia" w:hAnsiTheme="minorHAnsi" w:cstheme="minorBidi"/>
      <w:kern w:val="2"/>
      <w:sz w:val="21"/>
      <w:szCs w:val="22"/>
    </w:rPr>
  </w:style>
  <w:style w:type="paragraph" w:styleId="af5">
    <w:name w:val="List Paragraph"/>
    <w:basedOn w:val="a"/>
    <w:uiPriority w:val="34"/>
    <w:qFormat/>
    <w:rsid w:val="00E03846"/>
    <w:pPr>
      <w:ind w:leftChars="400" w:left="840"/>
    </w:pPr>
    <w:rPr>
      <w:rFonts w:asciiTheme="minorHAnsi" w:eastAsiaTheme="minorEastAsia" w:hAnsiTheme="minorHAnsi" w:cstheme="minorBidi"/>
      <w:szCs w:val="22"/>
    </w:rPr>
  </w:style>
  <w:style w:type="numbering" w:customStyle="1" w:styleId="2">
    <w:name w:val="リストなし2"/>
    <w:next w:val="a2"/>
    <w:uiPriority w:val="99"/>
    <w:semiHidden/>
    <w:unhideWhenUsed/>
    <w:rsid w:val="00E03846"/>
  </w:style>
  <w:style w:type="numbering" w:customStyle="1" w:styleId="3">
    <w:name w:val="リストなし3"/>
    <w:next w:val="a2"/>
    <w:uiPriority w:val="99"/>
    <w:semiHidden/>
    <w:unhideWhenUsed/>
    <w:rsid w:val="00E03846"/>
  </w:style>
  <w:style w:type="numbering" w:customStyle="1" w:styleId="4">
    <w:name w:val="リストなし4"/>
    <w:next w:val="a2"/>
    <w:uiPriority w:val="99"/>
    <w:semiHidden/>
    <w:unhideWhenUsed/>
    <w:rsid w:val="00E03846"/>
  </w:style>
  <w:style w:type="numbering" w:customStyle="1" w:styleId="5">
    <w:name w:val="リストなし5"/>
    <w:next w:val="a2"/>
    <w:uiPriority w:val="99"/>
    <w:semiHidden/>
    <w:unhideWhenUsed/>
    <w:rsid w:val="00E03846"/>
  </w:style>
  <w:style w:type="numbering" w:customStyle="1" w:styleId="6">
    <w:name w:val="リストなし6"/>
    <w:next w:val="a2"/>
    <w:uiPriority w:val="99"/>
    <w:semiHidden/>
    <w:unhideWhenUsed/>
    <w:rsid w:val="00E03846"/>
  </w:style>
  <w:style w:type="numbering" w:customStyle="1" w:styleId="7">
    <w:name w:val="リストなし7"/>
    <w:next w:val="a2"/>
    <w:uiPriority w:val="99"/>
    <w:semiHidden/>
    <w:unhideWhenUsed/>
    <w:rsid w:val="00E03846"/>
  </w:style>
  <w:style w:type="numbering" w:customStyle="1" w:styleId="8">
    <w:name w:val="リストなし8"/>
    <w:next w:val="a2"/>
    <w:uiPriority w:val="99"/>
    <w:semiHidden/>
    <w:unhideWhenUsed/>
    <w:rsid w:val="00E03846"/>
  </w:style>
  <w:style w:type="numbering" w:customStyle="1" w:styleId="9">
    <w:name w:val="リストなし9"/>
    <w:next w:val="a2"/>
    <w:uiPriority w:val="99"/>
    <w:semiHidden/>
    <w:unhideWhenUsed/>
    <w:rsid w:val="00E03846"/>
  </w:style>
  <w:style w:type="numbering" w:customStyle="1" w:styleId="100">
    <w:name w:val="リストなし10"/>
    <w:next w:val="a2"/>
    <w:uiPriority w:val="99"/>
    <w:semiHidden/>
    <w:unhideWhenUsed/>
    <w:rsid w:val="00E03846"/>
  </w:style>
  <w:style w:type="numbering" w:customStyle="1" w:styleId="11">
    <w:name w:val="リストなし11"/>
    <w:next w:val="a2"/>
    <w:uiPriority w:val="99"/>
    <w:semiHidden/>
    <w:unhideWhenUsed/>
    <w:rsid w:val="00E03846"/>
  </w:style>
  <w:style w:type="numbering" w:customStyle="1" w:styleId="12">
    <w:name w:val="リストなし12"/>
    <w:next w:val="a2"/>
    <w:uiPriority w:val="99"/>
    <w:semiHidden/>
    <w:unhideWhenUsed/>
    <w:rsid w:val="00E03846"/>
  </w:style>
  <w:style w:type="numbering" w:customStyle="1" w:styleId="13">
    <w:name w:val="リストなし13"/>
    <w:next w:val="a2"/>
    <w:uiPriority w:val="99"/>
    <w:semiHidden/>
    <w:unhideWhenUsed/>
    <w:rsid w:val="007F0C0B"/>
  </w:style>
  <w:style w:type="numbering" w:customStyle="1" w:styleId="14">
    <w:name w:val="リストなし14"/>
    <w:next w:val="a2"/>
    <w:uiPriority w:val="99"/>
    <w:semiHidden/>
    <w:unhideWhenUsed/>
    <w:rsid w:val="007F0C0B"/>
  </w:style>
  <w:style w:type="numbering" w:customStyle="1" w:styleId="15">
    <w:name w:val="リストなし15"/>
    <w:next w:val="a2"/>
    <w:uiPriority w:val="99"/>
    <w:semiHidden/>
    <w:unhideWhenUsed/>
    <w:rsid w:val="007F0C0B"/>
  </w:style>
  <w:style w:type="numbering" w:customStyle="1" w:styleId="16">
    <w:name w:val="リストなし16"/>
    <w:next w:val="a2"/>
    <w:uiPriority w:val="99"/>
    <w:semiHidden/>
    <w:unhideWhenUsed/>
    <w:rsid w:val="007F0C0B"/>
  </w:style>
  <w:style w:type="numbering" w:customStyle="1" w:styleId="17">
    <w:name w:val="リストなし17"/>
    <w:next w:val="a2"/>
    <w:uiPriority w:val="99"/>
    <w:semiHidden/>
    <w:unhideWhenUsed/>
    <w:rsid w:val="007F0C0B"/>
  </w:style>
  <w:style w:type="numbering" w:customStyle="1" w:styleId="18">
    <w:name w:val="リストなし18"/>
    <w:next w:val="a2"/>
    <w:uiPriority w:val="99"/>
    <w:semiHidden/>
    <w:unhideWhenUsed/>
    <w:rsid w:val="007F0C0B"/>
  </w:style>
  <w:style w:type="numbering" w:customStyle="1" w:styleId="19">
    <w:name w:val="リストなし19"/>
    <w:next w:val="a2"/>
    <w:uiPriority w:val="99"/>
    <w:semiHidden/>
    <w:unhideWhenUsed/>
    <w:rsid w:val="007F0C0B"/>
  </w:style>
  <w:style w:type="numbering" w:customStyle="1" w:styleId="20">
    <w:name w:val="リストなし20"/>
    <w:next w:val="a2"/>
    <w:uiPriority w:val="99"/>
    <w:semiHidden/>
    <w:unhideWhenUsed/>
    <w:rsid w:val="007F0C0B"/>
  </w:style>
  <w:style w:type="numbering" w:customStyle="1" w:styleId="21">
    <w:name w:val="リストなし21"/>
    <w:next w:val="a2"/>
    <w:uiPriority w:val="99"/>
    <w:semiHidden/>
    <w:unhideWhenUsed/>
    <w:rsid w:val="0050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655E1"/>
    <w:rPr>
      <w:sz w:val="18"/>
      <w:szCs w:val="18"/>
    </w:rPr>
  </w:style>
  <w:style w:type="paragraph" w:styleId="a4">
    <w:name w:val="annotation text"/>
    <w:basedOn w:val="a"/>
    <w:semiHidden/>
    <w:rsid w:val="00B655E1"/>
    <w:pPr>
      <w:jc w:val="left"/>
    </w:pPr>
  </w:style>
  <w:style w:type="paragraph" w:styleId="a5">
    <w:name w:val="annotation subject"/>
    <w:basedOn w:val="a4"/>
    <w:next w:val="a4"/>
    <w:semiHidden/>
    <w:rsid w:val="00B655E1"/>
    <w:rPr>
      <w:b/>
      <w:bCs/>
    </w:rPr>
  </w:style>
  <w:style w:type="paragraph" w:styleId="a6">
    <w:name w:val="Balloon Text"/>
    <w:basedOn w:val="a"/>
    <w:link w:val="a7"/>
    <w:uiPriority w:val="99"/>
    <w:rsid w:val="00B655E1"/>
    <w:rPr>
      <w:rFonts w:ascii="Arial" w:eastAsia="ＭＳ ゴシック" w:hAnsi="Arial"/>
      <w:sz w:val="18"/>
      <w:szCs w:val="18"/>
    </w:rPr>
  </w:style>
  <w:style w:type="table" w:styleId="a8">
    <w:name w:val="Table Grid"/>
    <w:basedOn w:val="a1"/>
    <w:rsid w:val="00156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BC5F93"/>
    <w:pPr>
      <w:tabs>
        <w:tab w:val="center" w:pos="4252"/>
        <w:tab w:val="right" w:pos="8504"/>
      </w:tabs>
      <w:snapToGrid w:val="0"/>
    </w:pPr>
  </w:style>
  <w:style w:type="character" w:customStyle="1" w:styleId="aa">
    <w:name w:val="ヘッダー (文字)"/>
    <w:link w:val="a9"/>
    <w:uiPriority w:val="99"/>
    <w:rsid w:val="00BC5F93"/>
    <w:rPr>
      <w:kern w:val="2"/>
      <w:sz w:val="21"/>
      <w:szCs w:val="24"/>
    </w:rPr>
  </w:style>
  <w:style w:type="paragraph" w:styleId="ab">
    <w:name w:val="footer"/>
    <w:basedOn w:val="a"/>
    <w:link w:val="ac"/>
    <w:uiPriority w:val="99"/>
    <w:rsid w:val="00BC5F93"/>
    <w:pPr>
      <w:tabs>
        <w:tab w:val="center" w:pos="4252"/>
        <w:tab w:val="right" w:pos="8504"/>
      </w:tabs>
      <w:snapToGrid w:val="0"/>
    </w:pPr>
  </w:style>
  <w:style w:type="character" w:customStyle="1" w:styleId="ac">
    <w:name w:val="フッター (文字)"/>
    <w:link w:val="ab"/>
    <w:uiPriority w:val="99"/>
    <w:rsid w:val="00BC5F93"/>
    <w:rPr>
      <w:kern w:val="2"/>
      <w:sz w:val="21"/>
      <w:szCs w:val="24"/>
    </w:rPr>
  </w:style>
  <w:style w:type="character" w:styleId="ad">
    <w:name w:val="Hyperlink"/>
    <w:uiPriority w:val="99"/>
    <w:unhideWhenUsed/>
    <w:rsid w:val="00150FF2"/>
    <w:rPr>
      <w:color w:val="0000FF"/>
      <w:u w:val="single"/>
    </w:rPr>
  </w:style>
  <w:style w:type="character" w:styleId="ae">
    <w:name w:val="FollowedHyperlink"/>
    <w:uiPriority w:val="99"/>
    <w:unhideWhenUsed/>
    <w:rsid w:val="00150FF2"/>
    <w:rPr>
      <w:color w:val="800080"/>
      <w:u w:val="single"/>
    </w:rPr>
  </w:style>
  <w:style w:type="paragraph" w:customStyle="1" w:styleId="font5">
    <w:name w:val="font5"/>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5">
    <w:name w:val="xl65"/>
    <w:basedOn w:val="a"/>
    <w:rsid w:val="00150FF2"/>
    <w:pPr>
      <w:widowControl/>
      <w:pBdr>
        <w:top w:val="single" w:sz="4" w:space="0" w:color="FFFFFF"/>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6">
    <w:name w:val="xl66"/>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67">
    <w:name w:val="xl67"/>
    <w:basedOn w:val="a"/>
    <w:rsid w:val="00150FF2"/>
    <w:pPr>
      <w:widowControl/>
      <w:pBdr>
        <w:top w:val="single" w:sz="4" w:space="0" w:color="FFFFFF"/>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68">
    <w:name w:val="xl68"/>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69">
    <w:name w:val="xl69"/>
    <w:basedOn w:val="a"/>
    <w:rsid w:val="00150FF2"/>
    <w:pPr>
      <w:widowControl/>
      <w:pBdr>
        <w:top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1">
    <w:name w:val="xl71"/>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2">
    <w:name w:val="xl72"/>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4"/>
    </w:rPr>
  </w:style>
  <w:style w:type="paragraph" w:customStyle="1" w:styleId="xl73">
    <w:name w:val="xl73"/>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4">
    <w:name w:val="xl74"/>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75">
    <w:name w:val="xl75"/>
    <w:basedOn w:val="a"/>
    <w:rsid w:val="00150FF2"/>
    <w:pPr>
      <w:widowControl/>
      <w:pBdr>
        <w:left w:val="single" w:sz="4" w:space="0" w:color="FFFFFF"/>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6">
    <w:name w:val="xl76"/>
    <w:basedOn w:val="a"/>
    <w:rsid w:val="00150FF2"/>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7">
    <w:name w:val="xl77"/>
    <w:basedOn w:val="a"/>
    <w:rsid w:val="00150FF2"/>
    <w:pPr>
      <w:widowControl/>
      <w:pBdr>
        <w:top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8">
    <w:name w:val="xl78"/>
    <w:basedOn w:val="a"/>
    <w:rsid w:val="00150FF2"/>
    <w:pPr>
      <w:widowControl/>
      <w:pBdr>
        <w:top w:val="single" w:sz="4"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79">
    <w:name w:val="xl79"/>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80">
    <w:name w:val="xl80"/>
    <w:basedOn w:val="a"/>
    <w:rsid w:val="00150FF2"/>
    <w:pPr>
      <w:widowControl/>
      <w:pBdr>
        <w:lef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1">
    <w:name w:val="xl81"/>
    <w:basedOn w:val="a"/>
    <w:rsid w:val="00150FF2"/>
    <w:pPr>
      <w:widowControl/>
      <w:pBdr>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2">
    <w:name w:val="xl82"/>
    <w:basedOn w:val="a"/>
    <w:rsid w:val="00150FF2"/>
    <w:pPr>
      <w:widowControl/>
      <w:pBdr>
        <w:left w:val="single" w:sz="4" w:space="0" w:color="auto"/>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3">
    <w:name w:val="xl83"/>
    <w:basedOn w:val="a"/>
    <w:rsid w:val="00150FF2"/>
    <w:pPr>
      <w:widowControl/>
      <w:pBdr>
        <w:bottom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4">
    <w:name w:val="xl84"/>
    <w:basedOn w:val="a"/>
    <w:rsid w:val="00150FF2"/>
    <w:pPr>
      <w:widowControl/>
      <w:pBdr>
        <w:bottom w:val="single" w:sz="8" w:space="0" w:color="auto"/>
        <w:right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5">
    <w:name w:val="xl85"/>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86">
    <w:name w:val="xl86"/>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20"/>
      <w:szCs w:val="20"/>
    </w:rPr>
  </w:style>
  <w:style w:type="paragraph" w:customStyle="1" w:styleId="xl87">
    <w:name w:val="xl87"/>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150FF2"/>
    <w:pPr>
      <w:widowControl/>
      <w:pBdr>
        <w:left w:val="single" w:sz="4" w:space="0" w:color="FFFFFF"/>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150FF2"/>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150FF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150FF2"/>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4">
    <w:name w:val="xl94"/>
    <w:basedOn w:val="a"/>
    <w:rsid w:val="00150FF2"/>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150FF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6">
    <w:name w:val="xl96"/>
    <w:basedOn w:val="a"/>
    <w:rsid w:val="00150FF2"/>
    <w:pPr>
      <w:widowControl/>
      <w:pBdr>
        <w:top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7">
    <w:name w:val="xl97"/>
    <w:basedOn w:val="a"/>
    <w:rsid w:val="00150FF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98">
    <w:name w:val="xl9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1">
    <w:name w:val="xl1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2">
    <w:name w:val="xl11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3">
    <w:name w:val="xl11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4">
    <w:name w:val="xl11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5">
    <w:name w:val="xl11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6">
    <w:name w:val="xl116"/>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7">
    <w:name w:val="xl11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18">
    <w:name w:val="xl118"/>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0">
    <w:name w:val="xl12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21">
    <w:name w:val="xl12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2">
    <w:name w:val="xl12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3">
    <w:name w:val="xl12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24">
    <w:name w:val="xl12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5">
    <w:name w:val="xl12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6">
    <w:name w:val="xl12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7">
    <w:name w:val="xl12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8">
    <w:name w:val="xl12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29">
    <w:name w:val="xl129"/>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0">
    <w:name w:val="xl130"/>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1">
    <w:name w:val="xl131"/>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2">
    <w:name w:val="xl132"/>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33">
    <w:name w:val="xl133"/>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4">
    <w:name w:val="xl134"/>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5">
    <w:name w:val="xl135"/>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6">
    <w:name w:val="xl136"/>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7">
    <w:name w:val="xl137"/>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8">
    <w:name w:val="xl138"/>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39">
    <w:name w:val="xl13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0">
    <w:name w:val="xl1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1">
    <w:name w:val="xl1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48">
    <w:name w:val="xl148"/>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49">
    <w:name w:val="xl14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0">
    <w:name w:val="xl15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1">
    <w:name w:val="xl151"/>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2">
    <w:name w:val="xl152"/>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3">
    <w:name w:val="xl153"/>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4">
    <w:name w:val="xl154"/>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5">
    <w:name w:val="xl15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6">
    <w:name w:val="xl156"/>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57">
    <w:name w:val="xl157"/>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8">
    <w:name w:val="xl158"/>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59">
    <w:name w:val="xl15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3">
    <w:name w:val="xl16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4">
    <w:name w:val="xl164"/>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65">
    <w:name w:val="xl165"/>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6">
    <w:name w:val="xl166"/>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7">
    <w:name w:val="xl167"/>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68">
    <w:name w:val="xl168"/>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69">
    <w:name w:val="xl169"/>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0">
    <w:name w:val="xl170"/>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1">
    <w:name w:val="xl171"/>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2">
    <w:name w:val="xl17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3">
    <w:name w:val="xl17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174">
    <w:name w:val="xl174"/>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5">
    <w:name w:val="xl175"/>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6">
    <w:name w:val="xl176"/>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7">
    <w:name w:val="xl177"/>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8">
    <w:name w:val="xl178"/>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79">
    <w:name w:val="xl179"/>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0">
    <w:name w:val="xl18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1">
    <w:name w:val="xl18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2">
    <w:name w:val="xl182"/>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3">
    <w:name w:val="xl183"/>
    <w:basedOn w:val="a"/>
    <w:rsid w:val="00150FF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84">
    <w:name w:val="xl184"/>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85">
    <w:name w:val="xl185"/>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8">
    <w:name w:val="xl188"/>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9">
    <w:name w:val="xl189"/>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0">
    <w:name w:val="xl190"/>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1">
    <w:name w:val="xl19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2">
    <w:name w:val="xl192"/>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3">
    <w:name w:val="xl193"/>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94">
    <w:name w:val="xl194"/>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195">
    <w:name w:val="xl195"/>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6">
    <w:name w:val="xl196"/>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7">
    <w:name w:val="xl197"/>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8">
    <w:name w:val="xl198"/>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199">
    <w:name w:val="xl19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0">
    <w:name w:val="xl200"/>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1">
    <w:name w:val="xl201"/>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2">
    <w:name w:val="xl202"/>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3">
    <w:name w:val="xl203"/>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04">
    <w:name w:val="xl204"/>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5">
    <w:name w:val="xl20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6">
    <w:name w:val="xl206"/>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7">
    <w:name w:val="xl207"/>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8">
    <w:name w:val="xl208"/>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09">
    <w:name w:val="xl209"/>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0">
    <w:name w:val="xl210"/>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1">
    <w:name w:val="xl211"/>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2">
    <w:name w:val="xl21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13">
    <w:name w:val="xl213"/>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4">
    <w:name w:val="xl21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15">
    <w:name w:val="xl215"/>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6">
    <w:name w:val="xl216"/>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7">
    <w:name w:val="xl21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8">
    <w:name w:val="xl218"/>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19">
    <w:name w:val="xl219"/>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0">
    <w:name w:val="xl22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21">
    <w:name w:val="xl22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2">
    <w:name w:val="xl22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3">
    <w:name w:val="xl223"/>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4">
    <w:name w:val="xl224"/>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5">
    <w:name w:val="xl225"/>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6">
    <w:name w:val="xl22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7">
    <w:name w:val="xl22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28">
    <w:name w:val="xl22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29">
    <w:name w:val="xl22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0">
    <w:name w:val="xl230"/>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1">
    <w:name w:val="xl231"/>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2">
    <w:name w:val="xl23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33">
    <w:name w:val="xl233"/>
    <w:basedOn w:val="a"/>
    <w:rsid w:val="00150FF2"/>
    <w:pPr>
      <w:widowControl/>
      <w:pBdr>
        <w:lef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4">
    <w:name w:val="xl234"/>
    <w:basedOn w:val="a"/>
    <w:rsid w:val="00150FF2"/>
    <w:pPr>
      <w:widowControl/>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5">
    <w:name w:val="xl235"/>
    <w:basedOn w:val="a"/>
    <w:rsid w:val="00150FF2"/>
    <w:pPr>
      <w:widowControl/>
      <w:pBdr>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6">
    <w:name w:val="xl236"/>
    <w:basedOn w:val="a"/>
    <w:rsid w:val="00150FF2"/>
    <w:pPr>
      <w:widowControl/>
      <w:pBdr>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7">
    <w:name w:val="xl237"/>
    <w:basedOn w:val="a"/>
    <w:rsid w:val="00150FF2"/>
    <w:pPr>
      <w:widowControl/>
      <w:pBdr>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8">
    <w:name w:val="xl238"/>
    <w:basedOn w:val="a"/>
    <w:rsid w:val="00150FF2"/>
    <w:pPr>
      <w:widowControl/>
      <w:pBdr>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8"/>
      <w:szCs w:val="18"/>
    </w:rPr>
  </w:style>
  <w:style w:type="paragraph" w:customStyle="1" w:styleId="xl239">
    <w:name w:val="xl239"/>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0">
    <w:name w:val="xl24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1">
    <w:name w:val="xl24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2">
    <w:name w:val="xl24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3">
    <w:name w:val="xl243"/>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44">
    <w:name w:val="xl244"/>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5">
    <w:name w:val="xl24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6">
    <w:name w:val="xl24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7">
    <w:name w:val="xl24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8">
    <w:name w:val="xl24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49">
    <w:name w:val="xl24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0">
    <w:name w:val="xl250"/>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1">
    <w:name w:val="xl2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2">
    <w:name w:val="xl252"/>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5">
    <w:name w:val="xl25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6">
    <w:name w:val="xl256"/>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7">
    <w:name w:val="xl25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58">
    <w:name w:val="xl258"/>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59">
    <w:name w:val="xl259"/>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0">
    <w:name w:val="xl260"/>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1">
    <w:name w:val="xl26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2">
    <w:name w:val="xl262"/>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3">
    <w:name w:val="xl263"/>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4">
    <w:name w:val="xl26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5">
    <w:name w:val="xl26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6">
    <w:name w:val="xl266"/>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67">
    <w:name w:val="xl267"/>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150FF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71">
    <w:name w:val="xl271"/>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2">
    <w:name w:val="xl27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3">
    <w:name w:val="xl273"/>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4">
    <w:name w:val="xl274"/>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275">
    <w:name w:val="xl275"/>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6">
    <w:name w:val="xl276"/>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277">
    <w:name w:val="xl27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8">
    <w:name w:val="xl2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79">
    <w:name w:val="xl2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0">
    <w:name w:val="xl280"/>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1">
    <w:name w:val="xl281"/>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2">
    <w:name w:val="xl28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283">
    <w:name w:val="xl2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4">
    <w:name w:val="xl284"/>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5">
    <w:name w:val="xl285"/>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6">
    <w:name w:val="xl286"/>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7">
    <w:name w:val="xl287"/>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8">
    <w:name w:val="xl288"/>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89">
    <w:name w:val="xl289"/>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0">
    <w:name w:val="xl290"/>
    <w:basedOn w:val="a"/>
    <w:rsid w:val="00150FF2"/>
    <w:pPr>
      <w:widowControl/>
      <w:pBdr>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1">
    <w:name w:val="xl291"/>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292">
    <w:name w:val="xl29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3">
    <w:name w:val="xl29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4">
    <w:name w:val="xl294"/>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5">
    <w:name w:val="xl295"/>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6">
    <w:name w:val="xl296"/>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7">
    <w:name w:val="xl29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8">
    <w:name w:val="xl298"/>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299">
    <w:name w:val="xl299"/>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0">
    <w:name w:val="xl300"/>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1">
    <w:name w:val="xl30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2">
    <w:name w:val="xl302"/>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3">
    <w:name w:val="xl30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04">
    <w:name w:val="xl30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5">
    <w:name w:val="xl305"/>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07">
    <w:name w:val="xl30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8">
    <w:name w:val="xl30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09">
    <w:name w:val="xl30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0">
    <w:name w:val="xl31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1">
    <w:name w:val="xl31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2">
    <w:name w:val="xl31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13">
    <w:name w:val="xl313"/>
    <w:basedOn w:val="a"/>
    <w:rsid w:val="00150FF2"/>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4">
    <w:name w:val="xl314"/>
    <w:basedOn w:val="a"/>
    <w:rsid w:val="00150FF2"/>
    <w:pPr>
      <w:widowControl/>
      <w:pBdr>
        <w:top w:val="single" w:sz="8"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5">
    <w:name w:val="xl315"/>
    <w:basedOn w:val="a"/>
    <w:rsid w:val="00150FF2"/>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6">
    <w:name w:val="xl316"/>
    <w:basedOn w:val="a"/>
    <w:rsid w:val="00150FF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7">
    <w:name w:val="xl317"/>
    <w:basedOn w:val="a"/>
    <w:rsid w:val="00150FF2"/>
    <w:pPr>
      <w:widowControl/>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8">
    <w:name w:val="xl318"/>
    <w:basedOn w:val="a"/>
    <w:rsid w:val="00150FF2"/>
    <w:pPr>
      <w:widowControl/>
      <w:pBdr>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319">
    <w:name w:val="xl319"/>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20">
    <w:name w:val="xl320"/>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1">
    <w:name w:val="xl32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2">
    <w:name w:val="xl322"/>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3">
    <w:name w:val="xl323"/>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4">
    <w:name w:val="xl324"/>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5">
    <w:name w:val="xl325"/>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6">
    <w:name w:val="xl326"/>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7">
    <w:name w:val="xl327"/>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8">
    <w:name w:val="xl328"/>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29">
    <w:name w:val="xl329"/>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0">
    <w:name w:val="xl330"/>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1">
    <w:name w:val="xl331"/>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2">
    <w:name w:val="xl33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3">
    <w:name w:val="xl33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4">
    <w:name w:val="xl33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5">
    <w:name w:val="xl33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6">
    <w:name w:val="xl33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7">
    <w:name w:val="xl337"/>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38">
    <w:name w:val="xl338"/>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39">
    <w:name w:val="xl339"/>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340">
    <w:name w:val="xl340"/>
    <w:basedOn w:val="a"/>
    <w:rsid w:val="00150FF2"/>
    <w:pPr>
      <w:widowControl/>
      <w:pBdr>
        <w:top w:val="single" w:sz="8" w:space="0" w:color="auto"/>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1">
    <w:name w:val="xl341"/>
    <w:basedOn w:val="a"/>
    <w:rsid w:val="00150FF2"/>
    <w:pPr>
      <w:widowControl/>
      <w:pBdr>
        <w:top w:val="single" w:sz="8"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2">
    <w:name w:val="xl342"/>
    <w:basedOn w:val="a"/>
    <w:rsid w:val="00150FF2"/>
    <w:pPr>
      <w:widowControl/>
      <w:pBdr>
        <w:left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3">
    <w:name w:val="xl343"/>
    <w:basedOn w:val="a"/>
    <w:rsid w:val="00150FF2"/>
    <w:pPr>
      <w:widowControl/>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4">
    <w:name w:val="xl344"/>
    <w:basedOn w:val="a"/>
    <w:rsid w:val="00150FF2"/>
    <w:pPr>
      <w:widowControl/>
      <w:pBdr>
        <w:left w:val="single" w:sz="4" w:space="0" w:color="auto"/>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5">
    <w:name w:val="xl345"/>
    <w:basedOn w:val="a"/>
    <w:rsid w:val="00150FF2"/>
    <w:pPr>
      <w:widowControl/>
      <w:pBdr>
        <w:bottom w:val="single" w:sz="4" w:space="0" w:color="auto"/>
      </w:pBdr>
      <w:spacing w:before="100" w:beforeAutospacing="1" w:after="100" w:afterAutospacing="1"/>
      <w:jc w:val="right"/>
      <w:textAlignment w:val="center"/>
    </w:pPr>
    <w:rPr>
      <w:rFonts w:ascii="ＭＳ Ｐ明朝" w:eastAsia="ＭＳ Ｐ明朝" w:hAnsi="ＭＳ Ｐ明朝" w:cs="ＭＳ Ｐゴシック"/>
      <w:kern w:val="0"/>
      <w:sz w:val="18"/>
      <w:szCs w:val="18"/>
    </w:rPr>
  </w:style>
  <w:style w:type="paragraph" w:customStyle="1" w:styleId="xl346">
    <w:name w:val="xl346"/>
    <w:basedOn w:val="a"/>
    <w:rsid w:val="00150FF2"/>
    <w:pPr>
      <w:widowControl/>
      <w:pBdr>
        <w:top w:val="single" w:sz="8"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7">
    <w:name w:val="xl347"/>
    <w:basedOn w:val="a"/>
    <w:rsid w:val="00150FF2"/>
    <w:pPr>
      <w:widowControl/>
      <w:pBdr>
        <w:top w:val="single" w:sz="8"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8">
    <w:name w:val="xl348"/>
    <w:basedOn w:val="a"/>
    <w:rsid w:val="00150FF2"/>
    <w:pPr>
      <w:widowControl/>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49">
    <w:name w:val="xl349"/>
    <w:basedOn w:val="a"/>
    <w:rsid w:val="00150FF2"/>
    <w:pPr>
      <w:widowControl/>
      <w:pBdr>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0">
    <w:name w:val="xl350"/>
    <w:basedOn w:val="a"/>
    <w:rsid w:val="00150FF2"/>
    <w:pPr>
      <w:widowControl/>
      <w:pBdr>
        <w:bottom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1">
    <w:name w:val="xl351"/>
    <w:basedOn w:val="a"/>
    <w:rsid w:val="00150FF2"/>
    <w:pPr>
      <w:widowControl/>
      <w:pBdr>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ＭＳ Ｐゴシック"/>
      <w:kern w:val="0"/>
      <w:sz w:val="18"/>
      <w:szCs w:val="18"/>
    </w:rPr>
  </w:style>
  <w:style w:type="paragraph" w:customStyle="1" w:styleId="xl352">
    <w:name w:val="xl352"/>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3">
    <w:name w:val="xl353"/>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4">
    <w:name w:val="xl354"/>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5">
    <w:name w:val="xl355"/>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6">
    <w:name w:val="xl356"/>
    <w:basedOn w:val="a"/>
    <w:rsid w:val="00150FF2"/>
    <w:pPr>
      <w:widowControl/>
      <w:pBdr>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7">
    <w:name w:val="xl357"/>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58">
    <w:name w:val="xl358"/>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59">
    <w:name w:val="xl359"/>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0">
    <w:name w:val="xl360"/>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61">
    <w:name w:val="xl361"/>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2">
    <w:name w:val="xl36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3">
    <w:name w:val="xl363"/>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4">
    <w:name w:val="xl364"/>
    <w:basedOn w:val="a"/>
    <w:rsid w:val="00150FF2"/>
    <w:pPr>
      <w:widowControl/>
      <w:pBdr>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5">
    <w:name w:val="xl365"/>
    <w:basedOn w:val="a"/>
    <w:rsid w:val="00150FF2"/>
    <w:pPr>
      <w:widowControl/>
      <w:pBdr>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6">
    <w:name w:val="xl366"/>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67">
    <w:name w:val="xl367"/>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8">
    <w:name w:val="xl368"/>
    <w:basedOn w:val="a"/>
    <w:rsid w:val="00150FF2"/>
    <w:pPr>
      <w:widowControl/>
      <w:pBdr>
        <w:top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69">
    <w:name w:val="xl369"/>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0">
    <w:name w:val="xl370"/>
    <w:basedOn w:val="a"/>
    <w:rsid w:val="00150FF2"/>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1">
    <w:name w:val="xl371"/>
    <w:basedOn w:val="a"/>
    <w:rsid w:val="00150FF2"/>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2">
    <w:name w:val="xl372"/>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3">
    <w:name w:val="xl37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4">
    <w:name w:val="xl374"/>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5">
    <w:name w:val="xl375"/>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376">
    <w:name w:val="xl376"/>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77">
    <w:name w:val="xl377"/>
    <w:basedOn w:val="a"/>
    <w:rsid w:val="00150FF2"/>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8">
    <w:name w:val="xl37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79">
    <w:name w:val="xl37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0">
    <w:name w:val="xl380"/>
    <w:basedOn w:val="a"/>
    <w:rsid w:val="00150FF2"/>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1">
    <w:name w:val="xl38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2">
    <w:name w:val="xl38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3">
    <w:name w:val="xl383"/>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4">
    <w:name w:val="xl384"/>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5">
    <w:name w:val="xl385"/>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6">
    <w:name w:val="xl38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6"/>
      <w:szCs w:val="16"/>
    </w:rPr>
  </w:style>
  <w:style w:type="paragraph" w:customStyle="1" w:styleId="xl387">
    <w:name w:val="xl387"/>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8">
    <w:name w:val="xl388"/>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89">
    <w:name w:val="xl389"/>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0">
    <w:name w:val="xl390"/>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40"/>
      <w:szCs w:val="40"/>
    </w:rPr>
  </w:style>
  <w:style w:type="paragraph" w:customStyle="1" w:styleId="xl391">
    <w:name w:val="xl39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2">
    <w:name w:val="xl392"/>
    <w:basedOn w:val="a"/>
    <w:rsid w:val="00150FF2"/>
    <w:pPr>
      <w:widowControl/>
      <w:pBdr>
        <w:top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3">
    <w:name w:val="xl393"/>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4">
    <w:name w:val="xl394"/>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5">
    <w:name w:val="xl395"/>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6">
    <w:name w:val="xl396"/>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397">
    <w:name w:val="xl397"/>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8">
    <w:name w:val="xl398"/>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399">
    <w:name w:val="xl399"/>
    <w:basedOn w:val="a"/>
    <w:rsid w:val="00150FF2"/>
    <w:pPr>
      <w:widowControl/>
      <w:pBdr>
        <w:lef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0">
    <w:name w:val="xl400"/>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1">
    <w:name w:val="xl401"/>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2">
    <w:name w:val="xl402"/>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03">
    <w:name w:val="xl403"/>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4">
    <w:name w:val="xl404"/>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5">
    <w:name w:val="xl405"/>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06">
    <w:name w:val="xl406"/>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7">
    <w:name w:val="xl407"/>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8">
    <w:name w:val="xl408"/>
    <w:basedOn w:val="a"/>
    <w:rsid w:val="00150FF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09">
    <w:name w:val="xl40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0">
    <w:name w:val="xl41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11">
    <w:name w:val="xl411"/>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2">
    <w:name w:val="xl412"/>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3">
    <w:name w:val="xl41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4">
    <w:name w:val="xl414"/>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5">
    <w:name w:val="xl415"/>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6">
    <w:name w:val="xl416"/>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17">
    <w:name w:val="xl417"/>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150FF2"/>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19">
    <w:name w:val="xl419"/>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0">
    <w:name w:val="xl420"/>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1">
    <w:name w:val="xl421"/>
    <w:basedOn w:val="a"/>
    <w:rsid w:val="00150FF2"/>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2">
    <w:name w:val="xl422"/>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23">
    <w:name w:val="xl423"/>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4">
    <w:name w:val="xl424"/>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5">
    <w:name w:val="xl425"/>
    <w:basedOn w:val="a"/>
    <w:rsid w:val="00150FF2"/>
    <w:pPr>
      <w:widowControl/>
      <w:pBdr>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6">
    <w:name w:val="xl426"/>
    <w:basedOn w:val="a"/>
    <w:rsid w:val="00150FF2"/>
    <w:pPr>
      <w:widowControl/>
      <w:pBdr>
        <w:top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7">
    <w:name w:val="xl427"/>
    <w:basedOn w:val="a"/>
    <w:rsid w:val="00150FF2"/>
    <w:pPr>
      <w:widowControl/>
      <w:pBdr>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8">
    <w:name w:val="xl428"/>
    <w:basedOn w:val="a"/>
    <w:rsid w:val="00150FF2"/>
    <w:pPr>
      <w:widowControl/>
      <w:pBdr>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29">
    <w:name w:val="xl429"/>
    <w:basedOn w:val="a"/>
    <w:rsid w:val="00150FF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0">
    <w:name w:val="xl430"/>
    <w:basedOn w:val="a"/>
    <w:rsid w:val="00150FF2"/>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1">
    <w:name w:val="xl431"/>
    <w:basedOn w:val="a"/>
    <w:rsid w:val="00150FF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32">
    <w:name w:val="xl432"/>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3">
    <w:name w:val="xl433"/>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34">
    <w:name w:val="xl434"/>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5">
    <w:name w:val="xl435"/>
    <w:basedOn w:val="a"/>
    <w:rsid w:val="00150FF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2"/>
      <w:szCs w:val="12"/>
    </w:rPr>
  </w:style>
  <w:style w:type="paragraph" w:customStyle="1" w:styleId="xl436">
    <w:name w:val="xl436"/>
    <w:basedOn w:val="a"/>
    <w:rsid w:val="00150FF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7">
    <w:name w:val="xl437"/>
    <w:basedOn w:val="a"/>
    <w:rsid w:val="00150FF2"/>
    <w:pPr>
      <w:widowControl/>
      <w:pBdr>
        <w:top w:val="single" w:sz="4"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8">
    <w:name w:val="xl438"/>
    <w:basedOn w:val="a"/>
    <w:rsid w:val="00150FF2"/>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39">
    <w:name w:val="xl439"/>
    <w:basedOn w:val="a"/>
    <w:rsid w:val="00150FF2"/>
    <w:pPr>
      <w:widowControl/>
      <w:pBdr>
        <w:top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0">
    <w:name w:val="xl440"/>
    <w:basedOn w:val="a"/>
    <w:rsid w:val="00150FF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1">
    <w:name w:val="xl441"/>
    <w:basedOn w:val="a"/>
    <w:rsid w:val="00150FF2"/>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0"/>
      <w:szCs w:val="10"/>
    </w:rPr>
  </w:style>
  <w:style w:type="paragraph" w:customStyle="1" w:styleId="xl442">
    <w:name w:val="xl442"/>
    <w:basedOn w:val="a"/>
    <w:rsid w:val="00150FF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3">
    <w:name w:val="xl443"/>
    <w:basedOn w:val="a"/>
    <w:rsid w:val="00150FF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0"/>
      <w:szCs w:val="20"/>
    </w:rPr>
  </w:style>
  <w:style w:type="paragraph" w:customStyle="1" w:styleId="xl444">
    <w:name w:val="xl444"/>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5">
    <w:name w:val="xl445"/>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6">
    <w:name w:val="xl446"/>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7">
    <w:name w:val="xl447"/>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8">
    <w:name w:val="xl448"/>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49">
    <w:name w:val="xl449"/>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450">
    <w:name w:val="xl450"/>
    <w:basedOn w:val="a"/>
    <w:rsid w:val="00150FF2"/>
    <w:pPr>
      <w:widowControl/>
      <w:pBdr>
        <w:top w:val="single" w:sz="8"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1">
    <w:name w:val="xl45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2">
    <w:name w:val="xl452"/>
    <w:basedOn w:val="a"/>
    <w:rsid w:val="00150FF2"/>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3">
    <w:name w:val="xl453"/>
    <w:basedOn w:val="a"/>
    <w:rsid w:val="00150FF2"/>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4">
    <w:name w:val="xl454"/>
    <w:basedOn w:val="a"/>
    <w:rsid w:val="00150FF2"/>
    <w:pPr>
      <w:widowControl/>
      <w:pBdr>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5">
    <w:name w:val="xl455"/>
    <w:basedOn w:val="a"/>
    <w:rsid w:val="00150FF2"/>
    <w:pPr>
      <w:widowControl/>
      <w:pBdr>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8"/>
      <w:szCs w:val="18"/>
    </w:rPr>
  </w:style>
  <w:style w:type="paragraph" w:customStyle="1" w:styleId="xl456">
    <w:name w:val="xl456"/>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7">
    <w:name w:val="xl457"/>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8">
    <w:name w:val="xl458"/>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59">
    <w:name w:val="xl459"/>
    <w:basedOn w:val="a"/>
    <w:rsid w:val="00150FF2"/>
    <w:pPr>
      <w:widowControl/>
      <w:pBdr>
        <w:top w:val="single" w:sz="8"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0">
    <w:name w:val="xl460"/>
    <w:basedOn w:val="a"/>
    <w:rsid w:val="00150FF2"/>
    <w:pPr>
      <w:widowControl/>
      <w:pBdr>
        <w:top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1">
    <w:name w:val="xl461"/>
    <w:basedOn w:val="a"/>
    <w:rsid w:val="00150FF2"/>
    <w:pPr>
      <w:widowControl/>
      <w:pBdr>
        <w:top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2">
    <w:name w:val="xl462"/>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3">
    <w:name w:val="xl463"/>
    <w:basedOn w:val="a"/>
    <w:rsid w:val="00150FF2"/>
    <w:pPr>
      <w:widowControl/>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4">
    <w:name w:val="xl464"/>
    <w:basedOn w:val="a"/>
    <w:rsid w:val="00150FF2"/>
    <w:pPr>
      <w:widowControl/>
      <w:pBdr>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5">
    <w:name w:val="xl465"/>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6">
    <w:name w:val="xl466"/>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7">
    <w:name w:val="xl467"/>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6"/>
      <w:szCs w:val="16"/>
    </w:rPr>
  </w:style>
  <w:style w:type="paragraph" w:customStyle="1" w:styleId="xl468">
    <w:name w:val="xl468"/>
    <w:basedOn w:val="a"/>
    <w:rsid w:val="00150FF2"/>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69">
    <w:name w:val="xl469"/>
    <w:basedOn w:val="a"/>
    <w:rsid w:val="00150FF2"/>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0">
    <w:name w:val="xl470"/>
    <w:basedOn w:val="a"/>
    <w:rsid w:val="00150FF2"/>
    <w:pPr>
      <w:widowControl/>
      <w:pBdr>
        <w:top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1">
    <w:name w:val="xl471"/>
    <w:basedOn w:val="a"/>
    <w:rsid w:val="00150FF2"/>
    <w:pPr>
      <w:widowControl/>
      <w:pBdr>
        <w:lef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2">
    <w:name w:val="xl472"/>
    <w:basedOn w:val="a"/>
    <w:rsid w:val="00150FF2"/>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3">
    <w:name w:val="xl473"/>
    <w:basedOn w:val="a"/>
    <w:rsid w:val="00150FF2"/>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474">
    <w:name w:val="xl474"/>
    <w:basedOn w:val="a"/>
    <w:rsid w:val="00150FF2"/>
    <w:pPr>
      <w:widowControl/>
      <w:pBdr>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table" w:customStyle="1" w:styleId="1">
    <w:name w:val="表 (格子)1"/>
    <w:basedOn w:val="a1"/>
    <w:next w:val="a8"/>
    <w:uiPriority w:val="59"/>
    <w:rsid w:val="00E54CE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03846"/>
    <w:pPr>
      <w:widowControl w:val="0"/>
      <w:wordWrap w:val="0"/>
      <w:autoSpaceDE w:val="0"/>
      <w:autoSpaceDN w:val="0"/>
      <w:adjustRightInd w:val="0"/>
      <w:spacing w:line="336" w:lineRule="exact"/>
      <w:jc w:val="both"/>
    </w:pPr>
    <w:rPr>
      <w:rFonts w:cs="ＭＳ 明朝"/>
      <w:sz w:val="19"/>
      <w:szCs w:val="19"/>
    </w:rPr>
  </w:style>
  <w:style w:type="numbering" w:customStyle="1" w:styleId="10">
    <w:name w:val="リストなし1"/>
    <w:next w:val="a2"/>
    <w:semiHidden/>
    <w:rsid w:val="00E03846"/>
  </w:style>
  <w:style w:type="character" w:customStyle="1" w:styleId="a7">
    <w:name w:val="吹き出し (文字)"/>
    <w:basedOn w:val="a0"/>
    <w:link w:val="a6"/>
    <w:uiPriority w:val="99"/>
    <w:rsid w:val="00E03846"/>
    <w:rPr>
      <w:rFonts w:ascii="Arial" w:eastAsia="ＭＳ ゴシック" w:hAnsi="Arial"/>
      <w:kern w:val="2"/>
      <w:sz w:val="18"/>
      <w:szCs w:val="18"/>
    </w:rPr>
  </w:style>
  <w:style w:type="paragraph" w:styleId="af0">
    <w:name w:val="No Spacing"/>
    <w:uiPriority w:val="1"/>
    <w:qFormat/>
    <w:rsid w:val="00E03846"/>
    <w:pPr>
      <w:widowControl w:val="0"/>
      <w:jc w:val="both"/>
    </w:pPr>
    <w:rPr>
      <w:rFonts w:asciiTheme="minorHAnsi" w:eastAsiaTheme="minorEastAsia" w:hAnsiTheme="minorHAnsi" w:cstheme="minorBidi"/>
      <w:kern w:val="2"/>
      <w:sz w:val="21"/>
      <w:szCs w:val="22"/>
    </w:rPr>
  </w:style>
  <w:style w:type="paragraph" w:styleId="af1">
    <w:name w:val="Note Heading"/>
    <w:basedOn w:val="a"/>
    <w:next w:val="a"/>
    <w:link w:val="af2"/>
    <w:uiPriority w:val="99"/>
    <w:unhideWhenUsed/>
    <w:rsid w:val="00E03846"/>
    <w:pPr>
      <w:jc w:val="center"/>
    </w:pPr>
    <w:rPr>
      <w:rFonts w:asciiTheme="minorHAnsi" w:eastAsiaTheme="minorEastAsia" w:hAnsiTheme="minorHAnsi" w:cstheme="minorBidi"/>
      <w:szCs w:val="22"/>
    </w:rPr>
  </w:style>
  <w:style w:type="character" w:customStyle="1" w:styleId="af2">
    <w:name w:val="記 (文字)"/>
    <w:basedOn w:val="a0"/>
    <w:link w:val="af1"/>
    <w:uiPriority w:val="99"/>
    <w:rsid w:val="00E03846"/>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E03846"/>
    <w:pPr>
      <w:jc w:val="right"/>
    </w:pPr>
    <w:rPr>
      <w:rFonts w:asciiTheme="minorHAnsi" w:eastAsiaTheme="minorEastAsia" w:hAnsiTheme="minorHAnsi" w:cstheme="minorBidi"/>
      <w:szCs w:val="22"/>
    </w:rPr>
  </w:style>
  <w:style w:type="character" w:customStyle="1" w:styleId="af4">
    <w:name w:val="結語 (文字)"/>
    <w:basedOn w:val="a0"/>
    <w:link w:val="af3"/>
    <w:uiPriority w:val="99"/>
    <w:rsid w:val="00E03846"/>
    <w:rPr>
      <w:rFonts w:asciiTheme="minorHAnsi" w:eastAsiaTheme="minorEastAsia" w:hAnsiTheme="minorHAnsi" w:cstheme="minorBidi"/>
      <w:kern w:val="2"/>
      <w:sz w:val="21"/>
      <w:szCs w:val="22"/>
    </w:rPr>
  </w:style>
  <w:style w:type="paragraph" w:styleId="af5">
    <w:name w:val="List Paragraph"/>
    <w:basedOn w:val="a"/>
    <w:uiPriority w:val="34"/>
    <w:qFormat/>
    <w:rsid w:val="00E03846"/>
    <w:pPr>
      <w:ind w:leftChars="400" w:left="840"/>
    </w:pPr>
    <w:rPr>
      <w:rFonts w:asciiTheme="minorHAnsi" w:eastAsiaTheme="minorEastAsia" w:hAnsiTheme="minorHAnsi" w:cstheme="minorBidi"/>
      <w:szCs w:val="22"/>
    </w:rPr>
  </w:style>
  <w:style w:type="numbering" w:customStyle="1" w:styleId="2">
    <w:name w:val="リストなし2"/>
    <w:next w:val="a2"/>
    <w:uiPriority w:val="99"/>
    <w:semiHidden/>
    <w:unhideWhenUsed/>
    <w:rsid w:val="00E03846"/>
  </w:style>
  <w:style w:type="numbering" w:customStyle="1" w:styleId="3">
    <w:name w:val="リストなし3"/>
    <w:next w:val="a2"/>
    <w:uiPriority w:val="99"/>
    <w:semiHidden/>
    <w:unhideWhenUsed/>
    <w:rsid w:val="00E03846"/>
  </w:style>
  <w:style w:type="numbering" w:customStyle="1" w:styleId="4">
    <w:name w:val="リストなし4"/>
    <w:next w:val="a2"/>
    <w:uiPriority w:val="99"/>
    <w:semiHidden/>
    <w:unhideWhenUsed/>
    <w:rsid w:val="00E03846"/>
  </w:style>
  <w:style w:type="numbering" w:customStyle="1" w:styleId="5">
    <w:name w:val="リストなし5"/>
    <w:next w:val="a2"/>
    <w:uiPriority w:val="99"/>
    <w:semiHidden/>
    <w:unhideWhenUsed/>
    <w:rsid w:val="00E03846"/>
  </w:style>
  <w:style w:type="numbering" w:customStyle="1" w:styleId="6">
    <w:name w:val="リストなし6"/>
    <w:next w:val="a2"/>
    <w:uiPriority w:val="99"/>
    <w:semiHidden/>
    <w:unhideWhenUsed/>
    <w:rsid w:val="00E03846"/>
  </w:style>
  <w:style w:type="numbering" w:customStyle="1" w:styleId="7">
    <w:name w:val="リストなし7"/>
    <w:next w:val="a2"/>
    <w:uiPriority w:val="99"/>
    <w:semiHidden/>
    <w:unhideWhenUsed/>
    <w:rsid w:val="00E03846"/>
  </w:style>
  <w:style w:type="numbering" w:customStyle="1" w:styleId="8">
    <w:name w:val="リストなし8"/>
    <w:next w:val="a2"/>
    <w:uiPriority w:val="99"/>
    <w:semiHidden/>
    <w:unhideWhenUsed/>
    <w:rsid w:val="00E03846"/>
  </w:style>
  <w:style w:type="numbering" w:customStyle="1" w:styleId="9">
    <w:name w:val="リストなし9"/>
    <w:next w:val="a2"/>
    <w:uiPriority w:val="99"/>
    <w:semiHidden/>
    <w:unhideWhenUsed/>
    <w:rsid w:val="00E03846"/>
  </w:style>
  <w:style w:type="numbering" w:customStyle="1" w:styleId="100">
    <w:name w:val="リストなし10"/>
    <w:next w:val="a2"/>
    <w:uiPriority w:val="99"/>
    <w:semiHidden/>
    <w:unhideWhenUsed/>
    <w:rsid w:val="00E03846"/>
  </w:style>
  <w:style w:type="numbering" w:customStyle="1" w:styleId="11">
    <w:name w:val="リストなし11"/>
    <w:next w:val="a2"/>
    <w:uiPriority w:val="99"/>
    <w:semiHidden/>
    <w:unhideWhenUsed/>
    <w:rsid w:val="00E03846"/>
  </w:style>
  <w:style w:type="numbering" w:customStyle="1" w:styleId="12">
    <w:name w:val="リストなし12"/>
    <w:next w:val="a2"/>
    <w:uiPriority w:val="99"/>
    <w:semiHidden/>
    <w:unhideWhenUsed/>
    <w:rsid w:val="00E03846"/>
  </w:style>
  <w:style w:type="numbering" w:customStyle="1" w:styleId="13">
    <w:name w:val="リストなし13"/>
    <w:next w:val="a2"/>
    <w:uiPriority w:val="99"/>
    <w:semiHidden/>
    <w:unhideWhenUsed/>
    <w:rsid w:val="007F0C0B"/>
  </w:style>
  <w:style w:type="numbering" w:customStyle="1" w:styleId="14">
    <w:name w:val="リストなし14"/>
    <w:next w:val="a2"/>
    <w:uiPriority w:val="99"/>
    <w:semiHidden/>
    <w:unhideWhenUsed/>
    <w:rsid w:val="007F0C0B"/>
  </w:style>
  <w:style w:type="numbering" w:customStyle="1" w:styleId="15">
    <w:name w:val="リストなし15"/>
    <w:next w:val="a2"/>
    <w:uiPriority w:val="99"/>
    <w:semiHidden/>
    <w:unhideWhenUsed/>
    <w:rsid w:val="007F0C0B"/>
  </w:style>
  <w:style w:type="numbering" w:customStyle="1" w:styleId="16">
    <w:name w:val="リストなし16"/>
    <w:next w:val="a2"/>
    <w:uiPriority w:val="99"/>
    <w:semiHidden/>
    <w:unhideWhenUsed/>
    <w:rsid w:val="007F0C0B"/>
  </w:style>
  <w:style w:type="numbering" w:customStyle="1" w:styleId="17">
    <w:name w:val="リストなし17"/>
    <w:next w:val="a2"/>
    <w:uiPriority w:val="99"/>
    <w:semiHidden/>
    <w:unhideWhenUsed/>
    <w:rsid w:val="007F0C0B"/>
  </w:style>
  <w:style w:type="numbering" w:customStyle="1" w:styleId="18">
    <w:name w:val="リストなし18"/>
    <w:next w:val="a2"/>
    <w:uiPriority w:val="99"/>
    <w:semiHidden/>
    <w:unhideWhenUsed/>
    <w:rsid w:val="007F0C0B"/>
  </w:style>
  <w:style w:type="numbering" w:customStyle="1" w:styleId="19">
    <w:name w:val="リストなし19"/>
    <w:next w:val="a2"/>
    <w:uiPriority w:val="99"/>
    <w:semiHidden/>
    <w:unhideWhenUsed/>
    <w:rsid w:val="007F0C0B"/>
  </w:style>
  <w:style w:type="numbering" w:customStyle="1" w:styleId="20">
    <w:name w:val="リストなし20"/>
    <w:next w:val="a2"/>
    <w:uiPriority w:val="99"/>
    <w:semiHidden/>
    <w:unhideWhenUsed/>
    <w:rsid w:val="007F0C0B"/>
  </w:style>
  <w:style w:type="numbering" w:customStyle="1" w:styleId="21">
    <w:name w:val="リストなし21"/>
    <w:next w:val="a2"/>
    <w:uiPriority w:val="99"/>
    <w:semiHidden/>
    <w:unhideWhenUsed/>
    <w:rsid w:val="0050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670">
      <w:bodyDiv w:val="1"/>
      <w:marLeft w:val="0"/>
      <w:marRight w:val="0"/>
      <w:marTop w:val="0"/>
      <w:marBottom w:val="0"/>
      <w:divBdr>
        <w:top w:val="none" w:sz="0" w:space="0" w:color="auto"/>
        <w:left w:val="none" w:sz="0" w:space="0" w:color="auto"/>
        <w:bottom w:val="none" w:sz="0" w:space="0" w:color="auto"/>
        <w:right w:val="none" w:sz="0" w:space="0" w:color="auto"/>
      </w:divBdr>
    </w:div>
    <w:div w:id="163521184">
      <w:bodyDiv w:val="1"/>
      <w:marLeft w:val="0"/>
      <w:marRight w:val="0"/>
      <w:marTop w:val="0"/>
      <w:marBottom w:val="0"/>
      <w:divBdr>
        <w:top w:val="none" w:sz="0" w:space="0" w:color="auto"/>
        <w:left w:val="none" w:sz="0" w:space="0" w:color="auto"/>
        <w:bottom w:val="none" w:sz="0" w:space="0" w:color="auto"/>
        <w:right w:val="none" w:sz="0" w:space="0" w:color="auto"/>
      </w:divBdr>
    </w:div>
    <w:div w:id="446120671">
      <w:bodyDiv w:val="1"/>
      <w:marLeft w:val="0"/>
      <w:marRight w:val="0"/>
      <w:marTop w:val="0"/>
      <w:marBottom w:val="0"/>
      <w:divBdr>
        <w:top w:val="none" w:sz="0" w:space="0" w:color="auto"/>
        <w:left w:val="none" w:sz="0" w:space="0" w:color="auto"/>
        <w:bottom w:val="none" w:sz="0" w:space="0" w:color="auto"/>
        <w:right w:val="none" w:sz="0" w:space="0" w:color="auto"/>
      </w:divBdr>
    </w:div>
    <w:div w:id="576407540">
      <w:bodyDiv w:val="1"/>
      <w:marLeft w:val="0"/>
      <w:marRight w:val="0"/>
      <w:marTop w:val="0"/>
      <w:marBottom w:val="0"/>
      <w:divBdr>
        <w:top w:val="none" w:sz="0" w:space="0" w:color="auto"/>
        <w:left w:val="none" w:sz="0" w:space="0" w:color="auto"/>
        <w:bottom w:val="none" w:sz="0" w:space="0" w:color="auto"/>
        <w:right w:val="none" w:sz="0" w:space="0" w:color="auto"/>
      </w:divBdr>
    </w:div>
    <w:div w:id="885719944">
      <w:bodyDiv w:val="1"/>
      <w:marLeft w:val="0"/>
      <w:marRight w:val="0"/>
      <w:marTop w:val="0"/>
      <w:marBottom w:val="0"/>
      <w:divBdr>
        <w:top w:val="none" w:sz="0" w:space="0" w:color="auto"/>
        <w:left w:val="none" w:sz="0" w:space="0" w:color="auto"/>
        <w:bottom w:val="none" w:sz="0" w:space="0" w:color="auto"/>
        <w:right w:val="none" w:sz="0" w:space="0" w:color="auto"/>
      </w:divBdr>
    </w:div>
    <w:div w:id="1087338763">
      <w:bodyDiv w:val="1"/>
      <w:marLeft w:val="0"/>
      <w:marRight w:val="0"/>
      <w:marTop w:val="0"/>
      <w:marBottom w:val="0"/>
      <w:divBdr>
        <w:top w:val="none" w:sz="0" w:space="0" w:color="auto"/>
        <w:left w:val="none" w:sz="0" w:space="0" w:color="auto"/>
        <w:bottom w:val="none" w:sz="0" w:space="0" w:color="auto"/>
        <w:right w:val="none" w:sz="0" w:space="0" w:color="auto"/>
      </w:divBdr>
    </w:div>
    <w:div w:id="1107969852">
      <w:bodyDiv w:val="1"/>
      <w:marLeft w:val="0"/>
      <w:marRight w:val="0"/>
      <w:marTop w:val="0"/>
      <w:marBottom w:val="0"/>
      <w:divBdr>
        <w:top w:val="none" w:sz="0" w:space="0" w:color="auto"/>
        <w:left w:val="none" w:sz="0" w:space="0" w:color="auto"/>
        <w:bottom w:val="none" w:sz="0" w:space="0" w:color="auto"/>
        <w:right w:val="none" w:sz="0" w:space="0" w:color="auto"/>
      </w:divBdr>
    </w:div>
    <w:div w:id="1126581267">
      <w:bodyDiv w:val="1"/>
      <w:marLeft w:val="0"/>
      <w:marRight w:val="0"/>
      <w:marTop w:val="0"/>
      <w:marBottom w:val="0"/>
      <w:divBdr>
        <w:top w:val="none" w:sz="0" w:space="0" w:color="auto"/>
        <w:left w:val="none" w:sz="0" w:space="0" w:color="auto"/>
        <w:bottom w:val="none" w:sz="0" w:space="0" w:color="auto"/>
        <w:right w:val="none" w:sz="0" w:space="0" w:color="auto"/>
      </w:divBdr>
    </w:div>
    <w:div w:id="1190414662">
      <w:bodyDiv w:val="1"/>
      <w:marLeft w:val="0"/>
      <w:marRight w:val="0"/>
      <w:marTop w:val="0"/>
      <w:marBottom w:val="0"/>
      <w:divBdr>
        <w:top w:val="none" w:sz="0" w:space="0" w:color="auto"/>
        <w:left w:val="none" w:sz="0" w:space="0" w:color="auto"/>
        <w:bottom w:val="none" w:sz="0" w:space="0" w:color="auto"/>
        <w:right w:val="none" w:sz="0" w:space="0" w:color="auto"/>
      </w:divBdr>
    </w:div>
    <w:div w:id="1417091851">
      <w:bodyDiv w:val="1"/>
      <w:marLeft w:val="0"/>
      <w:marRight w:val="0"/>
      <w:marTop w:val="0"/>
      <w:marBottom w:val="0"/>
      <w:divBdr>
        <w:top w:val="none" w:sz="0" w:space="0" w:color="auto"/>
        <w:left w:val="none" w:sz="0" w:space="0" w:color="auto"/>
        <w:bottom w:val="none" w:sz="0" w:space="0" w:color="auto"/>
        <w:right w:val="none" w:sz="0" w:space="0" w:color="auto"/>
      </w:divBdr>
    </w:div>
    <w:div w:id="1425610801">
      <w:bodyDiv w:val="1"/>
      <w:marLeft w:val="0"/>
      <w:marRight w:val="0"/>
      <w:marTop w:val="0"/>
      <w:marBottom w:val="0"/>
      <w:divBdr>
        <w:top w:val="none" w:sz="0" w:space="0" w:color="auto"/>
        <w:left w:val="none" w:sz="0" w:space="0" w:color="auto"/>
        <w:bottom w:val="none" w:sz="0" w:space="0" w:color="auto"/>
        <w:right w:val="none" w:sz="0" w:space="0" w:color="auto"/>
      </w:divBdr>
    </w:div>
    <w:div w:id="1441529885">
      <w:bodyDiv w:val="1"/>
      <w:marLeft w:val="0"/>
      <w:marRight w:val="0"/>
      <w:marTop w:val="0"/>
      <w:marBottom w:val="0"/>
      <w:divBdr>
        <w:top w:val="none" w:sz="0" w:space="0" w:color="auto"/>
        <w:left w:val="none" w:sz="0" w:space="0" w:color="auto"/>
        <w:bottom w:val="none" w:sz="0" w:space="0" w:color="auto"/>
        <w:right w:val="none" w:sz="0" w:space="0" w:color="auto"/>
      </w:divBdr>
    </w:div>
    <w:div w:id="1545367364">
      <w:bodyDiv w:val="1"/>
      <w:marLeft w:val="0"/>
      <w:marRight w:val="0"/>
      <w:marTop w:val="0"/>
      <w:marBottom w:val="0"/>
      <w:divBdr>
        <w:top w:val="none" w:sz="0" w:space="0" w:color="auto"/>
        <w:left w:val="none" w:sz="0" w:space="0" w:color="auto"/>
        <w:bottom w:val="none" w:sz="0" w:space="0" w:color="auto"/>
        <w:right w:val="none" w:sz="0" w:space="0" w:color="auto"/>
      </w:divBdr>
    </w:div>
    <w:div w:id="1545412863">
      <w:bodyDiv w:val="1"/>
      <w:marLeft w:val="0"/>
      <w:marRight w:val="0"/>
      <w:marTop w:val="0"/>
      <w:marBottom w:val="0"/>
      <w:divBdr>
        <w:top w:val="none" w:sz="0" w:space="0" w:color="auto"/>
        <w:left w:val="none" w:sz="0" w:space="0" w:color="auto"/>
        <w:bottom w:val="none" w:sz="0" w:space="0" w:color="auto"/>
        <w:right w:val="none" w:sz="0" w:space="0" w:color="auto"/>
      </w:divBdr>
    </w:div>
    <w:div w:id="1596474169">
      <w:bodyDiv w:val="1"/>
      <w:marLeft w:val="0"/>
      <w:marRight w:val="0"/>
      <w:marTop w:val="0"/>
      <w:marBottom w:val="0"/>
      <w:divBdr>
        <w:top w:val="none" w:sz="0" w:space="0" w:color="auto"/>
        <w:left w:val="none" w:sz="0" w:space="0" w:color="auto"/>
        <w:bottom w:val="none" w:sz="0" w:space="0" w:color="auto"/>
        <w:right w:val="none" w:sz="0" w:space="0" w:color="auto"/>
      </w:divBdr>
    </w:div>
    <w:div w:id="1657416829">
      <w:bodyDiv w:val="1"/>
      <w:marLeft w:val="0"/>
      <w:marRight w:val="0"/>
      <w:marTop w:val="0"/>
      <w:marBottom w:val="0"/>
      <w:divBdr>
        <w:top w:val="none" w:sz="0" w:space="0" w:color="auto"/>
        <w:left w:val="none" w:sz="0" w:space="0" w:color="auto"/>
        <w:bottom w:val="none" w:sz="0" w:space="0" w:color="auto"/>
        <w:right w:val="none" w:sz="0" w:space="0" w:color="auto"/>
      </w:divBdr>
    </w:div>
    <w:div w:id="1707607292">
      <w:bodyDiv w:val="1"/>
      <w:marLeft w:val="0"/>
      <w:marRight w:val="0"/>
      <w:marTop w:val="0"/>
      <w:marBottom w:val="0"/>
      <w:divBdr>
        <w:top w:val="none" w:sz="0" w:space="0" w:color="auto"/>
        <w:left w:val="none" w:sz="0" w:space="0" w:color="auto"/>
        <w:bottom w:val="none" w:sz="0" w:space="0" w:color="auto"/>
        <w:right w:val="none" w:sz="0" w:space="0" w:color="auto"/>
      </w:divBdr>
    </w:div>
    <w:div w:id="1721786620">
      <w:bodyDiv w:val="1"/>
      <w:marLeft w:val="0"/>
      <w:marRight w:val="0"/>
      <w:marTop w:val="0"/>
      <w:marBottom w:val="0"/>
      <w:divBdr>
        <w:top w:val="none" w:sz="0" w:space="0" w:color="auto"/>
        <w:left w:val="none" w:sz="0" w:space="0" w:color="auto"/>
        <w:bottom w:val="none" w:sz="0" w:space="0" w:color="auto"/>
        <w:right w:val="none" w:sz="0" w:space="0" w:color="auto"/>
      </w:divBdr>
    </w:div>
    <w:div w:id="1762993939">
      <w:bodyDiv w:val="1"/>
      <w:marLeft w:val="0"/>
      <w:marRight w:val="0"/>
      <w:marTop w:val="0"/>
      <w:marBottom w:val="0"/>
      <w:divBdr>
        <w:top w:val="none" w:sz="0" w:space="0" w:color="auto"/>
        <w:left w:val="none" w:sz="0" w:space="0" w:color="auto"/>
        <w:bottom w:val="none" w:sz="0" w:space="0" w:color="auto"/>
        <w:right w:val="none" w:sz="0" w:space="0" w:color="auto"/>
      </w:divBdr>
    </w:div>
    <w:div w:id="20321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67ED-CD93-4CB2-BDF0-3838E002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92106FB.dotm</Template>
  <TotalTime>0</TotalTime>
  <Pages>2</Pages>
  <Words>325</Words>
  <Characters>1854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多治見市高圧ガス法施行細則</vt:lpstr>
      <vt:lpstr>多治見市自動体外式除細動器貸出要綱</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多治見市高圧ガス法施行細則</dc:title>
  <dc:creator>安藤 信</dc:creator>
  <cp:lastModifiedBy>0034652</cp:lastModifiedBy>
  <cp:revision>2</cp:revision>
  <cp:lastPrinted>2017-12-15T00:42:00Z</cp:lastPrinted>
  <dcterms:created xsi:type="dcterms:W3CDTF">2017-12-15T00:43:00Z</dcterms:created>
  <dcterms:modified xsi:type="dcterms:W3CDTF">2017-12-15T00:43:00Z</dcterms:modified>
</cp:coreProperties>
</file>