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E" w:rsidRPr="00EA6C43" w:rsidRDefault="0094471E" w:rsidP="0094471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19"/>
        </w:rPr>
      </w:pPr>
      <w:r w:rsidRPr="00EA6C43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68</w:t>
      </w:r>
    </w:p>
    <w:p w:rsidR="0094471E" w:rsidRPr="007F0C0B" w:rsidRDefault="0094471E" w:rsidP="0094471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94471E" w:rsidRPr="007F0C0B" w:rsidRDefault="0094471E" w:rsidP="0094471E">
      <w:pPr>
        <w:suppressAutoHyphens/>
        <w:wordWrap w:val="0"/>
        <w:spacing w:line="460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</w:t>
      </w:r>
      <w:r w:rsidRPr="007F0C0B">
        <w:rPr>
          <w:rFonts w:ascii="ＭＳ 明朝" w:hAnsi="Times New Roman"/>
          <w:kern w:val="0"/>
          <w:sz w:val="19"/>
          <w:szCs w:val="19"/>
        </w:rPr>
        <w:fldChar w:fldCharType="begin"/>
      </w:r>
      <w:r w:rsidRPr="007F0C0B">
        <w:rPr>
          <w:rFonts w:ascii="ＭＳ 明朝" w:hAnsi="Times New Roman"/>
          <w:kern w:val="0"/>
          <w:sz w:val="19"/>
          <w:szCs w:val="19"/>
        </w:rPr>
        <w:instrText>eq \o\ad(</w:instrTex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instrText>保安管理組織図</w:instrText>
      </w:r>
      <w:r w:rsidRPr="007F0C0B">
        <w:rPr>
          <w:rFonts w:ascii="ＭＳ 明朝" w:hAnsi="Times New Roman"/>
          <w:kern w:val="0"/>
          <w:sz w:val="19"/>
          <w:szCs w:val="19"/>
        </w:rPr>
        <w:instrText>,</w:instrText>
      </w:r>
      <w:r w:rsidRPr="007F0C0B">
        <w:rPr>
          <w:rFonts w:ascii="ＭＳ 明朝" w:hAnsi="Times New Roman" w:hint="eastAsia"/>
          <w:kern w:val="0"/>
          <w:sz w:val="19"/>
          <w:szCs w:val="19"/>
        </w:rPr>
        <w:instrText xml:space="preserve">　　　　　　　　　　　　　　　　　　</w:instrText>
      </w:r>
      <w:r w:rsidRPr="007F0C0B">
        <w:rPr>
          <w:rFonts w:ascii="ＭＳ 明朝" w:hAnsi="Times New Roman"/>
          <w:kern w:val="0"/>
          <w:sz w:val="19"/>
          <w:szCs w:val="19"/>
        </w:rPr>
        <w:instrText>)</w:instrText>
      </w:r>
      <w:r w:rsidRPr="007F0C0B">
        <w:rPr>
          <w:rFonts w:ascii="ＭＳ 明朝" w:hAnsi="Times New Roman"/>
          <w:kern w:val="0"/>
          <w:sz w:val="19"/>
          <w:szCs w:val="19"/>
        </w:rPr>
        <w:fldChar w:fldCharType="separate"/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保安管理組織図</w:t>
      </w:r>
      <w:r w:rsidRPr="007F0C0B">
        <w:rPr>
          <w:rFonts w:ascii="ＭＳ 明朝" w:hAnsi="Times New Roman"/>
          <w:kern w:val="0"/>
          <w:sz w:val="19"/>
          <w:szCs w:val="19"/>
        </w:rPr>
        <w:fldChar w:fldCharType="end"/>
      </w:r>
    </w:p>
    <w:p w:rsidR="0094471E" w:rsidRPr="007F0C0B" w:rsidRDefault="0094471E" w:rsidP="0094471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94471E" w:rsidRPr="007F0C0B" w:rsidRDefault="0094471E" w:rsidP="0094471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</w:t>
      </w:r>
      <w:r w:rsidRPr="007F0C0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事業所名</w:t>
      </w:r>
    </w:p>
    <w:tbl>
      <w:tblPr>
        <w:tblW w:w="0" w:type="auto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6"/>
      </w:tblGrid>
      <w:tr w:rsidR="0094471E" w:rsidRPr="007F0C0B" w:rsidTr="00E445CA">
        <w:tc>
          <w:tcPr>
            <w:tcW w:w="3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94471E" w:rsidRPr="007F0C0B" w:rsidRDefault="0094471E" w:rsidP="0094471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</w:t>
      </w:r>
      <w:r w:rsidRPr="007F0C0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（　氏　名　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"/>
        <w:gridCol w:w="867"/>
        <w:gridCol w:w="964"/>
        <w:gridCol w:w="964"/>
        <w:gridCol w:w="771"/>
        <w:gridCol w:w="675"/>
        <w:gridCol w:w="481"/>
        <w:gridCol w:w="97"/>
        <w:gridCol w:w="867"/>
        <w:gridCol w:w="386"/>
        <w:gridCol w:w="578"/>
        <w:gridCol w:w="386"/>
        <w:gridCol w:w="1445"/>
        <w:gridCol w:w="580"/>
        <w:gridCol w:w="192"/>
      </w:tblGrid>
      <w:tr w:rsidR="0094471E" w:rsidRPr="007F0C0B" w:rsidTr="00E445CA">
        <w:tc>
          <w:tcPr>
            <w:tcW w:w="3132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作業所長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作業所長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（事業主）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（事業主）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216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13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4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消費場所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消費場所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　氏　名　）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火薬庫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火薬庫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60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　氏　名　）</w:t>
            </w: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取扱保安責任者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取扱保安責任者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取扱保安責任者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取扱保安責任者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同上代理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同上代理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同上代理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同上代理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2" w:type="dxa"/>
            <w:vMerge/>
            <w:tcBorders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取扱副保安責任者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出納責任者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出納責任者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38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rPr>
          <w:gridAfter w:val="4"/>
          <w:wAfter w:w="2602" w:type="dxa"/>
        </w:trPr>
        <w:tc>
          <w:tcPr>
            <w:tcW w:w="33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火薬類取扱所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火薬類取扱所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9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　氏　名　）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庫外貯蔵所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庫外貯蔵所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出納責任者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出納責任者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管理責任者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管理責任者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取扱作業員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取扱作業員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出納責任者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出納責任者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運搬員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運搬員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011" w:type="dxa"/>
            <w:gridSpan w:val="9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見張員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見張員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01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38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火工所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火工所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7421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　氏　名　）</w:t>
            </w: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出納責任者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出納責任者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011" w:type="dxa"/>
            <w:gridSpan w:val="9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火工責任者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火工責任者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011" w:type="dxa"/>
            <w:gridSpan w:val="9"/>
            <w:vMerge/>
            <w:tcBorders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火工責任者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火工責任者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011" w:type="dxa"/>
            <w:gridSpan w:val="9"/>
            <w:vMerge/>
            <w:tcBorders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運搬員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運搬員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011" w:type="dxa"/>
            <w:gridSpan w:val="9"/>
            <w:vMerge/>
            <w:tcBorders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見張員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見張員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011" w:type="dxa"/>
            <w:gridSpan w:val="9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38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発破場所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発破場所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7421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（　氏　名　）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　氏　名　）</w:t>
            </w: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発破作業指揮者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発破作業指揮者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発破作業員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発破作業員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発破作業記録者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発破作業記録者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発破技士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発破技士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運搬員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運搬員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94471E" w:rsidRPr="007F0C0B" w:rsidTr="00E445CA">
        <w:tc>
          <w:tcPr>
            <w:tcW w:w="33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見張員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見張員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1E" w:rsidRPr="007F0C0B" w:rsidRDefault="0094471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4471E" w:rsidRPr="007F0C0B" w:rsidRDefault="0094471E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94471E" w:rsidRPr="007F0C0B" w:rsidRDefault="0094471E" w:rsidP="0094471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0A5FD5" w:rsidRPr="0094471E" w:rsidRDefault="0094471E" w:rsidP="0094471E">
      <w:r w:rsidRPr="00EA6C43">
        <w:rPr>
          <w:rFonts w:ascii="ＭＳ 明朝" w:hAnsi="ＭＳ 明朝" w:cs="ＭＳ 明朝" w:hint="eastAsia"/>
          <w:color w:val="000000"/>
          <w:kern w:val="0"/>
          <w:szCs w:val="19"/>
        </w:rPr>
        <w:t>備　考</w:t>
      </w:r>
      <w:r w:rsidRPr="00EA6C43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A6C43">
        <w:rPr>
          <w:rFonts w:ascii="ＭＳ 明朝" w:hAnsi="ＭＳ 明朝" w:cs="ＭＳ 明朝" w:hint="eastAsia"/>
          <w:color w:val="000000"/>
          <w:kern w:val="0"/>
          <w:szCs w:val="19"/>
        </w:rPr>
        <w:t xml:space="preserve">該当しない部分は抹消すること。　</w:t>
      </w:r>
      <w:r w:rsidRPr="007F0C0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bookmarkStart w:id="0" w:name="_GoBack"/>
      <w:bookmarkEnd w:id="0"/>
    </w:p>
    <w:sectPr w:rsidR="000A5FD5" w:rsidRPr="0094471E" w:rsidSect="006B42A2">
      <w:footerReference w:type="default" r:id="rId9"/>
      <w:pgSz w:w="11906" w:h="16838"/>
      <w:pgMar w:top="96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63" w:rsidRDefault="00063863" w:rsidP="00BC5F93">
      <w:r>
        <w:separator/>
      </w:r>
    </w:p>
  </w:endnote>
  <w:endnote w:type="continuationSeparator" w:id="0">
    <w:p w:rsidR="00063863" w:rsidRDefault="00063863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63" w:rsidRDefault="00063863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63" w:rsidRDefault="00063863" w:rsidP="00BC5F93">
      <w:r>
        <w:separator/>
      </w:r>
    </w:p>
  </w:footnote>
  <w:footnote w:type="continuationSeparator" w:id="0">
    <w:p w:rsidR="00063863" w:rsidRDefault="00063863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47EA"/>
    <w:rsid w:val="00016806"/>
    <w:rsid w:val="000168ED"/>
    <w:rsid w:val="00016AF9"/>
    <w:rsid w:val="000172A8"/>
    <w:rsid w:val="000176FD"/>
    <w:rsid w:val="00020FC7"/>
    <w:rsid w:val="00021F2E"/>
    <w:rsid w:val="00023CE1"/>
    <w:rsid w:val="0002431C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561E1"/>
    <w:rsid w:val="000606E8"/>
    <w:rsid w:val="00060B4E"/>
    <w:rsid w:val="0006228F"/>
    <w:rsid w:val="00062573"/>
    <w:rsid w:val="000627A1"/>
    <w:rsid w:val="00063863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5FD5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371"/>
    <w:rsid w:val="000C6756"/>
    <w:rsid w:val="000D5017"/>
    <w:rsid w:val="000E09E2"/>
    <w:rsid w:val="000E1468"/>
    <w:rsid w:val="000E1B23"/>
    <w:rsid w:val="000E3487"/>
    <w:rsid w:val="000E3ED0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20F7"/>
    <w:rsid w:val="00283F7F"/>
    <w:rsid w:val="00285342"/>
    <w:rsid w:val="0028549E"/>
    <w:rsid w:val="00294801"/>
    <w:rsid w:val="002A3E3A"/>
    <w:rsid w:val="002A5878"/>
    <w:rsid w:val="002A62F9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9E1"/>
    <w:rsid w:val="002C7BEF"/>
    <w:rsid w:val="002C7D0B"/>
    <w:rsid w:val="002D36B4"/>
    <w:rsid w:val="002E1F17"/>
    <w:rsid w:val="002E4573"/>
    <w:rsid w:val="002E487C"/>
    <w:rsid w:val="002E592E"/>
    <w:rsid w:val="002E6B91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4BB5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97EF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5E42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5A06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4C1"/>
    <w:rsid w:val="004F17AC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1517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2B5B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2F1"/>
    <w:rsid w:val="00582AFE"/>
    <w:rsid w:val="0058465A"/>
    <w:rsid w:val="0058621F"/>
    <w:rsid w:val="00586654"/>
    <w:rsid w:val="005901D8"/>
    <w:rsid w:val="00593F6D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39D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1A1E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703C7"/>
    <w:rsid w:val="00671584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42A2"/>
    <w:rsid w:val="006B4F52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110C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3124"/>
    <w:rsid w:val="00734738"/>
    <w:rsid w:val="00734983"/>
    <w:rsid w:val="0073630F"/>
    <w:rsid w:val="00747F1F"/>
    <w:rsid w:val="00747FB6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23FA"/>
    <w:rsid w:val="008947FB"/>
    <w:rsid w:val="008A18B7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3E1A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471E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13B3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2A20"/>
    <w:rsid w:val="00A45DA4"/>
    <w:rsid w:val="00A4744C"/>
    <w:rsid w:val="00A4790A"/>
    <w:rsid w:val="00A5059D"/>
    <w:rsid w:val="00A51141"/>
    <w:rsid w:val="00A51DE9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C79B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5A1A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069F"/>
    <w:rsid w:val="00B41A79"/>
    <w:rsid w:val="00B41D44"/>
    <w:rsid w:val="00B42C6E"/>
    <w:rsid w:val="00B44C0D"/>
    <w:rsid w:val="00B4640D"/>
    <w:rsid w:val="00B46BA3"/>
    <w:rsid w:val="00B56619"/>
    <w:rsid w:val="00B56B92"/>
    <w:rsid w:val="00B57B66"/>
    <w:rsid w:val="00B60A63"/>
    <w:rsid w:val="00B62155"/>
    <w:rsid w:val="00B646C1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1FF3"/>
    <w:rsid w:val="00BF3112"/>
    <w:rsid w:val="00BF65C9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013E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D792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235DF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3F24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92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2C6D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5373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116C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54AC-7139-4161-912B-54538914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92106FB.dotm</Template>
  <TotalTime>0</TotalTime>
  <Pages>1</Pages>
  <Words>204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0034652</cp:lastModifiedBy>
  <cp:revision>2</cp:revision>
  <cp:lastPrinted>2017-12-15T00:22:00Z</cp:lastPrinted>
  <dcterms:created xsi:type="dcterms:W3CDTF">2017-12-15T00:35:00Z</dcterms:created>
  <dcterms:modified xsi:type="dcterms:W3CDTF">2017-12-15T00:35:00Z</dcterms:modified>
</cp:coreProperties>
</file>