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25" w:rsidRPr="007F0C0B" w:rsidRDefault="00E14925" w:rsidP="00E1492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4103C5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66</w:t>
      </w:r>
    </w:p>
    <w:p w:rsidR="00E14925" w:rsidRPr="007F0C0B" w:rsidRDefault="00E14925" w:rsidP="00E14925">
      <w:pPr>
        <w:suppressAutoHyphens/>
        <w:wordWrap w:val="0"/>
        <w:spacing w:line="460" w:lineRule="exact"/>
        <w:jc w:val="center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火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薬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取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扱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従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者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名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簿</w:t>
      </w:r>
    </w:p>
    <w:p w:rsidR="00E14925" w:rsidRPr="007F0C0B" w:rsidRDefault="00E14925" w:rsidP="00E1492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410"/>
        <w:gridCol w:w="577"/>
        <w:gridCol w:w="992"/>
        <w:gridCol w:w="1276"/>
        <w:gridCol w:w="1134"/>
        <w:gridCol w:w="1275"/>
      </w:tblGrid>
      <w:tr w:rsidR="00E14925" w:rsidRPr="007F0C0B" w:rsidTr="00E445CA">
        <w:trPr>
          <w:trHeight w:val="567"/>
        </w:trPr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生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現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経験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職場にお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ける地位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番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号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状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講習受講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年月日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計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664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乙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無資格者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合計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コン砕講習修了者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＋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＋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＋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＝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( 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14925" w:rsidRPr="007F0C0B" w:rsidRDefault="00E14925" w:rsidP="00E1492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E14925" w:rsidRPr="004103C5" w:rsidRDefault="00E14925" w:rsidP="00E14925">
      <w:pPr>
        <w:suppressAutoHyphens/>
        <w:wordWrap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備</w:t>
      </w: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考</w:t>
      </w: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</w:t>
      </w:r>
      <w:r w:rsidR="007515B7">
        <w:rPr>
          <w:rFonts w:ascii="ＭＳ 明朝" w:hAnsi="ＭＳ 明朝" w:cs="ＭＳ 明朝" w:hint="eastAsia"/>
          <w:color w:val="000000"/>
          <w:kern w:val="0"/>
          <w:szCs w:val="19"/>
        </w:rPr>
        <w:t>１．この用紙の大きさは、日本産業</w:t>
      </w:r>
      <w:bookmarkStart w:id="0" w:name="_GoBack"/>
      <w:bookmarkEnd w:id="0"/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規格Ａ４とすること。</w:t>
      </w:r>
    </w:p>
    <w:p w:rsidR="00E14925" w:rsidRPr="004103C5" w:rsidRDefault="00E14925" w:rsidP="00E14925">
      <w:pPr>
        <w:suppressAutoHyphens/>
        <w:wordWrap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２．火薬類を取扱う必要のある者全員について記載すること。</w:t>
      </w:r>
    </w:p>
    <w:p w:rsidR="00E14925" w:rsidRPr="004103C5" w:rsidRDefault="00E14925" w:rsidP="00E14925">
      <w:pPr>
        <w:suppressAutoHyphens/>
        <w:wordWrap w:val="0"/>
        <w:spacing w:line="248" w:lineRule="exact"/>
        <w:ind w:left="1050" w:hangingChars="500" w:hanging="105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３．「職場における地位」は、事業主、工場長（所長）、現場主任、技術主任、班長等の区分について記載すること。</w:t>
      </w:r>
    </w:p>
    <w:p w:rsidR="00E14925" w:rsidRPr="004103C5" w:rsidRDefault="00E14925" w:rsidP="00E14925">
      <w:pPr>
        <w:suppressAutoHyphens/>
        <w:wordWrap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４．「免状等の種類」は、該当するものに○印を付すること。</w:t>
      </w:r>
    </w:p>
    <w:p w:rsidR="00E14925" w:rsidRPr="004103C5" w:rsidRDefault="00E14925" w:rsidP="00E14925">
      <w:pPr>
        <w:suppressAutoHyphens/>
        <w:wordWrap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５．「講習受講年月日」は、手帳制度に基づく保安教育講習会について記載すること。</w:t>
      </w:r>
    </w:p>
    <w:p w:rsidR="00E14925" w:rsidRPr="004103C5" w:rsidRDefault="00E14925" w:rsidP="00E14925">
      <w:pPr>
        <w:suppressAutoHyphens/>
        <w:wordWrap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６．手帳を必ず持参すること。</w:t>
      </w:r>
    </w:p>
    <w:p w:rsidR="000A5FD5" w:rsidRPr="00E14925" w:rsidRDefault="000A5FD5" w:rsidP="00E14925"/>
    <w:sectPr w:rsidR="000A5FD5" w:rsidRPr="00E14925" w:rsidSect="006B42A2">
      <w:footerReference w:type="default" r:id="rId9"/>
      <w:pgSz w:w="11906" w:h="16838"/>
      <w:pgMar w:top="96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42" w:rsidRDefault="00405E42" w:rsidP="00BC5F93">
      <w:r>
        <w:separator/>
      </w:r>
    </w:p>
  </w:endnote>
  <w:endnote w:type="continuationSeparator" w:id="0">
    <w:p w:rsidR="00405E42" w:rsidRDefault="00405E42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42" w:rsidRDefault="00405E42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42" w:rsidRDefault="00405E42" w:rsidP="00BC5F93">
      <w:r>
        <w:separator/>
      </w:r>
    </w:p>
  </w:footnote>
  <w:footnote w:type="continuationSeparator" w:id="0">
    <w:p w:rsidR="00405E42" w:rsidRDefault="00405E42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47EA"/>
    <w:rsid w:val="00016806"/>
    <w:rsid w:val="000168ED"/>
    <w:rsid w:val="00016AF9"/>
    <w:rsid w:val="000172A8"/>
    <w:rsid w:val="000176FD"/>
    <w:rsid w:val="00020FC7"/>
    <w:rsid w:val="00021F2E"/>
    <w:rsid w:val="00023CE1"/>
    <w:rsid w:val="0002431C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561E1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5FD5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371"/>
    <w:rsid w:val="000C6756"/>
    <w:rsid w:val="000D5017"/>
    <w:rsid w:val="000E09E2"/>
    <w:rsid w:val="000E1468"/>
    <w:rsid w:val="000E1B23"/>
    <w:rsid w:val="000E3487"/>
    <w:rsid w:val="000E3ED0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20F7"/>
    <w:rsid w:val="00283F7F"/>
    <w:rsid w:val="00285342"/>
    <w:rsid w:val="0028549E"/>
    <w:rsid w:val="00294801"/>
    <w:rsid w:val="002A3E3A"/>
    <w:rsid w:val="002A5878"/>
    <w:rsid w:val="002A62F9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9E1"/>
    <w:rsid w:val="002C7BEF"/>
    <w:rsid w:val="002C7D0B"/>
    <w:rsid w:val="002D36B4"/>
    <w:rsid w:val="002E1F17"/>
    <w:rsid w:val="002E4573"/>
    <w:rsid w:val="002E487C"/>
    <w:rsid w:val="002E592E"/>
    <w:rsid w:val="002E6B91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4BB5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97EF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5E42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5A06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3648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4C1"/>
    <w:rsid w:val="004F17AC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1517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2B5B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2F1"/>
    <w:rsid w:val="00582AFE"/>
    <w:rsid w:val="0058465A"/>
    <w:rsid w:val="0058621F"/>
    <w:rsid w:val="00586654"/>
    <w:rsid w:val="005901D8"/>
    <w:rsid w:val="00593F6D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39D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703C7"/>
    <w:rsid w:val="00671584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42A2"/>
    <w:rsid w:val="006B4F52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110C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3124"/>
    <w:rsid w:val="00734738"/>
    <w:rsid w:val="00734983"/>
    <w:rsid w:val="0073630F"/>
    <w:rsid w:val="00747F1F"/>
    <w:rsid w:val="00747FB6"/>
    <w:rsid w:val="007515B7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0E91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23FA"/>
    <w:rsid w:val="008947FB"/>
    <w:rsid w:val="008A18B7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3E1A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13B3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2A20"/>
    <w:rsid w:val="00A45DA4"/>
    <w:rsid w:val="00A4744C"/>
    <w:rsid w:val="00A4790A"/>
    <w:rsid w:val="00A5059D"/>
    <w:rsid w:val="00A51141"/>
    <w:rsid w:val="00A51DE9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C79B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5A1A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069F"/>
    <w:rsid w:val="00B41A79"/>
    <w:rsid w:val="00B41D44"/>
    <w:rsid w:val="00B42C6E"/>
    <w:rsid w:val="00B44C0D"/>
    <w:rsid w:val="00B4640D"/>
    <w:rsid w:val="00B46BA3"/>
    <w:rsid w:val="00B56619"/>
    <w:rsid w:val="00B56B92"/>
    <w:rsid w:val="00B57B66"/>
    <w:rsid w:val="00B60A63"/>
    <w:rsid w:val="00B62155"/>
    <w:rsid w:val="00B646C1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1FF3"/>
    <w:rsid w:val="00BF3112"/>
    <w:rsid w:val="00BF65C9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013E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D792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235DF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3F24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92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2C6D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5373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116C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E007-1E50-4E75-87BC-797E183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ED7D0BA3.dotm</Template>
  <TotalTime>1</TotalTime>
  <Pages>1</Pages>
  <Words>487</Words>
  <Characters>692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0026516</cp:lastModifiedBy>
  <cp:revision>4</cp:revision>
  <cp:lastPrinted>2019-07-03T06:09:00Z</cp:lastPrinted>
  <dcterms:created xsi:type="dcterms:W3CDTF">2019-07-03T06:08:00Z</dcterms:created>
  <dcterms:modified xsi:type="dcterms:W3CDTF">2019-07-03T06:09:00Z</dcterms:modified>
</cp:coreProperties>
</file>