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19"/>
        </w:rPr>
      </w:pPr>
      <w:r w:rsidRPr="004103C5"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様式</w:t>
      </w:r>
      <w:r>
        <w:rPr>
          <w:rFonts w:ascii="ＭＳ 明朝" w:hAnsi="ＭＳ 明朝" w:cs="ＭＳ 明朝" w:hint="eastAsia"/>
          <w:color w:val="000000"/>
          <w:kern w:val="0"/>
          <w:sz w:val="24"/>
          <w:szCs w:val="19"/>
        </w:rPr>
        <w:t>65</w:t>
      </w:r>
    </w:p>
    <w:p w:rsidR="008C3E1A" w:rsidRPr="007F0C0B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:rsidR="008C3E1A" w:rsidRPr="007F0C0B" w:rsidRDefault="008C3E1A" w:rsidP="008C3E1A">
      <w:pPr>
        <w:suppressAutoHyphens/>
        <w:spacing w:line="460" w:lineRule="exact"/>
        <w:jc w:val="center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7F0C0B">
        <w:rPr>
          <w:rFonts w:ascii="ＭＳ 明朝" w:hAnsi="ＭＳ 明朝" w:cs="ＭＳ 明朝" w:hint="eastAsia"/>
          <w:color w:val="000000"/>
          <w:kern w:val="0"/>
          <w:sz w:val="32"/>
          <w:szCs w:val="32"/>
        </w:rPr>
        <w:t>坑道式発破計画書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１．消費場所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２．日　　時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３．採掘予定量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４．岩石の種類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５．爆薬の種類、使用量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６．起爆、点火方法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７．薬量算出根拠</w:t>
      </w:r>
    </w:p>
    <w:p w:rsidR="008C3E1A" w:rsidRPr="004103C5" w:rsidRDefault="008C3E1A" w:rsidP="008C3E1A">
      <w:pPr>
        <w:suppressAutoHyphens/>
        <w:wordWrap w:val="0"/>
        <w:spacing w:line="166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（１）薬室間隔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（２）各薬室最小抵抗線及び緒元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（薬室番号、最小抵抗線（Ｗ）ｍ、爆破係数（Ｃ）その他）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（３）その他の要素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８．坑道式発破指揮者（責任者）</w:t>
      </w:r>
    </w:p>
    <w:p w:rsidR="008C3E1A" w:rsidRPr="004103C5" w:rsidRDefault="008C3E1A" w:rsidP="008C3E1A">
      <w:pPr>
        <w:suppressAutoHyphens/>
        <w:wordWrap w:val="0"/>
        <w:spacing w:line="166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（氏名、年齢、資格、経験年数）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９．作業要員の氏名、年齢</w:t>
      </w:r>
    </w:p>
    <w:p w:rsidR="008C3E1A" w:rsidRPr="004103C5" w:rsidRDefault="008C3E1A" w:rsidP="008C3E1A">
      <w:pPr>
        <w:suppressAutoHyphens/>
        <w:wordWrap w:val="0"/>
        <w:spacing w:line="166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（点火責任者、警戒員、観測員、連絡員等）</w:t>
      </w:r>
    </w:p>
    <w:p w:rsidR="008C3E1A" w:rsidRPr="004103C5" w:rsidRDefault="008C3E1A" w:rsidP="008C3E1A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8C3E1A" w:rsidRPr="004103C5" w:rsidRDefault="008C3E1A" w:rsidP="008C3E1A">
      <w:pPr>
        <w:suppressAutoHyphens/>
        <w:wordWrap w:val="0"/>
        <w:ind w:firstLineChars="100" w:firstLine="210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  <w:r>
        <w:rPr>
          <w:rFonts w:ascii="ＭＳ 明朝" w:hAnsi="ＭＳ 明朝" w:cs="ＭＳ 明朝" w:hint="eastAsia"/>
          <w:color w:val="000000"/>
          <w:kern w:val="0"/>
          <w:szCs w:val="19"/>
        </w:rPr>
        <w:t>10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．関係図面</w:t>
      </w:r>
    </w:p>
    <w:p w:rsidR="008C3E1A" w:rsidRPr="004103C5" w:rsidRDefault="008C3E1A" w:rsidP="008C3E1A">
      <w:pPr>
        <w:suppressAutoHyphens/>
        <w:wordWrap w:val="0"/>
        <w:spacing w:line="166" w:lineRule="exact"/>
        <w:jc w:val="left"/>
        <w:textAlignment w:val="baseline"/>
        <w:rPr>
          <w:rFonts w:ascii="ＭＳ 明朝" w:hAnsi="Times New Roman"/>
          <w:color w:val="000000"/>
          <w:kern w:val="0"/>
          <w:szCs w:val="19"/>
        </w:rPr>
      </w:pPr>
    </w:p>
    <w:p w:rsidR="000A5FD5" w:rsidRPr="008C3E1A" w:rsidRDefault="008C3E1A" w:rsidP="008C3E1A">
      <w:r w:rsidRPr="004103C5">
        <w:rPr>
          <w:rFonts w:ascii="ＭＳ 明朝" w:hAnsi="ＭＳ 明朝" w:cs="ＭＳ 明朝"/>
          <w:color w:val="000000"/>
          <w:kern w:val="0"/>
          <w:szCs w:val="19"/>
        </w:rPr>
        <w:t xml:space="preserve">      </w:t>
      </w:r>
      <w:r w:rsidRPr="004103C5">
        <w:rPr>
          <w:rFonts w:ascii="ＭＳ 明朝" w:hAnsi="ＭＳ 明朝" w:cs="ＭＳ 明朝" w:hint="eastAsia"/>
          <w:color w:val="000000"/>
          <w:kern w:val="0"/>
          <w:szCs w:val="19"/>
        </w:rPr>
        <w:t>（坑道見取図、薬室断面図、警戒員等配置図、その他）</w:t>
      </w:r>
      <w:bookmarkStart w:id="0" w:name="_GoBack"/>
      <w:bookmarkEnd w:id="0"/>
    </w:p>
    <w:sectPr w:rsidR="000A5FD5" w:rsidRPr="008C3E1A" w:rsidSect="006B42A2">
      <w:footerReference w:type="default" r:id="rId9"/>
      <w:pgSz w:w="11906" w:h="16838"/>
      <w:pgMar w:top="964" w:right="1134" w:bottom="284" w:left="1134" w:header="720" w:footer="720" w:gutter="0"/>
      <w:cols w:space="720"/>
      <w:noEndnote/>
      <w:docGrid w:type="linesAndChar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42" w:rsidRDefault="00405E42" w:rsidP="00BC5F93">
      <w:r>
        <w:separator/>
      </w:r>
    </w:p>
  </w:endnote>
  <w:endnote w:type="continuationSeparator" w:id="0">
    <w:p w:rsidR="00405E42" w:rsidRDefault="00405E42" w:rsidP="00BC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42" w:rsidRDefault="00405E42">
    <w:pPr>
      <w:framePr w:wrap="auto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42" w:rsidRDefault="00405E42" w:rsidP="00BC5F93">
      <w:r>
        <w:separator/>
      </w:r>
    </w:p>
  </w:footnote>
  <w:footnote w:type="continuationSeparator" w:id="0">
    <w:p w:rsidR="00405E42" w:rsidRDefault="00405E42" w:rsidP="00BC5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ACC"/>
    <w:multiLevelType w:val="hybridMultilevel"/>
    <w:tmpl w:val="732E2408"/>
    <w:lvl w:ilvl="0" w:tplc="ED14A4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09A4680"/>
    <w:multiLevelType w:val="hybridMultilevel"/>
    <w:tmpl w:val="F51A9B5A"/>
    <w:lvl w:ilvl="0" w:tplc="514A0DC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CAA18DD"/>
    <w:multiLevelType w:val="hybridMultilevel"/>
    <w:tmpl w:val="AA983436"/>
    <w:lvl w:ilvl="0" w:tplc="4260C40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1755761"/>
    <w:multiLevelType w:val="hybridMultilevel"/>
    <w:tmpl w:val="4D88ED0C"/>
    <w:lvl w:ilvl="0" w:tplc="D69CB444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8AC396C"/>
    <w:multiLevelType w:val="hybridMultilevel"/>
    <w:tmpl w:val="071ABC2C"/>
    <w:lvl w:ilvl="0" w:tplc="860633E4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>
    <w:nsid w:val="1DCC5D09"/>
    <w:multiLevelType w:val="hybridMultilevel"/>
    <w:tmpl w:val="A4921B70"/>
    <w:lvl w:ilvl="0" w:tplc="A734F272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>
    <w:nsid w:val="1F041673"/>
    <w:multiLevelType w:val="hybridMultilevel"/>
    <w:tmpl w:val="AFB06DCE"/>
    <w:lvl w:ilvl="0" w:tplc="07F6A36A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3347CEA"/>
    <w:multiLevelType w:val="hybridMultilevel"/>
    <w:tmpl w:val="173E2654"/>
    <w:lvl w:ilvl="0" w:tplc="B8E6C6B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>
    <w:nsid w:val="37FA1E36"/>
    <w:multiLevelType w:val="hybridMultilevel"/>
    <w:tmpl w:val="49A0F9EC"/>
    <w:lvl w:ilvl="0" w:tplc="D5E8A682">
      <w:start w:val="1"/>
      <w:numFmt w:val="decimalFullWidth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>
    <w:nsid w:val="39495623"/>
    <w:multiLevelType w:val="hybridMultilevel"/>
    <w:tmpl w:val="871002FC"/>
    <w:lvl w:ilvl="0" w:tplc="A3022B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2C2660"/>
    <w:multiLevelType w:val="hybridMultilevel"/>
    <w:tmpl w:val="166EF854"/>
    <w:lvl w:ilvl="0" w:tplc="55BC98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4844E28"/>
    <w:multiLevelType w:val="hybridMultilevel"/>
    <w:tmpl w:val="F61047B4"/>
    <w:lvl w:ilvl="0" w:tplc="D4D0B5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A3A59CB"/>
    <w:multiLevelType w:val="hybridMultilevel"/>
    <w:tmpl w:val="A660385E"/>
    <w:lvl w:ilvl="0" w:tplc="F8F471FE">
      <w:start w:val="1"/>
      <w:numFmt w:val="decimalFullWidth"/>
      <w:lvlText w:val="（%1）"/>
      <w:lvlJc w:val="left"/>
      <w:pPr>
        <w:ind w:left="115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>
    <w:nsid w:val="4C8C5547"/>
    <w:multiLevelType w:val="hybridMultilevel"/>
    <w:tmpl w:val="C818EF92"/>
    <w:lvl w:ilvl="0" w:tplc="443AC966">
      <w:start w:val="1"/>
      <w:numFmt w:val="decimalFullWidth"/>
      <w:lvlText w:val="(%1)"/>
      <w:lvlJc w:val="left"/>
      <w:pPr>
        <w:ind w:left="1005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4">
    <w:nsid w:val="565670E5"/>
    <w:multiLevelType w:val="hybridMultilevel"/>
    <w:tmpl w:val="8A9AAAD0"/>
    <w:lvl w:ilvl="0" w:tplc="9A5AF5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3ED36B9"/>
    <w:multiLevelType w:val="hybridMultilevel"/>
    <w:tmpl w:val="0AD6231A"/>
    <w:lvl w:ilvl="0" w:tplc="7A72D8A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>
    <w:nsid w:val="647F31E1"/>
    <w:multiLevelType w:val="hybridMultilevel"/>
    <w:tmpl w:val="04847730"/>
    <w:lvl w:ilvl="0" w:tplc="777E93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7253B9B"/>
    <w:multiLevelType w:val="hybridMultilevel"/>
    <w:tmpl w:val="A608027A"/>
    <w:lvl w:ilvl="0" w:tplc="A7A27C5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>
    <w:nsid w:val="69482BEF"/>
    <w:multiLevelType w:val="hybridMultilevel"/>
    <w:tmpl w:val="3566E41A"/>
    <w:lvl w:ilvl="0" w:tplc="9264ADDA">
      <w:start w:val="1"/>
      <w:numFmt w:val="decimalFullWidth"/>
      <w:lvlText w:val="（%1）"/>
      <w:lvlJc w:val="left"/>
      <w:pPr>
        <w:ind w:left="109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9">
    <w:nsid w:val="6CA65EEC"/>
    <w:multiLevelType w:val="hybridMultilevel"/>
    <w:tmpl w:val="4A2E30F0"/>
    <w:lvl w:ilvl="0" w:tplc="D47C149C">
      <w:start w:val="1"/>
      <w:numFmt w:val="decimalFullWidth"/>
      <w:lvlText w:val="（%1）"/>
      <w:lvlJc w:val="left"/>
      <w:pPr>
        <w:ind w:left="1109" w:hanging="855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20">
    <w:nsid w:val="6CBD6B23"/>
    <w:multiLevelType w:val="hybridMultilevel"/>
    <w:tmpl w:val="5A8E60B4"/>
    <w:lvl w:ilvl="0" w:tplc="7D1AF4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FA153A6"/>
    <w:multiLevelType w:val="hybridMultilevel"/>
    <w:tmpl w:val="A9465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4511F6B"/>
    <w:multiLevelType w:val="hybridMultilevel"/>
    <w:tmpl w:val="BDC4B2D4"/>
    <w:lvl w:ilvl="0" w:tplc="2E329B8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6AB3E48"/>
    <w:multiLevelType w:val="hybridMultilevel"/>
    <w:tmpl w:val="8C284F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4825894">
      <w:start w:val="1"/>
      <w:numFmt w:val="decimal"/>
      <w:lvlText w:val="(%2)"/>
      <w:lvlJc w:val="left"/>
      <w:pPr>
        <w:ind w:left="1140" w:hanging="720"/>
      </w:pPr>
      <w:rPr>
        <w:rFonts w:hAnsi="ＭＳ 明朝" w:cs="ＭＳ 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C45445B"/>
    <w:multiLevelType w:val="hybridMultilevel"/>
    <w:tmpl w:val="5B321074"/>
    <w:lvl w:ilvl="0" w:tplc="9ECEEF5C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2"/>
  </w:num>
  <w:num w:numId="11">
    <w:abstractNumId w:val="18"/>
  </w:num>
  <w:num w:numId="12">
    <w:abstractNumId w:val="4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20"/>
  </w:num>
  <w:num w:numId="23">
    <w:abstractNumId w:val="11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77"/>
    <w:rsid w:val="00000EBA"/>
    <w:rsid w:val="00003FA8"/>
    <w:rsid w:val="00007FB7"/>
    <w:rsid w:val="00011B5C"/>
    <w:rsid w:val="00012EAF"/>
    <w:rsid w:val="000142A5"/>
    <w:rsid w:val="000147EA"/>
    <w:rsid w:val="00016806"/>
    <w:rsid w:val="000168ED"/>
    <w:rsid w:val="00016AF9"/>
    <w:rsid w:val="000172A8"/>
    <w:rsid w:val="000176FD"/>
    <w:rsid w:val="00020FC7"/>
    <w:rsid w:val="00021F2E"/>
    <w:rsid w:val="00023CE1"/>
    <w:rsid w:val="0002431C"/>
    <w:rsid w:val="00024F02"/>
    <w:rsid w:val="000258D0"/>
    <w:rsid w:val="00025BB4"/>
    <w:rsid w:val="00026A6B"/>
    <w:rsid w:val="000331F9"/>
    <w:rsid w:val="00033F40"/>
    <w:rsid w:val="0003419C"/>
    <w:rsid w:val="00034FF7"/>
    <w:rsid w:val="00036EC3"/>
    <w:rsid w:val="00037648"/>
    <w:rsid w:val="00040799"/>
    <w:rsid w:val="00042E0F"/>
    <w:rsid w:val="000455B5"/>
    <w:rsid w:val="00045B89"/>
    <w:rsid w:val="00046237"/>
    <w:rsid w:val="000467A9"/>
    <w:rsid w:val="00050175"/>
    <w:rsid w:val="00051612"/>
    <w:rsid w:val="00053DB4"/>
    <w:rsid w:val="000545B0"/>
    <w:rsid w:val="000561E1"/>
    <w:rsid w:val="000606E8"/>
    <w:rsid w:val="00060B4E"/>
    <w:rsid w:val="0006228F"/>
    <w:rsid w:val="00062573"/>
    <w:rsid w:val="000627A1"/>
    <w:rsid w:val="0007279A"/>
    <w:rsid w:val="00073FE5"/>
    <w:rsid w:val="0007417A"/>
    <w:rsid w:val="00075507"/>
    <w:rsid w:val="0008463F"/>
    <w:rsid w:val="0009163D"/>
    <w:rsid w:val="00091DBB"/>
    <w:rsid w:val="00092BF6"/>
    <w:rsid w:val="00097EEA"/>
    <w:rsid w:val="000A2DA2"/>
    <w:rsid w:val="000A3520"/>
    <w:rsid w:val="000A53D8"/>
    <w:rsid w:val="000A5FD5"/>
    <w:rsid w:val="000A65E2"/>
    <w:rsid w:val="000B033C"/>
    <w:rsid w:val="000B2158"/>
    <w:rsid w:val="000B51F5"/>
    <w:rsid w:val="000B624E"/>
    <w:rsid w:val="000B7AA7"/>
    <w:rsid w:val="000C192B"/>
    <w:rsid w:val="000C32BE"/>
    <w:rsid w:val="000C4E97"/>
    <w:rsid w:val="000C53A3"/>
    <w:rsid w:val="000C5A3C"/>
    <w:rsid w:val="000C6371"/>
    <w:rsid w:val="000C6756"/>
    <w:rsid w:val="000D5017"/>
    <w:rsid w:val="000E09E2"/>
    <w:rsid w:val="000E1468"/>
    <w:rsid w:val="000E1B23"/>
    <w:rsid w:val="000E3487"/>
    <w:rsid w:val="000E3ED0"/>
    <w:rsid w:val="000E5B77"/>
    <w:rsid w:val="000E79F7"/>
    <w:rsid w:val="000E7A7C"/>
    <w:rsid w:val="000F049A"/>
    <w:rsid w:val="000F1E8E"/>
    <w:rsid w:val="000F58EC"/>
    <w:rsid w:val="000F5EF4"/>
    <w:rsid w:val="000F6142"/>
    <w:rsid w:val="00100132"/>
    <w:rsid w:val="00101206"/>
    <w:rsid w:val="001116E7"/>
    <w:rsid w:val="0011448A"/>
    <w:rsid w:val="00117BCB"/>
    <w:rsid w:val="00117E59"/>
    <w:rsid w:val="001235DE"/>
    <w:rsid w:val="00126BCC"/>
    <w:rsid w:val="00130320"/>
    <w:rsid w:val="001345EB"/>
    <w:rsid w:val="00134C94"/>
    <w:rsid w:val="00136397"/>
    <w:rsid w:val="001428B4"/>
    <w:rsid w:val="00150FF2"/>
    <w:rsid w:val="001538AA"/>
    <w:rsid w:val="001545AB"/>
    <w:rsid w:val="00156E85"/>
    <w:rsid w:val="0015740C"/>
    <w:rsid w:val="001630DD"/>
    <w:rsid w:val="0016323B"/>
    <w:rsid w:val="00164E01"/>
    <w:rsid w:val="0016663C"/>
    <w:rsid w:val="0016671E"/>
    <w:rsid w:val="00166D3A"/>
    <w:rsid w:val="0017707D"/>
    <w:rsid w:val="00180E76"/>
    <w:rsid w:val="001812F6"/>
    <w:rsid w:val="00185143"/>
    <w:rsid w:val="001868BF"/>
    <w:rsid w:val="00193C55"/>
    <w:rsid w:val="00194559"/>
    <w:rsid w:val="001A0028"/>
    <w:rsid w:val="001A0A28"/>
    <w:rsid w:val="001A13E2"/>
    <w:rsid w:val="001A1529"/>
    <w:rsid w:val="001A1BED"/>
    <w:rsid w:val="001A7BAF"/>
    <w:rsid w:val="001A7D75"/>
    <w:rsid w:val="001B1CC5"/>
    <w:rsid w:val="001B2B35"/>
    <w:rsid w:val="001B5863"/>
    <w:rsid w:val="001C0218"/>
    <w:rsid w:val="001C35F5"/>
    <w:rsid w:val="001D4293"/>
    <w:rsid w:val="001D4ED0"/>
    <w:rsid w:val="001D63CD"/>
    <w:rsid w:val="001E04E1"/>
    <w:rsid w:val="001E0BC2"/>
    <w:rsid w:val="001E2D79"/>
    <w:rsid w:val="001E311E"/>
    <w:rsid w:val="001F4A7E"/>
    <w:rsid w:val="001F50CF"/>
    <w:rsid w:val="00200631"/>
    <w:rsid w:val="00202747"/>
    <w:rsid w:val="00202AFD"/>
    <w:rsid w:val="00202CB1"/>
    <w:rsid w:val="0020787B"/>
    <w:rsid w:val="002104AD"/>
    <w:rsid w:val="00213307"/>
    <w:rsid w:val="00213640"/>
    <w:rsid w:val="00221496"/>
    <w:rsid w:val="0022459E"/>
    <w:rsid w:val="002252AA"/>
    <w:rsid w:val="0023468B"/>
    <w:rsid w:val="0023628F"/>
    <w:rsid w:val="00236B33"/>
    <w:rsid w:val="00240BE5"/>
    <w:rsid w:val="00244AE7"/>
    <w:rsid w:val="00244BBD"/>
    <w:rsid w:val="002451C7"/>
    <w:rsid w:val="00246252"/>
    <w:rsid w:val="002473DD"/>
    <w:rsid w:val="00250B95"/>
    <w:rsid w:val="00253DE9"/>
    <w:rsid w:val="00264BA1"/>
    <w:rsid w:val="0027677F"/>
    <w:rsid w:val="002776A4"/>
    <w:rsid w:val="002820F7"/>
    <w:rsid w:val="00283F7F"/>
    <w:rsid w:val="00285342"/>
    <w:rsid w:val="0028549E"/>
    <w:rsid w:val="00294801"/>
    <w:rsid w:val="002A3E3A"/>
    <w:rsid w:val="002A5878"/>
    <w:rsid w:val="002A62F9"/>
    <w:rsid w:val="002A782E"/>
    <w:rsid w:val="002B0078"/>
    <w:rsid w:val="002B0BC6"/>
    <w:rsid w:val="002B29C0"/>
    <w:rsid w:val="002B3F6D"/>
    <w:rsid w:val="002B439D"/>
    <w:rsid w:val="002C0069"/>
    <w:rsid w:val="002C020A"/>
    <w:rsid w:val="002C3C59"/>
    <w:rsid w:val="002C79E1"/>
    <w:rsid w:val="002C7BEF"/>
    <w:rsid w:val="002C7D0B"/>
    <w:rsid w:val="002D36B4"/>
    <w:rsid w:val="002E1F17"/>
    <w:rsid w:val="002E4573"/>
    <w:rsid w:val="002E487C"/>
    <w:rsid w:val="002E592E"/>
    <w:rsid w:val="002E6B91"/>
    <w:rsid w:val="002F04AF"/>
    <w:rsid w:val="002F46C8"/>
    <w:rsid w:val="002F580B"/>
    <w:rsid w:val="00303D47"/>
    <w:rsid w:val="003125DA"/>
    <w:rsid w:val="00312C05"/>
    <w:rsid w:val="00313D7E"/>
    <w:rsid w:val="00314A5D"/>
    <w:rsid w:val="00315194"/>
    <w:rsid w:val="00320533"/>
    <w:rsid w:val="0032568A"/>
    <w:rsid w:val="00326582"/>
    <w:rsid w:val="00333943"/>
    <w:rsid w:val="00337E30"/>
    <w:rsid w:val="00341D7B"/>
    <w:rsid w:val="0034756D"/>
    <w:rsid w:val="00347A4A"/>
    <w:rsid w:val="00350CEF"/>
    <w:rsid w:val="003537FD"/>
    <w:rsid w:val="00353CF1"/>
    <w:rsid w:val="00354BB5"/>
    <w:rsid w:val="0035792A"/>
    <w:rsid w:val="0036009C"/>
    <w:rsid w:val="00360789"/>
    <w:rsid w:val="0036244C"/>
    <w:rsid w:val="0036281D"/>
    <w:rsid w:val="00362E96"/>
    <w:rsid w:val="00363422"/>
    <w:rsid w:val="003640B3"/>
    <w:rsid w:val="00371279"/>
    <w:rsid w:val="0037171D"/>
    <w:rsid w:val="0037767E"/>
    <w:rsid w:val="00380F42"/>
    <w:rsid w:val="00384E98"/>
    <w:rsid w:val="00385309"/>
    <w:rsid w:val="00386B18"/>
    <w:rsid w:val="00386F19"/>
    <w:rsid w:val="00387A9B"/>
    <w:rsid w:val="00390748"/>
    <w:rsid w:val="00390EDD"/>
    <w:rsid w:val="0039227A"/>
    <w:rsid w:val="00396E17"/>
    <w:rsid w:val="00397EF7"/>
    <w:rsid w:val="003A2407"/>
    <w:rsid w:val="003A274E"/>
    <w:rsid w:val="003A6F49"/>
    <w:rsid w:val="003B1041"/>
    <w:rsid w:val="003C0480"/>
    <w:rsid w:val="003C055D"/>
    <w:rsid w:val="003C6E7C"/>
    <w:rsid w:val="003D6B47"/>
    <w:rsid w:val="003D75FD"/>
    <w:rsid w:val="003D7D94"/>
    <w:rsid w:val="003E057A"/>
    <w:rsid w:val="003E2DAD"/>
    <w:rsid w:val="003E6B6E"/>
    <w:rsid w:val="003F16B6"/>
    <w:rsid w:val="003F39AB"/>
    <w:rsid w:val="0040049E"/>
    <w:rsid w:val="00400AAD"/>
    <w:rsid w:val="0040407A"/>
    <w:rsid w:val="00405E42"/>
    <w:rsid w:val="00406DAB"/>
    <w:rsid w:val="0040730E"/>
    <w:rsid w:val="004103C5"/>
    <w:rsid w:val="004148AD"/>
    <w:rsid w:val="00420590"/>
    <w:rsid w:val="00420D83"/>
    <w:rsid w:val="00421FF7"/>
    <w:rsid w:val="004267A6"/>
    <w:rsid w:val="00430763"/>
    <w:rsid w:val="00430B99"/>
    <w:rsid w:val="0043214B"/>
    <w:rsid w:val="00434285"/>
    <w:rsid w:val="004374EC"/>
    <w:rsid w:val="00437D29"/>
    <w:rsid w:val="00443425"/>
    <w:rsid w:val="00453015"/>
    <w:rsid w:val="00455CD3"/>
    <w:rsid w:val="00455F2B"/>
    <w:rsid w:val="00456AC2"/>
    <w:rsid w:val="00462FA0"/>
    <w:rsid w:val="0046425E"/>
    <w:rsid w:val="00465015"/>
    <w:rsid w:val="00465A06"/>
    <w:rsid w:val="0046607B"/>
    <w:rsid w:val="00466608"/>
    <w:rsid w:val="00471163"/>
    <w:rsid w:val="0047149B"/>
    <w:rsid w:val="00471C66"/>
    <w:rsid w:val="0047376E"/>
    <w:rsid w:val="00474D6D"/>
    <w:rsid w:val="004751E1"/>
    <w:rsid w:val="004815D2"/>
    <w:rsid w:val="00482B7A"/>
    <w:rsid w:val="00484A61"/>
    <w:rsid w:val="004861F1"/>
    <w:rsid w:val="004870F3"/>
    <w:rsid w:val="00492DC1"/>
    <w:rsid w:val="004969F4"/>
    <w:rsid w:val="004A0B6A"/>
    <w:rsid w:val="004A4416"/>
    <w:rsid w:val="004B22A1"/>
    <w:rsid w:val="004C256F"/>
    <w:rsid w:val="004C2953"/>
    <w:rsid w:val="004C3C8F"/>
    <w:rsid w:val="004D0D5A"/>
    <w:rsid w:val="004D0D83"/>
    <w:rsid w:val="004D19C3"/>
    <w:rsid w:val="004D2B10"/>
    <w:rsid w:val="004D3E36"/>
    <w:rsid w:val="004E6137"/>
    <w:rsid w:val="004E66CB"/>
    <w:rsid w:val="004E6924"/>
    <w:rsid w:val="004E73E9"/>
    <w:rsid w:val="004E75F3"/>
    <w:rsid w:val="004E7F9D"/>
    <w:rsid w:val="004F072A"/>
    <w:rsid w:val="004F14C1"/>
    <w:rsid w:val="004F17AC"/>
    <w:rsid w:val="004F1939"/>
    <w:rsid w:val="004F2FE2"/>
    <w:rsid w:val="004F3C17"/>
    <w:rsid w:val="004F3E95"/>
    <w:rsid w:val="004F695C"/>
    <w:rsid w:val="004F7830"/>
    <w:rsid w:val="00500FC2"/>
    <w:rsid w:val="005018A8"/>
    <w:rsid w:val="00503055"/>
    <w:rsid w:val="005056ED"/>
    <w:rsid w:val="005060E6"/>
    <w:rsid w:val="0051076B"/>
    <w:rsid w:val="00510DEF"/>
    <w:rsid w:val="0051138A"/>
    <w:rsid w:val="00511EE5"/>
    <w:rsid w:val="00512A82"/>
    <w:rsid w:val="00512D20"/>
    <w:rsid w:val="005215F8"/>
    <w:rsid w:val="005220D6"/>
    <w:rsid w:val="00522CAF"/>
    <w:rsid w:val="00526A9D"/>
    <w:rsid w:val="005313A1"/>
    <w:rsid w:val="00531517"/>
    <w:rsid w:val="005348AA"/>
    <w:rsid w:val="00534EF8"/>
    <w:rsid w:val="00535E4B"/>
    <w:rsid w:val="005374C2"/>
    <w:rsid w:val="00542606"/>
    <w:rsid w:val="00544B40"/>
    <w:rsid w:val="00545BF8"/>
    <w:rsid w:val="00550E85"/>
    <w:rsid w:val="00550F01"/>
    <w:rsid w:val="005526FB"/>
    <w:rsid w:val="00554E46"/>
    <w:rsid w:val="00555093"/>
    <w:rsid w:val="005573C9"/>
    <w:rsid w:val="00562B5B"/>
    <w:rsid w:val="005653CC"/>
    <w:rsid w:val="00567AD3"/>
    <w:rsid w:val="0057035B"/>
    <w:rsid w:val="0057237A"/>
    <w:rsid w:val="00572578"/>
    <w:rsid w:val="00572C62"/>
    <w:rsid w:val="0057624A"/>
    <w:rsid w:val="0057624D"/>
    <w:rsid w:val="00577AD2"/>
    <w:rsid w:val="005822F1"/>
    <w:rsid w:val="00582AFE"/>
    <w:rsid w:val="0058465A"/>
    <w:rsid w:val="0058621F"/>
    <w:rsid w:val="00586654"/>
    <w:rsid w:val="005901D8"/>
    <w:rsid w:val="00593F6D"/>
    <w:rsid w:val="005948F5"/>
    <w:rsid w:val="005954F3"/>
    <w:rsid w:val="0059641E"/>
    <w:rsid w:val="00596EC4"/>
    <w:rsid w:val="00596F32"/>
    <w:rsid w:val="005970B1"/>
    <w:rsid w:val="005A0EEF"/>
    <w:rsid w:val="005A20E4"/>
    <w:rsid w:val="005A3938"/>
    <w:rsid w:val="005B1877"/>
    <w:rsid w:val="005B739D"/>
    <w:rsid w:val="005B7D0A"/>
    <w:rsid w:val="005C4F9C"/>
    <w:rsid w:val="005D0C58"/>
    <w:rsid w:val="005D2904"/>
    <w:rsid w:val="005D3C58"/>
    <w:rsid w:val="005D4FE8"/>
    <w:rsid w:val="005D70F7"/>
    <w:rsid w:val="005E2C8A"/>
    <w:rsid w:val="005E5AF3"/>
    <w:rsid w:val="005F28AC"/>
    <w:rsid w:val="005F53C2"/>
    <w:rsid w:val="005F592F"/>
    <w:rsid w:val="006007F3"/>
    <w:rsid w:val="006055D4"/>
    <w:rsid w:val="00605654"/>
    <w:rsid w:val="00605981"/>
    <w:rsid w:val="00605E9F"/>
    <w:rsid w:val="00606155"/>
    <w:rsid w:val="00607234"/>
    <w:rsid w:val="00616DD4"/>
    <w:rsid w:val="00621C91"/>
    <w:rsid w:val="00622DCF"/>
    <w:rsid w:val="0062506C"/>
    <w:rsid w:val="00626A2E"/>
    <w:rsid w:val="00630D8A"/>
    <w:rsid w:val="00632327"/>
    <w:rsid w:val="0063518D"/>
    <w:rsid w:val="00635F96"/>
    <w:rsid w:val="00637CC3"/>
    <w:rsid w:val="00642B80"/>
    <w:rsid w:val="00643FE2"/>
    <w:rsid w:val="006445DC"/>
    <w:rsid w:val="006458DE"/>
    <w:rsid w:val="006513BD"/>
    <w:rsid w:val="006516F0"/>
    <w:rsid w:val="00652E95"/>
    <w:rsid w:val="00653942"/>
    <w:rsid w:val="00654445"/>
    <w:rsid w:val="00656E8F"/>
    <w:rsid w:val="00660FCA"/>
    <w:rsid w:val="0066306D"/>
    <w:rsid w:val="0066483D"/>
    <w:rsid w:val="00666290"/>
    <w:rsid w:val="006703C7"/>
    <w:rsid w:val="00671584"/>
    <w:rsid w:val="00681262"/>
    <w:rsid w:val="006818F9"/>
    <w:rsid w:val="00683BFB"/>
    <w:rsid w:val="0068721F"/>
    <w:rsid w:val="0069009C"/>
    <w:rsid w:val="006922C9"/>
    <w:rsid w:val="00697EE6"/>
    <w:rsid w:val="006A0050"/>
    <w:rsid w:val="006A010A"/>
    <w:rsid w:val="006A2C83"/>
    <w:rsid w:val="006B42A2"/>
    <w:rsid w:val="006B4F52"/>
    <w:rsid w:val="006B5FA8"/>
    <w:rsid w:val="006B6C07"/>
    <w:rsid w:val="006B751D"/>
    <w:rsid w:val="006C50C3"/>
    <w:rsid w:val="006C5979"/>
    <w:rsid w:val="006D3901"/>
    <w:rsid w:val="006D56CC"/>
    <w:rsid w:val="006E09A8"/>
    <w:rsid w:val="006E331B"/>
    <w:rsid w:val="006E7F74"/>
    <w:rsid w:val="006F110C"/>
    <w:rsid w:val="006F4794"/>
    <w:rsid w:val="006F4D00"/>
    <w:rsid w:val="00705140"/>
    <w:rsid w:val="00707D6A"/>
    <w:rsid w:val="007111E3"/>
    <w:rsid w:val="0071708E"/>
    <w:rsid w:val="00722D1B"/>
    <w:rsid w:val="00722E55"/>
    <w:rsid w:val="0072388E"/>
    <w:rsid w:val="00724222"/>
    <w:rsid w:val="0072439F"/>
    <w:rsid w:val="00733124"/>
    <w:rsid w:val="00734738"/>
    <w:rsid w:val="00734983"/>
    <w:rsid w:val="0073630F"/>
    <w:rsid w:val="00747F1F"/>
    <w:rsid w:val="00747FB6"/>
    <w:rsid w:val="00752ECC"/>
    <w:rsid w:val="007563E8"/>
    <w:rsid w:val="007613EB"/>
    <w:rsid w:val="007652D7"/>
    <w:rsid w:val="00765488"/>
    <w:rsid w:val="007713C2"/>
    <w:rsid w:val="00773C0C"/>
    <w:rsid w:val="00776BC0"/>
    <w:rsid w:val="00783CDC"/>
    <w:rsid w:val="00784838"/>
    <w:rsid w:val="00790C87"/>
    <w:rsid w:val="00794AAB"/>
    <w:rsid w:val="007A2185"/>
    <w:rsid w:val="007A656D"/>
    <w:rsid w:val="007A6E4D"/>
    <w:rsid w:val="007B1AC2"/>
    <w:rsid w:val="007B3C9E"/>
    <w:rsid w:val="007B5600"/>
    <w:rsid w:val="007B6886"/>
    <w:rsid w:val="007B7434"/>
    <w:rsid w:val="007C0334"/>
    <w:rsid w:val="007C165E"/>
    <w:rsid w:val="007C311A"/>
    <w:rsid w:val="007C3BB1"/>
    <w:rsid w:val="007C4541"/>
    <w:rsid w:val="007C4BAF"/>
    <w:rsid w:val="007C67D2"/>
    <w:rsid w:val="007C6F5A"/>
    <w:rsid w:val="007C7F22"/>
    <w:rsid w:val="007D0F7B"/>
    <w:rsid w:val="007D1A8F"/>
    <w:rsid w:val="007D55EB"/>
    <w:rsid w:val="007D6EC0"/>
    <w:rsid w:val="007E0B81"/>
    <w:rsid w:val="007E0E5A"/>
    <w:rsid w:val="007E3B57"/>
    <w:rsid w:val="007E3EC0"/>
    <w:rsid w:val="007E5399"/>
    <w:rsid w:val="007E6422"/>
    <w:rsid w:val="007F0C0B"/>
    <w:rsid w:val="007F1404"/>
    <w:rsid w:val="007F1755"/>
    <w:rsid w:val="007F3318"/>
    <w:rsid w:val="007F4D7E"/>
    <w:rsid w:val="007F6E7B"/>
    <w:rsid w:val="0080139F"/>
    <w:rsid w:val="0081265F"/>
    <w:rsid w:val="0081357A"/>
    <w:rsid w:val="00816923"/>
    <w:rsid w:val="00820973"/>
    <w:rsid w:val="008209CE"/>
    <w:rsid w:val="008219FC"/>
    <w:rsid w:val="00821D86"/>
    <w:rsid w:val="008238BC"/>
    <w:rsid w:val="008414FE"/>
    <w:rsid w:val="008426A6"/>
    <w:rsid w:val="00844EFE"/>
    <w:rsid w:val="00853CB7"/>
    <w:rsid w:val="00854166"/>
    <w:rsid w:val="00867483"/>
    <w:rsid w:val="00867FF7"/>
    <w:rsid w:val="00871288"/>
    <w:rsid w:val="00873298"/>
    <w:rsid w:val="00881185"/>
    <w:rsid w:val="00882783"/>
    <w:rsid w:val="00883BFD"/>
    <w:rsid w:val="00886394"/>
    <w:rsid w:val="008923FA"/>
    <w:rsid w:val="008947FB"/>
    <w:rsid w:val="008A18B7"/>
    <w:rsid w:val="008A1CEE"/>
    <w:rsid w:val="008A1F3F"/>
    <w:rsid w:val="008A2157"/>
    <w:rsid w:val="008B2034"/>
    <w:rsid w:val="008B29D0"/>
    <w:rsid w:val="008B3B36"/>
    <w:rsid w:val="008B6EB7"/>
    <w:rsid w:val="008B737E"/>
    <w:rsid w:val="008C176F"/>
    <w:rsid w:val="008C1E60"/>
    <w:rsid w:val="008C23FB"/>
    <w:rsid w:val="008C3D1D"/>
    <w:rsid w:val="008C3E1A"/>
    <w:rsid w:val="008C6358"/>
    <w:rsid w:val="008D0D4E"/>
    <w:rsid w:val="008D5A84"/>
    <w:rsid w:val="008E3428"/>
    <w:rsid w:val="008E3695"/>
    <w:rsid w:val="008E4848"/>
    <w:rsid w:val="008E48E2"/>
    <w:rsid w:val="008E73E3"/>
    <w:rsid w:val="008F0B30"/>
    <w:rsid w:val="0090310B"/>
    <w:rsid w:val="0090735D"/>
    <w:rsid w:val="00910199"/>
    <w:rsid w:val="009119B7"/>
    <w:rsid w:val="00911FFB"/>
    <w:rsid w:val="009149B4"/>
    <w:rsid w:val="009160F3"/>
    <w:rsid w:val="009215C2"/>
    <w:rsid w:val="009235CD"/>
    <w:rsid w:val="00923879"/>
    <w:rsid w:val="009254B4"/>
    <w:rsid w:val="00925A38"/>
    <w:rsid w:val="00931851"/>
    <w:rsid w:val="009336D8"/>
    <w:rsid w:val="00934E78"/>
    <w:rsid w:val="0093721E"/>
    <w:rsid w:val="0094137D"/>
    <w:rsid w:val="009422DC"/>
    <w:rsid w:val="0094345D"/>
    <w:rsid w:val="009456EC"/>
    <w:rsid w:val="0094642C"/>
    <w:rsid w:val="00946A39"/>
    <w:rsid w:val="009508F8"/>
    <w:rsid w:val="00952779"/>
    <w:rsid w:val="0095778B"/>
    <w:rsid w:val="00962A72"/>
    <w:rsid w:val="00963300"/>
    <w:rsid w:val="00966FA0"/>
    <w:rsid w:val="0097051F"/>
    <w:rsid w:val="00970774"/>
    <w:rsid w:val="00972BFD"/>
    <w:rsid w:val="00973372"/>
    <w:rsid w:val="00974BA6"/>
    <w:rsid w:val="00974E2C"/>
    <w:rsid w:val="00976A85"/>
    <w:rsid w:val="009827A4"/>
    <w:rsid w:val="009860F4"/>
    <w:rsid w:val="00994A70"/>
    <w:rsid w:val="00995FF7"/>
    <w:rsid w:val="00997482"/>
    <w:rsid w:val="0099787C"/>
    <w:rsid w:val="009A18AB"/>
    <w:rsid w:val="009B1EC6"/>
    <w:rsid w:val="009B2C17"/>
    <w:rsid w:val="009B5492"/>
    <w:rsid w:val="009B6D99"/>
    <w:rsid w:val="009B70E6"/>
    <w:rsid w:val="009C1504"/>
    <w:rsid w:val="009C444F"/>
    <w:rsid w:val="009C463B"/>
    <w:rsid w:val="009C6167"/>
    <w:rsid w:val="009C657D"/>
    <w:rsid w:val="009D0245"/>
    <w:rsid w:val="009D25C9"/>
    <w:rsid w:val="009E0D22"/>
    <w:rsid w:val="009E6F58"/>
    <w:rsid w:val="009F0FD5"/>
    <w:rsid w:val="009F25E6"/>
    <w:rsid w:val="009F5792"/>
    <w:rsid w:val="009F5894"/>
    <w:rsid w:val="009F7B52"/>
    <w:rsid w:val="00A04E08"/>
    <w:rsid w:val="00A05335"/>
    <w:rsid w:val="00A074FE"/>
    <w:rsid w:val="00A113B3"/>
    <w:rsid w:val="00A14DF9"/>
    <w:rsid w:val="00A16877"/>
    <w:rsid w:val="00A1753A"/>
    <w:rsid w:val="00A21925"/>
    <w:rsid w:val="00A23D54"/>
    <w:rsid w:val="00A24885"/>
    <w:rsid w:val="00A27954"/>
    <w:rsid w:val="00A356C1"/>
    <w:rsid w:val="00A374F8"/>
    <w:rsid w:val="00A42A20"/>
    <w:rsid w:val="00A45DA4"/>
    <w:rsid w:val="00A4744C"/>
    <w:rsid w:val="00A4790A"/>
    <w:rsid w:val="00A5059D"/>
    <w:rsid w:val="00A51141"/>
    <w:rsid w:val="00A51DE9"/>
    <w:rsid w:val="00A544B4"/>
    <w:rsid w:val="00A558DF"/>
    <w:rsid w:val="00A606CA"/>
    <w:rsid w:val="00A610EE"/>
    <w:rsid w:val="00A64929"/>
    <w:rsid w:val="00A65F0C"/>
    <w:rsid w:val="00A67887"/>
    <w:rsid w:val="00A679EF"/>
    <w:rsid w:val="00A70363"/>
    <w:rsid w:val="00A715D4"/>
    <w:rsid w:val="00A736B4"/>
    <w:rsid w:val="00A73A3C"/>
    <w:rsid w:val="00A762D7"/>
    <w:rsid w:val="00A84216"/>
    <w:rsid w:val="00A86188"/>
    <w:rsid w:val="00A86EC3"/>
    <w:rsid w:val="00A90552"/>
    <w:rsid w:val="00A91935"/>
    <w:rsid w:val="00A936AA"/>
    <w:rsid w:val="00A939AC"/>
    <w:rsid w:val="00A972A6"/>
    <w:rsid w:val="00A972DF"/>
    <w:rsid w:val="00AA19B0"/>
    <w:rsid w:val="00AA4451"/>
    <w:rsid w:val="00AA63C1"/>
    <w:rsid w:val="00AB762F"/>
    <w:rsid w:val="00AB7F60"/>
    <w:rsid w:val="00AC0B28"/>
    <w:rsid w:val="00AC29A0"/>
    <w:rsid w:val="00AC3410"/>
    <w:rsid w:val="00AC6CEB"/>
    <w:rsid w:val="00AC6DBC"/>
    <w:rsid w:val="00AC7135"/>
    <w:rsid w:val="00AC79B5"/>
    <w:rsid w:val="00AD051E"/>
    <w:rsid w:val="00AD1F67"/>
    <w:rsid w:val="00AD3949"/>
    <w:rsid w:val="00AD3BFE"/>
    <w:rsid w:val="00AD4401"/>
    <w:rsid w:val="00AD5DD4"/>
    <w:rsid w:val="00AE1997"/>
    <w:rsid w:val="00AE3900"/>
    <w:rsid w:val="00AE41F2"/>
    <w:rsid w:val="00AE4970"/>
    <w:rsid w:val="00AE54FD"/>
    <w:rsid w:val="00AE5A1A"/>
    <w:rsid w:val="00AE75D6"/>
    <w:rsid w:val="00AF04D2"/>
    <w:rsid w:val="00AF0756"/>
    <w:rsid w:val="00AF1231"/>
    <w:rsid w:val="00AF4DAE"/>
    <w:rsid w:val="00AF6538"/>
    <w:rsid w:val="00AF76F1"/>
    <w:rsid w:val="00B00BB4"/>
    <w:rsid w:val="00B03581"/>
    <w:rsid w:val="00B0521B"/>
    <w:rsid w:val="00B057A1"/>
    <w:rsid w:val="00B05EB1"/>
    <w:rsid w:val="00B05F23"/>
    <w:rsid w:val="00B103CE"/>
    <w:rsid w:val="00B118BA"/>
    <w:rsid w:val="00B14C39"/>
    <w:rsid w:val="00B156B1"/>
    <w:rsid w:val="00B22304"/>
    <w:rsid w:val="00B26037"/>
    <w:rsid w:val="00B26115"/>
    <w:rsid w:val="00B34300"/>
    <w:rsid w:val="00B37789"/>
    <w:rsid w:val="00B4069F"/>
    <w:rsid w:val="00B41A79"/>
    <w:rsid w:val="00B41D44"/>
    <w:rsid w:val="00B42C6E"/>
    <w:rsid w:val="00B44C0D"/>
    <w:rsid w:val="00B4640D"/>
    <w:rsid w:val="00B46BA3"/>
    <w:rsid w:val="00B56619"/>
    <w:rsid w:val="00B56B92"/>
    <w:rsid w:val="00B57B66"/>
    <w:rsid w:val="00B60A63"/>
    <w:rsid w:val="00B62155"/>
    <w:rsid w:val="00B646C1"/>
    <w:rsid w:val="00B655E1"/>
    <w:rsid w:val="00B66F63"/>
    <w:rsid w:val="00B70DD2"/>
    <w:rsid w:val="00B7226F"/>
    <w:rsid w:val="00B75C2F"/>
    <w:rsid w:val="00B76845"/>
    <w:rsid w:val="00B76979"/>
    <w:rsid w:val="00B77D4C"/>
    <w:rsid w:val="00B8366C"/>
    <w:rsid w:val="00B91C3A"/>
    <w:rsid w:val="00B91ECF"/>
    <w:rsid w:val="00BA00B9"/>
    <w:rsid w:val="00BA176F"/>
    <w:rsid w:val="00BA2317"/>
    <w:rsid w:val="00BA5852"/>
    <w:rsid w:val="00BA6337"/>
    <w:rsid w:val="00BB0940"/>
    <w:rsid w:val="00BB180A"/>
    <w:rsid w:val="00BB2B32"/>
    <w:rsid w:val="00BB4095"/>
    <w:rsid w:val="00BB53FC"/>
    <w:rsid w:val="00BB6686"/>
    <w:rsid w:val="00BC1CFA"/>
    <w:rsid w:val="00BC4646"/>
    <w:rsid w:val="00BC5F93"/>
    <w:rsid w:val="00BD374D"/>
    <w:rsid w:val="00BD733E"/>
    <w:rsid w:val="00BE1F7D"/>
    <w:rsid w:val="00BE3115"/>
    <w:rsid w:val="00BE4C1F"/>
    <w:rsid w:val="00BF1FF3"/>
    <w:rsid w:val="00BF3112"/>
    <w:rsid w:val="00BF65C9"/>
    <w:rsid w:val="00C01D59"/>
    <w:rsid w:val="00C107F1"/>
    <w:rsid w:val="00C1137D"/>
    <w:rsid w:val="00C145CF"/>
    <w:rsid w:val="00C14DCF"/>
    <w:rsid w:val="00C15EF2"/>
    <w:rsid w:val="00C177FB"/>
    <w:rsid w:val="00C20FEF"/>
    <w:rsid w:val="00C249A4"/>
    <w:rsid w:val="00C24A11"/>
    <w:rsid w:val="00C24C2D"/>
    <w:rsid w:val="00C305D0"/>
    <w:rsid w:val="00C30C0A"/>
    <w:rsid w:val="00C36088"/>
    <w:rsid w:val="00C36924"/>
    <w:rsid w:val="00C417DF"/>
    <w:rsid w:val="00C52A00"/>
    <w:rsid w:val="00C54D30"/>
    <w:rsid w:val="00C55CC0"/>
    <w:rsid w:val="00C56BC2"/>
    <w:rsid w:val="00C57EDC"/>
    <w:rsid w:val="00C62F6C"/>
    <w:rsid w:val="00C63C28"/>
    <w:rsid w:val="00C7013E"/>
    <w:rsid w:val="00C73F90"/>
    <w:rsid w:val="00C7573E"/>
    <w:rsid w:val="00C8168A"/>
    <w:rsid w:val="00C860F8"/>
    <w:rsid w:val="00C87F24"/>
    <w:rsid w:val="00C937C2"/>
    <w:rsid w:val="00C95F11"/>
    <w:rsid w:val="00CA1E82"/>
    <w:rsid w:val="00CA3E28"/>
    <w:rsid w:val="00CB2F7B"/>
    <w:rsid w:val="00CB2F93"/>
    <w:rsid w:val="00CB511E"/>
    <w:rsid w:val="00CB6206"/>
    <w:rsid w:val="00CB69E3"/>
    <w:rsid w:val="00CD053A"/>
    <w:rsid w:val="00CD2027"/>
    <w:rsid w:val="00CD273D"/>
    <w:rsid w:val="00CD792D"/>
    <w:rsid w:val="00CF3164"/>
    <w:rsid w:val="00CF6EA2"/>
    <w:rsid w:val="00D0020D"/>
    <w:rsid w:val="00D00E33"/>
    <w:rsid w:val="00D0240C"/>
    <w:rsid w:val="00D03528"/>
    <w:rsid w:val="00D04199"/>
    <w:rsid w:val="00D0550B"/>
    <w:rsid w:val="00D132FB"/>
    <w:rsid w:val="00D135EC"/>
    <w:rsid w:val="00D13E77"/>
    <w:rsid w:val="00D16CD8"/>
    <w:rsid w:val="00D1724C"/>
    <w:rsid w:val="00D235DF"/>
    <w:rsid w:val="00D3318D"/>
    <w:rsid w:val="00D40CAE"/>
    <w:rsid w:val="00D4302D"/>
    <w:rsid w:val="00D47CD4"/>
    <w:rsid w:val="00D5117A"/>
    <w:rsid w:val="00D540CB"/>
    <w:rsid w:val="00D557F0"/>
    <w:rsid w:val="00D72A1C"/>
    <w:rsid w:val="00D72CA7"/>
    <w:rsid w:val="00D72D45"/>
    <w:rsid w:val="00D767E0"/>
    <w:rsid w:val="00D81DF5"/>
    <w:rsid w:val="00D82B16"/>
    <w:rsid w:val="00D82FD0"/>
    <w:rsid w:val="00D85051"/>
    <w:rsid w:val="00D96A05"/>
    <w:rsid w:val="00DA5F3C"/>
    <w:rsid w:val="00DA6C00"/>
    <w:rsid w:val="00DA6FE3"/>
    <w:rsid w:val="00DB1A2B"/>
    <w:rsid w:val="00DB442E"/>
    <w:rsid w:val="00DB78F7"/>
    <w:rsid w:val="00DC01E3"/>
    <w:rsid w:val="00DC08A0"/>
    <w:rsid w:val="00DC1217"/>
    <w:rsid w:val="00DC158B"/>
    <w:rsid w:val="00DC7D04"/>
    <w:rsid w:val="00DD08C3"/>
    <w:rsid w:val="00DD2807"/>
    <w:rsid w:val="00DD2C34"/>
    <w:rsid w:val="00DD345F"/>
    <w:rsid w:val="00DD35EE"/>
    <w:rsid w:val="00DD3F24"/>
    <w:rsid w:val="00DD5877"/>
    <w:rsid w:val="00DD7F89"/>
    <w:rsid w:val="00DF41B3"/>
    <w:rsid w:val="00DF496C"/>
    <w:rsid w:val="00DF56BB"/>
    <w:rsid w:val="00DF66CB"/>
    <w:rsid w:val="00DF6833"/>
    <w:rsid w:val="00E00D84"/>
    <w:rsid w:val="00E01A26"/>
    <w:rsid w:val="00E02091"/>
    <w:rsid w:val="00E02C22"/>
    <w:rsid w:val="00E03846"/>
    <w:rsid w:val="00E048FD"/>
    <w:rsid w:val="00E140B5"/>
    <w:rsid w:val="00E14C3A"/>
    <w:rsid w:val="00E1680E"/>
    <w:rsid w:val="00E21B9F"/>
    <w:rsid w:val="00E22BFC"/>
    <w:rsid w:val="00E238F5"/>
    <w:rsid w:val="00E273E5"/>
    <w:rsid w:val="00E3084E"/>
    <w:rsid w:val="00E31E65"/>
    <w:rsid w:val="00E320C9"/>
    <w:rsid w:val="00E33E65"/>
    <w:rsid w:val="00E34EC2"/>
    <w:rsid w:val="00E34F27"/>
    <w:rsid w:val="00E36716"/>
    <w:rsid w:val="00E42969"/>
    <w:rsid w:val="00E43C4F"/>
    <w:rsid w:val="00E458B5"/>
    <w:rsid w:val="00E460F0"/>
    <w:rsid w:val="00E52079"/>
    <w:rsid w:val="00E52C6D"/>
    <w:rsid w:val="00E54AA4"/>
    <w:rsid w:val="00E54CE2"/>
    <w:rsid w:val="00E5574B"/>
    <w:rsid w:val="00E6100E"/>
    <w:rsid w:val="00E61700"/>
    <w:rsid w:val="00E6309E"/>
    <w:rsid w:val="00E64E1F"/>
    <w:rsid w:val="00E653A7"/>
    <w:rsid w:val="00E66138"/>
    <w:rsid w:val="00E70691"/>
    <w:rsid w:val="00E712EE"/>
    <w:rsid w:val="00E737FE"/>
    <w:rsid w:val="00E7733F"/>
    <w:rsid w:val="00E774B9"/>
    <w:rsid w:val="00E82661"/>
    <w:rsid w:val="00E84020"/>
    <w:rsid w:val="00E84FFD"/>
    <w:rsid w:val="00E861DA"/>
    <w:rsid w:val="00E90E99"/>
    <w:rsid w:val="00E92F09"/>
    <w:rsid w:val="00E967DD"/>
    <w:rsid w:val="00E967F4"/>
    <w:rsid w:val="00E97E83"/>
    <w:rsid w:val="00EA457A"/>
    <w:rsid w:val="00EA6000"/>
    <w:rsid w:val="00EA6C43"/>
    <w:rsid w:val="00EA7283"/>
    <w:rsid w:val="00EB18FC"/>
    <w:rsid w:val="00EB3F4A"/>
    <w:rsid w:val="00EC3CB1"/>
    <w:rsid w:val="00EC5069"/>
    <w:rsid w:val="00EC5373"/>
    <w:rsid w:val="00EC65D7"/>
    <w:rsid w:val="00EC77C9"/>
    <w:rsid w:val="00ED6313"/>
    <w:rsid w:val="00ED6FA4"/>
    <w:rsid w:val="00ED76CC"/>
    <w:rsid w:val="00EF16D7"/>
    <w:rsid w:val="00EF35D9"/>
    <w:rsid w:val="00EF5185"/>
    <w:rsid w:val="00F005A3"/>
    <w:rsid w:val="00F05AD8"/>
    <w:rsid w:val="00F13698"/>
    <w:rsid w:val="00F1440F"/>
    <w:rsid w:val="00F17915"/>
    <w:rsid w:val="00F2152E"/>
    <w:rsid w:val="00F228E7"/>
    <w:rsid w:val="00F2460D"/>
    <w:rsid w:val="00F268AA"/>
    <w:rsid w:val="00F33B5D"/>
    <w:rsid w:val="00F341B8"/>
    <w:rsid w:val="00F35D40"/>
    <w:rsid w:val="00F4020E"/>
    <w:rsid w:val="00F40217"/>
    <w:rsid w:val="00F404C8"/>
    <w:rsid w:val="00F42312"/>
    <w:rsid w:val="00F435AD"/>
    <w:rsid w:val="00F456D9"/>
    <w:rsid w:val="00F47DB0"/>
    <w:rsid w:val="00F5089B"/>
    <w:rsid w:val="00F56F4B"/>
    <w:rsid w:val="00F612B5"/>
    <w:rsid w:val="00F623DC"/>
    <w:rsid w:val="00F675C9"/>
    <w:rsid w:val="00F67B04"/>
    <w:rsid w:val="00F70CDE"/>
    <w:rsid w:val="00F72A38"/>
    <w:rsid w:val="00F72DC6"/>
    <w:rsid w:val="00F73495"/>
    <w:rsid w:val="00F764C2"/>
    <w:rsid w:val="00F80535"/>
    <w:rsid w:val="00F8055C"/>
    <w:rsid w:val="00F841C9"/>
    <w:rsid w:val="00F85A4F"/>
    <w:rsid w:val="00F87B41"/>
    <w:rsid w:val="00F9026B"/>
    <w:rsid w:val="00F90468"/>
    <w:rsid w:val="00F91B96"/>
    <w:rsid w:val="00F946A1"/>
    <w:rsid w:val="00FA0DEF"/>
    <w:rsid w:val="00FA2C6C"/>
    <w:rsid w:val="00FA67FC"/>
    <w:rsid w:val="00FA6801"/>
    <w:rsid w:val="00FA6A12"/>
    <w:rsid w:val="00FB22F0"/>
    <w:rsid w:val="00FB3F59"/>
    <w:rsid w:val="00FB7477"/>
    <w:rsid w:val="00FC116C"/>
    <w:rsid w:val="00FC2F38"/>
    <w:rsid w:val="00FC32FF"/>
    <w:rsid w:val="00FD0723"/>
    <w:rsid w:val="00FD10B9"/>
    <w:rsid w:val="00FD1FB4"/>
    <w:rsid w:val="00FD2483"/>
    <w:rsid w:val="00FD63F9"/>
    <w:rsid w:val="00FE04B7"/>
    <w:rsid w:val="00FE19F4"/>
    <w:rsid w:val="00FE448B"/>
    <w:rsid w:val="00FE6418"/>
    <w:rsid w:val="00FF0E92"/>
    <w:rsid w:val="00FF3156"/>
    <w:rsid w:val="00FF338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655E1"/>
    <w:rPr>
      <w:sz w:val="18"/>
      <w:szCs w:val="18"/>
    </w:rPr>
  </w:style>
  <w:style w:type="paragraph" w:styleId="a4">
    <w:name w:val="annotation text"/>
    <w:basedOn w:val="a"/>
    <w:semiHidden/>
    <w:rsid w:val="00B655E1"/>
    <w:pPr>
      <w:jc w:val="left"/>
    </w:pPr>
  </w:style>
  <w:style w:type="paragraph" w:styleId="a5">
    <w:name w:val="annotation subject"/>
    <w:basedOn w:val="a4"/>
    <w:next w:val="a4"/>
    <w:semiHidden/>
    <w:rsid w:val="00B655E1"/>
    <w:rPr>
      <w:b/>
      <w:bCs/>
    </w:rPr>
  </w:style>
  <w:style w:type="paragraph" w:styleId="a6">
    <w:name w:val="Balloon Text"/>
    <w:basedOn w:val="a"/>
    <w:link w:val="a7"/>
    <w:uiPriority w:val="99"/>
    <w:rsid w:val="00B655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56E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C5F93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C5F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C5F93"/>
    <w:rPr>
      <w:kern w:val="2"/>
      <w:sz w:val="21"/>
      <w:szCs w:val="24"/>
    </w:rPr>
  </w:style>
  <w:style w:type="character" w:styleId="ad">
    <w:name w:val="Hyperlink"/>
    <w:uiPriority w:val="99"/>
    <w:unhideWhenUsed/>
    <w:rsid w:val="00150FF2"/>
    <w:rPr>
      <w:color w:val="0000FF"/>
      <w:u w:val="single"/>
    </w:rPr>
  </w:style>
  <w:style w:type="character" w:styleId="ae">
    <w:name w:val="FollowedHyperlink"/>
    <w:uiPriority w:val="99"/>
    <w:unhideWhenUsed/>
    <w:rsid w:val="00150FF2"/>
    <w:rPr>
      <w:color w:val="800080"/>
      <w:u w:val="single"/>
    </w:rPr>
  </w:style>
  <w:style w:type="paragraph" w:customStyle="1" w:styleId="font5">
    <w:name w:val="font5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65">
    <w:name w:val="xl65"/>
    <w:basedOn w:val="a"/>
    <w:rsid w:val="00150FF2"/>
    <w:pPr>
      <w:widowControl/>
      <w:pBdr>
        <w:top w:val="single" w:sz="4" w:space="0" w:color="FFFFFF"/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6">
    <w:name w:val="xl66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150FF2"/>
    <w:pPr>
      <w:widowControl/>
      <w:pBdr>
        <w:top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2">
    <w:name w:val="xl72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4"/>
    </w:rPr>
  </w:style>
  <w:style w:type="paragraph" w:customStyle="1" w:styleId="xl73">
    <w:name w:val="xl73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75">
    <w:name w:val="xl75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7">
    <w:name w:val="xl7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8">
    <w:name w:val="xl78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3">
    <w:name w:val="xl83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5">
    <w:name w:val="xl85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7">
    <w:name w:val="xl87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88">
    <w:name w:val="xl88"/>
    <w:basedOn w:val="a"/>
    <w:rsid w:val="00150FF2"/>
    <w:pPr>
      <w:widowControl/>
      <w:pBdr>
        <w:left w:val="single" w:sz="4" w:space="0" w:color="FFFFFF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89">
    <w:name w:val="xl8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0">
    <w:name w:val="xl9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1">
    <w:name w:val="xl9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2">
    <w:name w:val="xl92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3">
    <w:name w:val="xl93"/>
    <w:basedOn w:val="a"/>
    <w:rsid w:val="00150F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94">
    <w:name w:val="xl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5">
    <w:name w:val="xl95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6">
    <w:name w:val="xl96"/>
    <w:basedOn w:val="a"/>
    <w:rsid w:val="00150FF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7">
    <w:name w:val="xl97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8">
    <w:name w:val="xl9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99">
    <w:name w:val="xl9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2">
    <w:name w:val="xl102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3">
    <w:name w:val="xl103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7">
    <w:name w:val="xl10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3">
    <w:name w:val="xl1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4">
    <w:name w:val="xl11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1">
    <w:name w:val="xl131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2">
    <w:name w:val="xl132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33">
    <w:name w:val="xl13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3">
    <w:name w:val="xl153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4">
    <w:name w:val="xl15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5">
    <w:name w:val="xl15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6">
    <w:name w:val="xl15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57">
    <w:name w:val="xl15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8">
    <w:name w:val="xl158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59">
    <w:name w:val="xl15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162">
    <w:name w:val="xl16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3">
    <w:name w:val="xl16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4">
    <w:name w:val="xl16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65">
    <w:name w:val="xl16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6">
    <w:name w:val="xl166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7">
    <w:name w:val="xl167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68">
    <w:name w:val="xl16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69">
    <w:name w:val="xl169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0">
    <w:name w:val="xl170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1">
    <w:name w:val="xl1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2">
    <w:name w:val="xl17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3">
    <w:name w:val="xl17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174">
    <w:name w:val="xl174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5">
    <w:name w:val="xl175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6">
    <w:name w:val="xl176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7">
    <w:name w:val="xl177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8">
    <w:name w:val="xl178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79">
    <w:name w:val="xl179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0">
    <w:name w:val="xl18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1">
    <w:name w:val="xl18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2">
    <w:name w:val="xl182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85">
    <w:name w:val="xl185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8">
    <w:name w:val="xl188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9">
    <w:name w:val="xl189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0">
    <w:name w:val="xl190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1">
    <w:name w:val="xl19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2">
    <w:name w:val="xl192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3">
    <w:name w:val="xl193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94">
    <w:name w:val="xl194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195">
    <w:name w:val="xl195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6">
    <w:name w:val="xl196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7">
    <w:name w:val="xl197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8">
    <w:name w:val="xl198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99">
    <w:name w:val="xl19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0">
    <w:name w:val="xl20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3">
    <w:name w:val="xl203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04">
    <w:name w:val="xl204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5">
    <w:name w:val="xl20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6">
    <w:name w:val="xl206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7">
    <w:name w:val="xl207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8">
    <w:name w:val="xl208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9">
    <w:name w:val="xl20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0">
    <w:name w:val="xl210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2">
    <w:name w:val="xl21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13">
    <w:name w:val="xl21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4">
    <w:name w:val="xl21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15">
    <w:name w:val="xl215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6">
    <w:name w:val="xl216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7">
    <w:name w:val="xl21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8">
    <w:name w:val="xl21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19">
    <w:name w:val="xl219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0">
    <w:name w:val="xl22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1">
    <w:name w:val="xl22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2">
    <w:name w:val="xl22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4">
    <w:name w:val="xl224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5">
    <w:name w:val="xl225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28">
    <w:name w:val="xl22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29">
    <w:name w:val="xl22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0">
    <w:name w:val="xl230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1">
    <w:name w:val="xl231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2">
    <w:name w:val="xl23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33">
    <w:name w:val="xl23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4">
    <w:name w:val="xl234"/>
    <w:basedOn w:val="a"/>
    <w:rsid w:val="00150FF2"/>
    <w:pPr>
      <w:widowControl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5">
    <w:name w:val="xl23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6">
    <w:name w:val="xl23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7">
    <w:name w:val="xl23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8">
    <w:name w:val="xl23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39">
    <w:name w:val="xl239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0">
    <w:name w:val="xl24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2">
    <w:name w:val="xl24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3">
    <w:name w:val="xl243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44">
    <w:name w:val="xl244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5">
    <w:name w:val="xl24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6">
    <w:name w:val="xl24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7">
    <w:name w:val="xl24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8">
    <w:name w:val="xl24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49">
    <w:name w:val="xl24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0">
    <w:name w:val="xl25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1">
    <w:name w:val="xl2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2">
    <w:name w:val="xl25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3">
    <w:name w:val="xl25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4">
    <w:name w:val="xl25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5">
    <w:name w:val="xl25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6">
    <w:name w:val="xl25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7">
    <w:name w:val="xl25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8">
    <w:name w:val="xl258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4">
    <w:name w:val="xl26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6">
    <w:name w:val="xl266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67">
    <w:name w:val="xl267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8">
    <w:name w:val="xl268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9">
    <w:name w:val="xl269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0">
    <w:name w:val="xl270"/>
    <w:basedOn w:val="a"/>
    <w:rsid w:val="00150FF2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71">
    <w:name w:val="xl271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3">
    <w:name w:val="xl273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4">
    <w:name w:val="xl274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6">
    <w:name w:val="xl276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277">
    <w:name w:val="xl27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8">
    <w:name w:val="xl2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9">
    <w:name w:val="xl2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0">
    <w:name w:val="xl280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1">
    <w:name w:val="xl281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2">
    <w:name w:val="xl28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3">
    <w:name w:val="xl2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4">
    <w:name w:val="xl284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5">
    <w:name w:val="xl285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6">
    <w:name w:val="xl28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7">
    <w:name w:val="xl287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8">
    <w:name w:val="xl28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89">
    <w:name w:val="xl289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0">
    <w:name w:val="xl290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1">
    <w:name w:val="xl291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92">
    <w:name w:val="xl29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3">
    <w:name w:val="xl29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4">
    <w:name w:val="xl294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5">
    <w:name w:val="xl295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6">
    <w:name w:val="xl296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7">
    <w:name w:val="xl29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8">
    <w:name w:val="xl298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299">
    <w:name w:val="xl299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0">
    <w:name w:val="xl300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1">
    <w:name w:val="xl30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2">
    <w:name w:val="xl302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3">
    <w:name w:val="xl30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04">
    <w:name w:val="xl30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5">
    <w:name w:val="xl305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6">
    <w:name w:val="xl306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7">
    <w:name w:val="xl30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8">
    <w:name w:val="xl30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09">
    <w:name w:val="xl30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0">
    <w:name w:val="xl31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1">
    <w:name w:val="xl31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2">
    <w:name w:val="xl31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13">
    <w:name w:val="xl313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4">
    <w:name w:val="xl314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5">
    <w:name w:val="xl31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6">
    <w:name w:val="xl316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7">
    <w:name w:val="xl317"/>
    <w:basedOn w:val="a"/>
    <w:rsid w:val="00150FF2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8">
    <w:name w:val="xl318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319">
    <w:name w:val="xl319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0">
    <w:name w:val="xl32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1">
    <w:name w:val="xl32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2">
    <w:name w:val="xl322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3">
    <w:name w:val="xl323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4">
    <w:name w:val="xl324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5">
    <w:name w:val="xl325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6">
    <w:name w:val="xl326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7">
    <w:name w:val="xl327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8">
    <w:name w:val="xl328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29">
    <w:name w:val="xl329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0">
    <w:name w:val="xl330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1">
    <w:name w:val="xl331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2">
    <w:name w:val="xl33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3">
    <w:name w:val="xl33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5">
    <w:name w:val="xl33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6">
    <w:name w:val="xl33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7">
    <w:name w:val="xl337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38">
    <w:name w:val="xl338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39">
    <w:name w:val="xl339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0">
    <w:name w:val="xl340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1">
    <w:name w:val="xl34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2">
    <w:name w:val="xl34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3">
    <w:name w:val="xl343"/>
    <w:basedOn w:val="a"/>
    <w:rsid w:val="00150FF2"/>
    <w:pPr>
      <w:widowControl/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4">
    <w:name w:val="xl34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5">
    <w:name w:val="xl34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6">
    <w:name w:val="xl346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7">
    <w:name w:val="xl347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8">
    <w:name w:val="xl348"/>
    <w:basedOn w:val="a"/>
    <w:rsid w:val="00150FF2"/>
    <w:pPr>
      <w:widowControl/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49">
    <w:name w:val="xl349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0">
    <w:name w:val="xl350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1">
    <w:name w:val="xl351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2">
    <w:name w:val="xl352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3">
    <w:name w:val="xl353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4">
    <w:name w:val="xl354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5">
    <w:name w:val="xl355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6">
    <w:name w:val="xl356"/>
    <w:basedOn w:val="a"/>
    <w:rsid w:val="00150FF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7">
    <w:name w:val="xl357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58">
    <w:name w:val="xl358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59">
    <w:name w:val="xl359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0">
    <w:name w:val="xl360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61">
    <w:name w:val="xl361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2">
    <w:name w:val="xl36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3">
    <w:name w:val="xl3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4">
    <w:name w:val="xl36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5">
    <w:name w:val="xl365"/>
    <w:basedOn w:val="a"/>
    <w:rsid w:val="00150FF2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6">
    <w:name w:val="xl366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367">
    <w:name w:val="xl367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8">
    <w:name w:val="xl368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9">
    <w:name w:val="xl369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0">
    <w:name w:val="xl370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1">
    <w:name w:val="xl371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2">
    <w:name w:val="xl372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3">
    <w:name w:val="xl37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4">
    <w:name w:val="xl37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5">
    <w:name w:val="xl375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6">
    <w:name w:val="xl376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77">
    <w:name w:val="xl377"/>
    <w:basedOn w:val="a"/>
    <w:rsid w:val="00150FF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8">
    <w:name w:val="xl37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79">
    <w:name w:val="xl37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0">
    <w:name w:val="xl380"/>
    <w:basedOn w:val="a"/>
    <w:rsid w:val="00150FF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1">
    <w:name w:val="xl38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2">
    <w:name w:val="xl38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3">
    <w:name w:val="xl383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4">
    <w:name w:val="xl384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5">
    <w:name w:val="xl385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6">
    <w:name w:val="xl38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387">
    <w:name w:val="xl387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8">
    <w:name w:val="xl388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89">
    <w:name w:val="xl389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0">
    <w:name w:val="xl390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40"/>
      <w:szCs w:val="40"/>
    </w:rPr>
  </w:style>
  <w:style w:type="paragraph" w:customStyle="1" w:styleId="xl391">
    <w:name w:val="xl39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2">
    <w:name w:val="xl392"/>
    <w:basedOn w:val="a"/>
    <w:rsid w:val="00150FF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3">
    <w:name w:val="xl393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4">
    <w:name w:val="xl394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5">
    <w:name w:val="xl395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6">
    <w:name w:val="xl396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397">
    <w:name w:val="xl397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8">
    <w:name w:val="xl398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99">
    <w:name w:val="xl399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0">
    <w:name w:val="xl400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1">
    <w:name w:val="xl401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2">
    <w:name w:val="xl402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03">
    <w:name w:val="xl403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4">
    <w:name w:val="xl404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5">
    <w:name w:val="xl405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06">
    <w:name w:val="xl406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7">
    <w:name w:val="xl407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8">
    <w:name w:val="xl408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9">
    <w:name w:val="xl40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0">
    <w:name w:val="xl41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411">
    <w:name w:val="xl411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2">
    <w:name w:val="xl412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3">
    <w:name w:val="xl41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4">
    <w:name w:val="xl414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5">
    <w:name w:val="xl415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6">
    <w:name w:val="xl416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17">
    <w:name w:val="xl417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8">
    <w:name w:val="xl418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9">
    <w:name w:val="xl419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0">
    <w:name w:val="xl420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1">
    <w:name w:val="xl421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2">
    <w:name w:val="xl422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3">
    <w:name w:val="xl423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4">
    <w:name w:val="xl424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5">
    <w:name w:val="xl425"/>
    <w:basedOn w:val="a"/>
    <w:rsid w:val="00150FF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6">
    <w:name w:val="xl426"/>
    <w:basedOn w:val="a"/>
    <w:rsid w:val="00150FF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7">
    <w:name w:val="xl427"/>
    <w:basedOn w:val="a"/>
    <w:rsid w:val="00150FF2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8">
    <w:name w:val="xl428"/>
    <w:basedOn w:val="a"/>
    <w:rsid w:val="00150FF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29">
    <w:name w:val="xl429"/>
    <w:basedOn w:val="a"/>
    <w:rsid w:val="00150FF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0">
    <w:name w:val="xl430"/>
    <w:basedOn w:val="a"/>
    <w:rsid w:val="00150FF2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1">
    <w:name w:val="xl431"/>
    <w:basedOn w:val="a"/>
    <w:rsid w:val="00150FF2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32">
    <w:name w:val="xl432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3">
    <w:name w:val="xl433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4">
    <w:name w:val="xl434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5">
    <w:name w:val="xl435"/>
    <w:basedOn w:val="a"/>
    <w:rsid w:val="00150FF2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436">
    <w:name w:val="xl436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7">
    <w:name w:val="xl437"/>
    <w:basedOn w:val="a"/>
    <w:rsid w:val="00150FF2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8">
    <w:name w:val="xl438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39">
    <w:name w:val="xl439"/>
    <w:basedOn w:val="a"/>
    <w:rsid w:val="00150FF2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0">
    <w:name w:val="xl440"/>
    <w:basedOn w:val="a"/>
    <w:rsid w:val="00150FF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1">
    <w:name w:val="xl441"/>
    <w:basedOn w:val="a"/>
    <w:rsid w:val="00150FF2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0"/>
      <w:szCs w:val="10"/>
    </w:rPr>
  </w:style>
  <w:style w:type="paragraph" w:customStyle="1" w:styleId="xl442">
    <w:name w:val="xl442"/>
    <w:basedOn w:val="a"/>
    <w:rsid w:val="00150FF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3">
    <w:name w:val="xl443"/>
    <w:basedOn w:val="a"/>
    <w:rsid w:val="00150FF2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444">
    <w:name w:val="xl444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5">
    <w:name w:val="xl445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6">
    <w:name w:val="xl446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7">
    <w:name w:val="xl447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8">
    <w:name w:val="xl448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49">
    <w:name w:val="xl449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450">
    <w:name w:val="xl450"/>
    <w:basedOn w:val="a"/>
    <w:rsid w:val="00150FF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1">
    <w:name w:val="xl45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2">
    <w:name w:val="xl452"/>
    <w:basedOn w:val="a"/>
    <w:rsid w:val="00150FF2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3">
    <w:name w:val="xl453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4">
    <w:name w:val="xl454"/>
    <w:basedOn w:val="a"/>
    <w:rsid w:val="00150FF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5">
    <w:name w:val="xl455"/>
    <w:basedOn w:val="a"/>
    <w:rsid w:val="00150FF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6">
    <w:name w:val="xl456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7">
    <w:name w:val="xl457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8">
    <w:name w:val="xl458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59">
    <w:name w:val="xl459"/>
    <w:basedOn w:val="a"/>
    <w:rsid w:val="00150FF2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0">
    <w:name w:val="xl460"/>
    <w:basedOn w:val="a"/>
    <w:rsid w:val="00150FF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1">
    <w:name w:val="xl461"/>
    <w:basedOn w:val="a"/>
    <w:rsid w:val="00150FF2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2">
    <w:name w:val="xl462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3">
    <w:name w:val="xl463"/>
    <w:basedOn w:val="a"/>
    <w:rsid w:val="00150FF2"/>
    <w:pPr>
      <w:widowControl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4">
    <w:name w:val="xl464"/>
    <w:basedOn w:val="a"/>
    <w:rsid w:val="00150FF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5">
    <w:name w:val="xl465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6">
    <w:name w:val="xl466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7">
    <w:name w:val="xl467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468">
    <w:name w:val="xl468"/>
    <w:basedOn w:val="a"/>
    <w:rsid w:val="00150FF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69">
    <w:name w:val="xl469"/>
    <w:basedOn w:val="a"/>
    <w:rsid w:val="00150FF2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0">
    <w:name w:val="xl470"/>
    <w:basedOn w:val="a"/>
    <w:rsid w:val="00150FF2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1">
    <w:name w:val="xl471"/>
    <w:basedOn w:val="a"/>
    <w:rsid w:val="00150FF2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2">
    <w:name w:val="xl472"/>
    <w:basedOn w:val="a"/>
    <w:rsid w:val="00150FF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3">
    <w:name w:val="xl473"/>
    <w:basedOn w:val="a"/>
    <w:rsid w:val="00150FF2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474">
    <w:name w:val="xl474"/>
    <w:basedOn w:val="a"/>
    <w:rsid w:val="00150FF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E54CE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E0384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z w:val="19"/>
      <w:szCs w:val="19"/>
    </w:rPr>
  </w:style>
  <w:style w:type="numbering" w:customStyle="1" w:styleId="10">
    <w:name w:val="リストなし1"/>
    <w:next w:val="a2"/>
    <w:semiHidden/>
    <w:rsid w:val="00E03846"/>
  </w:style>
  <w:style w:type="character" w:customStyle="1" w:styleId="a7">
    <w:name w:val="吹き出し (文字)"/>
    <w:basedOn w:val="a0"/>
    <w:link w:val="a6"/>
    <w:uiPriority w:val="99"/>
    <w:rsid w:val="00E03846"/>
    <w:rPr>
      <w:rFonts w:ascii="Arial" w:eastAsia="ＭＳ ゴシック" w:hAnsi="Arial"/>
      <w:kern w:val="2"/>
      <w:sz w:val="18"/>
      <w:szCs w:val="18"/>
    </w:rPr>
  </w:style>
  <w:style w:type="paragraph" w:styleId="af0">
    <w:name w:val="No Spacing"/>
    <w:uiPriority w:val="1"/>
    <w:qFormat/>
    <w:rsid w:val="00E038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E03846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記 (文字)"/>
    <w:basedOn w:val="a0"/>
    <w:link w:val="af1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Closing"/>
    <w:basedOn w:val="a"/>
    <w:link w:val="af4"/>
    <w:uiPriority w:val="99"/>
    <w:unhideWhenUsed/>
    <w:rsid w:val="00E03846"/>
    <w:pPr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f4">
    <w:name w:val="結語 (文字)"/>
    <w:basedOn w:val="a0"/>
    <w:link w:val="af3"/>
    <w:uiPriority w:val="99"/>
    <w:rsid w:val="00E0384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5">
    <w:name w:val="List Paragraph"/>
    <w:basedOn w:val="a"/>
    <w:uiPriority w:val="34"/>
    <w:qFormat/>
    <w:rsid w:val="00E0384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numbering" w:customStyle="1" w:styleId="2">
    <w:name w:val="リストなし2"/>
    <w:next w:val="a2"/>
    <w:uiPriority w:val="99"/>
    <w:semiHidden/>
    <w:unhideWhenUsed/>
    <w:rsid w:val="00E03846"/>
  </w:style>
  <w:style w:type="numbering" w:customStyle="1" w:styleId="3">
    <w:name w:val="リストなし3"/>
    <w:next w:val="a2"/>
    <w:uiPriority w:val="99"/>
    <w:semiHidden/>
    <w:unhideWhenUsed/>
    <w:rsid w:val="00E03846"/>
  </w:style>
  <w:style w:type="numbering" w:customStyle="1" w:styleId="4">
    <w:name w:val="リストなし4"/>
    <w:next w:val="a2"/>
    <w:uiPriority w:val="99"/>
    <w:semiHidden/>
    <w:unhideWhenUsed/>
    <w:rsid w:val="00E03846"/>
  </w:style>
  <w:style w:type="numbering" w:customStyle="1" w:styleId="5">
    <w:name w:val="リストなし5"/>
    <w:next w:val="a2"/>
    <w:uiPriority w:val="99"/>
    <w:semiHidden/>
    <w:unhideWhenUsed/>
    <w:rsid w:val="00E03846"/>
  </w:style>
  <w:style w:type="numbering" w:customStyle="1" w:styleId="6">
    <w:name w:val="リストなし6"/>
    <w:next w:val="a2"/>
    <w:uiPriority w:val="99"/>
    <w:semiHidden/>
    <w:unhideWhenUsed/>
    <w:rsid w:val="00E03846"/>
  </w:style>
  <w:style w:type="numbering" w:customStyle="1" w:styleId="7">
    <w:name w:val="リストなし7"/>
    <w:next w:val="a2"/>
    <w:uiPriority w:val="99"/>
    <w:semiHidden/>
    <w:unhideWhenUsed/>
    <w:rsid w:val="00E03846"/>
  </w:style>
  <w:style w:type="numbering" w:customStyle="1" w:styleId="8">
    <w:name w:val="リストなし8"/>
    <w:next w:val="a2"/>
    <w:uiPriority w:val="99"/>
    <w:semiHidden/>
    <w:unhideWhenUsed/>
    <w:rsid w:val="00E03846"/>
  </w:style>
  <w:style w:type="numbering" w:customStyle="1" w:styleId="9">
    <w:name w:val="リストなし9"/>
    <w:next w:val="a2"/>
    <w:uiPriority w:val="99"/>
    <w:semiHidden/>
    <w:unhideWhenUsed/>
    <w:rsid w:val="00E03846"/>
  </w:style>
  <w:style w:type="numbering" w:customStyle="1" w:styleId="100">
    <w:name w:val="リストなし10"/>
    <w:next w:val="a2"/>
    <w:uiPriority w:val="99"/>
    <w:semiHidden/>
    <w:unhideWhenUsed/>
    <w:rsid w:val="00E03846"/>
  </w:style>
  <w:style w:type="numbering" w:customStyle="1" w:styleId="11">
    <w:name w:val="リストなし11"/>
    <w:next w:val="a2"/>
    <w:uiPriority w:val="99"/>
    <w:semiHidden/>
    <w:unhideWhenUsed/>
    <w:rsid w:val="00E03846"/>
  </w:style>
  <w:style w:type="numbering" w:customStyle="1" w:styleId="12">
    <w:name w:val="リストなし12"/>
    <w:next w:val="a2"/>
    <w:uiPriority w:val="99"/>
    <w:semiHidden/>
    <w:unhideWhenUsed/>
    <w:rsid w:val="00E03846"/>
  </w:style>
  <w:style w:type="numbering" w:customStyle="1" w:styleId="13">
    <w:name w:val="リストなし13"/>
    <w:next w:val="a2"/>
    <w:uiPriority w:val="99"/>
    <w:semiHidden/>
    <w:unhideWhenUsed/>
    <w:rsid w:val="007F0C0B"/>
  </w:style>
  <w:style w:type="numbering" w:customStyle="1" w:styleId="14">
    <w:name w:val="リストなし14"/>
    <w:next w:val="a2"/>
    <w:uiPriority w:val="99"/>
    <w:semiHidden/>
    <w:unhideWhenUsed/>
    <w:rsid w:val="007F0C0B"/>
  </w:style>
  <w:style w:type="numbering" w:customStyle="1" w:styleId="15">
    <w:name w:val="リストなし15"/>
    <w:next w:val="a2"/>
    <w:uiPriority w:val="99"/>
    <w:semiHidden/>
    <w:unhideWhenUsed/>
    <w:rsid w:val="007F0C0B"/>
  </w:style>
  <w:style w:type="numbering" w:customStyle="1" w:styleId="16">
    <w:name w:val="リストなし16"/>
    <w:next w:val="a2"/>
    <w:uiPriority w:val="99"/>
    <w:semiHidden/>
    <w:unhideWhenUsed/>
    <w:rsid w:val="007F0C0B"/>
  </w:style>
  <w:style w:type="numbering" w:customStyle="1" w:styleId="17">
    <w:name w:val="リストなし17"/>
    <w:next w:val="a2"/>
    <w:uiPriority w:val="99"/>
    <w:semiHidden/>
    <w:unhideWhenUsed/>
    <w:rsid w:val="007F0C0B"/>
  </w:style>
  <w:style w:type="numbering" w:customStyle="1" w:styleId="18">
    <w:name w:val="リストなし18"/>
    <w:next w:val="a2"/>
    <w:uiPriority w:val="99"/>
    <w:semiHidden/>
    <w:unhideWhenUsed/>
    <w:rsid w:val="007F0C0B"/>
  </w:style>
  <w:style w:type="numbering" w:customStyle="1" w:styleId="19">
    <w:name w:val="リストなし19"/>
    <w:next w:val="a2"/>
    <w:uiPriority w:val="99"/>
    <w:semiHidden/>
    <w:unhideWhenUsed/>
    <w:rsid w:val="007F0C0B"/>
  </w:style>
  <w:style w:type="numbering" w:customStyle="1" w:styleId="20">
    <w:name w:val="リストなし20"/>
    <w:next w:val="a2"/>
    <w:uiPriority w:val="99"/>
    <w:semiHidden/>
    <w:unhideWhenUsed/>
    <w:rsid w:val="007F0C0B"/>
  </w:style>
  <w:style w:type="numbering" w:customStyle="1" w:styleId="21">
    <w:name w:val="リストなし21"/>
    <w:next w:val="a2"/>
    <w:uiPriority w:val="99"/>
    <w:semiHidden/>
    <w:unhideWhenUsed/>
    <w:rsid w:val="00506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660B-B7BB-4EE0-849F-3E13DCF32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92106FB.dotm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多治見市高圧ガス法施行細則</vt:lpstr>
      <vt:lpstr>多治見市自動体外式除細動器貸出要綱</vt:lpstr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多治見市高圧ガス法施行細則</dc:title>
  <dc:creator>安藤 信</dc:creator>
  <cp:lastModifiedBy>0034652</cp:lastModifiedBy>
  <cp:revision>2</cp:revision>
  <cp:lastPrinted>2017-12-15T00:18:00Z</cp:lastPrinted>
  <dcterms:created xsi:type="dcterms:W3CDTF">2017-12-15T00:19:00Z</dcterms:created>
  <dcterms:modified xsi:type="dcterms:W3CDTF">2017-12-15T00:19:00Z</dcterms:modified>
</cp:coreProperties>
</file>