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8B7" w:rsidRPr="003A6F49" w:rsidRDefault="008A18B7" w:rsidP="008A18B7">
      <w:pPr>
        <w:suppressAutoHyphens/>
        <w:wordWrap w:val="0"/>
        <w:jc w:val="left"/>
        <w:textAlignment w:val="baseline"/>
        <w:rPr>
          <w:rFonts w:ascii="ＭＳ 明朝" w:hAnsi="Times New Roman"/>
          <w:color w:val="000000"/>
          <w:kern w:val="0"/>
          <w:sz w:val="24"/>
          <w:szCs w:val="19"/>
        </w:rPr>
      </w:pPr>
      <w:r w:rsidRPr="003A6F49">
        <w:rPr>
          <w:rFonts w:ascii="ＭＳ 明朝" w:hAnsi="ＭＳ 明朝" w:cs="ＭＳ 明朝" w:hint="eastAsia"/>
          <w:color w:val="000000"/>
          <w:kern w:val="0"/>
          <w:sz w:val="24"/>
          <w:szCs w:val="19"/>
        </w:rPr>
        <w:t>様式</w:t>
      </w:r>
      <w:r>
        <w:rPr>
          <w:rFonts w:ascii="ＭＳ 明朝" w:hAnsi="ＭＳ 明朝" w:cs="ＭＳ 明朝" w:hint="eastAsia"/>
          <w:color w:val="000000"/>
          <w:kern w:val="0"/>
          <w:sz w:val="24"/>
          <w:szCs w:val="19"/>
        </w:rPr>
        <w:t>62</w:t>
      </w:r>
    </w:p>
    <w:p w:rsidR="008A18B7" w:rsidRPr="007F0C0B" w:rsidRDefault="008A18B7" w:rsidP="008A18B7">
      <w:pPr>
        <w:suppressAutoHyphens/>
        <w:wordWrap w:val="0"/>
        <w:jc w:val="left"/>
        <w:textAlignment w:val="baseline"/>
        <w:rPr>
          <w:rFonts w:ascii="ＭＳ 明朝" w:hAnsi="Times New Roman"/>
          <w:color w:val="000000"/>
          <w:kern w:val="0"/>
          <w:sz w:val="19"/>
          <w:szCs w:val="19"/>
        </w:rPr>
      </w:pPr>
    </w:p>
    <w:p w:rsidR="008A18B7" w:rsidRPr="007F0C0B" w:rsidRDefault="008A18B7" w:rsidP="008A18B7">
      <w:pPr>
        <w:suppressAutoHyphens/>
        <w:wordWrap w:val="0"/>
        <w:spacing w:line="468" w:lineRule="exact"/>
        <w:jc w:val="left"/>
        <w:textAlignment w:val="baseline"/>
        <w:rPr>
          <w:rFonts w:ascii="ＭＳ 明朝" w:hAnsi="Times New Roman"/>
          <w:color w:val="000000"/>
          <w:kern w:val="0"/>
          <w:sz w:val="19"/>
          <w:szCs w:val="19"/>
        </w:rPr>
      </w:pP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32"/>
          <w:szCs w:val="32"/>
        </w:rPr>
        <w:t>ロープ発射器用空包消費計画書</w:t>
      </w:r>
    </w:p>
    <w:p w:rsidR="008A18B7" w:rsidRPr="007F0C0B" w:rsidRDefault="008A18B7" w:rsidP="008A18B7">
      <w:pPr>
        <w:suppressAutoHyphens/>
        <w:wordWrap w:val="0"/>
        <w:jc w:val="left"/>
        <w:textAlignment w:val="baseline"/>
        <w:rPr>
          <w:rFonts w:ascii="ＭＳ 明朝" w:hAnsi="Times New Roman"/>
          <w:color w:val="000000"/>
          <w:kern w:val="0"/>
          <w:sz w:val="19"/>
          <w:szCs w:val="19"/>
        </w:rPr>
      </w:pPr>
    </w:p>
    <w:p w:rsidR="008A18B7" w:rsidRPr="004F3C17" w:rsidRDefault="008A18B7" w:rsidP="008A18B7">
      <w:pPr>
        <w:suppressAutoHyphens/>
        <w:wordWrap w:val="0"/>
        <w:jc w:val="left"/>
        <w:textAlignment w:val="baseline"/>
        <w:rPr>
          <w:rFonts w:ascii="ＭＳ 明朝" w:hAnsi="Times New Roman"/>
          <w:color w:val="000000"/>
          <w:kern w:val="0"/>
          <w:szCs w:val="19"/>
        </w:rPr>
      </w:pPr>
      <w:r w:rsidRPr="004F3C17">
        <w:rPr>
          <w:rFonts w:ascii="ＭＳ 明朝" w:hAnsi="ＭＳ 明朝" w:cs="ＭＳ 明朝" w:hint="eastAsia"/>
          <w:color w:val="000000"/>
          <w:kern w:val="0"/>
          <w:szCs w:val="19"/>
        </w:rPr>
        <w:t>１．作業概要</w:t>
      </w:r>
    </w:p>
    <w:p w:rsidR="008A18B7" w:rsidRPr="007F0C0B" w:rsidRDefault="008A18B7" w:rsidP="008A18B7">
      <w:pPr>
        <w:suppressAutoHyphens/>
        <w:wordWrap w:val="0"/>
        <w:spacing w:line="112" w:lineRule="exact"/>
        <w:jc w:val="left"/>
        <w:textAlignment w:val="baseline"/>
        <w:rPr>
          <w:rFonts w:ascii="ＭＳ 明朝" w:hAnsi="Times New Roman"/>
          <w:color w:val="000000"/>
          <w:kern w:val="0"/>
          <w:sz w:val="19"/>
          <w:szCs w:val="19"/>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45"/>
      </w:tblGrid>
      <w:tr w:rsidR="008A18B7" w:rsidRPr="007F0C0B" w:rsidTr="00E445CA">
        <w:tc>
          <w:tcPr>
            <w:tcW w:w="9445" w:type="dxa"/>
            <w:tcBorders>
              <w:top w:val="single" w:sz="18" w:space="0" w:color="000000"/>
              <w:left w:val="single" w:sz="18" w:space="0" w:color="000000"/>
              <w:bottom w:val="single" w:sz="18" w:space="0" w:color="000000"/>
              <w:right w:val="single" w:sz="18" w:space="0" w:color="000000"/>
            </w:tcBorders>
          </w:tcPr>
          <w:p w:rsidR="008A18B7" w:rsidRPr="007F0C0B" w:rsidRDefault="008A18B7" w:rsidP="00E445CA">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kern w:val="0"/>
                <w:sz w:val="19"/>
                <w:szCs w:val="19"/>
              </w:rPr>
            </w:pPr>
          </w:p>
          <w:p w:rsidR="008A18B7" w:rsidRPr="007F0C0B" w:rsidRDefault="008A18B7" w:rsidP="00E445CA">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kern w:val="0"/>
                <w:sz w:val="19"/>
                <w:szCs w:val="19"/>
              </w:rPr>
            </w:pPr>
          </w:p>
          <w:p w:rsidR="008A18B7" w:rsidRPr="007F0C0B" w:rsidRDefault="008A18B7" w:rsidP="00E445CA">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kern w:val="0"/>
                <w:sz w:val="19"/>
                <w:szCs w:val="19"/>
              </w:rPr>
            </w:pPr>
          </w:p>
        </w:tc>
      </w:tr>
    </w:tbl>
    <w:p w:rsidR="008A18B7" w:rsidRPr="007F0C0B" w:rsidRDefault="008A18B7" w:rsidP="008A18B7">
      <w:pPr>
        <w:suppressAutoHyphens/>
        <w:wordWrap w:val="0"/>
        <w:jc w:val="left"/>
        <w:textAlignment w:val="baseline"/>
        <w:rPr>
          <w:rFonts w:ascii="ＭＳ 明朝" w:hAnsi="Times New Roman"/>
          <w:color w:val="000000"/>
          <w:kern w:val="0"/>
          <w:sz w:val="19"/>
          <w:szCs w:val="19"/>
        </w:rPr>
      </w:pPr>
    </w:p>
    <w:p w:rsidR="008A18B7" w:rsidRPr="004F3C17" w:rsidRDefault="008A18B7" w:rsidP="008A18B7">
      <w:pPr>
        <w:suppressAutoHyphens/>
        <w:wordWrap w:val="0"/>
        <w:jc w:val="left"/>
        <w:textAlignment w:val="baseline"/>
        <w:rPr>
          <w:rFonts w:ascii="ＭＳ 明朝" w:hAnsi="Times New Roman"/>
          <w:color w:val="000000"/>
          <w:kern w:val="0"/>
          <w:szCs w:val="19"/>
        </w:rPr>
      </w:pPr>
      <w:r w:rsidRPr="004F3C17">
        <w:rPr>
          <w:rFonts w:ascii="ＭＳ 明朝" w:hAnsi="ＭＳ 明朝" w:cs="ＭＳ 明朝" w:hint="eastAsia"/>
          <w:color w:val="000000"/>
          <w:kern w:val="0"/>
          <w:szCs w:val="19"/>
        </w:rPr>
        <w:t>２．使用する銃砲等は、下記の事項及び銃砲保持許可証の写しによる。</w:t>
      </w:r>
    </w:p>
    <w:p w:rsidR="008A18B7" w:rsidRPr="007F0C0B" w:rsidRDefault="008A18B7" w:rsidP="008A18B7">
      <w:pPr>
        <w:suppressAutoHyphens/>
        <w:wordWrap w:val="0"/>
        <w:spacing w:line="112" w:lineRule="exact"/>
        <w:jc w:val="left"/>
        <w:textAlignment w:val="baseline"/>
        <w:rPr>
          <w:rFonts w:ascii="ＭＳ 明朝" w:hAnsi="Times New Roman"/>
          <w:color w:val="000000"/>
          <w:kern w:val="0"/>
          <w:sz w:val="19"/>
          <w:szCs w:val="19"/>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4"/>
        <w:gridCol w:w="2699"/>
        <w:gridCol w:w="3662"/>
      </w:tblGrid>
      <w:tr w:rsidR="008A18B7" w:rsidRPr="007F0C0B" w:rsidTr="00E445CA">
        <w:tc>
          <w:tcPr>
            <w:tcW w:w="3084" w:type="dxa"/>
            <w:tcBorders>
              <w:top w:val="single" w:sz="18" w:space="0" w:color="000000"/>
              <w:left w:val="single" w:sz="18" w:space="0" w:color="000000"/>
              <w:bottom w:val="single" w:sz="4" w:space="0" w:color="000000"/>
              <w:right w:val="single" w:sz="4" w:space="0" w:color="000000"/>
            </w:tcBorders>
          </w:tcPr>
          <w:p w:rsidR="008A18B7" w:rsidRPr="007F0C0B" w:rsidRDefault="008A18B7" w:rsidP="00E445CA">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kern w:val="0"/>
                <w:sz w:val="19"/>
                <w:szCs w:val="19"/>
              </w:rPr>
            </w:pPr>
            <w:r w:rsidRPr="007F0C0B">
              <w:rPr>
                <w:rFonts w:ascii="ＭＳ 明朝" w:hAnsi="ＭＳ 明朝" w:cs="ＭＳ 明朝" w:hint="eastAsia"/>
                <w:color w:val="000000"/>
                <w:kern w:val="0"/>
                <w:sz w:val="19"/>
                <w:szCs w:val="19"/>
              </w:rPr>
              <w:t xml:space="preserve">　</w:t>
            </w:r>
            <w:r w:rsidRPr="007F0C0B">
              <w:rPr>
                <w:rFonts w:ascii="ＭＳ 明朝" w:hAnsi="Times New Roman"/>
                <w:kern w:val="0"/>
                <w:sz w:val="19"/>
                <w:szCs w:val="19"/>
              </w:rPr>
              <w:fldChar w:fldCharType="begin"/>
            </w:r>
            <w:r w:rsidRPr="007F0C0B">
              <w:rPr>
                <w:rFonts w:ascii="ＭＳ 明朝" w:hAnsi="Times New Roman"/>
                <w:kern w:val="0"/>
                <w:sz w:val="19"/>
                <w:szCs w:val="19"/>
              </w:rPr>
              <w:instrText>eq \o\ad(</w:instrText>
            </w:r>
            <w:r w:rsidRPr="007F0C0B">
              <w:rPr>
                <w:rFonts w:ascii="ＭＳ 明朝" w:hAnsi="ＭＳ 明朝" w:cs="ＭＳ 明朝" w:hint="eastAsia"/>
                <w:color w:val="000000"/>
                <w:kern w:val="0"/>
                <w:sz w:val="19"/>
                <w:szCs w:val="19"/>
              </w:rPr>
              <w:instrText>銃砲所持許可を有する者</w:instrText>
            </w:r>
            <w:r w:rsidRPr="007F0C0B">
              <w:rPr>
                <w:rFonts w:ascii="ＭＳ 明朝" w:hAnsi="Times New Roman"/>
                <w:kern w:val="0"/>
                <w:sz w:val="19"/>
                <w:szCs w:val="19"/>
              </w:rPr>
              <w:instrText>,</w:instrText>
            </w:r>
            <w:r w:rsidRPr="007F0C0B">
              <w:rPr>
                <w:rFonts w:ascii="ＭＳ 明朝" w:hAnsi="Times New Roman" w:hint="eastAsia"/>
                <w:kern w:val="0"/>
                <w:sz w:val="19"/>
                <w:szCs w:val="19"/>
              </w:rPr>
              <w:instrText xml:space="preserve">　　　　　　　　　　　　　</w:instrText>
            </w:r>
            <w:r w:rsidRPr="007F0C0B">
              <w:rPr>
                <w:rFonts w:ascii="ＭＳ 明朝" w:hAnsi="Times New Roman"/>
                <w:kern w:val="0"/>
                <w:sz w:val="19"/>
                <w:szCs w:val="19"/>
              </w:rPr>
              <w:instrText xml:space="preserve"> )</w:instrText>
            </w:r>
            <w:r w:rsidRPr="007F0C0B">
              <w:rPr>
                <w:rFonts w:ascii="ＭＳ 明朝" w:hAnsi="Times New Roman"/>
                <w:kern w:val="0"/>
                <w:sz w:val="19"/>
                <w:szCs w:val="19"/>
              </w:rPr>
              <w:fldChar w:fldCharType="separate"/>
            </w:r>
            <w:r w:rsidRPr="007F0C0B">
              <w:rPr>
                <w:rFonts w:ascii="ＭＳ 明朝" w:hAnsi="ＭＳ 明朝" w:cs="ＭＳ 明朝" w:hint="eastAsia"/>
                <w:color w:val="000000"/>
                <w:kern w:val="0"/>
                <w:sz w:val="19"/>
                <w:szCs w:val="19"/>
              </w:rPr>
              <w:t>銃砲所持許可を有する者</w:t>
            </w:r>
            <w:r w:rsidRPr="007F0C0B">
              <w:rPr>
                <w:rFonts w:ascii="ＭＳ 明朝" w:hAnsi="Times New Roman"/>
                <w:kern w:val="0"/>
                <w:sz w:val="19"/>
                <w:szCs w:val="19"/>
              </w:rPr>
              <w:fldChar w:fldCharType="end"/>
            </w:r>
          </w:p>
        </w:tc>
        <w:tc>
          <w:tcPr>
            <w:tcW w:w="2699" w:type="dxa"/>
            <w:tcBorders>
              <w:top w:val="single" w:sz="18" w:space="0" w:color="000000"/>
              <w:left w:val="single" w:sz="4" w:space="0" w:color="000000"/>
              <w:bottom w:val="single" w:sz="4" w:space="0" w:color="000000"/>
              <w:right w:val="single" w:sz="4" w:space="0" w:color="000000"/>
            </w:tcBorders>
          </w:tcPr>
          <w:p w:rsidR="008A18B7" w:rsidRPr="007F0C0B" w:rsidRDefault="008A18B7" w:rsidP="00E445CA">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kern w:val="0"/>
                <w:sz w:val="19"/>
                <w:szCs w:val="19"/>
              </w:rPr>
            </w:pPr>
            <w:r w:rsidRPr="007F0C0B">
              <w:rPr>
                <w:rFonts w:ascii="ＭＳ 明朝" w:hAnsi="ＭＳ 明朝" w:cs="ＭＳ 明朝" w:hint="eastAsia"/>
                <w:color w:val="000000"/>
                <w:kern w:val="0"/>
                <w:sz w:val="19"/>
                <w:szCs w:val="19"/>
              </w:rPr>
              <w:t xml:space="preserve">　</w:t>
            </w:r>
            <w:r w:rsidRPr="007F0C0B">
              <w:rPr>
                <w:rFonts w:ascii="ＭＳ 明朝" w:hAnsi="Times New Roman"/>
                <w:kern w:val="0"/>
                <w:sz w:val="19"/>
                <w:szCs w:val="19"/>
              </w:rPr>
              <w:fldChar w:fldCharType="begin"/>
            </w:r>
            <w:r w:rsidRPr="007F0C0B">
              <w:rPr>
                <w:rFonts w:ascii="ＭＳ 明朝" w:hAnsi="Times New Roman"/>
                <w:kern w:val="0"/>
                <w:sz w:val="19"/>
                <w:szCs w:val="19"/>
              </w:rPr>
              <w:instrText>eq \o\ad(</w:instrText>
            </w:r>
            <w:r w:rsidRPr="007F0C0B">
              <w:rPr>
                <w:rFonts w:ascii="ＭＳ 明朝" w:hAnsi="ＭＳ 明朝" w:cs="ＭＳ 明朝" w:hint="eastAsia"/>
                <w:color w:val="000000"/>
                <w:kern w:val="0"/>
                <w:sz w:val="19"/>
                <w:szCs w:val="19"/>
              </w:rPr>
              <w:instrText>使用する銃砲の種類</w:instrText>
            </w:r>
            <w:r w:rsidRPr="007F0C0B">
              <w:rPr>
                <w:rFonts w:ascii="ＭＳ 明朝" w:hAnsi="Times New Roman"/>
                <w:kern w:val="0"/>
                <w:sz w:val="19"/>
                <w:szCs w:val="19"/>
              </w:rPr>
              <w:instrText>,</w:instrText>
            </w:r>
            <w:r w:rsidRPr="007F0C0B">
              <w:rPr>
                <w:rFonts w:ascii="ＭＳ 明朝" w:hAnsi="Times New Roman" w:hint="eastAsia"/>
                <w:kern w:val="0"/>
                <w:sz w:val="19"/>
                <w:szCs w:val="19"/>
              </w:rPr>
              <w:instrText xml:space="preserve">　　　　　　　　　　　</w:instrText>
            </w:r>
            <w:r w:rsidRPr="007F0C0B">
              <w:rPr>
                <w:rFonts w:ascii="ＭＳ 明朝" w:hAnsi="Times New Roman"/>
                <w:kern w:val="0"/>
                <w:sz w:val="19"/>
                <w:szCs w:val="19"/>
              </w:rPr>
              <w:instrText xml:space="preserve"> )</w:instrText>
            </w:r>
            <w:r w:rsidRPr="007F0C0B">
              <w:rPr>
                <w:rFonts w:ascii="ＭＳ 明朝" w:hAnsi="Times New Roman"/>
                <w:kern w:val="0"/>
                <w:sz w:val="19"/>
                <w:szCs w:val="19"/>
              </w:rPr>
              <w:fldChar w:fldCharType="separate"/>
            </w:r>
            <w:r w:rsidRPr="007F0C0B">
              <w:rPr>
                <w:rFonts w:ascii="ＭＳ 明朝" w:hAnsi="ＭＳ 明朝" w:cs="ＭＳ 明朝" w:hint="eastAsia"/>
                <w:color w:val="000000"/>
                <w:kern w:val="0"/>
                <w:sz w:val="19"/>
                <w:szCs w:val="19"/>
              </w:rPr>
              <w:t>使用する銃砲の種類</w:t>
            </w:r>
            <w:r w:rsidRPr="007F0C0B">
              <w:rPr>
                <w:rFonts w:ascii="ＭＳ 明朝" w:hAnsi="Times New Roman"/>
                <w:kern w:val="0"/>
                <w:sz w:val="19"/>
                <w:szCs w:val="19"/>
              </w:rPr>
              <w:fldChar w:fldCharType="end"/>
            </w:r>
          </w:p>
        </w:tc>
        <w:tc>
          <w:tcPr>
            <w:tcW w:w="3662" w:type="dxa"/>
            <w:tcBorders>
              <w:top w:val="single" w:sz="18" w:space="0" w:color="000000"/>
              <w:left w:val="single" w:sz="4" w:space="0" w:color="000000"/>
              <w:bottom w:val="single" w:sz="4" w:space="0" w:color="000000"/>
              <w:right w:val="single" w:sz="18" w:space="0" w:color="000000"/>
            </w:tcBorders>
          </w:tcPr>
          <w:p w:rsidR="008A18B7" w:rsidRPr="007F0C0B" w:rsidRDefault="008A18B7" w:rsidP="00E445CA">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kern w:val="0"/>
                <w:sz w:val="19"/>
                <w:szCs w:val="19"/>
              </w:rPr>
            </w:pPr>
            <w:r w:rsidRPr="007F0C0B">
              <w:rPr>
                <w:rFonts w:ascii="ＭＳ 明朝" w:hAnsi="ＭＳ 明朝" w:cs="ＭＳ 明朝" w:hint="eastAsia"/>
                <w:color w:val="000000"/>
                <w:kern w:val="0"/>
                <w:sz w:val="19"/>
                <w:szCs w:val="19"/>
              </w:rPr>
              <w:t xml:space="preserve">　</w:t>
            </w:r>
            <w:r w:rsidRPr="007F0C0B">
              <w:rPr>
                <w:rFonts w:ascii="ＭＳ 明朝" w:hAnsi="Times New Roman"/>
                <w:kern w:val="0"/>
                <w:sz w:val="19"/>
                <w:szCs w:val="19"/>
              </w:rPr>
              <w:fldChar w:fldCharType="begin"/>
            </w:r>
            <w:r w:rsidRPr="007F0C0B">
              <w:rPr>
                <w:rFonts w:ascii="ＭＳ 明朝" w:hAnsi="Times New Roman"/>
                <w:kern w:val="0"/>
                <w:sz w:val="19"/>
                <w:szCs w:val="19"/>
              </w:rPr>
              <w:instrText>eq \o\ad(</w:instrText>
            </w:r>
            <w:r w:rsidRPr="007F0C0B">
              <w:rPr>
                <w:rFonts w:ascii="ＭＳ 明朝" w:hAnsi="ＭＳ 明朝" w:cs="ＭＳ 明朝" w:hint="eastAsia"/>
                <w:color w:val="000000"/>
                <w:kern w:val="0"/>
                <w:sz w:val="19"/>
                <w:szCs w:val="19"/>
              </w:rPr>
              <w:instrText>消費する空包及びびょうの種類</w:instrText>
            </w:r>
            <w:r w:rsidRPr="007F0C0B">
              <w:rPr>
                <w:rFonts w:ascii="ＭＳ 明朝" w:hAnsi="Times New Roman"/>
                <w:kern w:val="0"/>
                <w:sz w:val="19"/>
                <w:szCs w:val="19"/>
              </w:rPr>
              <w:instrText>,</w:instrText>
            </w:r>
            <w:r w:rsidRPr="007F0C0B">
              <w:rPr>
                <w:rFonts w:ascii="ＭＳ 明朝" w:hAnsi="Times New Roman" w:hint="eastAsia"/>
                <w:kern w:val="0"/>
                <w:sz w:val="19"/>
                <w:szCs w:val="19"/>
              </w:rPr>
              <w:instrText xml:space="preserve">　　　　　　　　　　　　　　　　</w:instrText>
            </w:r>
            <w:r w:rsidRPr="007F0C0B">
              <w:rPr>
                <w:rFonts w:ascii="ＭＳ 明朝" w:hAnsi="Times New Roman"/>
                <w:kern w:val="0"/>
                <w:sz w:val="19"/>
                <w:szCs w:val="19"/>
              </w:rPr>
              <w:instrText xml:space="preserve"> )</w:instrText>
            </w:r>
            <w:r w:rsidRPr="007F0C0B">
              <w:rPr>
                <w:rFonts w:ascii="ＭＳ 明朝" w:hAnsi="Times New Roman"/>
                <w:kern w:val="0"/>
                <w:sz w:val="19"/>
                <w:szCs w:val="19"/>
              </w:rPr>
              <w:fldChar w:fldCharType="separate"/>
            </w:r>
            <w:r w:rsidRPr="007F0C0B">
              <w:rPr>
                <w:rFonts w:ascii="ＭＳ 明朝" w:hAnsi="ＭＳ 明朝" w:cs="ＭＳ 明朝" w:hint="eastAsia"/>
                <w:color w:val="000000"/>
                <w:kern w:val="0"/>
                <w:sz w:val="19"/>
                <w:szCs w:val="19"/>
              </w:rPr>
              <w:t>消費する空包及びびょうの種類</w:t>
            </w:r>
            <w:r w:rsidRPr="007F0C0B">
              <w:rPr>
                <w:rFonts w:ascii="ＭＳ 明朝" w:hAnsi="Times New Roman"/>
                <w:kern w:val="0"/>
                <w:sz w:val="19"/>
                <w:szCs w:val="19"/>
              </w:rPr>
              <w:fldChar w:fldCharType="end"/>
            </w:r>
          </w:p>
        </w:tc>
      </w:tr>
      <w:tr w:rsidR="008A18B7" w:rsidRPr="007F0C0B" w:rsidTr="00E445CA">
        <w:tc>
          <w:tcPr>
            <w:tcW w:w="3084" w:type="dxa"/>
            <w:tcBorders>
              <w:top w:val="single" w:sz="4" w:space="0" w:color="000000"/>
              <w:left w:val="single" w:sz="18" w:space="0" w:color="000000"/>
              <w:bottom w:val="single" w:sz="4" w:space="0" w:color="000000"/>
              <w:right w:val="single" w:sz="4" w:space="0" w:color="000000"/>
            </w:tcBorders>
          </w:tcPr>
          <w:p w:rsidR="008A18B7" w:rsidRPr="007F0C0B" w:rsidRDefault="008A18B7" w:rsidP="00E445CA">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kern w:val="0"/>
                <w:sz w:val="19"/>
                <w:szCs w:val="19"/>
              </w:rPr>
            </w:pPr>
          </w:p>
        </w:tc>
        <w:tc>
          <w:tcPr>
            <w:tcW w:w="2699" w:type="dxa"/>
            <w:tcBorders>
              <w:top w:val="single" w:sz="4" w:space="0" w:color="000000"/>
              <w:left w:val="single" w:sz="4" w:space="0" w:color="000000"/>
              <w:bottom w:val="single" w:sz="4" w:space="0" w:color="000000"/>
              <w:right w:val="single" w:sz="4" w:space="0" w:color="000000"/>
            </w:tcBorders>
          </w:tcPr>
          <w:p w:rsidR="008A18B7" w:rsidRPr="007F0C0B" w:rsidRDefault="008A18B7" w:rsidP="00E445CA">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kern w:val="0"/>
                <w:sz w:val="19"/>
                <w:szCs w:val="19"/>
              </w:rPr>
            </w:pPr>
          </w:p>
        </w:tc>
        <w:tc>
          <w:tcPr>
            <w:tcW w:w="3662" w:type="dxa"/>
            <w:tcBorders>
              <w:top w:val="single" w:sz="4" w:space="0" w:color="000000"/>
              <w:left w:val="single" w:sz="4" w:space="0" w:color="000000"/>
              <w:bottom w:val="single" w:sz="4" w:space="0" w:color="000000"/>
              <w:right w:val="single" w:sz="18" w:space="0" w:color="000000"/>
            </w:tcBorders>
          </w:tcPr>
          <w:p w:rsidR="008A18B7" w:rsidRPr="007F0C0B" w:rsidRDefault="008A18B7" w:rsidP="00E445CA">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kern w:val="0"/>
                <w:sz w:val="19"/>
                <w:szCs w:val="19"/>
              </w:rPr>
            </w:pPr>
          </w:p>
        </w:tc>
      </w:tr>
      <w:tr w:rsidR="008A18B7" w:rsidRPr="007F0C0B" w:rsidTr="00E445CA">
        <w:tc>
          <w:tcPr>
            <w:tcW w:w="3084" w:type="dxa"/>
            <w:tcBorders>
              <w:top w:val="single" w:sz="4" w:space="0" w:color="000000"/>
              <w:left w:val="single" w:sz="18" w:space="0" w:color="000000"/>
              <w:bottom w:val="single" w:sz="4" w:space="0" w:color="000000"/>
              <w:right w:val="single" w:sz="4" w:space="0" w:color="000000"/>
            </w:tcBorders>
          </w:tcPr>
          <w:p w:rsidR="008A18B7" w:rsidRPr="007F0C0B" w:rsidRDefault="008A18B7" w:rsidP="00E445CA">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kern w:val="0"/>
                <w:sz w:val="19"/>
                <w:szCs w:val="19"/>
              </w:rPr>
            </w:pPr>
          </w:p>
        </w:tc>
        <w:tc>
          <w:tcPr>
            <w:tcW w:w="2699" w:type="dxa"/>
            <w:tcBorders>
              <w:top w:val="single" w:sz="4" w:space="0" w:color="000000"/>
              <w:left w:val="single" w:sz="4" w:space="0" w:color="000000"/>
              <w:bottom w:val="single" w:sz="4" w:space="0" w:color="000000"/>
              <w:right w:val="single" w:sz="4" w:space="0" w:color="000000"/>
            </w:tcBorders>
          </w:tcPr>
          <w:p w:rsidR="008A18B7" w:rsidRPr="007F0C0B" w:rsidRDefault="008A18B7" w:rsidP="00E445CA">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kern w:val="0"/>
                <w:sz w:val="19"/>
                <w:szCs w:val="19"/>
              </w:rPr>
            </w:pPr>
          </w:p>
        </w:tc>
        <w:tc>
          <w:tcPr>
            <w:tcW w:w="3662" w:type="dxa"/>
            <w:tcBorders>
              <w:top w:val="single" w:sz="4" w:space="0" w:color="000000"/>
              <w:left w:val="single" w:sz="4" w:space="0" w:color="000000"/>
              <w:bottom w:val="single" w:sz="4" w:space="0" w:color="000000"/>
              <w:right w:val="single" w:sz="18" w:space="0" w:color="000000"/>
            </w:tcBorders>
          </w:tcPr>
          <w:p w:rsidR="008A18B7" w:rsidRPr="007F0C0B" w:rsidRDefault="008A18B7" w:rsidP="00E445CA">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kern w:val="0"/>
                <w:sz w:val="19"/>
                <w:szCs w:val="19"/>
              </w:rPr>
            </w:pPr>
          </w:p>
        </w:tc>
      </w:tr>
      <w:tr w:rsidR="008A18B7" w:rsidRPr="007F0C0B" w:rsidTr="00E445CA">
        <w:tc>
          <w:tcPr>
            <w:tcW w:w="3084" w:type="dxa"/>
            <w:tcBorders>
              <w:top w:val="single" w:sz="4" w:space="0" w:color="000000"/>
              <w:left w:val="single" w:sz="18" w:space="0" w:color="000000"/>
              <w:bottom w:val="single" w:sz="4" w:space="0" w:color="000000"/>
              <w:right w:val="single" w:sz="4" w:space="0" w:color="000000"/>
            </w:tcBorders>
          </w:tcPr>
          <w:p w:rsidR="008A18B7" w:rsidRPr="007F0C0B" w:rsidRDefault="008A18B7" w:rsidP="00E445CA">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kern w:val="0"/>
                <w:sz w:val="19"/>
                <w:szCs w:val="19"/>
              </w:rPr>
            </w:pPr>
          </w:p>
        </w:tc>
        <w:tc>
          <w:tcPr>
            <w:tcW w:w="2699" w:type="dxa"/>
            <w:tcBorders>
              <w:top w:val="single" w:sz="4" w:space="0" w:color="000000"/>
              <w:left w:val="single" w:sz="4" w:space="0" w:color="000000"/>
              <w:bottom w:val="single" w:sz="4" w:space="0" w:color="000000"/>
              <w:right w:val="single" w:sz="4" w:space="0" w:color="000000"/>
            </w:tcBorders>
          </w:tcPr>
          <w:p w:rsidR="008A18B7" w:rsidRPr="007F0C0B" w:rsidRDefault="008A18B7" w:rsidP="00E445CA">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kern w:val="0"/>
                <w:sz w:val="19"/>
                <w:szCs w:val="19"/>
              </w:rPr>
            </w:pPr>
          </w:p>
        </w:tc>
        <w:tc>
          <w:tcPr>
            <w:tcW w:w="3662" w:type="dxa"/>
            <w:tcBorders>
              <w:top w:val="single" w:sz="4" w:space="0" w:color="000000"/>
              <w:left w:val="single" w:sz="4" w:space="0" w:color="000000"/>
              <w:bottom w:val="single" w:sz="4" w:space="0" w:color="000000"/>
              <w:right w:val="single" w:sz="18" w:space="0" w:color="000000"/>
            </w:tcBorders>
          </w:tcPr>
          <w:p w:rsidR="008A18B7" w:rsidRPr="007F0C0B" w:rsidRDefault="008A18B7" w:rsidP="00E445CA">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kern w:val="0"/>
                <w:sz w:val="19"/>
                <w:szCs w:val="19"/>
              </w:rPr>
            </w:pPr>
          </w:p>
        </w:tc>
      </w:tr>
      <w:tr w:rsidR="008A18B7" w:rsidRPr="007F0C0B" w:rsidTr="00E445CA">
        <w:tc>
          <w:tcPr>
            <w:tcW w:w="3084" w:type="dxa"/>
            <w:tcBorders>
              <w:top w:val="single" w:sz="4" w:space="0" w:color="000000"/>
              <w:left w:val="single" w:sz="18" w:space="0" w:color="000000"/>
              <w:bottom w:val="single" w:sz="18" w:space="0" w:color="000000"/>
              <w:right w:val="single" w:sz="4" w:space="0" w:color="000000"/>
            </w:tcBorders>
          </w:tcPr>
          <w:p w:rsidR="008A18B7" w:rsidRPr="007F0C0B" w:rsidRDefault="008A18B7" w:rsidP="00E445CA">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kern w:val="0"/>
                <w:sz w:val="19"/>
                <w:szCs w:val="19"/>
              </w:rPr>
            </w:pPr>
          </w:p>
        </w:tc>
        <w:tc>
          <w:tcPr>
            <w:tcW w:w="2699" w:type="dxa"/>
            <w:tcBorders>
              <w:top w:val="single" w:sz="4" w:space="0" w:color="000000"/>
              <w:left w:val="single" w:sz="4" w:space="0" w:color="000000"/>
              <w:bottom w:val="single" w:sz="18" w:space="0" w:color="000000"/>
              <w:right w:val="single" w:sz="4" w:space="0" w:color="000000"/>
            </w:tcBorders>
          </w:tcPr>
          <w:p w:rsidR="008A18B7" w:rsidRPr="007F0C0B" w:rsidRDefault="008A18B7" w:rsidP="00E445CA">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kern w:val="0"/>
                <w:sz w:val="19"/>
                <w:szCs w:val="19"/>
              </w:rPr>
            </w:pPr>
          </w:p>
        </w:tc>
        <w:tc>
          <w:tcPr>
            <w:tcW w:w="3662" w:type="dxa"/>
            <w:tcBorders>
              <w:top w:val="single" w:sz="4" w:space="0" w:color="000000"/>
              <w:left w:val="single" w:sz="4" w:space="0" w:color="000000"/>
              <w:bottom w:val="single" w:sz="18" w:space="0" w:color="000000"/>
              <w:right w:val="single" w:sz="18" w:space="0" w:color="000000"/>
            </w:tcBorders>
          </w:tcPr>
          <w:p w:rsidR="008A18B7" w:rsidRPr="007F0C0B" w:rsidRDefault="008A18B7" w:rsidP="00E445CA">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kern w:val="0"/>
                <w:sz w:val="19"/>
                <w:szCs w:val="19"/>
              </w:rPr>
            </w:pPr>
          </w:p>
        </w:tc>
      </w:tr>
    </w:tbl>
    <w:p w:rsidR="008A18B7" w:rsidRPr="007F0C0B" w:rsidRDefault="008A18B7" w:rsidP="008A18B7">
      <w:pPr>
        <w:suppressAutoHyphens/>
        <w:wordWrap w:val="0"/>
        <w:jc w:val="left"/>
        <w:textAlignment w:val="baseline"/>
        <w:rPr>
          <w:rFonts w:ascii="ＭＳ 明朝" w:hAnsi="Times New Roman"/>
          <w:color w:val="000000"/>
          <w:kern w:val="0"/>
          <w:sz w:val="19"/>
          <w:szCs w:val="19"/>
        </w:rPr>
      </w:pPr>
    </w:p>
    <w:p w:rsidR="008A18B7" w:rsidRPr="001E311E" w:rsidRDefault="008A18B7" w:rsidP="008A18B7">
      <w:pPr>
        <w:suppressAutoHyphens/>
        <w:wordWrap w:val="0"/>
        <w:jc w:val="left"/>
        <w:textAlignment w:val="baseline"/>
        <w:rPr>
          <w:rFonts w:ascii="ＭＳ 明朝" w:hAnsi="Times New Roman"/>
          <w:color w:val="000000"/>
          <w:kern w:val="0"/>
          <w:szCs w:val="19"/>
        </w:rPr>
      </w:pPr>
      <w:r w:rsidRPr="001E311E">
        <w:rPr>
          <w:rFonts w:ascii="ＭＳ 明朝" w:hAnsi="ＭＳ 明朝" w:cs="ＭＳ 明朝" w:hint="eastAsia"/>
          <w:color w:val="000000"/>
          <w:kern w:val="0"/>
          <w:szCs w:val="19"/>
        </w:rPr>
        <w:t>３．消費内容</w:t>
      </w:r>
    </w:p>
    <w:p w:rsidR="008A18B7" w:rsidRPr="001E311E" w:rsidRDefault="008A18B7" w:rsidP="008A18B7">
      <w:pPr>
        <w:suppressAutoHyphens/>
        <w:wordWrap w:val="0"/>
        <w:jc w:val="left"/>
        <w:textAlignment w:val="baseline"/>
        <w:rPr>
          <w:rFonts w:ascii="ＭＳ 明朝" w:hAnsi="Times New Roman"/>
          <w:color w:val="000000"/>
          <w:kern w:val="0"/>
          <w:szCs w:val="19"/>
        </w:rPr>
      </w:pPr>
      <w:r w:rsidRPr="001E311E">
        <w:rPr>
          <w:rFonts w:ascii="ＭＳ 明朝" w:hAnsi="ＭＳ 明朝" w:cs="ＭＳ 明朝"/>
          <w:color w:val="000000"/>
          <w:kern w:val="0"/>
          <w:szCs w:val="19"/>
        </w:rPr>
        <w:t xml:space="preserve">      </w:t>
      </w:r>
      <w:r w:rsidRPr="001E311E">
        <w:rPr>
          <w:rFonts w:ascii="ＭＳ 明朝" w:hAnsi="ＭＳ 明朝" w:cs="ＭＳ 明朝" w:hint="eastAsia"/>
          <w:color w:val="000000"/>
          <w:kern w:val="0"/>
          <w:szCs w:val="19"/>
        </w:rPr>
        <w:t>１日の消費見込量</w:t>
      </w:r>
    </w:p>
    <w:p w:rsidR="008A18B7" w:rsidRPr="001E311E" w:rsidRDefault="008A18B7" w:rsidP="008A18B7">
      <w:pPr>
        <w:suppressAutoHyphens/>
        <w:wordWrap w:val="0"/>
        <w:jc w:val="left"/>
        <w:textAlignment w:val="baseline"/>
        <w:rPr>
          <w:rFonts w:ascii="ＭＳ 明朝" w:hAnsi="Times New Roman"/>
          <w:color w:val="000000"/>
          <w:kern w:val="0"/>
          <w:szCs w:val="19"/>
        </w:rPr>
      </w:pPr>
      <w:r>
        <w:rPr>
          <w:rFonts w:ascii="ＭＳ 明朝" w:hAnsi="ＭＳ 明朝" w:cs="ＭＳ 明朝"/>
          <w:color w:val="000000"/>
          <w:kern w:val="0"/>
          <w:szCs w:val="19"/>
        </w:rPr>
        <w:t xml:space="preserve">      </w:t>
      </w:r>
      <w:r w:rsidRPr="001E311E">
        <w:rPr>
          <w:rFonts w:ascii="ＭＳ 明朝" w:hAnsi="ＭＳ 明朝" w:cs="ＭＳ 明朝" w:hint="eastAsia"/>
          <w:color w:val="000000"/>
          <w:kern w:val="0"/>
          <w:szCs w:val="19"/>
        </w:rPr>
        <w:t>最大（</w:t>
      </w:r>
      <w:r w:rsidRPr="001E311E">
        <w:rPr>
          <w:rFonts w:ascii="ＭＳ 明朝" w:hAnsi="ＭＳ 明朝" w:cs="ＭＳ 明朝"/>
          <w:color w:val="000000"/>
          <w:kern w:val="0"/>
          <w:szCs w:val="19"/>
        </w:rPr>
        <w:t xml:space="preserve">                </w:t>
      </w:r>
      <w:r w:rsidRPr="001E311E">
        <w:rPr>
          <w:rFonts w:ascii="ＭＳ 明朝" w:hAnsi="ＭＳ 明朝" w:cs="ＭＳ 明朝" w:hint="eastAsia"/>
          <w:color w:val="000000"/>
          <w:kern w:val="0"/>
          <w:szCs w:val="19"/>
        </w:rPr>
        <w:t>）</w:t>
      </w:r>
      <w:r w:rsidRPr="001E311E">
        <w:rPr>
          <w:rFonts w:ascii="ＭＳ 明朝" w:hAnsi="ＭＳ 明朝" w:cs="ＭＳ 明朝"/>
          <w:color w:val="000000"/>
          <w:kern w:val="0"/>
          <w:szCs w:val="19"/>
        </w:rPr>
        <w:t xml:space="preserve">    </w:t>
      </w:r>
      <w:r w:rsidRPr="001E311E">
        <w:rPr>
          <w:rFonts w:ascii="ＭＳ 明朝" w:hAnsi="ＭＳ 明朝" w:cs="ＭＳ 明朝" w:hint="eastAsia"/>
          <w:color w:val="000000"/>
          <w:kern w:val="0"/>
          <w:szCs w:val="19"/>
        </w:rPr>
        <w:t>平均（　　　　　　　　）</w:t>
      </w:r>
    </w:p>
    <w:p w:rsidR="008A18B7" w:rsidRPr="001E311E" w:rsidRDefault="008A18B7" w:rsidP="008A18B7">
      <w:pPr>
        <w:suppressAutoHyphens/>
        <w:wordWrap w:val="0"/>
        <w:jc w:val="left"/>
        <w:textAlignment w:val="baseline"/>
        <w:rPr>
          <w:rFonts w:ascii="ＭＳ 明朝" w:hAnsi="Times New Roman"/>
          <w:color w:val="000000"/>
          <w:kern w:val="0"/>
          <w:szCs w:val="19"/>
        </w:rPr>
      </w:pPr>
    </w:p>
    <w:p w:rsidR="008A18B7" w:rsidRPr="001E311E" w:rsidRDefault="008A18B7" w:rsidP="008A18B7">
      <w:pPr>
        <w:suppressAutoHyphens/>
        <w:wordWrap w:val="0"/>
        <w:ind w:left="210" w:hangingChars="100" w:hanging="210"/>
        <w:jc w:val="left"/>
        <w:textAlignment w:val="baseline"/>
        <w:rPr>
          <w:rFonts w:ascii="ＭＳ 明朝" w:hAnsi="Times New Roman"/>
          <w:color w:val="000000"/>
          <w:kern w:val="0"/>
          <w:szCs w:val="19"/>
        </w:rPr>
      </w:pPr>
      <w:r w:rsidRPr="001E311E">
        <w:rPr>
          <w:rFonts w:ascii="ＭＳ 明朝" w:hAnsi="ＭＳ 明朝" w:cs="ＭＳ 明朝" w:hint="eastAsia"/>
          <w:color w:val="000000"/>
          <w:kern w:val="0"/>
          <w:szCs w:val="19"/>
        </w:rPr>
        <w:t>４．消費場所において火薬類を取り扱う場合の火薬類の収納及び事務所等において火薬類を貯蔵する火薬類庫外　貯蔵場所の構造等</w:t>
      </w:r>
    </w:p>
    <w:p w:rsidR="008A18B7" w:rsidRPr="007F0C0B" w:rsidRDefault="008A18B7" w:rsidP="008A18B7">
      <w:pPr>
        <w:suppressAutoHyphens/>
        <w:wordWrap w:val="0"/>
        <w:jc w:val="left"/>
        <w:textAlignment w:val="baseline"/>
        <w:rPr>
          <w:rFonts w:ascii="ＭＳ 明朝" w:hAnsi="Times New Roman"/>
          <w:color w:val="000000"/>
          <w:kern w:val="0"/>
          <w:sz w:val="19"/>
          <w:szCs w:val="19"/>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3"/>
        <w:gridCol w:w="4530"/>
        <w:gridCol w:w="1349"/>
        <w:gridCol w:w="2313"/>
      </w:tblGrid>
      <w:tr w:rsidR="008A18B7" w:rsidRPr="007F0C0B" w:rsidTr="00E445CA">
        <w:tc>
          <w:tcPr>
            <w:tcW w:w="1253" w:type="dxa"/>
            <w:tcBorders>
              <w:top w:val="single" w:sz="18" w:space="0" w:color="000000"/>
              <w:left w:val="single" w:sz="18" w:space="0" w:color="000000"/>
              <w:bottom w:val="single" w:sz="4" w:space="0" w:color="000000"/>
              <w:right w:val="single" w:sz="4" w:space="0" w:color="000000"/>
            </w:tcBorders>
          </w:tcPr>
          <w:p w:rsidR="008A18B7" w:rsidRPr="007F0C0B" w:rsidRDefault="008A18B7" w:rsidP="00E445CA">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kern w:val="0"/>
                <w:sz w:val="19"/>
                <w:szCs w:val="19"/>
              </w:rPr>
            </w:pP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項　　　目</w:t>
            </w:r>
          </w:p>
        </w:tc>
        <w:tc>
          <w:tcPr>
            <w:tcW w:w="4530" w:type="dxa"/>
            <w:tcBorders>
              <w:top w:val="single" w:sz="18" w:space="0" w:color="000000"/>
              <w:left w:val="single" w:sz="4" w:space="0" w:color="000000"/>
              <w:bottom w:val="single" w:sz="4" w:space="0" w:color="000000"/>
              <w:right w:val="single" w:sz="4" w:space="0" w:color="000000"/>
            </w:tcBorders>
          </w:tcPr>
          <w:p w:rsidR="008A18B7" w:rsidRPr="007F0C0B" w:rsidRDefault="008A18B7" w:rsidP="00E445CA">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kern w:val="0"/>
                <w:sz w:val="19"/>
                <w:szCs w:val="19"/>
              </w:rPr>
            </w:pP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 xml:space="preserve">　　</w:t>
            </w: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構　　　　　　　　　　　　造</w:t>
            </w:r>
          </w:p>
        </w:tc>
        <w:tc>
          <w:tcPr>
            <w:tcW w:w="1349" w:type="dxa"/>
            <w:tcBorders>
              <w:top w:val="single" w:sz="18" w:space="0" w:color="000000"/>
              <w:left w:val="single" w:sz="4" w:space="0" w:color="000000"/>
              <w:bottom w:val="single" w:sz="4" w:space="0" w:color="000000"/>
              <w:right w:val="single" w:sz="4" w:space="0" w:color="000000"/>
            </w:tcBorders>
          </w:tcPr>
          <w:p w:rsidR="008A18B7" w:rsidRPr="007F0C0B" w:rsidRDefault="008A18B7" w:rsidP="00E445CA">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kern w:val="0"/>
                <w:sz w:val="19"/>
                <w:szCs w:val="19"/>
              </w:rPr>
            </w:pPr>
            <w:r w:rsidRPr="007F0C0B">
              <w:rPr>
                <w:rFonts w:ascii="ＭＳ 明朝" w:hAnsi="ＭＳ 明朝" w:cs="ＭＳ 明朝"/>
                <w:color w:val="000000"/>
                <w:kern w:val="0"/>
                <w:sz w:val="19"/>
                <w:szCs w:val="19"/>
              </w:rPr>
              <w:t xml:space="preserve"> </w:t>
            </w:r>
            <w:r w:rsidRPr="007F0C0B">
              <w:rPr>
                <w:rFonts w:ascii="ＭＳ 明朝" w:hAnsi="Times New Roman"/>
                <w:kern w:val="0"/>
                <w:sz w:val="19"/>
                <w:szCs w:val="19"/>
              </w:rPr>
              <w:fldChar w:fldCharType="begin"/>
            </w:r>
            <w:r w:rsidRPr="007F0C0B">
              <w:rPr>
                <w:rFonts w:ascii="ＭＳ 明朝" w:hAnsi="Times New Roman"/>
                <w:kern w:val="0"/>
                <w:sz w:val="19"/>
                <w:szCs w:val="19"/>
              </w:rPr>
              <w:instrText>eq \o\ad(</w:instrText>
            </w:r>
            <w:r w:rsidRPr="007F0C0B">
              <w:rPr>
                <w:rFonts w:ascii="ＭＳ 明朝" w:hAnsi="ＭＳ 明朝" w:cs="ＭＳ 明朝" w:hint="eastAsia"/>
                <w:color w:val="000000"/>
                <w:kern w:val="0"/>
                <w:sz w:val="19"/>
                <w:szCs w:val="19"/>
              </w:rPr>
              <w:instrText>施錠措置</w:instrText>
            </w:r>
            <w:r w:rsidRPr="007F0C0B">
              <w:rPr>
                <w:rFonts w:ascii="ＭＳ 明朝" w:hAnsi="Times New Roman"/>
                <w:kern w:val="0"/>
                <w:sz w:val="19"/>
                <w:szCs w:val="19"/>
              </w:rPr>
              <w:instrText>,</w:instrText>
            </w:r>
            <w:r w:rsidRPr="007F0C0B">
              <w:rPr>
                <w:rFonts w:ascii="ＭＳ 明朝" w:hAnsi="Times New Roman" w:hint="eastAsia"/>
                <w:kern w:val="0"/>
                <w:sz w:val="19"/>
                <w:szCs w:val="19"/>
              </w:rPr>
              <w:instrText xml:space="preserve">　　　　　</w:instrText>
            </w:r>
            <w:r w:rsidRPr="007F0C0B">
              <w:rPr>
                <w:rFonts w:ascii="ＭＳ 明朝" w:hAnsi="Times New Roman"/>
                <w:kern w:val="0"/>
                <w:sz w:val="19"/>
                <w:szCs w:val="19"/>
              </w:rPr>
              <w:instrText xml:space="preserve"> )</w:instrText>
            </w:r>
            <w:r w:rsidRPr="007F0C0B">
              <w:rPr>
                <w:rFonts w:ascii="ＭＳ 明朝" w:hAnsi="Times New Roman"/>
                <w:kern w:val="0"/>
                <w:sz w:val="19"/>
                <w:szCs w:val="19"/>
              </w:rPr>
              <w:fldChar w:fldCharType="separate"/>
            </w:r>
            <w:r w:rsidRPr="007F0C0B">
              <w:rPr>
                <w:rFonts w:ascii="ＭＳ 明朝" w:hAnsi="ＭＳ 明朝" w:cs="ＭＳ 明朝" w:hint="eastAsia"/>
                <w:color w:val="000000"/>
                <w:kern w:val="0"/>
                <w:sz w:val="19"/>
                <w:szCs w:val="19"/>
              </w:rPr>
              <w:t>施錠措置</w:t>
            </w:r>
            <w:r w:rsidRPr="007F0C0B">
              <w:rPr>
                <w:rFonts w:ascii="ＭＳ 明朝" w:hAnsi="Times New Roman"/>
                <w:kern w:val="0"/>
                <w:sz w:val="19"/>
                <w:szCs w:val="19"/>
              </w:rPr>
              <w:fldChar w:fldCharType="end"/>
            </w:r>
          </w:p>
        </w:tc>
        <w:tc>
          <w:tcPr>
            <w:tcW w:w="2313" w:type="dxa"/>
            <w:tcBorders>
              <w:top w:val="single" w:sz="18" w:space="0" w:color="000000"/>
              <w:left w:val="single" w:sz="4" w:space="0" w:color="000000"/>
              <w:bottom w:val="single" w:sz="4" w:space="0" w:color="000000"/>
              <w:right w:val="single" w:sz="18" w:space="0" w:color="000000"/>
            </w:tcBorders>
          </w:tcPr>
          <w:p w:rsidR="008A18B7" w:rsidRPr="007F0C0B" w:rsidRDefault="008A18B7" w:rsidP="00E445CA">
            <w:pPr>
              <w:suppressAutoHyphens/>
              <w:kinsoku w:val="0"/>
              <w:wordWrap w:val="0"/>
              <w:overflowPunct w:val="0"/>
              <w:autoSpaceDE w:val="0"/>
              <w:autoSpaceDN w:val="0"/>
              <w:adjustRightInd w:val="0"/>
              <w:spacing w:line="338" w:lineRule="atLeast"/>
              <w:jc w:val="left"/>
              <w:textAlignment w:val="baseline"/>
              <w:rPr>
                <w:rFonts w:ascii="ＭＳ 明朝" w:hAnsi="Times New Roman"/>
                <w:color w:val="000000"/>
                <w:kern w:val="0"/>
                <w:sz w:val="19"/>
                <w:szCs w:val="19"/>
              </w:rPr>
            </w:pP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 xml:space="preserve">備　　</w:t>
            </w: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 xml:space="preserve">　考</w:t>
            </w:r>
          </w:p>
        </w:tc>
      </w:tr>
      <w:tr w:rsidR="008A18B7" w:rsidRPr="007F0C0B" w:rsidTr="00E445CA">
        <w:tc>
          <w:tcPr>
            <w:tcW w:w="1253" w:type="dxa"/>
            <w:tcBorders>
              <w:top w:val="single" w:sz="4" w:space="0" w:color="000000"/>
              <w:left w:val="single" w:sz="18" w:space="0" w:color="000000"/>
              <w:bottom w:val="single" w:sz="4" w:space="0" w:color="000000"/>
              <w:right w:val="single" w:sz="4" w:space="0" w:color="000000"/>
            </w:tcBorders>
          </w:tcPr>
          <w:p w:rsidR="008A18B7" w:rsidRPr="007F0C0B" w:rsidRDefault="008A18B7" w:rsidP="00E445CA">
            <w:pPr>
              <w:suppressAutoHyphens/>
              <w:kinsoku w:val="0"/>
              <w:wordWrap w:val="0"/>
              <w:overflowPunct w:val="0"/>
              <w:autoSpaceDE w:val="0"/>
              <w:autoSpaceDN w:val="0"/>
              <w:adjustRightInd w:val="0"/>
              <w:spacing w:line="168" w:lineRule="exact"/>
              <w:jc w:val="left"/>
              <w:textAlignment w:val="baseline"/>
              <w:rPr>
                <w:rFonts w:ascii="ＭＳ 明朝" w:hAnsi="Times New Roman"/>
                <w:color w:val="000000"/>
                <w:kern w:val="0"/>
                <w:sz w:val="19"/>
                <w:szCs w:val="19"/>
              </w:rPr>
            </w:pPr>
          </w:p>
          <w:p w:rsidR="008A18B7" w:rsidRPr="007F0C0B" w:rsidRDefault="008A18B7" w:rsidP="00E445CA">
            <w:pPr>
              <w:suppressAutoHyphens/>
              <w:kinsoku w:val="0"/>
              <w:wordWrap w:val="0"/>
              <w:overflowPunct w:val="0"/>
              <w:autoSpaceDE w:val="0"/>
              <w:autoSpaceDN w:val="0"/>
              <w:adjustRightInd w:val="0"/>
              <w:spacing w:line="338" w:lineRule="exact"/>
              <w:jc w:val="left"/>
              <w:textAlignment w:val="baseline"/>
              <w:rPr>
                <w:rFonts w:ascii="ＭＳ 明朝" w:hAnsi="Times New Roman"/>
                <w:color w:val="000000"/>
                <w:kern w:val="0"/>
                <w:sz w:val="19"/>
                <w:szCs w:val="19"/>
              </w:rPr>
            </w:pP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容　　　器</w:t>
            </w:r>
          </w:p>
          <w:p w:rsidR="008A18B7" w:rsidRPr="007F0C0B" w:rsidRDefault="008A18B7" w:rsidP="00E445CA">
            <w:pPr>
              <w:suppressAutoHyphens/>
              <w:kinsoku w:val="0"/>
              <w:wordWrap w:val="0"/>
              <w:overflowPunct w:val="0"/>
              <w:autoSpaceDE w:val="0"/>
              <w:autoSpaceDN w:val="0"/>
              <w:adjustRightInd w:val="0"/>
              <w:spacing w:line="168" w:lineRule="exact"/>
              <w:jc w:val="left"/>
              <w:textAlignment w:val="baseline"/>
              <w:rPr>
                <w:rFonts w:ascii="ＭＳ 明朝" w:hAnsi="Times New Roman"/>
                <w:color w:val="000000"/>
                <w:kern w:val="0"/>
                <w:sz w:val="19"/>
                <w:szCs w:val="19"/>
              </w:rPr>
            </w:pPr>
          </w:p>
        </w:tc>
        <w:tc>
          <w:tcPr>
            <w:tcW w:w="4530" w:type="dxa"/>
            <w:tcBorders>
              <w:top w:val="single" w:sz="4" w:space="0" w:color="000000"/>
              <w:left w:val="single" w:sz="4" w:space="0" w:color="000000"/>
              <w:bottom w:val="single" w:sz="4" w:space="0" w:color="000000"/>
              <w:right w:val="single" w:sz="4" w:space="0" w:color="000000"/>
            </w:tcBorders>
          </w:tcPr>
          <w:p w:rsidR="008A18B7" w:rsidRPr="007F0C0B" w:rsidRDefault="008A18B7" w:rsidP="00E445CA">
            <w:pPr>
              <w:suppressAutoHyphens/>
              <w:kinsoku w:val="0"/>
              <w:wordWrap w:val="0"/>
              <w:overflowPunct w:val="0"/>
              <w:autoSpaceDE w:val="0"/>
              <w:autoSpaceDN w:val="0"/>
              <w:adjustRightInd w:val="0"/>
              <w:spacing w:line="168" w:lineRule="exact"/>
              <w:jc w:val="left"/>
              <w:textAlignment w:val="baseline"/>
              <w:rPr>
                <w:rFonts w:ascii="ＭＳ 明朝" w:hAnsi="Times New Roman"/>
                <w:color w:val="000000"/>
                <w:kern w:val="0"/>
                <w:sz w:val="19"/>
                <w:szCs w:val="19"/>
              </w:rPr>
            </w:pPr>
          </w:p>
          <w:p w:rsidR="008A18B7" w:rsidRPr="007F0C0B" w:rsidRDefault="008A18B7" w:rsidP="00E445CA">
            <w:pPr>
              <w:suppressAutoHyphens/>
              <w:kinsoku w:val="0"/>
              <w:wordWrap w:val="0"/>
              <w:overflowPunct w:val="0"/>
              <w:autoSpaceDE w:val="0"/>
              <w:autoSpaceDN w:val="0"/>
              <w:adjustRightInd w:val="0"/>
              <w:spacing w:line="338" w:lineRule="exact"/>
              <w:jc w:val="left"/>
              <w:textAlignment w:val="baseline"/>
              <w:rPr>
                <w:rFonts w:ascii="ＭＳ 明朝" w:hAnsi="Times New Roman"/>
                <w:color w:val="000000"/>
                <w:kern w:val="0"/>
                <w:sz w:val="19"/>
                <w:szCs w:val="19"/>
              </w:rPr>
            </w:pPr>
          </w:p>
          <w:p w:rsidR="008A18B7" w:rsidRPr="007F0C0B" w:rsidRDefault="008A18B7" w:rsidP="00E445CA">
            <w:pPr>
              <w:suppressAutoHyphens/>
              <w:kinsoku w:val="0"/>
              <w:wordWrap w:val="0"/>
              <w:overflowPunct w:val="0"/>
              <w:autoSpaceDE w:val="0"/>
              <w:autoSpaceDN w:val="0"/>
              <w:adjustRightInd w:val="0"/>
              <w:spacing w:line="168" w:lineRule="exact"/>
              <w:jc w:val="left"/>
              <w:textAlignment w:val="baseline"/>
              <w:rPr>
                <w:rFonts w:ascii="ＭＳ 明朝" w:hAnsi="Times New Roman"/>
                <w:color w:val="000000"/>
                <w:kern w:val="0"/>
                <w:sz w:val="19"/>
                <w:szCs w:val="19"/>
              </w:rPr>
            </w:pPr>
          </w:p>
        </w:tc>
        <w:tc>
          <w:tcPr>
            <w:tcW w:w="1349" w:type="dxa"/>
            <w:tcBorders>
              <w:top w:val="single" w:sz="4" w:space="0" w:color="000000"/>
              <w:left w:val="single" w:sz="4" w:space="0" w:color="000000"/>
              <w:bottom w:val="single" w:sz="4" w:space="0" w:color="000000"/>
              <w:right w:val="single" w:sz="4" w:space="0" w:color="000000"/>
            </w:tcBorders>
          </w:tcPr>
          <w:p w:rsidR="008A18B7" w:rsidRPr="007F0C0B" w:rsidRDefault="008A18B7" w:rsidP="00E445CA">
            <w:pPr>
              <w:suppressAutoHyphens/>
              <w:kinsoku w:val="0"/>
              <w:wordWrap w:val="0"/>
              <w:overflowPunct w:val="0"/>
              <w:autoSpaceDE w:val="0"/>
              <w:autoSpaceDN w:val="0"/>
              <w:adjustRightInd w:val="0"/>
              <w:spacing w:line="168" w:lineRule="exact"/>
              <w:jc w:val="left"/>
              <w:textAlignment w:val="baseline"/>
              <w:rPr>
                <w:rFonts w:ascii="ＭＳ 明朝" w:hAnsi="Times New Roman"/>
                <w:color w:val="000000"/>
                <w:kern w:val="0"/>
                <w:sz w:val="19"/>
                <w:szCs w:val="19"/>
              </w:rPr>
            </w:pPr>
          </w:p>
          <w:p w:rsidR="008A18B7" w:rsidRPr="007F0C0B" w:rsidRDefault="008A18B7" w:rsidP="00E445CA">
            <w:pPr>
              <w:suppressAutoHyphens/>
              <w:kinsoku w:val="0"/>
              <w:wordWrap w:val="0"/>
              <w:overflowPunct w:val="0"/>
              <w:autoSpaceDE w:val="0"/>
              <w:autoSpaceDN w:val="0"/>
              <w:adjustRightInd w:val="0"/>
              <w:spacing w:line="338" w:lineRule="exact"/>
              <w:jc w:val="left"/>
              <w:textAlignment w:val="baseline"/>
              <w:rPr>
                <w:rFonts w:ascii="ＭＳ 明朝" w:hAnsi="Times New Roman"/>
                <w:color w:val="000000"/>
                <w:kern w:val="0"/>
                <w:sz w:val="19"/>
                <w:szCs w:val="19"/>
              </w:rPr>
            </w:pPr>
          </w:p>
          <w:p w:rsidR="008A18B7" w:rsidRPr="007F0C0B" w:rsidRDefault="008A18B7" w:rsidP="00E445CA">
            <w:pPr>
              <w:suppressAutoHyphens/>
              <w:kinsoku w:val="0"/>
              <w:wordWrap w:val="0"/>
              <w:overflowPunct w:val="0"/>
              <w:autoSpaceDE w:val="0"/>
              <w:autoSpaceDN w:val="0"/>
              <w:adjustRightInd w:val="0"/>
              <w:spacing w:line="168" w:lineRule="exact"/>
              <w:jc w:val="left"/>
              <w:textAlignment w:val="baseline"/>
              <w:rPr>
                <w:rFonts w:ascii="ＭＳ 明朝" w:hAnsi="Times New Roman"/>
                <w:color w:val="000000"/>
                <w:kern w:val="0"/>
                <w:sz w:val="19"/>
                <w:szCs w:val="19"/>
              </w:rPr>
            </w:pPr>
          </w:p>
        </w:tc>
        <w:tc>
          <w:tcPr>
            <w:tcW w:w="2313" w:type="dxa"/>
            <w:tcBorders>
              <w:top w:val="single" w:sz="4" w:space="0" w:color="000000"/>
              <w:left w:val="single" w:sz="4" w:space="0" w:color="000000"/>
              <w:bottom w:val="single" w:sz="4" w:space="0" w:color="000000"/>
              <w:right w:val="single" w:sz="18" w:space="0" w:color="000000"/>
            </w:tcBorders>
          </w:tcPr>
          <w:p w:rsidR="008A18B7" w:rsidRPr="007F0C0B" w:rsidRDefault="008A18B7" w:rsidP="00E445CA">
            <w:pPr>
              <w:suppressAutoHyphens/>
              <w:kinsoku w:val="0"/>
              <w:wordWrap w:val="0"/>
              <w:overflowPunct w:val="0"/>
              <w:autoSpaceDE w:val="0"/>
              <w:autoSpaceDN w:val="0"/>
              <w:adjustRightInd w:val="0"/>
              <w:spacing w:line="168" w:lineRule="exact"/>
              <w:jc w:val="left"/>
              <w:textAlignment w:val="baseline"/>
              <w:rPr>
                <w:rFonts w:ascii="ＭＳ 明朝" w:hAnsi="Times New Roman"/>
                <w:color w:val="000000"/>
                <w:kern w:val="0"/>
                <w:sz w:val="19"/>
                <w:szCs w:val="19"/>
              </w:rPr>
            </w:pPr>
          </w:p>
          <w:p w:rsidR="008A18B7" w:rsidRPr="007F0C0B" w:rsidRDefault="008A18B7" w:rsidP="00E445CA">
            <w:pPr>
              <w:suppressAutoHyphens/>
              <w:kinsoku w:val="0"/>
              <w:wordWrap w:val="0"/>
              <w:overflowPunct w:val="0"/>
              <w:autoSpaceDE w:val="0"/>
              <w:autoSpaceDN w:val="0"/>
              <w:adjustRightInd w:val="0"/>
              <w:spacing w:line="338" w:lineRule="exact"/>
              <w:jc w:val="left"/>
              <w:textAlignment w:val="baseline"/>
              <w:rPr>
                <w:rFonts w:ascii="ＭＳ 明朝" w:hAnsi="Times New Roman"/>
                <w:color w:val="000000"/>
                <w:kern w:val="0"/>
                <w:sz w:val="19"/>
                <w:szCs w:val="19"/>
              </w:rPr>
            </w:pPr>
          </w:p>
          <w:p w:rsidR="008A18B7" w:rsidRPr="007F0C0B" w:rsidRDefault="008A18B7" w:rsidP="00E445CA">
            <w:pPr>
              <w:suppressAutoHyphens/>
              <w:kinsoku w:val="0"/>
              <w:wordWrap w:val="0"/>
              <w:overflowPunct w:val="0"/>
              <w:autoSpaceDE w:val="0"/>
              <w:autoSpaceDN w:val="0"/>
              <w:adjustRightInd w:val="0"/>
              <w:spacing w:line="168" w:lineRule="exact"/>
              <w:jc w:val="left"/>
              <w:textAlignment w:val="baseline"/>
              <w:rPr>
                <w:rFonts w:ascii="ＭＳ 明朝" w:hAnsi="Times New Roman"/>
                <w:color w:val="000000"/>
                <w:kern w:val="0"/>
                <w:sz w:val="19"/>
                <w:szCs w:val="19"/>
              </w:rPr>
            </w:pPr>
          </w:p>
        </w:tc>
      </w:tr>
      <w:tr w:rsidR="008A18B7" w:rsidRPr="007F0C0B" w:rsidTr="00E445CA">
        <w:tc>
          <w:tcPr>
            <w:tcW w:w="1253" w:type="dxa"/>
            <w:tcBorders>
              <w:top w:val="single" w:sz="4" w:space="0" w:color="000000"/>
              <w:left w:val="single" w:sz="18" w:space="0" w:color="000000"/>
              <w:bottom w:val="single" w:sz="18" w:space="0" w:color="000000"/>
              <w:right w:val="single" w:sz="4" w:space="0" w:color="000000"/>
            </w:tcBorders>
          </w:tcPr>
          <w:p w:rsidR="008A18B7" w:rsidRPr="007F0C0B" w:rsidRDefault="008A18B7" w:rsidP="00E445CA">
            <w:pPr>
              <w:suppressAutoHyphens/>
              <w:kinsoku w:val="0"/>
              <w:wordWrap w:val="0"/>
              <w:overflowPunct w:val="0"/>
              <w:autoSpaceDE w:val="0"/>
              <w:autoSpaceDN w:val="0"/>
              <w:adjustRightInd w:val="0"/>
              <w:spacing w:line="168" w:lineRule="exact"/>
              <w:jc w:val="left"/>
              <w:textAlignment w:val="baseline"/>
              <w:rPr>
                <w:rFonts w:ascii="ＭＳ 明朝" w:hAnsi="Times New Roman"/>
                <w:color w:val="000000"/>
                <w:kern w:val="0"/>
                <w:sz w:val="19"/>
                <w:szCs w:val="19"/>
              </w:rPr>
            </w:pPr>
          </w:p>
          <w:p w:rsidR="008A18B7" w:rsidRPr="007F0C0B" w:rsidRDefault="008A18B7" w:rsidP="00E445CA">
            <w:pPr>
              <w:suppressAutoHyphens/>
              <w:kinsoku w:val="0"/>
              <w:wordWrap w:val="0"/>
              <w:overflowPunct w:val="0"/>
              <w:autoSpaceDE w:val="0"/>
              <w:autoSpaceDN w:val="0"/>
              <w:adjustRightInd w:val="0"/>
              <w:spacing w:line="338" w:lineRule="exact"/>
              <w:jc w:val="left"/>
              <w:textAlignment w:val="baseline"/>
              <w:rPr>
                <w:rFonts w:ascii="ＭＳ 明朝" w:hAnsi="Times New Roman"/>
                <w:color w:val="000000"/>
                <w:kern w:val="0"/>
                <w:sz w:val="19"/>
                <w:szCs w:val="19"/>
              </w:rPr>
            </w:pP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庫外貯蔵所</w:t>
            </w:r>
          </w:p>
          <w:p w:rsidR="008A18B7" w:rsidRPr="007F0C0B" w:rsidRDefault="008A18B7" w:rsidP="00E445CA">
            <w:pPr>
              <w:suppressAutoHyphens/>
              <w:kinsoku w:val="0"/>
              <w:wordWrap w:val="0"/>
              <w:overflowPunct w:val="0"/>
              <w:autoSpaceDE w:val="0"/>
              <w:autoSpaceDN w:val="0"/>
              <w:adjustRightInd w:val="0"/>
              <w:spacing w:line="168" w:lineRule="exact"/>
              <w:jc w:val="left"/>
              <w:textAlignment w:val="baseline"/>
              <w:rPr>
                <w:rFonts w:ascii="ＭＳ 明朝" w:hAnsi="Times New Roman"/>
                <w:color w:val="000000"/>
                <w:kern w:val="0"/>
                <w:sz w:val="19"/>
                <w:szCs w:val="19"/>
              </w:rPr>
            </w:pPr>
          </w:p>
        </w:tc>
        <w:tc>
          <w:tcPr>
            <w:tcW w:w="4530" w:type="dxa"/>
            <w:tcBorders>
              <w:top w:val="single" w:sz="4" w:space="0" w:color="000000"/>
              <w:left w:val="single" w:sz="4" w:space="0" w:color="000000"/>
              <w:bottom w:val="single" w:sz="18" w:space="0" w:color="000000"/>
              <w:right w:val="single" w:sz="4" w:space="0" w:color="000000"/>
            </w:tcBorders>
          </w:tcPr>
          <w:p w:rsidR="008A18B7" w:rsidRPr="007F0C0B" w:rsidRDefault="008A18B7" w:rsidP="00E445CA">
            <w:pPr>
              <w:suppressAutoHyphens/>
              <w:kinsoku w:val="0"/>
              <w:wordWrap w:val="0"/>
              <w:overflowPunct w:val="0"/>
              <w:autoSpaceDE w:val="0"/>
              <w:autoSpaceDN w:val="0"/>
              <w:adjustRightInd w:val="0"/>
              <w:spacing w:line="168" w:lineRule="exact"/>
              <w:jc w:val="left"/>
              <w:textAlignment w:val="baseline"/>
              <w:rPr>
                <w:rFonts w:ascii="ＭＳ 明朝" w:hAnsi="Times New Roman"/>
                <w:color w:val="000000"/>
                <w:kern w:val="0"/>
                <w:sz w:val="19"/>
                <w:szCs w:val="19"/>
              </w:rPr>
            </w:pPr>
          </w:p>
          <w:p w:rsidR="008A18B7" w:rsidRPr="007F0C0B" w:rsidRDefault="008A18B7" w:rsidP="00E445CA">
            <w:pPr>
              <w:suppressAutoHyphens/>
              <w:kinsoku w:val="0"/>
              <w:wordWrap w:val="0"/>
              <w:overflowPunct w:val="0"/>
              <w:autoSpaceDE w:val="0"/>
              <w:autoSpaceDN w:val="0"/>
              <w:adjustRightInd w:val="0"/>
              <w:spacing w:line="338" w:lineRule="exact"/>
              <w:jc w:val="left"/>
              <w:textAlignment w:val="baseline"/>
              <w:rPr>
                <w:rFonts w:ascii="ＭＳ 明朝" w:hAnsi="Times New Roman"/>
                <w:color w:val="000000"/>
                <w:kern w:val="0"/>
                <w:sz w:val="19"/>
                <w:szCs w:val="19"/>
              </w:rPr>
            </w:pPr>
          </w:p>
          <w:p w:rsidR="008A18B7" w:rsidRPr="007F0C0B" w:rsidRDefault="008A18B7" w:rsidP="00E445CA">
            <w:pPr>
              <w:suppressAutoHyphens/>
              <w:kinsoku w:val="0"/>
              <w:wordWrap w:val="0"/>
              <w:overflowPunct w:val="0"/>
              <w:autoSpaceDE w:val="0"/>
              <w:autoSpaceDN w:val="0"/>
              <w:adjustRightInd w:val="0"/>
              <w:spacing w:line="168" w:lineRule="exact"/>
              <w:jc w:val="left"/>
              <w:textAlignment w:val="baseline"/>
              <w:rPr>
                <w:rFonts w:ascii="ＭＳ 明朝" w:hAnsi="Times New Roman"/>
                <w:color w:val="000000"/>
                <w:kern w:val="0"/>
                <w:sz w:val="19"/>
                <w:szCs w:val="19"/>
              </w:rPr>
            </w:pPr>
          </w:p>
        </w:tc>
        <w:tc>
          <w:tcPr>
            <w:tcW w:w="1349" w:type="dxa"/>
            <w:tcBorders>
              <w:top w:val="single" w:sz="4" w:space="0" w:color="000000"/>
              <w:left w:val="single" w:sz="4" w:space="0" w:color="000000"/>
              <w:bottom w:val="single" w:sz="18" w:space="0" w:color="000000"/>
              <w:right w:val="single" w:sz="4" w:space="0" w:color="000000"/>
            </w:tcBorders>
          </w:tcPr>
          <w:p w:rsidR="008A18B7" w:rsidRPr="007F0C0B" w:rsidRDefault="008A18B7" w:rsidP="00E445CA">
            <w:pPr>
              <w:suppressAutoHyphens/>
              <w:kinsoku w:val="0"/>
              <w:wordWrap w:val="0"/>
              <w:overflowPunct w:val="0"/>
              <w:autoSpaceDE w:val="0"/>
              <w:autoSpaceDN w:val="0"/>
              <w:adjustRightInd w:val="0"/>
              <w:spacing w:line="168" w:lineRule="exact"/>
              <w:jc w:val="left"/>
              <w:textAlignment w:val="baseline"/>
              <w:rPr>
                <w:rFonts w:ascii="ＭＳ 明朝" w:hAnsi="Times New Roman"/>
                <w:color w:val="000000"/>
                <w:kern w:val="0"/>
                <w:sz w:val="19"/>
                <w:szCs w:val="19"/>
              </w:rPr>
            </w:pPr>
          </w:p>
          <w:p w:rsidR="008A18B7" w:rsidRPr="007F0C0B" w:rsidRDefault="008A18B7" w:rsidP="00E445CA">
            <w:pPr>
              <w:suppressAutoHyphens/>
              <w:kinsoku w:val="0"/>
              <w:wordWrap w:val="0"/>
              <w:overflowPunct w:val="0"/>
              <w:autoSpaceDE w:val="0"/>
              <w:autoSpaceDN w:val="0"/>
              <w:adjustRightInd w:val="0"/>
              <w:spacing w:line="338" w:lineRule="exact"/>
              <w:jc w:val="left"/>
              <w:textAlignment w:val="baseline"/>
              <w:rPr>
                <w:rFonts w:ascii="ＭＳ 明朝" w:hAnsi="Times New Roman"/>
                <w:color w:val="000000"/>
                <w:kern w:val="0"/>
                <w:sz w:val="19"/>
                <w:szCs w:val="19"/>
              </w:rPr>
            </w:pPr>
          </w:p>
          <w:p w:rsidR="008A18B7" w:rsidRPr="007F0C0B" w:rsidRDefault="008A18B7" w:rsidP="00E445CA">
            <w:pPr>
              <w:suppressAutoHyphens/>
              <w:kinsoku w:val="0"/>
              <w:wordWrap w:val="0"/>
              <w:overflowPunct w:val="0"/>
              <w:autoSpaceDE w:val="0"/>
              <w:autoSpaceDN w:val="0"/>
              <w:adjustRightInd w:val="0"/>
              <w:spacing w:line="168" w:lineRule="exact"/>
              <w:jc w:val="left"/>
              <w:textAlignment w:val="baseline"/>
              <w:rPr>
                <w:rFonts w:ascii="ＭＳ 明朝" w:hAnsi="Times New Roman"/>
                <w:color w:val="000000"/>
                <w:kern w:val="0"/>
                <w:sz w:val="19"/>
                <w:szCs w:val="19"/>
              </w:rPr>
            </w:pPr>
          </w:p>
        </w:tc>
        <w:tc>
          <w:tcPr>
            <w:tcW w:w="2313" w:type="dxa"/>
            <w:tcBorders>
              <w:top w:val="single" w:sz="4" w:space="0" w:color="000000"/>
              <w:left w:val="single" w:sz="4" w:space="0" w:color="000000"/>
              <w:bottom w:val="single" w:sz="18" w:space="0" w:color="000000"/>
              <w:right w:val="single" w:sz="18" w:space="0" w:color="000000"/>
            </w:tcBorders>
          </w:tcPr>
          <w:p w:rsidR="008A18B7" w:rsidRPr="007F0C0B" w:rsidRDefault="008A18B7" w:rsidP="00E445CA">
            <w:pPr>
              <w:suppressAutoHyphens/>
              <w:kinsoku w:val="0"/>
              <w:wordWrap w:val="0"/>
              <w:overflowPunct w:val="0"/>
              <w:autoSpaceDE w:val="0"/>
              <w:autoSpaceDN w:val="0"/>
              <w:adjustRightInd w:val="0"/>
              <w:spacing w:line="168" w:lineRule="exact"/>
              <w:jc w:val="left"/>
              <w:textAlignment w:val="baseline"/>
              <w:rPr>
                <w:rFonts w:ascii="ＭＳ 明朝" w:hAnsi="Times New Roman"/>
                <w:color w:val="000000"/>
                <w:kern w:val="0"/>
                <w:sz w:val="19"/>
                <w:szCs w:val="19"/>
              </w:rPr>
            </w:pPr>
          </w:p>
          <w:p w:rsidR="008A18B7" w:rsidRPr="007F0C0B" w:rsidRDefault="008A18B7" w:rsidP="00E445CA">
            <w:pPr>
              <w:suppressAutoHyphens/>
              <w:kinsoku w:val="0"/>
              <w:wordWrap w:val="0"/>
              <w:overflowPunct w:val="0"/>
              <w:autoSpaceDE w:val="0"/>
              <w:autoSpaceDN w:val="0"/>
              <w:adjustRightInd w:val="0"/>
              <w:spacing w:line="338" w:lineRule="exact"/>
              <w:jc w:val="left"/>
              <w:textAlignment w:val="baseline"/>
              <w:rPr>
                <w:rFonts w:ascii="ＭＳ 明朝" w:hAnsi="Times New Roman"/>
                <w:color w:val="000000"/>
                <w:kern w:val="0"/>
                <w:sz w:val="19"/>
                <w:szCs w:val="19"/>
              </w:rPr>
            </w:pPr>
          </w:p>
          <w:p w:rsidR="008A18B7" w:rsidRPr="007F0C0B" w:rsidRDefault="008A18B7" w:rsidP="00E445CA">
            <w:pPr>
              <w:suppressAutoHyphens/>
              <w:kinsoku w:val="0"/>
              <w:wordWrap w:val="0"/>
              <w:overflowPunct w:val="0"/>
              <w:autoSpaceDE w:val="0"/>
              <w:autoSpaceDN w:val="0"/>
              <w:adjustRightInd w:val="0"/>
              <w:spacing w:line="168" w:lineRule="exact"/>
              <w:jc w:val="left"/>
              <w:textAlignment w:val="baseline"/>
              <w:rPr>
                <w:rFonts w:ascii="ＭＳ 明朝" w:hAnsi="Times New Roman"/>
                <w:color w:val="000000"/>
                <w:kern w:val="0"/>
                <w:sz w:val="19"/>
                <w:szCs w:val="19"/>
              </w:rPr>
            </w:pPr>
          </w:p>
        </w:tc>
      </w:tr>
    </w:tbl>
    <w:p w:rsidR="008A18B7" w:rsidRPr="007F0C0B" w:rsidRDefault="008A18B7" w:rsidP="008A18B7">
      <w:pPr>
        <w:suppressAutoHyphens/>
        <w:wordWrap w:val="0"/>
        <w:spacing w:line="84" w:lineRule="exact"/>
        <w:jc w:val="left"/>
        <w:textAlignment w:val="baseline"/>
        <w:rPr>
          <w:rFonts w:ascii="ＭＳ 明朝" w:hAnsi="Times New Roman"/>
          <w:color w:val="000000"/>
          <w:kern w:val="0"/>
          <w:sz w:val="19"/>
          <w:szCs w:val="19"/>
        </w:rPr>
      </w:pPr>
    </w:p>
    <w:p w:rsidR="008A18B7" w:rsidRPr="001E311E" w:rsidRDefault="008A18B7" w:rsidP="008A18B7">
      <w:pPr>
        <w:suppressAutoHyphens/>
        <w:wordWrap w:val="0"/>
        <w:ind w:left="760" w:hangingChars="400" w:hanging="760"/>
        <w:jc w:val="left"/>
        <w:textAlignment w:val="baseline"/>
        <w:rPr>
          <w:rFonts w:ascii="ＭＳ 明朝" w:hAnsi="Times New Roman"/>
          <w:color w:val="000000"/>
          <w:kern w:val="0"/>
          <w:szCs w:val="19"/>
        </w:rPr>
      </w:pPr>
      <w:r w:rsidRPr="007F0C0B">
        <w:rPr>
          <w:rFonts w:ascii="ＭＳ 明朝" w:hAnsi="ＭＳ 明朝" w:cs="ＭＳ 明朝"/>
          <w:color w:val="000000"/>
          <w:kern w:val="0"/>
          <w:sz w:val="19"/>
          <w:szCs w:val="19"/>
        </w:rPr>
        <w:t xml:space="preserve">  </w:t>
      </w:r>
      <w:r w:rsidRPr="001E311E">
        <w:rPr>
          <w:rFonts w:ascii="ＭＳ 明朝" w:hAnsi="ＭＳ 明朝" w:cs="ＭＳ 明朝"/>
          <w:color w:val="000000"/>
          <w:kern w:val="0"/>
          <w:szCs w:val="19"/>
        </w:rPr>
        <w:t xml:space="preserve"> </w:t>
      </w:r>
      <w:r w:rsidRPr="001E311E">
        <w:rPr>
          <w:rFonts w:ascii="ＭＳ 明朝" w:hAnsi="ＭＳ 明朝" w:cs="ＭＳ 明朝" w:hint="eastAsia"/>
          <w:color w:val="000000"/>
          <w:kern w:val="0"/>
          <w:szCs w:val="19"/>
        </w:rPr>
        <w:t>注：</w:t>
      </w:r>
      <w:r w:rsidRPr="001E311E">
        <w:rPr>
          <w:rFonts w:ascii="ＭＳ 明朝" w:hAnsi="ＭＳ 明朝" w:cs="ＭＳ 明朝"/>
          <w:color w:val="000000"/>
          <w:kern w:val="0"/>
          <w:szCs w:val="19"/>
        </w:rPr>
        <w:t xml:space="preserve"> </w:t>
      </w:r>
      <w:r w:rsidRPr="001E311E">
        <w:rPr>
          <w:rFonts w:ascii="ＭＳ 明朝" w:hAnsi="ＭＳ 明朝" w:cs="ＭＳ 明朝" w:hint="eastAsia"/>
          <w:color w:val="000000"/>
          <w:kern w:val="0"/>
          <w:szCs w:val="19"/>
        </w:rPr>
        <w:t>指示を受けた庫外貯蔵場所又は火薬庫の場合には、指示若しくは許可の年月日及び番号を備考欄に記載すること。</w:t>
      </w:r>
    </w:p>
    <w:p w:rsidR="008A18B7" w:rsidRPr="001E311E" w:rsidRDefault="008A18B7" w:rsidP="008A18B7">
      <w:pPr>
        <w:suppressAutoHyphens/>
        <w:wordWrap w:val="0"/>
        <w:jc w:val="left"/>
        <w:textAlignment w:val="baseline"/>
        <w:rPr>
          <w:rFonts w:ascii="ＭＳ 明朝" w:hAnsi="Times New Roman"/>
          <w:color w:val="000000"/>
          <w:kern w:val="0"/>
          <w:szCs w:val="19"/>
        </w:rPr>
      </w:pPr>
    </w:p>
    <w:p w:rsidR="008A18B7" w:rsidRPr="001E311E" w:rsidRDefault="008A18B7" w:rsidP="008A18B7">
      <w:pPr>
        <w:suppressAutoHyphens/>
        <w:wordWrap w:val="0"/>
        <w:jc w:val="left"/>
        <w:textAlignment w:val="baseline"/>
        <w:rPr>
          <w:rFonts w:ascii="ＭＳ 明朝" w:hAnsi="Times New Roman"/>
          <w:color w:val="000000"/>
          <w:kern w:val="0"/>
          <w:szCs w:val="19"/>
        </w:rPr>
      </w:pPr>
      <w:r w:rsidRPr="001E311E">
        <w:rPr>
          <w:rFonts w:ascii="ＭＳ 明朝" w:hAnsi="ＭＳ 明朝" w:cs="ＭＳ 明朝" w:hint="eastAsia"/>
          <w:color w:val="000000"/>
          <w:kern w:val="0"/>
          <w:szCs w:val="19"/>
        </w:rPr>
        <w:t>５．火薬類の取扱従事者の内容は従事者名簿による。</w:t>
      </w:r>
    </w:p>
    <w:p w:rsidR="008A18B7" w:rsidRDefault="008A18B7" w:rsidP="008A18B7">
      <w:pPr>
        <w:suppressAutoHyphens/>
        <w:wordWrap w:val="0"/>
        <w:jc w:val="left"/>
        <w:textAlignment w:val="baseline"/>
        <w:rPr>
          <w:rFonts w:ascii="ＭＳ 明朝" w:hAnsi="Times New Roman"/>
          <w:color w:val="000000"/>
          <w:kern w:val="0"/>
          <w:szCs w:val="19"/>
        </w:rPr>
      </w:pPr>
    </w:p>
    <w:p w:rsidR="008A18B7" w:rsidRPr="001E311E" w:rsidRDefault="008A18B7" w:rsidP="008A18B7">
      <w:pPr>
        <w:suppressAutoHyphens/>
        <w:wordWrap w:val="0"/>
        <w:jc w:val="left"/>
        <w:textAlignment w:val="baseline"/>
        <w:rPr>
          <w:rFonts w:ascii="ＭＳ 明朝" w:hAnsi="Times New Roman"/>
          <w:color w:val="000000"/>
          <w:kern w:val="0"/>
          <w:szCs w:val="19"/>
        </w:rPr>
      </w:pPr>
    </w:p>
    <w:p w:rsidR="008A18B7" w:rsidRPr="001E311E" w:rsidRDefault="008A18B7" w:rsidP="008A18B7">
      <w:pPr>
        <w:suppressAutoHyphens/>
        <w:wordWrap w:val="0"/>
        <w:jc w:val="left"/>
        <w:textAlignment w:val="baseline"/>
        <w:rPr>
          <w:rFonts w:ascii="ＭＳ 明朝" w:hAnsi="Times New Roman"/>
          <w:color w:val="000000"/>
          <w:kern w:val="0"/>
          <w:szCs w:val="19"/>
        </w:rPr>
      </w:pPr>
      <w:r w:rsidRPr="001E311E">
        <w:rPr>
          <w:rFonts w:ascii="ＭＳ 明朝" w:hAnsi="ＭＳ 明朝" w:cs="ＭＳ 明朝" w:hint="eastAsia"/>
          <w:color w:val="000000"/>
          <w:kern w:val="0"/>
          <w:szCs w:val="19"/>
        </w:rPr>
        <w:t>６．危害予防の方法</w:t>
      </w:r>
    </w:p>
    <w:p w:rsidR="008A18B7" w:rsidRPr="001E311E" w:rsidRDefault="008A18B7" w:rsidP="008A18B7">
      <w:pPr>
        <w:suppressAutoHyphens/>
        <w:wordWrap w:val="0"/>
        <w:jc w:val="left"/>
        <w:textAlignment w:val="baseline"/>
        <w:rPr>
          <w:rFonts w:ascii="ＭＳ 明朝" w:hAnsi="Times New Roman"/>
          <w:color w:val="000000"/>
          <w:kern w:val="0"/>
          <w:szCs w:val="19"/>
        </w:rPr>
      </w:pPr>
      <w:r w:rsidRPr="001E311E">
        <w:rPr>
          <w:rFonts w:ascii="ＭＳ 明朝" w:hAnsi="ＭＳ 明朝" w:cs="ＭＳ 明朝"/>
          <w:color w:val="000000"/>
          <w:kern w:val="0"/>
          <w:szCs w:val="19"/>
        </w:rPr>
        <w:t xml:space="preserve">  </w:t>
      </w:r>
      <w:r w:rsidRPr="001E311E">
        <w:rPr>
          <w:rFonts w:ascii="ＭＳ 明朝" w:hAnsi="ＭＳ 明朝" w:cs="ＭＳ 明朝" w:hint="eastAsia"/>
          <w:color w:val="000000"/>
          <w:kern w:val="0"/>
          <w:szCs w:val="19"/>
        </w:rPr>
        <w:t>（１）火薬類の取扱場所及びその付近は火気の使用を禁止して安全に作業します。</w:t>
      </w:r>
    </w:p>
    <w:p w:rsidR="008A18B7" w:rsidRPr="001E311E" w:rsidRDefault="008A18B7" w:rsidP="008A18B7">
      <w:pPr>
        <w:suppressAutoHyphens/>
        <w:wordWrap w:val="0"/>
        <w:jc w:val="left"/>
        <w:textAlignment w:val="baseline"/>
        <w:rPr>
          <w:rFonts w:ascii="ＭＳ 明朝" w:hAnsi="Times New Roman"/>
          <w:color w:val="000000"/>
          <w:kern w:val="0"/>
          <w:szCs w:val="19"/>
        </w:rPr>
      </w:pPr>
      <w:r w:rsidRPr="001E311E">
        <w:rPr>
          <w:rFonts w:ascii="ＭＳ 明朝" w:hAnsi="ＭＳ 明朝" w:cs="ＭＳ 明朝"/>
          <w:color w:val="000000"/>
          <w:kern w:val="0"/>
          <w:szCs w:val="19"/>
        </w:rPr>
        <w:t xml:space="preserve">  </w:t>
      </w:r>
      <w:r w:rsidRPr="001E311E">
        <w:rPr>
          <w:rFonts w:ascii="ＭＳ 明朝" w:hAnsi="ＭＳ 明朝" w:cs="ＭＳ 明朝" w:hint="eastAsia"/>
          <w:color w:val="000000"/>
          <w:kern w:val="0"/>
          <w:szCs w:val="19"/>
        </w:rPr>
        <w:t>（２）その他の消費方法は、火薬類取締法施行規則第</w:t>
      </w:r>
      <w:r>
        <w:rPr>
          <w:rFonts w:ascii="ＭＳ 明朝" w:hAnsi="ＭＳ 明朝" w:cs="ＭＳ 明朝" w:hint="eastAsia"/>
          <w:color w:val="000000"/>
          <w:kern w:val="0"/>
          <w:szCs w:val="19"/>
        </w:rPr>
        <w:t>51</w:t>
      </w:r>
      <w:r w:rsidRPr="001E311E">
        <w:rPr>
          <w:rFonts w:ascii="ＭＳ 明朝" w:hAnsi="ＭＳ 明朝" w:cs="ＭＳ 明朝" w:hint="eastAsia"/>
          <w:color w:val="000000"/>
          <w:kern w:val="0"/>
          <w:szCs w:val="19"/>
        </w:rPr>
        <w:t>条の規定を遵守して行います。</w:t>
      </w:r>
    </w:p>
    <w:p w:rsidR="008A18B7" w:rsidRDefault="008A18B7" w:rsidP="008A18B7">
      <w:pPr>
        <w:suppressAutoHyphens/>
        <w:wordWrap w:val="0"/>
        <w:jc w:val="left"/>
        <w:textAlignment w:val="baseline"/>
        <w:rPr>
          <w:rFonts w:ascii="ＭＳ 明朝" w:hAnsi="Times New Roman"/>
          <w:color w:val="000000"/>
          <w:kern w:val="0"/>
          <w:szCs w:val="19"/>
        </w:rPr>
      </w:pPr>
    </w:p>
    <w:p w:rsidR="008A18B7" w:rsidRPr="001E311E" w:rsidRDefault="008A18B7" w:rsidP="008A18B7">
      <w:pPr>
        <w:suppressAutoHyphens/>
        <w:wordWrap w:val="0"/>
        <w:jc w:val="left"/>
        <w:textAlignment w:val="baseline"/>
        <w:rPr>
          <w:rFonts w:ascii="ＭＳ 明朝" w:hAnsi="Times New Roman"/>
          <w:color w:val="000000"/>
          <w:kern w:val="0"/>
          <w:szCs w:val="19"/>
        </w:rPr>
      </w:pPr>
    </w:p>
    <w:p w:rsidR="000A5FD5" w:rsidRPr="008A18B7" w:rsidRDefault="008A18B7" w:rsidP="008A18B7">
      <w:r w:rsidRPr="001E311E">
        <w:rPr>
          <w:rFonts w:ascii="ＭＳ 明朝" w:hAnsi="ＭＳ 明朝" w:cs="ＭＳ 明朝" w:hint="eastAsia"/>
          <w:color w:val="000000"/>
          <w:kern w:val="0"/>
          <w:szCs w:val="19"/>
        </w:rPr>
        <w:t>７．譲受先名</w:t>
      </w:r>
      <w:bookmarkStart w:id="0" w:name="_GoBack"/>
      <w:bookmarkEnd w:id="0"/>
    </w:p>
    <w:sectPr w:rsidR="000A5FD5" w:rsidRPr="008A18B7" w:rsidSect="006B42A2">
      <w:footerReference w:type="default" r:id="rId9"/>
      <w:pgSz w:w="11906" w:h="16838"/>
      <w:pgMar w:top="964" w:right="1134" w:bottom="284" w:left="1134" w:header="720" w:footer="720" w:gutter="0"/>
      <w:cols w:space="720"/>
      <w:noEndnote/>
      <w:docGrid w:type="linesAndChar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E42" w:rsidRDefault="00405E42" w:rsidP="00BC5F93">
      <w:r>
        <w:separator/>
      </w:r>
    </w:p>
  </w:endnote>
  <w:endnote w:type="continuationSeparator" w:id="0">
    <w:p w:rsidR="00405E42" w:rsidRDefault="00405E42" w:rsidP="00BC5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E42" w:rsidRDefault="00405E42">
    <w:pPr>
      <w:framePr w:wrap="auto" w:vAnchor="text" w:hAnchor="margin" w:xAlign="center" w:y="1"/>
      <w:jc w:val="center"/>
      <w:rPr>
        <w:rFonts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E42" w:rsidRDefault="00405E42" w:rsidP="00BC5F93">
      <w:r>
        <w:separator/>
      </w:r>
    </w:p>
  </w:footnote>
  <w:footnote w:type="continuationSeparator" w:id="0">
    <w:p w:rsidR="00405E42" w:rsidRDefault="00405E42" w:rsidP="00BC5F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4ACC"/>
    <w:multiLevelType w:val="hybridMultilevel"/>
    <w:tmpl w:val="732E2408"/>
    <w:lvl w:ilvl="0" w:tplc="ED14A4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09A4680"/>
    <w:multiLevelType w:val="hybridMultilevel"/>
    <w:tmpl w:val="F51A9B5A"/>
    <w:lvl w:ilvl="0" w:tplc="514A0DC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0CAA18DD"/>
    <w:multiLevelType w:val="hybridMultilevel"/>
    <w:tmpl w:val="AA983436"/>
    <w:lvl w:ilvl="0" w:tplc="4260C40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1755761"/>
    <w:multiLevelType w:val="hybridMultilevel"/>
    <w:tmpl w:val="4D88ED0C"/>
    <w:lvl w:ilvl="0" w:tplc="D69CB444">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nsid w:val="18AC396C"/>
    <w:multiLevelType w:val="hybridMultilevel"/>
    <w:tmpl w:val="071ABC2C"/>
    <w:lvl w:ilvl="0" w:tplc="860633E4">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5">
    <w:nsid w:val="1DCC5D09"/>
    <w:multiLevelType w:val="hybridMultilevel"/>
    <w:tmpl w:val="A4921B70"/>
    <w:lvl w:ilvl="0" w:tplc="A734F27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1F041673"/>
    <w:multiLevelType w:val="hybridMultilevel"/>
    <w:tmpl w:val="AFB06DCE"/>
    <w:lvl w:ilvl="0" w:tplc="07F6A36A">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3347CEA"/>
    <w:multiLevelType w:val="hybridMultilevel"/>
    <w:tmpl w:val="173E2654"/>
    <w:lvl w:ilvl="0" w:tplc="B8E6C6BE">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nsid w:val="37FA1E36"/>
    <w:multiLevelType w:val="hybridMultilevel"/>
    <w:tmpl w:val="49A0F9EC"/>
    <w:lvl w:ilvl="0" w:tplc="D5E8A682">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9">
    <w:nsid w:val="39495623"/>
    <w:multiLevelType w:val="hybridMultilevel"/>
    <w:tmpl w:val="871002FC"/>
    <w:lvl w:ilvl="0" w:tplc="A3022B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C2C2660"/>
    <w:multiLevelType w:val="hybridMultilevel"/>
    <w:tmpl w:val="166EF854"/>
    <w:lvl w:ilvl="0" w:tplc="55BC98AA">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44844E28"/>
    <w:multiLevelType w:val="hybridMultilevel"/>
    <w:tmpl w:val="F61047B4"/>
    <w:lvl w:ilvl="0" w:tplc="D4D0B5C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A3A59CB"/>
    <w:multiLevelType w:val="hybridMultilevel"/>
    <w:tmpl w:val="A660385E"/>
    <w:lvl w:ilvl="0" w:tplc="F8F471FE">
      <w:start w:val="1"/>
      <w:numFmt w:val="decimalFullWidth"/>
      <w:lvlText w:val="（%1）"/>
      <w:lvlJc w:val="left"/>
      <w:pPr>
        <w:ind w:left="1155" w:hanging="87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3">
    <w:nsid w:val="4C8C5547"/>
    <w:multiLevelType w:val="hybridMultilevel"/>
    <w:tmpl w:val="C818EF92"/>
    <w:lvl w:ilvl="0" w:tplc="443AC966">
      <w:start w:val="1"/>
      <w:numFmt w:val="decimalFullWidth"/>
      <w:lvlText w:val="(%1)"/>
      <w:lvlJc w:val="left"/>
      <w:pPr>
        <w:ind w:left="1005" w:hanging="720"/>
      </w:pPr>
      <w:rPr>
        <w:rFonts w:ascii="ＭＳ 明朝" w:eastAsia="ＭＳ 明朝" w:hAnsi="ＭＳ 明朝" w:cs="Times New Roman"/>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4">
    <w:nsid w:val="565670E5"/>
    <w:multiLevelType w:val="hybridMultilevel"/>
    <w:tmpl w:val="8A9AAAD0"/>
    <w:lvl w:ilvl="0" w:tplc="9A5AF512">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3ED36B9"/>
    <w:multiLevelType w:val="hybridMultilevel"/>
    <w:tmpl w:val="0AD6231A"/>
    <w:lvl w:ilvl="0" w:tplc="7A72D8AE">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nsid w:val="647F31E1"/>
    <w:multiLevelType w:val="hybridMultilevel"/>
    <w:tmpl w:val="04847730"/>
    <w:lvl w:ilvl="0" w:tplc="777E93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7253B9B"/>
    <w:multiLevelType w:val="hybridMultilevel"/>
    <w:tmpl w:val="A608027A"/>
    <w:lvl w:ilvl="0" w:tplc="A7A27C5E">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nsid w:val="69482BEF"/>
    <w:multiLevelType w:val="hybridMultilevel"/>
    <w:tmpl w:val="3566E41A"/>
    <w:lvl w:ilvl="0" w:tplc="9264ADDA">
      <w:start w:val="1"/>
      <w:numFmt w:val="decimalFullWidth"/>
      <w:lvlText w:val="（%1）"/>
      <w:lvlJc w:val="left"/>
      <w:pPr>
        <w:ind w:left="1095" w:hanging="81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9">
    <w:nsid w:val="6CA65EEC"/>
    <w:multiLevelType w:val="hybridMultilevel"/>
    <w:tmpl w:val="4A2E30F0"/>
    <w:lvl w:ilvl="0" w:tplc="D47C149C">
      <w:start w:val="1"/>
      <w:numFmt w:val="decimalFullWidth"/>
      <w:lvlText w:val="（%1）"/>
      <w:lvlJc w:val="left"/>
      <w:pPr>
        <w:ind w:left="1109" w:hanging="855"/>
      </w:pPr>
      <w:rPr>
        <w:rFonts w:ascii="ＭＳ 明朝" w:eastAsia="ＭＳ 明朝" w:hAnsi="ＭＳ 明朝" w:cs="Times New Roman"/>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20">
    <w:nsid w:val="6CBD6B23"/>
    <w:multiLevelType w:val="hybridMultilevel"/>
    <w:tmpl w:val="5A8E60B4"/>
    <w:lvl w:ilvl="0" w:tplc="7D1AF4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FA153A6"/>
    <w:multiLevelType w:val="hybridMultilevel"/>
    <w:tmpl w:val="A9465E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4511F6B"/>
    <w:multiLevelType w:val="hybridMultilevel"/>
    <w:tmpl w:val="BDC4B2D4"/>
    <w:lvl w:ilvl="0" w:tplc="2E329B8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6AB3E48"/>
    <w:multiLevelType w:val="hybridMultilevel"/>
    <w:tmpl w:val="8C284FC4"/>
    <w:lvl w:ilvl="0" w:tplc="0409000F">
      <w:start w:val="1"/>
      <w:numFmt w:val="decimal"/>
      <w:lvlText w:val="%1."/>
      <w:lvlJc w:val="left"/>
      <w:pPr>
        <w:ind w:left="420" w:hanging="420"/>
      </w:pPr>
    </w:lvl>
    <w:lvl w:ilvl="1" w:tplc="64825894">
      <w:start w:val="1"/>
      <w:numFmt w:val="decimal"/>
      <w:lvlText w:val="(%2)"/>
      <w:lvlJc w:val="left"/>
      <w:pPr>
        <w:ind w:left="1140" w:hanging="720"/>
      </w:pPr>
      <w:rPr>
        <w:rFonts w:hAnsi="ＭＳ 明朝" w:cs="ＭＳ 明朝"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C45445B"/>
    <w:multiLevelType w:val="hybridMultilevel"/>
    <w:tmpl w:val="5B321074"/>
    <w:lvl w:ilvl="0" w:tplc="9ECEEF5C">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0"/>
  </w:num>
  <w:num w:numId="3">
    <w:abstractNumId w:val="9"/>
  </w:num>
  <w:num w:numId="4">
    <w:abstractNumId w:val="16"/>
  </w:num>
  <w:num w:numId="5">
    <w:abstractNumId w:val="10"/>
  </w:num>
  <w:num w:numId="6">
    <w:abstractNumId w:val="2"/>
  </w:num>
  <w:num w:numId="7">
    <w:abstractNumId w:val="24"/>
  </w:num>
  <w:num w:numId="8">
    <w:abstractNumId w:val="1"/>
  </w:num>
  <w:num w:numId="9">
    <w:abstractNumId w:val="19"/>
  </w:num>
  <w:num w:numId="10">
    <w:abstractNumId w:val="12"/>
  </w:num>
  <w:num w:numId="11">
    <w:abstractNumId w:val="18"/>
  </w:num>
  <w:num w:numId="12">
    <w:abstractNumId w:val="4"/>
  </w:num>
  <w:num w:numId="13">
    <w:abstractNumId w:val="13"/>
  </w:num>
  <w:num w:numId="14">
    <w:abstractNumId w:val="8"/>
  </w:num>
  <w:num w:numId="15">
    <w:abstractNumId w:val="15"/>
  </w:num>
  <w:num w:numId="16">
    <w:abstractNumId w:val="5"/>
  </w:num>
  <w:num w:numId="17">
    <w:abstractNumId w:val="3"/>
  </w:num>
  <w:num w:numId="18">
    <w:abstractNumId w:val="7"/>
  </w:num>
  <w:num w:numId="19">
    <w:abstractNumId w:val="22"/>
  </w:num>
  <w:num w:numId="20">
    <w:abstractNumId w:val="23"/>
  </w:num>
  <w:num w:numId="21">
    <w:abstractNumId w:val="6"/>
  </w:num>
  <w:num w:numId="22">
    <w:abstractNumId w:val="20"/>
  </w:num>
  <w:num w:numId="23">
    <w:abstractNumId w:val="11"/>
  </w:num>
  <w:num w:numId="24">
    <w:abstractNumId w:val="2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33"/>
  <w:displayHorizontalDrawingGridEvery w:val="0"/>
  <w:displayVertic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477"/>
    <w:rsid w:val="00000EBA"/>
    <w:rsid w:val="00003FA8"/>
    <w:rsid w:val="00007FB7"/>
    <w:rsid w:val="00011B5C"/>
    <w:rsid w:val="00012EAF"/>
    <w:rsid w:val="000142A5"/>
    <w:rsid w:val="000147EA"/>
    <w:rsid w:val="00016806"/>
    <w:rsid w:val="000168ED"/>
    <w:rsid w:val="00016AF9"/>
    <w:rsid w:val="000172A8"/>
    <w:rsid w:val="000176FD"/>
    <w:rsid w:val="00020FC7"/>
    <w:rsid w:val="00021F2E"/>
    <w:rsid w:val="00023CE1"/>
    <w:rsid w:val="0002431C"/>
    <w:rsid w:val="00024F02"/>
    <w:rsid w:val="000258D0"/>
    <w:rsid w:val="00025BB4"/>
    <w:rsid w:val="00026A6B"/>
    <w:rsid w:val="000331F9"/>
    <w:rsid w:val="00033F40"/>
    <w:rsid w:val="0003419C"/>
    <w:rsid w:val="00034FF7"/>
    <w:rsid w:val="00036EC3"/>
    <w:rsid w:val="00037648"/>
    <w:rsid w:val="00040799"/>
    <w:rsid w:val="00042E0F"/>
    <w:rsid w:val="000455B5"/>
    <w:rsid w:val="00045B89"/>
    <w:rsid w:val="00046237"/>
    <w:rsid w:val="000467A9"/>
    <w:rsid w:val="00050175"/>
    <w:rsid w:val="00051612"/>
    <w:rsid w:val="00053DB4"/>
    <w:rsid w:val="000545B0"/>
    <w:rsid w:val="000561E1"/>
    <w:rsid w:val="000606E8"/>
    <w:rsid w:val="00060B4E"/>
    <w:rsid w:val="0006228F"/>
    <w:rsid w:val="00062573"/>
    <w:rsid w:val="000627A1"/>
    <w:rsid w:val="0007279A"/>
    <w:rsid w:val="00073FE5"/>
    <w:rsid w:val="0007417A"/>
    <w:rsid w:val="00075507"/>
    <w:rsid w:val="0008463F"/>
    <w:rsid w:val="0009163D"/>
    <w:rsid w:val="00091DBB"/>
    <w:rsid w:val="00092BF6"/>
    <w:rsid w:val="00097EEA"/>
    <w:rsid w:val="000A2DA2"/>
    <w:rsid w:val="000A3520"/>
    <w:rsid w:val="000A53D8"/>
    <w:rsid w:val="000A5FD5"/>
    <w:rsid w:val="000A65E2"/>
    <w:rsid w:val="000B033C"/>
    <w:rsid w:val="000B2158"/>
    <w:rsid w:val="000B51F5"/>
    <w:rsid w:val="000B624E"/>
    <w:rsid w:val="000B7AA7"/>
    <w:rsid w:val="000C192B"/>
    <w:rsid w:val="000C32BE"/>
    <w:rsid w:val="000C4E97"/>
    <w:rsid w:val="000C53A3"/>
    <w:rsid w:val="000C5A3C"/>
    <w:rsid w:val="000C6371"/>
    <w:rsid w:val="000C6756"/>
    <w:rsid w:val="000D5017"/>
    <w:rsid w:val="000E09E2"/>
    <w:rsid w:val="000E1468"/>
    <w:rsid w:val="000E1B23"/>
    <w:rsid w:val="000E3487"/>
    <w:rsid w:val="000E3ED0"/>
    <w:rsid w:val="000E5B77"/>
    <w:rsid w:val="000E79F7"/>
    <w:rsid w:val="000E7A7C"/>
    <w:rsid w:val="000F049A"/>
    <w:rsid w:val="000F1E8E"/>
    <w:rsid w:val="000F58EC"/>
    <w:rsid w:val="000F5EF4"/>
    <w:rsid w:val="000F6142"/>
    <w:rsid w:val="00100132"/>
    <w:rsid w:val="00101206"/>
    <w:rsid w:val="001116E7"/>
    <w:rsid w:val="0011448A"/>
    <w:rsid w:val="00117BCB"/>
    <w:rsid w:val="00117E59"/>
    <w:rsid w:val="001235DE"/>
    <w:rsid w:val="00126BCC"/>
    <w:rsid w:val="00130320"/>
    <w:rsid w:val="001345EB"/>
    <w:rsid w:val="00134C94"/>
    <w:rsid w:val="00136397"/>
    <w:rsid w:val="001428B4"/>
    <w:rsid w:val="00150FF2"/>
    <w:rsid w:val="001538AA"/>
    <w:rsid w:val="001545AB"/>
    <w:rsid w:val="00156E85"/>
    <w:rsid w:val="0015740C"/>
    <w:rsid w:val="001630DD"/>
    <w:rsid w:val="0016323B"/>
    <w:rsid w:val="00164E01"/>
    <w:rsid w:val="0016663C"/>
    <w:rsid w:val="0016671E"/>
    <w:rsid w:val="00166D3A"/>
    <w:rsid w:val="0017707D"/>
    <w:rsid w:val="00180E76"/>
    <w:rsid w:val="001812F6"/>
    <w:rsid w:val="00185143"/>
    <w:rsid w:val="001868BF"/>
    <w:rsid w:val="00193C55"/>
    <w:rsid w:val="00194559"/>
    <w:rsid w:val="001A0028"/>
    <w:rsid w:val="001A0A28"/>
    <w:rsid w:val="001A13E2"/>
    <w:rsid w:val="001A1529"/>
    <w:rsid w:val="001A1BED"/>
    <w:rsid w:val="001A7BAF"/>
    <w:rsid w:val="001A7D75"/>
    <w:rsid w:val="001B1CC5"/>
    <w:rsid w:val="001B2B35"/>
    <w:rsid w:val="001B5863"/>
    <w:rsid w:val="001C0218"/>
    <w:rsid w:val="001C35F5"/>
    <w:rsid w:val="001D4293"/>
    <w:rsid w:val="001D4ED0"/>
    <w:rsid w:val="001D63CD"/>
    <w:rsid w:val="001E04E1"/>
    <w:rsid w:val="001E0BC2"/>
    <w:rsid w:val="001E2D79"/>
    <w:rsid w:val="001E311E"/>
    <w:rsid w:val="001F4A7E"/>
    <w:rsid w:val="001F50CF"/>
    <w:rsid w:val="00200631"/>
    <w:rsid w:val="00202747"/>
    <w:rsid w:val="00202AFD"/>
    <w:rsid w:val="00202CB1"/>
    <w:rsid w:val="0020787B"/>
    <w:rsid w:val="002104AD"/>
    <w:rsid w:val="00213307"/>
    <w:rsid w:val="00213640"/>
    <w:rsid w:val="00221496"/>
    <w:rsid w:val="0022459E"/>
    <w:rsid w:val="002252AA"/>
    <w:rsid w:val="0023468B"/>
    <w:rsid w:val="0023628F"/>
    <w:rsid w:val="00236B33"/>
    <w:rsid w:val="00240BE5"/>
    <w:rsid w:val="00244AE7"/>
    <w:rsid w:val="00244BBD"/>
    <w:rsid w:val="002451C7"/>
    <w:rsid w:val="00246252"/>
    <w:rsid w:val="002473DD"/>
    <w:rsid w:val="00250B95"/>
    <w:rsid w:val="00253DE9"/>
    <w:rsid w:val="00264BA1"/>
    <w:rsid w:val="0027677F"/>
    <w:rsid w:val="002776A4"/>
    <w:rsid w:val="002820F7"/>
    <w:rsid w:val="00283F7F"/>
    <w:rsid w:val="00285342"/>
    <w:rsid w:val="0028549E"/>
    <w:rsid w:val="00294801"/>
    <w:rsid w:val="002A3E3A"/>
    <w:rsid w:val="002A5878"/>
    <w:rsid w:val="002A62F9"/>
    <w:rsid w:val="002A782E"/>
    <w:rsid w:val="002B0078"/>
    <w:rsid w:val="002B0BC6"/>
    <w:rsid w:val="002B29C0"/>
    <w:rsid w:val="002B3F6D"/>
    <w:rsid w:val="002B439D"/>
    <w:rsid w:val="002C0069"/>
    <w:rsid w:val="002C020A"/>
    <w:rsid w:val="002C3C59"/>
    <w:rsid w:val="002C7BEF"/>
    <w:rsid w:val="002C7D0B"/>
    <w:rsid w:val="002D36B4"/>
    <w:rsid w:val="002E1F17"/>
    <w:rsid w:val="002E4573"/>
    <w:rsid w:val="002E487C"/>
    <w:rsid w:val="002E592E"/>
    <w:rsid w:val="002F04AF"/>
    <w:rsid w:val="002F46C8"/>
    <w:rsid w:val="002F580B"/>
    <w:rsid w:val="00303D47"/>
    <w:rsid w:val="003125DA"/>
    <w:rsid w:val="00312C05"/>
    <w:rsid w:val="00313D7E"/>
    <w:rsid w:val="00314A5D"/>
    <w:rsid w:val="00315194"/>
    <w:rsid w:val="00320533"/>
    <w:rsid w:val="0032568A"/>
    <w:rsid w:val="00326582"/>
    <w:rsid w:val="00333943"/>
    <w:rsid w:val="00337E30"/>
    <w:rsid w:val="00341D7B"/>
    <w:rsid w:val="0034756D"/>
    <w:rsid w:val="00347A4A"/>
    <w:rsid w:val="00350CEF"/>
    <w:rsid w:val="003537FD"/>
    <w:rsid w:val="00353CF1"/>
    <w:rsid w:val="00354BB5"/>
    <w:rsid w:val="0035792A"/>
    <w:rsid w:val="0036009C"/>
    <w:rsid w:val="00360789"/>
    <w:rsid w:val="0036244C"/>
    <w:rsid w:val="0036281D"/>
    <w:rsid w:val="00362E96"/>
    <w:rsid w:val="00363422"/>
    <w:rsid w:val="003640B3"/>
    <w:rsid w:val="00371279"/>
    <w:rsid w:val="0037171D"/>
    <w:rsid w:val="0037767E"/>
    <w:rsid w:val="00380F42"/>
    <w:rsid w:val="00384E98"/>
    <w:rsid w:val="00385309"/>
    <w:rsid w:val="00386B18"/>
    <w:rsid w:val="00386F19"/>
    <w:rsid w:val="00387A9B"/>
    <w:rsid w:val="00390748"/>
    <w:rsid w:val="00390EDD"/>
    <w:rsid w:val="0039227A"/>
    <w:rsid w:val="00396E17"/>
    <w:rsid w:val="00397EF7"/>
    <w:rsid w:val="003A2407"/>
    <w:rsid w:val="003A274E"/>
    <w:rsid w:val="003A6F49"/>
    <w:rsid w:val="003B1041"/>
    <w:rsid w:val="003C0480"/>
    <w:rsid w:val="003C055D"/>
    <w:rsid w:val="003C6E7C"/>
    <w:rsid w:val="003D6B47"/>
    <w:rsid w:val="003D75FD"/>
    <w:rsid w:val="003D7D94"/>
    <w:rsid w:val="003E057A"/>
    <w:rsid w:val="003E2DAD"/>
    <w:rsid w:val="003E6B6E"/>
    <w:rsid w:val="003F16B6"/>
    <w:rsid w:val="003F39AB"/>
    <w:rsid w:val="0040049E"/>
    <w:rsid w:val="00400AAD"/>
    <w:rsid w:val="0040407A"/>
    <w:rsid w:val="00405E42"/>
    <w:rsid w:val="00406DAB"/>
    <w:rsid w:val="0040730E"/>
    <w:rsid w:val="004103C5"/>
    <w:rsid w:val="004148AD"/>
    <w:rsid w:val="00420590"/>
    <w:rsid w:val="00420D83"/>
    <w:rsid w:val="00421FF7"/>
    <w:rsid w:val="004267A6"/>
    <w:rsid w:val="00430763"/>
    <w:rsid w:val="00430B99"/>
    <w:rsid w:val="0043214B"/>
    <w:rsid w:val="00434285"/>
    <w:rsid w:val="004374EC"/>
    <w:rsid w:val="00437D29"/>
    <w:rsid w:val="00443425"/>
    <w:rsid w:val="00453015"/>
    <w:rsid w:val="00455CD3"/>
    <w:rsid w:val="00455F2B"/>
    <w:rsid w:val="00456AC2"/>
    <w:rsid w:val="00462FA0"/>
    <w:rsid w:val="0046425E"/>
    <w:rsid w:val="00465015"/>
    <w:rsid w:val="00465A06"/>
    <w:rsid w:val="0046607B"/>
    <w:rsid w:val="00466608"/>
    <w:rsid w:val="00471163"/>
    <w:rsid w:val="0047149B"/>
    <w:rsid w:val="00471C66"/>
    <w:rsid w:val="0047376E"/>
    <w:rsid w:val="00474D6D"/>
    <w:rsid w:val="004751E1"/>
    <w:rsid w:val="004815D2"/>
    <w:rsid w:val="00482B7A"/>
    <w:rsid w:val="00484A61"/>
    <w:rsid w:val="004861F1"/>
    <w:rsid w:val="004870F3"/>
    <w:rsid w:val="00492DC1"/>
    <w:rsid w:val="004969F4"/>
    <w:rsid w:val="004A0B6A"/>
    <w:rsid w:val="004A4416"/>
    <w:rsid w:val="004B22A1"/>
    <w:rsid w:val="004C256F"/>
    <w:rsid w:val="004C2953"/>
    <w:rsid w:val="004C3C8F"/>
    <w:rsid w:val="004D0D5A"/>
    <w:rsid w:val="004D0D83"/>
    <w:rsid w:val="004D19C3"/>
    <w:rsid w:val="004D2B10"/>
    <w:rsid w:val="004D3E36"/>
    <w:rsid w:val="004E6137"/>
    <w:rsid w:val="004E66CB"/>
    <w:rsid w:val="004E6924"/>
    <w:rsid w:val="004E73E9"/>
    <w:rsid w:val="004E75F3"/>
    <w:rsid w:val="004E7F9D"/>
    <w:rsid w:val="004F072A"/>
    <w:rsid w:val="004F14C1"/>
    <w:rsid w:val="004F17AC"/>
    <w:rsid w:val="004F1939"/>
    <w:rsid w:val="004F2FE2"/>
    <w:rsid w:val="004F3C17"/>
    <w:rsid w:val="004F3E95"/>
    <w:rsid w:val="004F695C"/>
    <w:rsid w:val="004F7830"/>
    <w:rsid w:val="00500FC2"/>
    <w:rsid w:val="005018A8"/>
    <w:rsid w:val="00503055"/>
    <w:rsid w:val="005056ED"/>
    <w:rsid w:val="005060E6"/>
    <w:rsid w:val="0051076B"/>
    <w:rsid w:val="00510DEF"/>
    <w:rsid w:val="0051138A"/>
    <w:rsid w:val="00511EE5"/>
    <w:rsid w:val="00512A82"/>
    <w:rsid w:val="00512D20"/>
    <w:rsid w:val="005215F8"/>
    <w:rsid w:val="005220D6"/>
    <w:rsid w:val="00522CAF"/>
    <w:rsid w:val="00526A9D"/>
    <w:rsid w:val="005313A1"/>
    <w:rsid w:val="00531517"/>
    <w:rsid w:val="005348AA"/>
    <w:rsid w:val="00534EF8"/>
    <w:rsid w:val="00535E4B"/>
    <w:rsid w:val="005374C2"/>
    <w:rsid w:val="00542606"/>
    <w:rsid w:val="00544B40"/>
    <w:rsid w:val="00545BF8"/>
    <w:rsid w:val="00550E85"/>
    <w:rsid w:val="00550F01"/>
    <w:rsid w:val="005526FB"/>
    <w:rsid w:val="00554E46"/>
    <w:rsid w:val="00555093"/>
    <w:rsid w:val="005573C9"/>
    <w:rsid w:val="00562B5B"/>
    <w:rsid w:val="005653CC"/>
    <w:rsid w:val="00567AD3"/>
    <w:rsid w:val="0057035B"/>
    <w:rsid w:val="0057237A"/>
    <w:rsid w:val="00572578"/>
    <w:rsid w:val="00572C62"/>
    <w:rsid w:val="0057624A"/>
    <w:rsid w:val="0057624D"/>
    <w:rsid w:val="00577AD2"/>
    <w:rsid w:val="005822F1"/>
    <w:rsid w:val="00582AFE"/>
    <w:rsid w:val="0058465A"/>
    <w:rsid w:val="0058621F"/>
    <w:rsid w:val="00586654"/>
    <w:rsid w:val="005901D8"/>
    <w:rsid w:val="00593F6D"/>
    <w:rsid w:val="005948F5"/>
    <w:rsid w:val="005954F3"/>
    <w:rsid w:val="0059641E"/>
    <w:rsid w:val="00596EC4"/>
    <w:rsid w:val="00596F32"/>
    <w:rsid w:val="005970B1"/>
    <w:rsid w:val="005A0EEF"/>
    <w:rsid w:val="005A20E4"/>
    <w:rsid w:val="005A3938"/>
    <w:rsid w:val="005B1877"/>
    <w:rsid w:val="005B739D"/>
    <w:rsid w:val="005B7D0A"/>
    <w:rsid w:val="005C4F9C"/>
    <w:rsid w:val="005D0C58"/>
    <w:rsid w:val="005D2904"/>
    <w:rsid w:val="005D3C58"/>
    <w:rsid w:val="005D4FE8"/>
    <w:rsid w:val="005D70F7"/>
    <w:rsid w:val="005E2C8A"/>
    <w:rsid w:val="005E5AF3"/>
    <w:rsid w:val="005F28AC"/>
    <w:rsid w:val="005F53C2"/>
    <w:rsid w:val="005F592F"/>
    <w:rsid w:val="006007F3"/>
    <w:rsid w:val="006055D4"/>
    <w:rsid w:val="00605654"/>
    <w:rsid w:val="00605981"/>
    <w:rsid w:val="00605E9F"/>
    <w:rsid w:val="00606155"/>
    <w:rsid w:val="00607234"/>
    <w:rsid w:val="00616DD4"/>
    <w:rsid w:val="00621C91"/>
    <w:rsid w:val="00622DCF"/>
    <w:rsid w:val="0062506C"/>
    <w:rsid w:val="00626A2E"/>
    <w:rsid w:val="00630D8A"/>
    <w:rsid w:val="00632327"/>
    <w:rsid w:val="0063518D"/>
    <w:rsid w:val="00635F96"/>
    <w:rsid w:val="00637CC3"/>
    <w:rsid w:val="00642B80"/>
    <w:rsid w:val="00643FE2"/>
    <w:rsid w:val="006445DC"/>
    <w:rsid w:val="006458DE"/>
    <w:rsid w:val="006513BD"/>
    <w:rsid w:val="006516F0"/>
    <w:rsid w:val="00652E95"/>
    <w:rsid w:val="00653942"/>
    <w:rsid w:val="00654445"/>
    <w:rsid w:val="00656E8F"/>
    <w:rsid w:val="00660FCA"/>
    <w:rsid w:val="0066306D"/>
    <w:rsid w:val="0066483D"/>
    <w:rsid w:val="00666290"/>
    <w:rsid w:val="006703C7"/>
    <w:rsid w:val="00671584"/>
    <w:rsid w:val="00681262"/>
    <w:rsid w:val="006818F9"/>
    <w:rsid w:val="00683BFB"/>
    <w:rsid w:val="0068721F"/>
    <w:rsid w:val="0069009C"/>
    <w:rsid w:val="006922C9"/>
    <w:rsid w:val="00697EE6"/>
    <w:rsid w:val="006A0050"/>
    <w:rsid w:val="006A010A"/>
    <w:rsid w:val="006A2C83"/>
    <w:rsid w:val="006B42A2"/>
    <w:rsid w:val="006B4F52"/>
    <w:rsid w:val="006B5FA8"/>
    <w:rsid w:val="006B6C07"/>
    <w:rsid w:val="006B751D"/>
    <w:rsid w:val="006C50C3"/>
    <w:rsid w:val="006C5979"/>
    <w:rsid w:val="006D3901"/>
    <w:rsid w:val="006D56CC"/>
    <w:rsid w:val="006E09A8"/>
    <w:rsid w:val="006E331B"/>
    <w:rsid w:val="006E7F74"/>
    <w:rsid w:val="006F110C"/>
    <w:rsid w:val="006F4794"/>
    <w:rsid w:val="006F4D00"/>
    <w:rsid w:val="00705140"/>
    <w:rsid w:val="00707D6A"/>
    <w:rsid w:val="007111E3"/>
    <w:rsid w:val="0071708E"/>
    <w:rsid w:val="00722D1B"/>
    <w:rsid w:val="00722E55"/>
    <w:rsid w:val="0072388E"/>
    <w:rsid w:val="00724222"/>
    <w:rsid w:val="0072439F"/>
    <w:rsid w:val="00733124"/>
    <w:rsid w:val="00734738"/>
    <w:rsid w:val="00734983"/>
    <w:rsid w:val="0073630F"/>
    <w:rsid w:val="00747F1F"/>
    <w:rsid w:val="00747FB6"/>
    <w:rsid w:val="00752ECC"/>
    <w:rsid w:val="007563E8"/>
    <w:rsid w:val="007613EB"/>
    <w:rsid w:val="007652D7"/>
    <w:rsid w:val="00765488"/>
    <w:rsid w:val="007713C2"/>
    <w:rsid w:val="00773C0C"/>
    <w:rsid w:val="00776BC0"/>
    <w:rsid w:val="00783CDC"/>
    <w:rsid w:val="00784838"/>
    <w:rsid w:val="00790C87"/>
    <w:rsid w:val="00794AAB"/>
    <w:rsid w:val="007A2185"/>
    <w:rsid w:val="007A656D"/>
    <w:rsid w:val="007A6E4D"/>
    <w:rsid w:val="007B1AC2"/>
    <w:rsid w:val="007B3C9E"/>
    <w:rsid w:val="007B5600"/>
    <w:rsid w:val="007B6886"/>
    <w:rsid w:val="007B7434"/>
    <w:rsid w:val="007C0334"/>
    <w:rsid w:val="007C165E"/>
    <w:rsid w:val="007C311A"/>
    <w:rsid w:val="007C3BB1"/>
    <w:rsid w:val="007C4541"/>
    <w:rsid w:val="007C4BAF"/>
    <w:rsid w:val="007C67D2"/>
    <w:rsid w:val="007C6F5A"/>
    <w:rsid w:val="007C7F22"/>
    <w:rsid w:val="007D0F7B"/>
    <w:rsid w:val="007D1A8F"/>
    <w:rsid w:val="007D55EB"/>
    <w:rsid w:val="007D6EC0"/>
    <w:rsid w:val="007E0B81"/>
    <w:rsid w:val="007E0E5A"/>
    <w:rsid w:val="007E3B57"/>
    <w:rsid w:val="007E3EC0"/>
    <w:rsid w:val="007E5399"/>
    <w:rsid w:val="007E6422"/>
    <w:rsid w:val="007F0C0B"/>
    <w:rsid w:val="007F1404"/>
    <w:rsid w:val="007F1755"/>
    <w:rsid w:val="007F3318"/>
    <w:rsid w:val="007F4D7E"/>
    <w:rsid w:val="007F6E7B"/>
    <w:rsid w:val="0080139F"/>
    <w:rsid w:val="0081265F"/>
    <w:rsid w:val="0081357A"/>
    <w:rsid w:val="00816923"/>
    <w:rsid w:val="00820973"/>
    <w:rsid w:val="008209CE"/>
    <w:rsid w:val="008219FC"/>
    <w:rsid w:val="00821D86"/>
    <w:rsid w:val="008238BC"/>
    <w:rsid w:val="008414FE"/>
    <w:rsid w:val="008426A6"/>
    <w:rsid w:val="00844EFE"/>
    <w:rsid w:val="00853CB7"/>
    <w:rsid w:val="00854166"/>
    <w:rsid w:val="00867483"/>
    <w:rsid w:val="00867FF7"/>
    <w:rsid w:val="00871288"/>
    <w:rsid w:val="00873298"/>
    <w:rsid w:val="00881185"/>
    <w:rsid w:val="00882783"/>
    <w:rsid w:val="00883BFD"/>
    <w:rsid w:val="00886394"/>
    <w:rsid w:val="008923FA"/>
    <w:rsid w:val="008947FB"/>
    <w:rsid w:val="008A18B7"/>
    <w:rsid w:val="008A1CEE"/>
    <w:rsid w:val="008A1F3F"/>
    <w:rsid w:val="008A2157"/>
    <w:rsid w:val="008B2034"/>
    <w:rsid w:val="008B29D0"/>
    <w:rsid w:val="008B3B36"/>
    <w:rsid w:val="008B6EB7"/>
    <w:rsid w:val="008B737E"/>
    <w:rsid w:val="008C176F"/>
    <w:rsid w:val="008C1E60"/>
    <w:rsid w:val="008C23FB"/>
    <w:rsid w:val="008C3D1D"/>
    <w:rsid w:val="008C6358"/>
    <w:rsid w:val="008D0D4E"/>
    <w:rsid w:val="008D5A84"/>
    <w:rsid w:val="008E3428"/>
    <w:rsid w:val="008E3695"/>
    <w:rsid w:val="008E4848"/>
    <w:rsid w:val="008E48E2"/>
    <w:rsid w:val="008E73E3"/>
    <w:rsid w:val="008F0B30"/>
    <w:rsid w:val="0090310B"/>
    <w:rsid w:val="0090735D"/>
    <w:rsid w:val="00910199"/>
    <w:rsid w:val="009119B7"/>
    <w:rsid w:val="00911FFB"/>
    <w:rsid w:val="009149B4"/>
    <w:rsid w:val="009160F3"/>
    <w:rsid w:val="009215C2"/>
    <w:rsid w:val="009235CD"/>
    <w:rsid w:val="00923879"/>
    <w:rsid w:val="009254B4"/>
    <w:rsid w:val="00925A38"/>
    <w:rsid w:val="00931851"/>
    <w:rsid w:val="009336D8"/>
    <w:rsid w:val="00934E78"/>
    <w:rsid w:val="0093721E"/>
    <w:rsid w:val="0094137D"/>
    <w:rsid w:val="009422DC"/>
    <w:rsid w:val="0094345D"/>
    <w:rsid w:val="009456EC"/>
    <w:rsid w:val="0094642C"/>
    <w:rsid w:val="00946A39"/>
    <w:rsid w:val="009508F8"/>
    <w:rsid w:val="00952779"/>
    <w:rsid w:val="0095778B"/>
    <w:rsid w:val="00962A72"/>
    <w:rsid w:val="00963300"/>
    <w:rsid w:val="00966FA0"/>
    <w:rsid w:val="0097051F"/>
    <w:rsid w:val="00970774"/>
    <w:rsid w:val="00972BFD"/>
    <w:rsid w:val="00973372"/>
    <w:rsid w:val="00974BA6"/>
    <w:rsid w:val="00974E2C"/>
    <w:rsid w:val="00976A85"/>
    <w:rsid w:val="009827A4"/>
    <w:rsid w:val="009860F4"/>
    <w:rsid w:val="00994A70"/>
    <w:rsid w:val="00995FF7"/>
    <w:rsid w:val="00997482"/>
    <w:rsid w:val="0099787C"/>
    <w:rsid w:val="009A18AB"/>
    <w:rsid w:val="009B1EC6"/>
    <w:rsid w:val="009B2C17"/>
    <w:rsid w:val="009B5492"/>
    <w:rsid w:val="009B6D99"/>
    <w:rsid w:val="009B70E6"/>
    <w:rsid w:val="009C1504"/>
    <w:rsid w:val="009C444F"/>
    <w:rsid w:val="009C463B"/>
    <w:rsid w:val="009C6167"/>
    <w:rsid w:val="009C657D"/>
    <w:rsid w:val="009D0245"/>
    <w:rsid w:val="009D25C9"/>
    <w:rsid w:val="009E0D22"/>
    <w:rsid w:val="009E6F58"/>
    <w:rsid w:val="009F0FD5"/>
    <w:rsid w:val="009F25E6"/>
    <w:rsid w:val="009F5792"/>
    <w:rsid w:val="009F5894"/>
    <w:rsid w:val="009F7B52"/>
    <w:rsid w:val="00A04E08"/>
    <w:rsid w:val="00A05335"/>
    <w:rsid w:val="00A074FE"/>
    <w:rsid w:val="00A113B3"/>
    <w:rsid w:val="00A14DF9"/>
    <w:rsid w:val="00A16877"/>
    <w:rsid w:val="00A1753A"/>
    <w:rsid w:val="00A21925"/>
    <w:rsid w:val="00A23D54"/>
    <w:rsid w:val="00A24885"/>
    <w:rsid w:val="00A27954"/>
    <w:rsid w:val="00A356C1"/>
    <w:rsid w:val="00A374F8"/>
    <w:rsid w:val="00A42A20"/>
    <w:rsid w:val="00A45DA4"/>
    <w:rsid w:val="00A4744C"/>
    <w:rsid w:val="00A4790A"/>
    <w:rsid w:val="00A5059D"/>
    <w:rsid w:val="00A51141"/>
    <w:rsid w:val="00A51DE9"/>
    <w:rsid w:val="00A544B4"/>
    <w:rsid w:val="00A558DF"/>
    <w:rsid w:val="00A606CA"/>
    <w:rsid w:val="00A610EE"/>
    <w:rsid w:val="00A64929"/>
    <w:rsid w:val="00A65F0C"/>
    <w:rsid w:val="00A67887"/>
    <w:rsid w:val="00A679EF"/>
    <w:rsid w:val="00A70363"/>
    <w:rsid w:val="00A715D4"/>
    <w:rsid w:val="00A736B4"/>
    <w:rsid w:val="00A73A3C"/>
    <w:rsid w:val="00A762D7"/>
    <w:rsid w:val="00A84216"/>
    <w:rsid w:val="00A86188"/>
    <w:rsid w:val="00A86EC3"/>
    <w:rsid w:val="00A90552"/>
    <w:rsid w:val="00A91935"/>
    <w:rsid w:val="00A936AA"/>
    <w:rsid w:val="00A939AC"/>
    <w:rsid w:val="00A972A6"/>
    <w:rsid w:val="00A972DF"/>
    <w:rsid w:val="00AA19B0"/>
    <w:rsid w:val="00AA4451"/>
    <w:rsid w:val="00AA63C1"/>
    <w:rsid w:val="00AB762F"/>
    <w:rsid w:val="00AB7F60"/>
    <w:rsid w:val="00AC0B28"/>
    <w:rsid w:val="00AC29A0"/>
    <w:rsid w:val="00AC3410"/>
    <w:rsid w:val="00AC6CEB"/>
    <w:rsid w:val="00AC6DBC"/>
    <w:rsid w:val="00AC7135"/>
    <w:rsid w:val="00AC79B5"/>
    <w:rsid w:val="00AD051E"/>
    <w:rsid w:val="00AD1F67"/>
    <w:rsid w:val="00AD3949"/>
    <w:rsid w:val="00AD3BFE"/>
    <w:rsid w:val="00AD4401"/>
    <w:rsid w:val="00AD5DD4"/>
    <w:rsid w:val="00AE1997"/>
    <w:rsid w:val="00AE3900"/>
    <w:rsid w:val="00AE41F2"/>
    <w:rsid w:val="00AE4970"/>
    <w:rsid w:val="00AE54FD"/>
    <w:rsid w:val="00AE5A1A"/>
    <w:rsid w:val="00AE75D6"/>
    <w:rsid w:val="00AF04D2"/>
    <w:rsid w:val="00AF0756"/>
    <w:rsid w:val="00AF1231"/>
    <w:rsid w:val="00AF4DAE"/>
    <w:rsid w:val="00AF6538"/>
    <w:rsid w:val="00AF76F1"/>
    <w:rsid w:val="00B00BB4"/>
    <w:rsid w:val="00B03581"/>
    <w:rsid w:val="00B0521B"/>
    <w:rsid w:val="00B057A1"/>
    <w:rsid w:val="00B05EB1"/>
    <w:rsid w:val="00B05F23"/>
    <w:rsid w:val="00B103CE"/>
    <w:rsid w:val="00B118BA"/>
    <w:rsid w:val="00B14C39"/>
    <w:rsid w:val="00B156B1"/>
    <w:rsid w:val="00B22304"/>
    <w:rsid w:val="00B26037"/>
    <w:rsid w:val="00B26115"/>
    <w:rsid w:val="00B34300"/>
    <w:rsid w:val="00B37789"/>
    <w:rsid w:val="00B4069F"/>
    <w:rsid w:val="00B41A79"/>
    <w:rsid w:val="00B41D44"/>
    <w:rsid w:val="00B42C6E"/>
    <w:rsid w:val="00B44C0D"/>
    <w:rsid w:val="00B4640D"/>
    <w:rsid w:val="00B46BA3"/>
    <w:rsid w:val="00B56619"/>
    <w:rsid w:val="00B56B92"/>
    <w:rsid w:val="00B57B66"/>
    <w:rsid w:val="00B60A63"/>
    <w:rsid w:val="00B62155"/>
    <w:rsid w:val="00B646C1"/>
    <w:rsid w:val="00B655E1"/>
    <w:rsid w:val="00B66F63"/>
    <w:rsid w:val="00B70DD2"/>
    <w:rsid w:val="00B7226F"/>
    <w:rsid w:val="00B75C2F"/>
    <w:rsid w:val="00B76845"/>
    <w:rsid w:val="00B76979"/>
    <w:rsid w:val="00B77D4C"/>
    <w:rsid w:val="00B8366C"/>
    <w:rsid w:val="00B91C3A"/>
    <w:rsid w:val="00B91ECF"/>
    <w:rsid w:val="00BA00B9"/>
    <w:rsid w:val="00BA176F"/>
    <w:rsid w:val="00BA2317"/>
    <w:rsid w:val="00BA5852"/>
    <w:rsid w:val="00BA6337"/>
    <w:rsid w:val="00BB0940"/>
    <w:rsid w:val="00BB180A"/>
    <w:rsid w:val="00BB2B32"/>
    <w:rsid w:val="00BB4095"/>
    <w:rsid w:val="00BB53FC"/>
    <w:rsid w:val="00BB6686"/>
    <w:rsid w:val="00BC1CFA"/>
    <w:rsid w:val="00BC4646"/>
    <w:rsid w:val="00BC5F93"/>
    <w:rsid w:val="00BD374D"/>
    <w:rsid w:val="00BD733E"/>
    <w:rsid w:val="00BE1F7D"/>
    <w:rsid w:val="00BE3115"/>
    <w:rsid w:val="00BE4C1F"/>
    <w:rsid w:val="00BF1FF3"/>
    <w:rsid w:val="00BF3112"/>
    <w:rsid w:val="00BF65C9"/>
    <w:rsid w:val="00C01D59"/>
    <w:rsid w:val="00C107F1"/>
    <w:rsid w:val="00C1137D"/>
    <w:rsid w:val="00C145CF"/>
    <w:rsid w:val="00C14DCF"/>
    <w:rsid w:val="00C15EF2"/>
    <w:rsid w:val="00C177FB"/>
    <w:rsid w:val="00C20FEF"/>
    <w:rsid w:val="00C249A4"/>
    <w:rsid w:val="00C24A11"/>
    <w:rsid w:val="00C24C2D"/>
    <w:rsid w:val="00C305D0"/>
    <w:rsid w:val="00C30C0A"/>
    <w:rsid w:val="00C36088"/>
    <w:rsid w:val="00C36924"/>
    <w:rsid w:val="00C417DF"/>
    <w:rsid w:val="00C52A00"/>
    <w:rsid w:val="00C54D30"/>
    <w:rsid w:val="00C55CC0"/>
    <w:rsid w:val="00C56BC2"/>
    <w:rsid w:val="00C57EDC"/>
    <w:rsid w:val="00C62F6C"/>
    <w:rsid w:val="00C63C28"/>
    <w:rsid w:val="00C7013E"/>
    <w:rsid w:val="00C73F90"/>
    <w:rsid w:val="00C7573E"/>
    <w:rsid w:val="00C8168A"/>
    <w:rsid w:val="00C860F8"/>
    <w:rsid w:val="00C87F24"/>
    <w:rsid w:val="00C937C2"/>
    <w:rsid w:val="00C95F11"/>
    <w:rsid w:val="00CA1E82"/>
    <w:rsid w:val="00CA3E28"/>
    <w:rsid w:val="00CB2F7B"/>
    <w:rsid w:val="00CB2F93"/>
    <w:rsid w:val="00CB511E"/>
    <w:rsid w:val="00CB6206"/>
    <w:rsid w:val="00CB69E3"/>
    <w:rsid w:val="00CD053A"/>
    <w:rsid w:val="00CD2027"/>
    <w:rsid w:val="00CD273D"/>
    <w:rsid w:val="00CD792D"/>
    <w:rsid w:val="00CF3164"/>
    <w:rsid w:val="00CF6EA2"/>
    <w:rsid w:val="00D0020D"/>
    <w:rsid w:val="00D00E33"/>
    <w:rsid w:val="00D0240C"/>
    <w:rsid w:val="00D03528"/>
    <w:rsid w:val="00D04199"/>
    <w:rsid w:val="00D0550B"/>
    <w:rsid w:val="00D132FB"/>
    <w:rsid w:val="00D135EC"/>
    <w:rsid w:val="00D13E77"/>
    <w:rsid w:val="00D16CD8"/>
    <w:rsid w:val="00D1724C"/>
    <w:rsid w:val="00D235DF"/>
    <w:rsid w:val="00D3318D"/>
    <w:rsid w:val="00D40CAE"/>
    <w:rsid w:val="00D4302D"/>
    <w:rsid w:val="00D47CD4"/>
    <w:rsid w:val="00D5117A"/>
    <w:rsid w:val="00D540CB"/>
    <w:rsid w:val="00D557F0"/>
    <w:rsid w:val="00D72A1C"/>
    <w:rsid w:val="00D72CA7"/>
    <w:rsid w:val="00D72D45"/>
    <w:rsid w:val="00D767E0"/>
    <w:rsid w:val="00D81DF5"/>
    <w:rsid w:val="00D82B16"/>
    <w:rsid w:val="00D82FD0"/>
    <w:rsid w:val="00D85051"/>
    <w:rsid w:val="00D96A05"/>
    <w:rsid w:val="00DA5F3C"/>
    <w:rsid w:val="00DA6C00"/>
    <w:rsid w:val="00DA6FE3"/>
    <w:rsid w:val="00DB1A2B"/>
    <w:rsid w:val="00DB442E"/>
    <w:rsid w:val="00DB78F7"/>
    <w:rsid w:val="00DC01E3"/>
    <w:rsid w:val="00DC08A0"/>
    <w:rsid w:val="00DC1217"/>
    <w:rsid w:val="00DC158B"/>
    <w:rsid w:val="00DC7D04"/>
    <w:rsid w:val="00DD08C3"/>
    <w:rsid w:val="00DD2807"/>
    <w:rsid w:val="00DD2C34"/>
    <w:rsid w:val="00DD345F"/>
    <w:rsid w:val="00DD35EE"/>
    <w:rsid w:val="00DD3F24"/>
    <w:rsid w:val="00DD5877"/>
    <w:rsid w:val="00DD7F89"/>
    <w:rsid w:val="00DF41B3"/>
    <w:rsid w:val="00DF496C"/>
    <w:rsid w:val="00DF56BB"/>
    <w:rsid w:val="00DF66CB"/>
    <w:rsid w:val="00DF6833"/>
    <w:rsid w:val="00E00D84"/>
    <w:rsid w:val="00E01A26"/>
    <w:rsid w:val="00E02091"/>
    <w:rsid w:val="00E02C22"/>
    <w:rsid w:val="00E03846"/>
    <w:rsid w:val="00E048FD"/>
    <w:rsid w:val="00E140B5"/>
    <w:rsid w:val="00E14C3A"/>
    <w:rsid w:val="00E1680E"/>
    <w:rsid w:val="00E21B9F"/>
    <w:rsid w:val="00E22BFC"/>
    <w:rsid w:val="00E238F5"/>
    <w:rsid w:val="00E273E5"/>
    <w:rsid w:val="00E3084E"/>
    <w:rsid w:val="00E31E65"/>
    <w:rsid w:val="00E320C9"/>
    <w:rsid w:val="00E33E65"/>
    <w:rsid w:val="00E34EC2"/>
    <w:rsid w:val="00E34F27"/>
    <w:rsid w:val="00E36716"/>
    <w:rsid w:val="00E42969"/>
    <w:rsid w:val="00E43C4F"/>
    <w:rsid w:val="00E458B5"/>
    <w:rsid w:val="00E460F0"/>
    <w:rsid w:val="00E52079"/>
    <w:rsid w:val="00E52C6D"/>
    <w:rsid w:val="00E54AA4"/>
    <w:rsid w:val="00E54CE2"/>
    <w:rsid w:val="00E5574B"/>
    <w:rsid w:val="00E6100E"/>
    <w:rsid w:val="00E61700"/>
    <w:rsid w:val="00E6309E"/>
    <w:rsid w:val="00E64E1F"/>
    <w:rsid w:val="00E653A7"/>
    <w:rsid w:val="00E66138"/>
    <w:rsid w:val="00E70691"/>
    <w:rsid w:val="00E712EE"/>
    <w:rsid w:val="00E737FE"/>
    <w:rsid w:val="00E7733F"/>
    <w:rsid w:val="00E774B9"/>
    <w:rsid w:val="00E82661"/>
    <w:rsid w:val="00E84020"/>
    <w:rsid w:val="00E84FFD"/>
    <w:rsid w:val="00E861DA"/>
    <w:rsid w:val="00E90E99"/>
    <w:rsid w:val="00E92F09"/>
    <w:rsid w:val="00E967DD"/>
    <w:rsid w:val="00E967F4"/>
    <w:rsid w:val="00E97E83"/>
    <w:rsid w:val="00EA457A"/>
    <w:rsid w:val="00EA6000"/>
    <w:rsid w:val="00EA6C43"/>
    <w:rsid w:val="00EA7283"/>
    <w:rsid w:val="00EB18FC"/>
    <w:rsid w:val="00EB3F4A"/>
    <w:rsid w:val="00EC3CB1"/>
    <w:rsid w:val="00EC5069"/>
    <w:rsid w:val="00EC5373"/>
    <w:rsid w:val="00EC65D7"/>
    <w:rsid w:val="00EC77C9"/>
    <w:rsid w:val="00ED6313"/>
    <w:rsid w:val="00ED6FA4"/>
    <w:rsid w:val="00ED76CC"/>
    <w:rsid w:val="00EF16D7"/>
    <w:rsid w:val="00EF35D9"/>
    <w:rsid w:val="00EF5185"/>
    <w:rsid w:val="00F005A3"/>
    <w:rsid w:val="00F05AD8"/>
    <w:rsid w:val="00F13698"/>
    <w:rsid w:val="00F1440F"/>
    <w:rsid w:val="00F17915"/>
    <w:rsid w:val="00F2152E"/>
    <w:rsid w:val="00F228E7"/>
    <w:rsid w:val="00F2460D"/>
    <w:rsid w:val="00F268AA"/>
    <w:rsid w:val="00F33B5D"/>
    <w:rsid w:val="00F341B8"/>
    <w:rsid w:val="00F35D40"/>
    <w:rsid w:val="00F4020E"/>
    <w:rsid w:val="00F40217"/>
    <w:rsid w:val="00F404C8"/>
    <w:rsid w:val="00F42312"/>
    <w:rsid w:val="00F435AD"/>
    <w:rsid w:val="00F456D9"/>
    <w:rsid w:val="00F47DB0"/>
    <w:rsid w:val="00F5089B"/>
    <w:rsid w:val="00F56F4B"/>
    <w:rsid w:val="00F612B5"/>
    <w:rsid w:val="00F623DC"/>
    <w:rsid w:val="00F675C9"/>
    <w:rsid w:val="00F67B04"/>
    <w:rsid w:val="00F70CDE"/>
    <w:rsid w:val="00F72A38"/>
    <w:rsid w:val="00F72DC6"/>
    <w:rsid w:val="00F73495"/>
    <w:rsid w:val="00F764C2"/>
    <w:rsid w:val="00F80535"/>
    <w:rsid w:val="00F8055C"/>
    <w:rsid w:val="00F841C9"/>
    <w:rsid w:val="00F85A4F"/>
    <w:rsid w:val="00F87B41"/>
    <w:rsid w:val="00F9026B"/>
    <w:rsid w:val="00F90468"/>
    <w:rsid w:val="00F91B96"/>
    <w:rsid w:val="00F946A1"/>
    <w:rsid w:val="00FA0DEF"/>
    <w:rsid w:val="00FA2C6C"/>
    <w:rsid w:val="00FA67FC"/>
    <w:rsid w:val="00FA6801"/>
    <w:rsid w:val="00FA6A12"/>
    <w:rsid w:val="00FB22F0"/>
    <w:rsid w:val="00FB3F59"/>
    <w:rsid w:val="00FB7477"/>
    <w:rsid w:val="00FC116C"/>
    <w:rsid w:val="00FC2F38"/>
    <w:rsid w:val="00FC32FF"/>
    <w:rsid w:val="00FD0723"/>
    <w:rsid w:val="00FD10B9"/>
    <w:rsid w:val="00FD1FB4"/>
    <w:rsid w:val="00FD2483"/>
    <w:rsid w:val="00FD63F9"/>
    <w:rsid w:val="00FE04B7"/>
    <w:rsid w:val="00FE19F4"/>
    <w:rsid w:val="00FE448B"/>
    <w:rsid w:val="00FE6418"/>
    <w:rsid w:val="00FF0E92"/>
    <w:rsid w:val="00FF3156"/>
    <w:rsid w:val="00FF3383"/>
    <w:rsid w:val="00FF3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Note Heading"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655E1"/>
    <w:rPr>
      <w:sz w:val="18"/>
      <w:szCs w:val="18"/>
    </w:rPr>
  </w:style>
  <w:style w:type="paragraph" w:styleId="a4">
    <w:name w:val="annotation text"/>
    <w:basedOn w:val="a"/>
    <w:semiHidden/>
    <w:rsid w:val="00B655E1"/>
    <w:pPr>
      <w:jc w:val="left"/>
    </w:pPr>
  </w:style>
  <w:style w:type="paragraph" w:styleId="a5">
    <w:name w:val="annotation subject"/>
    <w:basedOn w:val="a4"/>
    <w:next w:val="a4"/>
    <w:semiHidden/>
    <w:rsid w:val="00B655E1"/>
    <w:rPr>
      <w:b/>
      <w:bCs/>
    </w:rPr>
  </w:style>
  <w:style w:type="paragraph" w:styleId="a6">
    <w:name w:val="Balloon Text"/>
    <w:basedOn w:val="a"/>
    <w:link w:val="a7"/>
    <w:uiPriority w:val="99"/>
    <w:rsid w:val="00B655E1"/>
    <w:rPr>
      <w:rFonts w:ascii="Arial" w:eastAsia="ＭＳ ゴシック" w:hAnsi="Arial"/>
      <w:sz w:val="18"/>
      <w:szCs w:val="18"/>
    </w:rPr>
  </w:style>
  <w:style w:type="table" w:styleId="a8">
    <w:name w:val="Table Grid"/>
    <w:basedOn w:val="a1"/>
    <w:rsid w:val="00156E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BC5F93"/>
    <w:pPr>
      <w:tabs>
        <w:tab w:val="center" w:pos="4252"/>
        <w:tab w:val="right" w:pos="8504"/>
      </w:tabs>
      <w:snapToGrid w:val="0"/>
    </w:pPr>
  </w:style>
  <w:style w:type="character" w:customStyle="1" w:styleId="aa">
    <w:name w:val="ヘッダー (文字)"/>
    <w:link w:val="a9"/>
    <w:uiPriority w:val="99"/>
    <w:rsid w:val="00BC5F93"/>
    <w:rPr>
      <w:kern w:val="2"/>
      <w:sz w:val="21"/>
      <w:szCs w:val="24"/>
    </w:rPr>
  </w:style>
  <w:style w:type="paragraph" w:styleId="ab">
    <w:name w:val="footer"/>
    <w:basedOn w:val="a"/>
    <w:link w:val="ac"/>
    <w:uiPriority w:val="99"/>
    <w:rsid w:val="00BC5F93"/>
    <w:pPr>
      <w:tabs>
        <w:tab w:val="center" w:pos="4252"/>
        <w:tab w:val="right" w:pos="8504"/>
      </w:tabs>
      <w:snapToGrid w:val="0"/>
    </w:pPr>
  </w:style>
  <w:style w:type="character" w:customStyle="1" w:styleId="ac">
    <w:name w:val="フッター (文字)"/>
    <w:link w:val="ab"/>
    <w:uiPriority w:val="99"/>
    <w:rsid w:val="00BC5F93"/>
    <w:rPr>
      <w:kern w:val="2"/>
      <w:sz w:val="21"/>
      <w:szCs w:val="24"/>
    </w:rPr>
  </w:style>
  <w:style w:type="character" w:styleId="ad">
    <w:name w:val="Hyperlink"/>
    <w:uiPriority w:val="99"/>
    <w:unhideWhenUsed/>
    <w:rsid w:val="00150FF2"/>
    <w:rPr>
      <w:color w:val="0000FF"/>
      <w:u w:val="single"/>
    </w:rPr>
  </w:style>
  <w:style w:type="character" w:styleId="ae">
    <w:name w:val="FollowedHyperlink"/>
    <w:uiPriority w:val="99"/>
    <w:unhideWhenUsed/>
    <w:rsid w:val="00150FF2"/>
    <w:rPr>
      <w:color w:val="800080"/>
      <w:u w:val="single"/>
    </w:rPr>
  </w:style>
  <w:style w:type="paragraph" w:customStyle="1" w:styleId="font5">
    <w:name w:val="font5"/>
    <w:basedOn w:val="a"/>
    <w:rsid w:val="00150FF2"/>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150FF2"/>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65">
    <w:name w:val="xl65"/>
    <w:basedOn w:val="a"/>
    <w:rsid w:val="00150FF2"/>
    <w:pPr>
      <w:widowControl/>
      <w:pBdr>
        <w:top w:val="single" w:sz="4" w:space="0" w:color="FFFFFF"/>
        <w:left w:val="single" w:sz="4" w:space="0" w:color="FFFFFF"/>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66">
    <w:name w:val="xl66"/>
    <w:basedOn w:val="a"/>
    <w:rsid w:val="00150FF2"/>
    <w:pPr>
      <w:widowControl/>
      <w:pBdr>
        <w:top w:val="single" w:sz="4" w:space="0" w:color="FFFFFF"/>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67">
    <w:name w:val="xl67"/>
    <w:basedOn w:val="a"/>
    <w:rsid w:val="00150FF2"/>
    <w:pPr>
      <w:widowControl/>
      <w:pBdr>
        <w:top w:val="single" w:sz="4" w:space="0" w:color="FFFFFF"/>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68">
    <w:name w:val="xl68"/>
    <w:basedOn w:val="a"/>
    <w:rsid w:val="00150FF2"/>
    <w:pPr>
      <w:widowControl/>
      <w:pBdr>
        <w:top w:val="single" w:sz="4" w:space="0" w:color="FFFFFF"/>
      </w:pBdr>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69">
    <w:name w:val="xl69"/>
    <w:basedOn w:val="a"/>
    <w:rsid w:val="00150FF2"/>
    <w:pPr>
      <w:widowControl/>
      <w:pBdr>
        <w:top w:val="single" w:sz="4" w:space="0" w:color="FFFFFF"/>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71">
    <w:name w:val="xl71"/>
    <w:basedOn w:val="a"/>
    <w:rsid w:val="00150FF2"/>
    <w:pPr>
      <w:widowControl/>
      <w:pBdr>
        <w:left w:val="single" w:sz="4" w:space="0" w:color="FFFFFF"/>
      </w:pBdr>
      <w:spacing w:before="100" w:beforeAutospacing="1" w:after="100" w:afterAutospacing="1"/>
      <w:jc w:val="left"/>
      <w:textAlignment w:val="center"/>
    </w:pPr>
    <w:rPr>
      <w:rFonts w:ascii="ＭＳ Ｐ明朝" w:eastAsia="ＭＳ Ｐ明朝" w:hAnsi="ＭＳ Ｐ明朝" w:cs="ＭＳ Ｐゴシック"/>
      <w:kern w:val="0"/>
      <w:sz w:val="24"/>
    </w:rPr>
  </w:style>
  <w:style w:type="paragraph" w:customStyle="1" w:styleId="xl72">
    <w:name w:val="xl72"/>
    <w:basedOn w:val="a"/>
    <w:rsid w:val="00150FF2"/>
    <w:pPr>
      <w:widowControl/>
      <w:spacing w:before="100" w:beforeAutospacing="1" w:after="100" w:afterAutospacing="1"/>
      <w:jc w:val="left"/>
      <w:textAlignment w:val="center"/>
    </w:pPr>
    <w:rPr>
      <w:rFonts w:ascii="ＭＳ Ｐ明朝" w:eastAsia="ＭＳ Ｐ明朝" w:hAnsi="ＭＳ Ｐ明朝" w:cs="ＭＳ Ｐゴシック"/>
      <w:kern w:val="0"/>
      <w:sz w:val="24"/>
    </w:rPr>
  </w:style>
  <w:style w:type="paragraph" w:customStyle="1" w:styleId="xl73">
    <w:name w:val="xl73"/>
    <w:basedOn w:val="a"/>
    <w:rsid w:val="00150FF2"/>
    <w:pPr>
      <w:widowControl/>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74">
    <w:name w:val="xl74"/>
    <w:basedOn w:val="a"/>
    <w:rsid w:val="00150FF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75">
    <w:name w:val="xl75"/>
    <w:basedOn w:val="a"/>
    <w:rsid w:val="00150FF2"/>
    <w:pPr>
      <w:widowControl/>
      <w:pBdr>
        <w:left w:val="single" w:sz="4" w:space="0" w:color="FFFFFF"/>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76">
    <w:name w:val="xl76"/>
    <w:basedOn w:val="a"/>
    <w:rsid w:val="00150FF2"/>
    <w:pPr>
      <w:widowControl/>
      <w:pBdr>
        <w:top w:val="single" w:sz="4" w:space="0" w:color="auto"/>
        <w:lef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77">
    <w:name w:val="xl77"/>
    <w:basedOn w:val="a"/>
    <w:rsid w:val="00150FF2"/>
    <w:pPr>
      <w:widowControl/>
      <w:pBdr>
        <w:top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78">
    <w:name w:val="xl78"/>
    <w:basedOn w:val="a"/>
    <w:rsid w:val="00150FF2"/>
    <w:pPr>
      <w:widowControl/>
      <w:pBdr>
        <w:top w:val="single" w:sz="4" w:space="0" w:color="auto"/>
        <w:right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79">
    <w:name w:val="xl79"/>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80">
    <w:name w:val="xl80"/>
    <w:basedOn w:val="a"/>
    <w:rsid w:val="00150FF2"/>
    <w:pPr>
      <w:widowControl/>
      <w:pBdr>
        <w:lef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81">
    <w:name w:val="xl81"/>
    <w:basedOn w:val="a"/>
    <w:rsid w:val="00150FF2"/>
    <w:pPr>
      <w:widowControl/>
      <w:pBdr>
        <w:right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82">
    <w:name w:val="xl82"/>
    <w:basedOn w:val="a"/>
    <w:rsid w:val="00150FF2"/>
    <w:pPr>
      <w:widowControl/>
      <w:pBdr>
        <w:left w:val="single" w:sz="4" w:space="0" w:color="auto"/>
        <w:bottom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83">
    <w:name w:val="xl83"/>
    <w:basedOn w:val="a"/>
    <w:rsid w:val="00150FF2"/>
    <w:pPr>
      <w:widowControl/>
      <w:pBdr>
        <w:bottom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84">
    <w:name w:val="xl84"/>
    <w:basedOn w:val="a"/>
    <w:rsid w:val="00150FF2"/>
    <w:pPr>
      <w:widowControl/>
      <w:pBdr>
        <w:bottom w:val="single" w:sz="8" w:space="0" w:color="auto"/>
        <w:right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85">
    <w:name w:val="xl85"/>
    <w:basedOn w:val="a"/>
    <w:rsid w:val="00150FF2"/>
    <w:pPr>
      <w:widowControl/>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86">
    <w:name w:val="xl86"/>
    <w:basedOn w:val="a"/>
    <w:rsid w:val="00150FF2"/>
    <w:pPr>
      <w:widowControl/>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87">
    <w:name w:val="xl87"/>
    <w:basedOn w:val="a"/>
    <w:rsid w:val="00150FF2"/>
    <w:pPr>
      <w:widowControl/>
      <w:pBdr>
        <w:top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88">
    <w:name w:val="xl88"/>
    <w:basedOn w:val="a"/>
    <w:rsid w:val="00150FF2"/>
    <w:pPr>
      <w:widowControl/>
      <w:pBdr>
        <w:left w:val="single" w:sz="4" w:space="0" w:color="FFFFFF"/>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89">
    <w:name w:val="xl89"/>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90">
    <w:name w:val="xl90"/>
    <w:basedOn w:val="a"/>
    <w:rsid w:val="00150FF2"/>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91">
    <w:name w:val="xl91"/>
    <w:basedOn w:val="a"/>
    <w:rsid w:val="00150FF2"/>
    <w:pPr>
      <w:widowControl/>
      <w:pBdr>
        <w:top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2">
    <w:name w:val="xl92"/>
    <w:basedOn w:val="a"/>
    <w:rsid w:val="00150FF2"/>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3">
    <w:name w:val="xl93"/>
    <w:basedOn w:val="a"/>
    <w:rsid w:val="00150FF2"/>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94">
    <w:name w:val="xl94"/>
    <w:basedOn w:val="a"/>
    <w:rsid w:val="00150FF2"/>
    <w:pPr>
      <w:widowControl/>
      <w:pBdr>
        <w:top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5">
    <w:name w:val="xl95"/>
    <w:basedOn w:val="a"/>
    <w:rsid w:val="00150FF2"/>
    <w:pPr>
      <w:widowControl/>
      <w:pBdr>
        <w:top w:val="single" w:sz="8" w:space="0" w:color="auto"/>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96">
    <w:name w:val="xl96"/>
    <w:basedOn w:val="a"/>
    <w:rsid w:val="00150FF2"/>
    <w:pPr>
      <w:widowControl/>
      <w:pBdr>
        <w:top w:val="single" w:sz="8"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97">
    <w:name w:val="xl97"/>
    <w:basedOn w:val="a"/>
    <w:rsid w:val="00150FF2"/>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98">
    <w:name w:val="xl98"/>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99">
    <w:name w:val="xl99"/>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0">
    <w:name w:val="xl100"/>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1">
    <w:name w:val="xl101"/>
    <w:basedOn w:val="a"/>
    <w:rsid w:val="00150FF2"/>
    <w:pPr>
      <w:widowControl/>
      <w:pBdr>
        <w:top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2">
    <w:name w:val="xl102"/>
    <w:basedOn w:val="a"/>
    <w:rsid w:val="00150FF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3">
    <w:name w:val="xl103"/>
    <w:basedOn w:val="a"/>
    <w:rsid w:val="00150FF2"/>
    <w:pPr>
      <w:widowControl/>
      <w:pBdr>
        <w:top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4">
    <w:name w:val="xl104"/>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5">
    <w:name w:val="xl105"/>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6">
    <w:name w:val="xl106"/>
    <w:basedOn w:val="a"/>
    <w:rsid w:val="00150FF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7">
    <w:name w:val="xl107"/>
    <w:basedOn w:val="a"/>
    <w:rsid w:val="00150FF2"/>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8">
    <w:name w:val="xl108"/>
    <w:basedOn w:val="a"/>
    <w:rsid w:val="00150FF2"/>
    <w:pPr>
      <w:widowControl/>
      <w:pBdr>
        <w:top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9">
    <w:name w:val="xl109"/>
    <w:basedOn w:val="a"/>
    <w:rsid w:val="00150FF2"/>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0">
    <w:name w:val="xl110"/>
    <w:basedOn w:val="a"/>
    <w:rsid w:val="00150FF2"/>
    <w:pPr>
      <w:widowControl/>
      <w:pBdr>
        <w:top w:val="single" w:sz="8"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1">
    <w:name w:val="xl111"/>
    <w:basedOn w:val="a"/>
    <w:rsid w:val="00150FF2"/>
    <w:pPr>
      <w:widowControl/>
      <w:pBdr>
        <w:top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2">
    <w:name w:val="xl112"/>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3">
    <w:name w:val="xl113"/>
    <w:basedOn w:val="a"/>
    <w:rsid w:val="00150FF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4">
    <w:name w:val="xl114"/>
    <w:basedOn w:val="a"/>
    <w:rsid w:val="00150FF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5">
    <w:name w:val="xl115"/>
    <w:basedOn w:val="a"/>
    <w:rsid w:val="00150FF2"/>
    <w:pPr>
      <w:widowControl/>
      <w:pBdr>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6">
    <w:name w:val="xl116"/>
    <w:basedOn w:val="a"/>
    <w:rsid w:val="00150FF2"/>
    <w:pPr>
      <w:widowControl/>
      <w:pBdr>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7">
    <w:name w:val="xl117"/>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8">
    <w:name w:val="xl118"/>
    <w:basedOn w:val="a"/>
    <w:rsid w:val="00150FF2"/>
    <w:pPr>
      <w:widowControl/>
      <w:pBdr>
        <w:top w:val="single" w:sz="8"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9">
    <w:name w:val="xl119"/>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20">
    <w:name w:val="xl120"/>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21">
    <w:name w:val="xl121"/>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22">
    <w:name w:val="xl122"/>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23">
    <w:name w:val="xl123"/>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24">
    <w:name w:val="xl124"/>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25">
    <w:name w:val="xl125"/>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26">
    <w:name w:val="xl126"/>
    <w:basedOn w:val="a"/>
    <w:rsid w:val="00150FF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27">
    <w:name w:val="xl127"/>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28">
    <w:name w:val="xl128"/>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29">
    <w:name w:val="xl129"/>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30">
    <w:name w:val="xl130"/>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31">
    <w:name w:val="xl131"/>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32">
    <w:name w:val="xl132"/>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33">
    <w:name w:val="xl133"/>
    <w:basedOn w:val="a"/>
    <w:rsid w:val="00150FF2"/>
    <w:pPr>
      <w:widowControl/>
      <w:pBdr>
        <w:top w:val="single" w:sz="8"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34">
    <w:name w:val="xl134"/>
    <w:basedOn w:val="a"/>
    <w:rsid w:val="00150FF2"/>
    <w:pPr>
      <w:widowControl/>
      <w:pBdr>
        <w:top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35">
    <w:name w:val="xl135"/>
    <w:basedOn w:val="a"/>
    <w:rsid w:val="00150FF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36">
    <w:name w:val="xl136"/>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37">
    <w:name w:val="xl137"/>
    <w:basedOn w:val="a"/>
    <w:rsid w:val="00150FF2"/>
    <w:pPr>
      <w:widowControl/>
      <w:pBdr>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38">
    <w:name w:val="xl138"/>
    <w:basedOn w:val="a"/>
    <w:rsid w:val="00150FF2"/>
    <w:pPr>
      <w:widowControl/>
      <w:pBdr>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39">
    <w:name w:val="xl139"/>
    <w:basedOn w:val="a"/>
    <w:rsid w:val="00150FF2"/>
    <w:pPr>
      <w:widowControl/>
      <w:pBdr>
        <w:top w:val="single" w:sz="8"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0">
    <w:name w:val="xl140"/>
    <w:basedOn w:val="a"/>
    <w:rsid w:val="00150FF2"/>
    <w:pPr>
      <w:widowControl/>
      <w:pBdr>
        <w:top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1">
    <w:name w:val="xl141"/>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2">
    <w:name w:val="xl142"/>
    <w:basedOn w:val="a"/>
    <w:rsid w:val="00150FF2"/>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3">
    <w:name w:val="xl143"/>
    <w:basedOn w:val="a"/>
    <w:rsid w:val="00150FF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4">
    <w:name w:val="xl144"/>
    <w:basedOn w:val="a"/>
    <w:rsid w:val="00150FF2"/>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5">
    <w:name w:val="xl145"/>
    <w:basedOn w:val="a"/>
    <w:rsid w:val="00150FF2"/>
    <w:pPr>
      <w:widowControl/>
      <w:pBdr>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6">
    <w:name w:val="xl146"/>
    <w:basedOn w:val="a"/>
    <w:rsid w:val="00150FF2"/>
    <w:pPr>
      <w:widowControl/>
      <w:pBdr>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7">
    <w:name w:val="xl147"/>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8">
    <w:name w:val="xl148"/>
    <w:basedOn w:val="a"/>
    <w:rsid w:val="00150FF2"/>
    <w:pPr>
      <w:widowControl/>
      <w:pBdr>
        <w:top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49">
    <w:name w:val="xl149"/>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50">
    <w:name w:val="xl150"/>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51">
    <w:name w:val="xl151"/>
    <w:basedOn w:val="a"/>
    <w:rsid w:val="00150FF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52">
    <w:name w:val="xl152"/>
    <w:basedOn w:val="a"/>
    <w:rsid w:val="00150FF2"/>
    <w:pPr>
      <w:widowControl/>
      <w:pBdr>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53">
    <w:name w:val="xl153"/>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54">
    <w:name w:val="xl154"/>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55">
    <w:name w:val="xl155"/>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56">
    <w:name w:val="xl156"/>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57">
    <w:name w:val="xl157"/>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58">
    <w:name w:val="xl158"/>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59">
    <w:name w:val="xl159"/>
    <w:basedOn w:val="a"/>
    <w:rsid w:val="00150FF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60">
    <w:name w:val="xl160"/>
    <w:basedOn w:val="a"/>
    <w:rsid w:val="00150FF2"/>
    <w:pPr>
      <w:widowControl/>
      <w:pBdr>
        <w:top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61">
    <w:name w:val="xl161"/>
    <w:basedOn w:val="a"/>
    <w:rsid w:val="00150FF2"/>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62">
    <w:name w:val="xl162"/>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63">
    <w:name w:val="xl163"/>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64">
    <w:name w:val="xl164"/>
    <w:basedOn w:val="a"/>
    <w:rsid w:val="00150FF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65">
    <w:name w:val="xl165"/>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66">
    <w:name w:val="xl166"/>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67">
    <w:name w:val="xl167"/>
    <w:basedOn w:val="a"/>
    <w:rsid w:val="00150FF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68">
    <w:name w:val="xl168"/>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69">
    <w:name w:val="xl169"/>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70">
    <w:name w:val="xl170"/>
    <w:basedOn w:val="a"/>
    <w:rsid w:val="00150FF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71">
    <w:name w:val="xl171"/>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72">
    <w:name w:val="xl172"/>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73">
    <w:name w:val="xl173"/>
    <w:basedOn w:val="a"/>
    <w:rsid w:val="00150FF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74">
    <w:name w:val="xl174"/>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75">
    <w:name w:val="xl175"/>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76">
    <w:name w:val="xl176"/>
    <w:basedOn w:val="a"/>
    <w:rsid w:val="00150FF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77">
    <w:name w:val="xl177"/>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78">
    <w:name w:val="xl178"/>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79">
    <w:name w:val="xl179"/>
    <w:basedOn w:val="a"/>
    <w:rsid w:val="00150FF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80">
    <w:name w:val="xl180"/>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81">
    <w:name w:val="xl181"/>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82">
    <w:name w:val="xl182"/>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83">
    <w:name w:val="xl183"/>
    <w:basedOn w:val="a"/>
    <w:rsid w:val="00150FF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84">
    <w:name w:val="xl184"/>
    <w:basedOn w:val="a"/>
    <w:rsid w:val="00150FF2"/>
    <w:pPr>
      <w:widowControl/>
      <w:pBdr>
        <w:top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85">
    <w:name w:val="xl185"/>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86">
    <w:name w:val="xl186"/>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87">
    <w:name w:val="xl187"/>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88">
    <w:name w:val="xl188"/>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89">
    <w:name w:val="xl189"/>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90">
    <w:name w:val="xl190"/>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91">
    <w:name w:val="xl191"/>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92">
    <w:name w:val="xl192"/>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93">
    <w:name w:val="xl193"/>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94">
    <w:name w:val="xl194"/>
    <w:basedOn w:val="a"/>
    <w:rsid w:val="00150FF2"/>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95">
    <w:name w:val="xl195"/>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96">
    <w:name w:val="xl196"/>
    <w:basedOn w:val="a"/>
    <w:rsid w:val="00150FF2"/>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97">
    <w:name w:val="xl197"/>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98">
    <w:name w:val="xl198"/>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99">
    <w:name w:val="xl199"/>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00">
    <w:name w:val="xl200"/>
    <w:basedOn w:val="a"/>
    <w:rsid w:val="00150FF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01">
    <w:name w:val="xl201"/>
    <w:basedOn w:val="a"/>
    <w:rsid w:val="00150FF2"/>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02">
    <w:name w:val="xl202"/>
    <w:basedOn w:val="a"/>
    <w:rsid w:val="00150FF2"/>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03">
    <w:name w:val="xl203"/>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04">
    <w:name w:val="xl204"/>
    <w:basedOn w:val="a"/>
    <w:rsid w:val="00150FF2"/>
    <w:pPr>
      <w:widowControl/>
      <w:pBdr>
        <w:top w:val="single" w:sz="4" w:space="0" w:color="auto"/>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05">
    <w:name w:val="xl205"/>
    <w:basedOn w:val="a"/>
    <w:rsid w:val="00150FF2"/>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06">
    <w:name w:val="xl206"/>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07">
    <w:name w:val="xl207"/>
    <w:basedOn w:val="a"/>
    <w:rsid w:val="00150FF2"/>
    <w:pPr>
      <w:widowControl/>
      <w:pBdr>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08">
    <w:name w:val="xl208"/>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09">
    <w:name w:val="xl209"/>
    <w:basedOn w:val="a"/>
    <w:rsid w:val="00150FF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10">
    <w:name w:val="xl210"/>
    <w:basedOn w:val="a"/>
    <w:rsid w:val="00150FF2"/>
    <w:pPr>
      <w:widowControl/>
      <w:pBdr>
        <w:left w:val="single" w:sz="8"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11">
    <w:name w:val="xl211"/>
    <w:basedOn w:val="a"/>
    <w:rsid w:val="00150FF2"/>
    <w:pPr>
      <w:widowControl/>
      <w:pBdr>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12">
    <w:name w:val="xl212"/>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13">
    <w:name w:val="xl213"/>
    <w:basedOn w:val="a"/>
    <w:rsid w:val="00150FF2"/>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14">
    <w:name w:val="xl214"/>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15">
    <w:name w:val="xl215"/>
    <w:basedOn w:val="a"/>
    <w:rsid w:val="00150FF2"/>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16">
    <w:name w:val="xl216"/>
    <w:basedOn w:val="a"/>
    <w:rsid w:val="00150FF2"/>
    <w:pPr>
      <w:widowControl/>
      <w:pBdr>
        <w:top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17">
    <w:name w:val="xl217"/>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18">
    <w:name w:val="xl218"/>
    <w:basedOn w:val="a"/>
    <w:rsid w:val="00150FF2"/>
    <w:pPr>
      <w:widowControl/>
      <w:pBdr>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19">
    <w:name w:val="xl219"/>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20">
    <w:name w:val="xl220"/>
    <w:basedOn w:val="a"/>
    <w:rsid w:val="00150FF2"/>
    <w:pPr>
      <w:widowControl/>
      <w:pBdr>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21">
    <w:name w:val="xl221"/>
    <w:basedOn w:val="a"/>
    <w:rsid w:val="00150FF2"/>
    <w:pPr>
      <w:widowControl/>
      <w:pBdr>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22">
    <w:name w:val="xl222"/>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23">
    <w:name w:val="xl223"/>
    <w:basedOn w:val="a"/>
    <w:rsid w:val="00150FF2"/>
    <w:pPr>
      <w:widowControl/>
      <w:pBdr>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24">
    <w:name w:val="xl224"/>
    <w:basedOn w:val="a"/>
    <w:rsid w:val="00150FF2"/>
    <w:pPr>
      <w:widowControl/>
      <w:pBdr>
        <w:top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25">
    <w:name w:val="xl225"/>
    <w:basedOn w:val="a"/>
    <w:rsid w:val="00150FF2"/>
    <w:pPr>
      <w:widowControl/>
      <w:pBdr>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26">
    <w:name w:val="xl226"/>
    <w:basedOn w:val="a"/>
    <w:rsid w:val="00150FF2"/>
    <w:pPr>
      <w:widowControl/>
      <w:pBdr>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27">
    <w:name w:val="xl227"/>
    <w:basedOn w:val="a"/>
    <w:rsid w:val="00150FF2"/>
    <w:pPr>
      <w:widowControl/>
      <w:pBdr>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28">
    <w:name w:val="xl228"/>
    <w:basedOn w:val="a"/>
    <w:rsid w:val="00150FF2"/>
    <w:pPr>
      <w:widowControl/>
      <w:pBdr>
        <w:top w:val="single" w:sz="4" w:space="0" w:color="auto"/>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29">
    <w:name w:val="xl229"/>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30">
    <w:name w:val="xl230"/>
    <w:basedOn w:val="a"/>
    <w:rsid w:val="00150FF2"/>
    <w:pPr>
      <w:widowControl/>
      <w:pBdr>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31">
    <w:name w:val="xl231"/>
    <w:basedOn w:val="a"/>
    <w:rsid w:val="00150FF2"/>
    <w:pPr>
      <w:widowControl/>
      <w:pBdr>
        <w:left w:val="single" w:sz="8"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32">
    <w:name w:val="xl232"/>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33">
    <w:name w:val="xl233"/>
    <w:basedOn w:val="a"/>
    <w:rsid w:val="00150FF2"/>
    <w:pPr>
      <w:widowControl/>
      <w:pBdr>
        <w:left w:val="single" w:sz="4" w:space="0" w:color="auto"/>
      </w:pBdr>
      <w:spacing w:before="100" w:beforeAutospacing="1" w:after="100" w:afterAutospacing="1"/>
      <w:jc w:val="center"/>
      <w:textAlignment w:val="top"/>
    </w:pPr>
    <w:rPr>
      <w:rFonts w:ascii="ＭＳ Ｐ明朝" w:eastAsia="ＭＳ Ｐ明朝" w:hAnsi="ＭＳ Ｐ明朝" w:cs="ＭＳ Ｐゴシック"/>
      <w:kern w:val="0"/>
      <w:sz w:val="18"/>
      <w:szCs w:val="18"/>
    </w:rPr>
  </w:style>
  <w:style w:type="paragraph" w:customStyle="1" w:styleId="xl234">
    <w:name w:val="xl234"/>
    <w:basedOn w:val="a"/>
    <w:rsid w:val="00150FF2"/>
    <w:pPr>
      <w:widowControl/>
      <w:spacing w:before="100" w:beforeAutospacing="1" w:after="100" w:afterAutospacing="1"/>
      <w:jc w:val="center"/>
      <w:textAlignment w:val="top"/>
    </w:pPr>
    <w:rPr>
      <w:rFonts w:ascii="ＭＳ Ｐ明朝" w:eastAsia="ＭＳ Ｐ明朝" w:hAnsi="ＭＳ Ｐ明朝" w:cs="ＭＳ Ｐゴシック"/>
      <w:kern w:val="0"/>
      <w:sz w:val="18"/>
      <w:szCs w:val="18"/>
    </w:rPr>
  </w:style>
  <w:style w:type="paragraph" w:customStyle="1" w:styleId="xl235">
    <w:name w:val="xl235"/>
    <w:basedOn w:val="a"/>
    <w:rsid w:val="00150FF2"/>
    <w:pPr>
      <w:widowControl/>
      <w:pBdr>
        <w:right w:val="single" w:sz="4" w:space="0" w:color="auto"/>
      </w:pBdr>
      <w:spacing w:before="100" w:beforeAutospacing="1" w:after="100" w:afterAutospacing="1"/>
      <w:jc w:val="center"/>
      <w:textAlignment w:val="top"/>
    </w:pPr>
    <w:rPr>
      <w:rFonts w:ascii="ＭＳ Ｐ明朝" w:eastAsia="ＭＳ Ｐ明朝" w:hAnsi="ＭＳ Ｐ明朝" w:cs="ＭＳ Ｐゴシック"/>
      <w:kern w:val="0"/>
      <w:sz w:val="18"/>
      <w:szCs w:val="18"/>
    </w:rPr>
  </w:style>
  <w:style w:type="paragraph" w:customStyle="1" w:styleId="xl236">
    <w:name w:val="xl236"/>
    <w:basedOn w:val="a"/>
    <w:rsid w:val="00150FF2"/>
    <w:pPr>
      <w:widowControl/>
      <w:pBdr>
        <w:left w:val="single" w:sz="4" w:space="0" w:color="auto"/>
        <w:bottom w:val="single" w:sz="4" w:space="0" w:color="auto"/>
      </w:pBdr>
      <w:spacing w:before="100" w:beforeAutospacing="1" w:after="100" w:afterAutospacing="1"/>
      <w:jc w:val="center"/>
      <w:textAlignment w:val="top"/>
    </w:pPr>
    <w:rPr>
      <w:rFonts w:ascii="ＭＳ Ｐ明朝" w:eastAsia="ＭＳ Ｐ明朝" w:hAnsi="ＭＳ Ｐ明朝" w:cs="ＭＳ Ｐゴシック"/>
      <w:kern w:val="0"/>
      <w:sz w:val="18"/>
      <w:szCs w:val="18"/>
    </w:rPr>
  </w:style>
  <w:style w:type="paragraph" w:customStyle="1" w:styleId="xl237">
    <w:name w:val="xl237"/>
    <w:basedOn w:val="a"/>
    <w:rsid w:val="00150FF2"/>
    <w:pPr>
      <w:widowControl/>
      <w:pBdr>
        <w:bottom w:val="single" w:sz="4" w:space="0" w:color="auto"/>
      </w:pBdr>
      <w:spacing w:before="100" w:beforeAutospacing="1" w:after="100" w:afterAutospacing="1"/>
      <w:jc w:val="center"/>
      <w:textAlignment w:val="top"/>
    </w:pPr>
    <w:rPr>
      <w:rFonts w:ascii="ＭＳ Ｐ明朝" w:eastAsia="ＭＳ Ｐ明朝" w:hAnsi="ＭＳ Ｐ明朝" w:cs="ＭＳ Ｐゴシック"/>
      <w:kern w:val="0"/>
      <w:sz w:val="18"/>
      <w:szCs w:val="18"/>
    </w:rPr>
  </w:style>
  <w:style w:type="paragraph" w:customStyle="1" w:styleId="xl238">
    <w:name w:val="xl238"/>
    <w:basedOn w:val="a"/>
    <w:rsid w:val="00150FF2"/>
    <w:pPr>
      <w:widowControl/>
      <w:pBdr>
        <w:bottom w:val="single" w:sz="4" w:space="0" w:color="auto"/>
        <w:right w:val="single" w:sz="4" w:space="0" w:color="auto"/>
      </w:pBdr>
      <w:spacing w:before="100" w:beforeAutospacing="1" w:after="100" w:afterAutospacing="1"/>
      <w:jc w:val="center"/>
      <w:textAlignment w:val="top"/>
    </w:pPr>
    <w:rPr>
      <w:rFonts w:ascii="ＭＳ Ｐ明朝" w:eastAsia="ＭＳ Ｐ明朝" w:hAnsi="ＭＳ Ｐ明朝" w:cs="ＭＳ Ｐゴシック"/>
      <w:kern w:val="0"/>
      <w:sz w:val="18"/>
      <w:szCs w:val="18"/>
    </w:rPr>
  </w:style>
  <w:style w:type="paragraph" w:customStyle="1" w:styleId="xl239">
    <w:name w:val="xl239"/>
    <w:basedOn w:val="a"/>
    <w:rsid w:val="00150FF2"/>
    <w:pPr>
      <w:widowControl/>
      <w:pBdr>
        <w:top w:val="single" w:sz="8" w:space="0" w:color="auto"/>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40">
    <w:name w:val="xl240"/>
    <w:basedOn w:val="a"/>
    <w:rsid w:val="00150FF2"/>
    <w:pPr>
      <w:widowControl/>
      <w:pBdr>
        <w:top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41">
    <w:name w:val="xl241"/>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42">
    <w:name w:val="xl242"/>
    <w:basedOn w:val="a"/>
    <w:rsid w:val="00150FF2"/>
    <w:pPr>
      <w:widowControl/>
      <w:pBdr>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43">
    <w:name w:val="xl243"/>
    <w:basedOn w:val="a"/>
    <w:rsid w:val="00150FF2"/>
    <w:pPr>
      <w:widowControl/>
      <w:pBdr>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44">
    <w:name w:val="xl244"/>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45">
    <w:name w:val="xl245"/>
    <w:basedOn w:val="a"/>
    <w:rsid w:val="00150FF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46">
    <w:name w:val="xl246"/>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47">
    <w:name w:val="xl247"/>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48">
    <w:name w:val="xl248"/>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49">
    <w:name w:val="xl249"/>
    <w:basedOn w:val="a"/>
    <w:rsid w:val="00150FF2"/>
    <w:pPr>
      <w:widowControl/>
      <w:pBdr>
        <w:top w:val="single" w:sz="8"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0">
    <w:name w:val="xl250"/>
    <w:basedOn w:val="a"/>
    <w:rsid w:val="00150FF2"/>
    <w:pPr>
      <w:widowControl/>
      <w:pBdr>
        <w:top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1">
    <w:name w:val="xl251"/>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2">
    <w:name w:val="xl252"/>
    <w:basedOn w:val="a"/>
    <w:rsid w:val="00150FF2"/>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3">
    <w:name w:val="xl253"/>
    <w:basedOn w:val="a"/>
    <w:rsid w:val="00150FF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4">
    <w:name w:val="xl254"/>
    <w:basedOn w:val="a"/>
    <w:rsid w:val="00150FF2"/>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5">
    <w:name w:val="xl255"/>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6">
    <w:name w:val="xl256"/>
    <w:basedOn w:val="a"/>
    <w:rsid w:val="00150FF2"/>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7">
    <w:name w:val="xl257"/>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8">
    <w:name w:val="xl258"/>
    <w:basedOn w:val="a"/>
    <w:rsid w:val="00150FF2"/>
    <w:pPr>
      <w:widowControl/>
      <w:pBdr>
        <w:top w:val="single" w:sz="8"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59">
    <w:name w:val="xl259"/>
    <w:basedOn w:val="a"/>
    <w:rsid w:val="00150FF2"/>
    <w:pPr>
      <w:widowControl/>
      <w:pBdr>
        <w:top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0">
    <w:name w:val="xl260"/>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1">
    <w:name w:val="xl261"/>
    <w:basedOn w:val="a"/>
    <w:rsid w:val="00150FF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2">
    <w:name w:val="xl262"/>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3">
    <w:name w:val="xl263"/>
    <w:basedOn w:val="a"/>
    <w:rsid w:val="00150FF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4">
    <w:name w:val="xl264"/>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5">
    <w:name w:val="xl265"/>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6">
    <w:name w:val="xl266"/>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7">
    <w:name w:val="xl267"/>
    <w:basedOn w:val="a"/>
    <w:rsid w:val="00150FF2"/>
    <w:pPr>
      <w:widowControl/>
      <w:pBdr>
        <w:top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68">
    <w:name w:val="xl268"/>
    <w:basedOn w:val="a"/>
    <w:rsid w:val="00150FF2"/>
    <w:pPr>
      <w:widowControl/>
      <w:pBdr>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69">
    <w:name w:val="xl269"/>
    <w:basedOn w:val="a"/>
    <w:rsid w:val="00150FF2"/>
    <w:pPr>
      <w:widowControl/>
      <w:pBdr>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70">
    <w:name w:val="xl270"/>
    <w:basedOn w:val="a"/>
    <w:rsid w:val="00150FF2"/>
    <w:pPr>
      <w:widowControl/>
      <w:pBdr>
        <w:top w:val="single" w:sz="4" w:space="0" w:color="auto"/>
        <w:left w:val="single" w:sz="8"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71">
    <w:name w:val="xl271"/>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72">
    <w:name w:val="xl272"/>
    <w:basedOn w:val="a"/>
    <w:rsid w:val="00150FF2"/>
    <w:pPr>
      <w:widowControl/>
      <w:pBdr>
        <w:top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73">
    <w:name w:val="xl273"/>
    <w:basedOn w:val="a"/>
    <w:rsid w:val="00150FF2"/>
    <w:pPr>
      <w:widowControl/>
      <w:pBdr>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74">
    <w:name w:val="xl274"/>
    <w:basedOn w:val="a"/>
    <w:rsid w:val="00150FF2"/>
    <w:pPr>
      <w:widowControl/>
      <w:pBdr>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75">
    <w:name w:val="xl275"/>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276">
    <w:name w:val="xl276"/>
    <w:basedOn w:val="a"/>
    <w:rsid w:val="00150FF2"/>
    <w:pPr>
      <w:widowControl/>
      <w:pBdr>
        <w:top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277">
    <w:name w:val="xl277"/>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78">
    <w:name w:val="xl278"/>
    <w:basedOn w:val="a"/>
    <w:rsid w:val="00150FF2"/>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79">
    <w:name w:val="xl279"/>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80">
    <w:name w:val="xl280"/>
    <w:basedOn w:val="a"/>
    <w:rsid w:val="00150FF2"/>
    <w:pPr>
      <w:widowControl/>
      <w:pBdr>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81">
    <w:name w:val="xl281"/>
    <w:basedOn w:val="a"/>
    <w:rsid w:val="00150FF2"/>
    <w:pPr>
      <w:widowControl/>
      <w:pBdr>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82">
    <w:name w:val="xl282"/>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83">
    <w:name w:val="xl283"/>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84">
    <w:name w:val="xl284"/>
    <w:basedOn w:val="a"/>
    <w:rsid w:val="00150FF2"/>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85">
    <w:name w:val="xl285"/>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86">
    <w:name w:val="xl286"/>
    <w:basedOn w:val="a"/>
    <w:rsid w:val="00150FF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87">
    <w:name w:val="xl287"/>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88">
    <w:name w:val="xl288"/>
    <w:basedOn w:val="a"/>
    <w:rsid w:val="00150FF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89">
    <w:name w:val="xl289"/>
    <w:basedOn w:val="a"/>
    <w:rsid w:val="00150FF2"/>
    <w:pPr>
      <w:widowControl/>
      <w:pBdr>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90">
    <w:name w:val="xl290"/>
    <w:basedOn w:val="a"/>
    <w:rsid w:val="00150FF2"/>
    <w:pPr>
      <w:widowControl/>
      <w:pBdr>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91">
    <w:name w:val="xl291"/>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92">
    <w:name w:val="xl292"/>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293">
    <w:name w:val="xl293"/>
    <w:basedOn w:val="a"/>
    <w:rsid w:val="00150FF2"/>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294">
    <w:name w:val="xl294"/>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295">
    <w:name w:val="xl295"/>
    <w:basedOn w:val="a"/>
    <w:rsid w:val="00150FF2"/>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296">
    <w:name w:val="xl296"/>
    <w:basedOn w:val="a"/>
    <w:rsid w:val="00150FF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297">
    <w:name w:val="xl297"/>
    <w:basedOn w:val="a"/>
    <w:rsid w:val="00150FF2"/>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298">
    <w:name w:val="xl298"/>
    <w:basedOn w:val="a"/>
    <w:rsid w:val="00150FF2"/>
    <w:pPr>
      <w:widowControl/>
      <w:pBdr>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299">
    <w:name w:val="xl299"/>
    <w:basedOn w:val="a"/>
    <w:rsid w:val="00150FF2"/>
    <w:pPr>
      <w:widowControl/>
      <w:pBdr>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00">
    <w:name w:val="xl300"/>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01">
    <w:name w:val="xl301"/>
    <w:basedOn w:val="a"/>
    <w:rsid w:val="00150FF2"/>
    <w:pPr>
      <w:widowControl/>
      <w:pBdr>
        <w:top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02">
    <w:name w:val="xl302"/>
    <w:basedOn w:val="a"/>
    <w:rsid w:val="00150FF2"/>
    <w:pPr>
      <w:widowControl/>
      <w:pBdr>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03">
    <w:name w:val="xl303"/>
    <w:basedOn w:val="a"/>
    <w:rsid w:val="00150FF2"/>
    <w:pPr>
      <w:widowControl/>
      <w:pBdr>
        <w:bottom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04">
    <w:name w:val="xl304"/>
    <w:basedOn w:val="a"/>
    <w:rsid w:val="00150FF2"/>
    <w:pPr>
      <w:widowControl/>
      <w:pBdr>
        <w:top w:val="single" w:sz="8" w:space="0" w:color="auto"/>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05">
    <w:name w:val="xl305"/>
    <w:basedOn w:val="a"/>
    <w:rsid w:val="00150FF2"/>
    <w:pPr>
      <w:widowControl/>
      <w:pBdr>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06">
    <w:name w:val="xl306"/>
    <w:basedOn w:val="a"/>
    <w:rsid w:val="00150FF2"/>
    <w:pPr>
      <w:widowControl/>
      <w:pBdr>
        <w:left w:val="single" w:sz="8"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07">
    <w:name w:val="xl307"/>
    <w:basedOn w:val="a"/>
    <w:rsid w:val="00150FF2"/>
    <w:pPr>
      <w:widowControl/>
      <w:pBdr>
        <w:top w:val="single" w:sz="8"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08">
    <w:name w:val="xl308"/>
    <w:basedOn w:val="a"/>
    <w:rsid w:val="00150FF2"/>
    <w:pPr>
      <w:widowControl/>
      <w:pBdr>
        <w:top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09">
    <w:name w:val="xl309"/>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10">
    <w:name w:val="xl310"/>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11">
    <w:name w:val="xl311"/>
    <w:basedOn w:val="a"/>
    <w:rsid w:val="00150FF2"/>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12">
    <w:name w:val="xl312"/>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13">
    <w:name w:val="xl313"/>
    <w:basedOn w:val="a"/>
    <w:rsid w:val="00150FF2"/>
    <w:pPr>
      <w:widowControl/>
      <w:pBdr>
        <w:top w:val="single" w:sz="8" w:space="0" w:color="auto"/>
        <w:left w:val="single" w:sz="4" w:space="0" w:color="auto"/>
      </w:pBdr>
      <w:spacing w:before="100" w:beforeAutospacing="1" w:after="100" w:afterAutospacing="1"/>
      <w:jc w:val="center"/>
    </w:pPr>
    <w:rPr>
      <w:rFonts w:ascii="ＭＳ Ｐ明朝" w:eastAsia="ＭＳ Ｐ明朝" w:hAnsi="ＭＳ Ｐ明朝" w:cs="ＭＳ Ｐゴシック"/>
      <w:kern w:val="0"/>
      <w:sz w:val="16"/>
      <w:szCs w:val="16"/>
    </w:rPr>
  </w:style>
  <w:style w:type="paragraph" w:customStyle="1" w:styleId="xl314">
    <w:name w:val="xl314"/>
    <w:basedOn w:val="a"/>
    <w:rsid w:val="00150FF2"/>
    <w:pPr>
      <w:widowControl/>
      <w:pBdr>
        <w:top w:val="single" w:sz="8" w:space="0" w:color="auto"/>
      </w:pBdr>
      <w:spacing w:before="100" w:beforeAutospacing="1" w:after="100" w:afterAutospacing="1"/>
      <w:jc w:val="center"/>
    </w:pPr>
    <w:rPr>
      <w:rFonts w:ascii="ＭＳ Ｐ明朝" w:eastAsia="ＭＳ Ｐ明朝" w:hAnsi="ＭＳ Ｐ明朝" w:cs="ＭＳ Ｐゴシック"/>
      <w:kern w:val="0"/>
      <w:sz w:val="16"/>
      <w:szCs w:val="16"/>
    </w:rPr>
  </w:style>
  <w:style w:type="paragraph" w:customStyle="1" w:styleId="xl315">
    <w:name w:val="xl315"/>
    <w:basedOn w:val="a"/>
    <w:rsid w:val="00150FF2"/>
    <w:pPr>
      <w:widowControl/>
      <w:pBdr>
        <w:top w:val="single" w:sz="8"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16"/>
      <w:szCs w:val="16"/>
    </w:rPr>
  </w:style>
  <w:style w:type="paragraph" w:customStyle="1" w:styleId="xl316">
    <w:name w:val="xl316"/>
    <w:basedOn w:val="a"/>
    <w:rsid w:val="00150FF2"/>
    <w:pPr>
      <w:widowControl/>
      <w:pBdr>
        <w:left w:val="single" w:sz="4" w:space="0" w:color="auto"/>
      </w:pBdr>
      <w:spacing w:before="100" w:beforeAutospacing="1" w:after="100" w:afterAutospacing="1"/>
      <w:jc w:val="center"/>
    </w:pPr>
    <w:rPr>
      <w:rFonts w:ascii="ＭＳ Ｐ明朝" w:eastAsia="ＭＳ Ｐ明朝" w:hAnsi="ＭＳ Ｐ明朝" w:cs="ＭＳ Ｐゴシック"/>
      <w:kern w:val="0"/>
      <w:sz w:val="16"/>
      <w:szCs w:val="16"/>
    </w:rPr>
  </w:style>
  <w:style w:type="paragraph" w:customStyle="1" w:styleId="xl317">
    <w:name w:val="xl317"/>
    <w:basedOn w:val="a"/>
    <w:rsid w:val="00150FF2"/>
    <w:pPr>
      <w:widowControl/>
      <w:spacing w:before="100" w:beforeAutospacing="1" w:after="100" w:afterAutospacing="1"/>
      <w:jc w:val="center"/>
    </w:pPr>
    <w:rPr>
      <w:rFonts w:ascii="ＭＳ Ｐ明朝" w:eastAsia="ＭＳ Ｐ明朝" w:hAnsi="ＭＳ Ｐ明朝" w:cs="ＭＳ Ｐゴシック"/>
      <w:kern w:val="0"/>
      <w:sz w:val="16"/>
      <w:szCs w:val="16"/>
    </w:rPr>
  </w:style>
  <w:style w:type="paragraph" w:customStyle="1" w:styleId="xl318">
    <w:name w:val="xl318"/>
    <w:basedOn w:val="a"/>
    <w:rsid w:val="00150FF2"/>
    <w:pPr>
      <w:widowControl/>
      <w:pBdr>
        <w:right w:val="single" w:sz="4" w:space="0" w:color="auto"/>
      </w:pBdr>
      <w:spacing w:before="100" w:beforeAutospacing="1" w:after="100" w:afterAutospacing="1"/>
      <w:jc w:val="center"/>
    </w:pPr>
    <w:rPr>
      <w:rFonts w:ascii="ＭＳ Ｐ明朝" w:eastAsia="ＭＳ Ｐ明朝" w:hAnsi="ＭＳ Ｐ明朝" w:cs="ＭＳ Ｐゴシック"/>
      <w:kern w:val="0"/>
      <w:sz w:val="16"/>
      <w:szCs w:val="16"/>
    </w:rPr>
  </w:style>
  <w:style w:type="paragraph" w:customStyle="1" w:styleId="xl319">
    <w:name w:val="xl319"/>
    <w:basedOn w:val="a"/>
    <w:rsid w:val="00150FF2"/>
    <w:pPr>
      <w:widowControl/>
      <w:pBdr>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20">
    <w:name w:val="xl320"/>
    <w:basedOn w:val="a"/>
    <w:rsid w:val="00150FF2"/>
    <w:pPr>
      <w:widowControl/>
      <w:pBdr>
        <w:top w:val="single" w:sz="8"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1">
    <w:name w:val="xl321"/>
    <w:basedOn w:val="a"/>
    <w:rsid w:val="00150FF2"/>
    <w:pPr>
      <w:widowControl/>
      <w:pBdr>
        <w:top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2">
    <w:name w:val="xl322"/>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3">
    <w:name w:val="xl323"/>
    <w:basedOn w:val="a"/>
    <w:rsid w:val="00150FF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4">
    <w:name w:val="xl324"/>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5">
    <w:name w:val="xl325"/>
    <w:basedOn w:val="a"/>
    <w:rsid w:val="00150FF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6">
    <w:name w:val="xl326"/>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7">
    <w:name w:val="xl327"/>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8">
    <w:name w:val="xl328"/>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9">
    <w:name w:val="xl329"/>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0">
    <w:name w:val="xl330"/>
    <w:basedOn w:val="a"/>
    <w:rsid w:val="00150FF2"/>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1">
    <w:name w:val="xl331"/>
    <w:basedOn w:val="a"/>
    <w:rsid w:val="00150FF2"/>
    <w:pPr>
      <w:widowControl/>
      <w:pBdr>
        <w:top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2">
    <w:name w:val="xl332"/>
    <w:basedOn w:val="a"/>
    <w:rsid w:val="00150FF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3">
    <w:name w:val="xl333"/>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4">
    <w:name w:val="xl334"/>
    <w:basedOn w:val="a"/>
    <w:rsid w:val="00150FF2"/>
    <w:pPr>
      <w:widowControl/>
      <w:pBdr>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5">
    <w:name w:val="xl335"/>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6">
    <w:name w:val="xl336"/>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7">
    <w:name w:val="xl337"/>
    <w:basedOn w:val="a"/>
    <w:rsid w:val="00150FF2"/>
    <w:pPr>
      <w:widowControl/>
      <w:pBdr>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8">
    <w:name w:val="xl338"/>
    <w:basedOn w:val="a"/>
    <w:rsid w:val="00150FF2"/>
    <w:pPr>
      <w:widowControl/>
      <w:pBdr>
        <w:top w:val="single" w:sz="4" w:space="0" w:color="auto"/>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339">
    <w:name w:val="xl339"/>
    <w:basedOn w:val="a"/>
    <w:rsid w:val="00150FF2"/>
    <w:pPr>
      <w:widowControl/>
      <w:pBdr>
        <w:left w:val="single" w:sz="8"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340">
    <w:name w:val="xl340"/>
    <w:basedOn w:val="a"/>
    <w:rsid w:val="00150FF2"/>
    <w:pPr>
      <w:widowControl/>
      <w:pBdr>
        <w:top w:val="single" w:sz="8" w:space="0" w:color="auto"/>
        <w:left w:val="single" w:sz="4" w:space="0" w:color="auto"/>
      </w:pBdr>
      <w:spacing w:before="100" w:beforeAutospacing="1" w:after="100" w:afterAutospacing="1"/>
      <w:jc w:val="right"/>
      <w:textAlignment w:val="center"/>
    </w:pPr>
    <w:rPr>
      <w:rFonts w:ascii="ＭＳ Ｐ明朝" w:eastAsia="ＭＳ Ｐ明朝" w:hAnsi="ＭＳ Ｐ明朝" w:cs="ＭＳ Ｐゴシック"/>
      <w:kern w:val="0"/>
      <w:sz w:val="18"/>
      <w:szCs w:val="18"/>
    </w:rPr>
  </w:style>
  <w:style w:type="paragraph" w:customStyle="1" w:styleId="xl341">
    <w:name w:val="xl341"/>
    <w:basedOn w:val="a"/>
    <w:rsid w:val="00150FF2"/>
    <w:pPr>
      <w:widowControl/>
      <w:pBdr>
        <w:top w:val="single" w:sz="8" w:space="0" w:color="auto"/>
      </w:pBdr>
      <w:spacing w:before="100" w:beforeAutospacing="1" w:after="100" w:afterAutospacing="1"/>
      <w:jc w:val="right"/>
      <w:textAlignment w:val="center"/>
    </w:pPr>
    <w:rPr>
      <w:rFonts w:ascii="ＭＳ Ｐ明朝" w:eastAsia="ＭＳ Ｐ明朝" w:hAnsi="ＭＳ Ｐ明朝" w:cs="ＭＳ Ｐゴシック"/>
      <w:kern w:val="0"/>
      <w:sz w:val="18"/>
      <w:szCs w:val="18"/>
    </w:rPr>
  </w:style>
  <w:style w:type="paragraph" w:customStyle="1" w:styleId="xl342">
    <w:name w:val="xl342"/>
    <w:basedOn w:val="a"/>
    <w:rsid w:val="00150FF2"/>
    <w:pPr>
      <w:widowControl/>
      <w:pBdr>
        <w:left w:val="single" w:sz="4" w:space="0" w:color="auto"/>
      </w:pBdr>
      <w:spacing w:before="100" w:beforeAutospacing="1" w:after="100" w:afterAutospacing="1"/>
      <w:jc w:val="right"/>
      <w:textAlignment w:val="center"/>
    </w:pPr>
    <w:rPr>
      <w:rFonts w:ascii="ＭＳ Ｐ明朝" w:eastAsia="ＭＳ Ｐ明朝" w:hAnsi="ＭＳ Ｐ明朝" w:cs="ＭＳ Ｐゴシック"/>
      <w:kern w:val="0"/>
      <w:sz w:val="18"/>
      <w:szCs w:val="18"/>
    </w:rPr>
  </w:style>
  <w:style w:type="paragraph" w:customStyle="1" w:styleId="xl343">
    <w:name w:val="xl343"/>
    <w:basedOn w:val="a"/>
    <w:rsid w:val="00150FF2"/>
    <w:pPr>
      <w:widowControl/>
      <w:spacing w:before="100" w:beforeAutospacing="1" w:after="100" w:afterAutospacing="1"/>
      <w:jc w:val="right"/>
      <w:textAlignment w:val="center"/>
    </w:pPr>
    <w:rPr>
      <w:rFonts w:ascii="ＭＳ Ｐ明朝" w:eastAsia="ＭＳ Ｐ明朝" w:hAnsi="ＭＳ Ｐ明朝" w:cs="ＭＳ Ｐゴシック"/>
      <w:kern w:val="0"/>
      <w:sz w:val="18"/>
      <w:szCs w:val="18"/>
    </w:rPr>
  </w:style>
  <w:style w:type="paragraph" w:customStyle="1" w:styleId="xl344">
    <w:name w:val="xl344"/>
    <w:basedOn w:val="a"/>
    <w:rsid w:val="00150FF2"/>
    <w:pPr>
      <w:widowControl/>
      <w:pBdr>
        <w:left w:val="single" w:sz="4" w:space="0" w:color="auto"/>
        <w:bottom w:val="single" w:sz="4" w:space="0" w:color="auto"/>
      </w:pBdr>
      <w:spacing w:before="100" w:beforeAutospacing="1" w:after="100" w:afterAutospacing="1"/>
      <w:jc w:val="right"/>
      <w:textAlignment w:val="center"/>
    </w:pPr>
    <w:rPr>
      <w:rFonts w:ascii="ＭＳ Ｐ明朝" w:eastAsia="ＭＳ Ｐ明朝" w:hAnsi="ＭＳ Ｐ明朝" w:cs="ＭＳ Ｐゴシック"/>
      <w:kern w:val="0"/>
      <w:sz w:val="18"/>
      <w:szCs w:val="18"/>
    </w:rPr>
  </w:style>
  <w:style w:type="paragraph" w:customStyle="1" w:styleId="xl345">
    <w:name w:val="xl345"/>
    <w:basedOn w:val="a"/>
    <w:rsid w:val="00150FF2"/>
    <w:pPr>
      <w:widowControl/>
      <w:pBdr>
        <w:bottom w:val="single" w:sz="4" w:space="0" w:color="auto"/>
      </w:pBdr>
      <w:spacing w:before="100" w:beforeAutospacing="1" w:after="100" w:afterAutospacing="1"/>
      <w:jc w:val="right"/>
      <w:textAlignment w:val="center"/>
    </w:pPr>
    <w:rPr>
      <w:rFonts w:ascii="ＭＳ Ｐ明朝" w:eastAsia="ＭＳ Ｐ明朝" w:hAnsi="ＭＳ Ｐ明朝" w:cs="ＭＳ Ｐゴシック"/>
      <w:kern w:val="0"/>
      <w:sz w:val="18"/>
      <w:szCs w:val="18"/>
    </w:rPr>
  </w:style>
  <w:style w:type="paragraph" w:customStyle="1" w:styleId="xl346">
    <w:name w:val="xl346"/>
    <w:basedOn w:val="a"/>
    <w:rsid w:val="00150FF2"/>
    <w:pPr>
      <w:widowControl/>
      <w:pBdr>
        <w:top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347">
    <w:name w:val="xl347"/>
    <w:basedOn w:val="a"/>
    <w:rsid w:val="00150FF2"/>
    <w:pPr>
      <w:widowControl/>
      <w:pBdr>
        <w:top w:val="single" w:sz="8" w:space="0" w:color="auto"/>
        <w:righ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348">
    <w:name w:val="xl348"/>
    <w:basedOn w:val="a"/>
    <w:rsid w:val="00150FF2"/>
    <w:pPr>
      <w:widowControl/>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349">
    <w:name w:val="xl349"/>
    <w:basedOn w:val="a"/>
    <w:rsid w:val="00150FF2"/>
    <w:pPr>
      <w:widowControl/>
      <w:pBdr>
        <w:righ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350">
    <w:name w:val="xl350"/>
    <w:basedOn w:val="a"/>
    <w:rsid w:val="00150FF2"/>
    <w:pPr>
      <w:widowControl/>
      <w:pBdr>
        <w:bottom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351">
    <w:name w:val="xl351"/>
    <w:basedOn w:val="a"/>
    <w:rsid w:val="00150FF2"/>
    <w:pPr>
      <w:widowControl/>
      <w:pBdr>
        <w:bottom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352">
    <w:name w:val="xl352"/>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53">
    <w:name w:val="xl353"/>
    <w:basedOn w:val="a"/>
    <w:rsid w:val="00150FF2"/>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54">
    <w:name w:val="xl354"/>
    <w:basedOn w:val="a"/>
    <w:rsid w:val="00150FF2"/>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55">
    <w:name w:val="xl355"/>
    <w:basedOn w:val="a"/>
    <w:rsid w:val="00150FF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56">
    <w:name w:val="xl356"/>
    <w:basedOn w:val="a"/>
    <w:rsid w:val="00150FF2"/>
    <w:pPr>
      <w:widowControl/>
      <w:pBdr>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57">
    <w:name w:val="xl357"/>
    <w:basedOn w:val="a"/>
    <w:rsid w:val="00150FF2"/>
    <w:pPr>
      <w:widowControl/>
      <w:pBdr>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58">
    <w:name w:val="xl358"/>
    <w:basedOn w:val="a"/>
    <w:rsid w:val="00150FF2"/>
    <w:pPr>
      <w:widowControl/>
      <w:pBdr>
        <w:top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59">
    <w:name w:val="xl359"/>
    <w:basedOn w:val="a"/>
    <w:rsid w:val="00150FF2"/>
    <w:pPr>
      <w:widowControl/>
      <w:pBdr>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60">
    <w:name w:val="xl360"/>
    <w:basedOn w:val="a"/>
    <w:rsid w:val="00150FF2"/>
    <w:pPr>
      <w:widowControl/>
      <w:pBdr>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61">
    <w:name w:val="xl361"/>
    <w:basedOn w:val="a"/>
    <w:rsid w:val="00150FF2"/>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62">
    <w:name w:val="xl362"/>
    <w:basedOn w:val="a"/>
    <w:rsid w:val="00150FF2"/>
    <w:pPr>
      <w:widowControl/>
      <w:pBdr>
        <w:top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63">
    <w:name w:val="xl363"/>
    <w:basedOn w:val="a"/>
    <w:rsid w:val="00150FF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64">
    <w:name w:val="xl364"/>
    <w:basedOn w:val="a"/>
    <w:rsid w:val="00150FF2"/>
    <w:pPr>
      <w:widowControl/>
      <w:pBdr>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65">
    <w:name w:val="xl365"/>
    <w:basedOn w:val="a"/>
    <w:rsid w:val="00150FF2"/>
    <w:pPr>
      <w:widowControl/>
      <w:pBdr>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66">
    <w:name w:val="xl366"/>
    <w:basedOn w:val="a"/>
    <w:rsid w:val="00150FF2"/>
    <w:pPr>
      <w:widowControl/>
      <w:pBdr>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67">
    <w:name w:val="xl367"/>
    <w:basedOn w:val="a"/>
    <w:rsid w:val="00150FF2"/>
    <w:pPr>
      <w:widowControl/>
      <w:pBdr>
        <w:top w:val="single" w:sz="8"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68">
    <w:name w:val="xl368"/>
    <w:basedOn w:val="a"/>
    <w:rsid w:val="00150FF2"/>
    <w:pPr>
      <w:widowControl/>
      <w:pBdr>
        <w:top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69">
    <w:name w:val="xl369"/>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70">
    <w:name w:val="xl370"/>
    <w:basedOn w:val="a"/>
    <w:rsid w:val="00150FF2"/>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71">
    <w:name w:val="xl371"/>
    <w:basedOn w:val="a"/>
    <w:rsid w:val="00150FF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72">
    <w:name w:val="xl372"/>
    <w:basedOn w:val="a"/>
    <w:rsid w:val="00150FF2"/>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73">
    <w:name w:val="xl373"/>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74">
    <w:name w:val="xl374"/>
    <w:basedOn w:val="a"/>
    <w:rsid w:val="00150FF2"/>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75">
    <w:name w:val="xl375"/>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76">
    <w:name w:val="xl376"/>
    <w:basedOn w:val="a"/>
    <w:rsid w:val="00150FF2"/>
    <w:pPr>
      <w:widowControl/>
      <w:pBdr>
        <w:top w:val="single" w:sz="8" w:space="0" w:color="auto"/>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77">
    <w:name w:val="xl377"/>
    <w:basedOn w:val="a"/>
    <w:rsid w:val="00150FF2"/>
    <w:pPr>
      <w:widowControl/>
      <w:pBdr>
        <w:top w:val="single" w:sz="4" w:space="0" w:color="auto"/>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78">
    <w:name w:val="xl378"/>
    <w:basedOn w:val="a"/>
    <w:rsid w:val="00150FF2"/>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79">
    <w:name w:val="xl379"/>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0">
    <w:name w:val="xl380"/>
    <w:basedOn w:val="a"/>
    <w:rsid w:val="00150FF2"/>
    <w:pPr>
      <w:widowControl/>
      <w:pBdr>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1">
    <w:name w:val="xl381"/>
    <w:basedOn w:val="a"/>
    <w:rsid w:val="00150FF2"/>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2">
    <w:name w:val="xl382"/>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3">
    <w:name w:val="xl383"/>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4">
    <w:name w:val="xl384"/>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5">
    <w:name w:val="xl385"/>
    <w:basedOn w:val="a"/>
    <w:rsid w:val="00150FF2"/>
    <w:pPr>
      <w:widowControl/>
      <w:pBdr>
        <w:top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6">
    <w:name w:val="xl386"/>
    <w:basedOn w:val="a"/>
    <w:rsid w:val="00150FF2"/>
    <w:pPr>
      <w:widowControl/>
      <w:pBdr>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7">
    <w:name w:val="xl387"/>
    <w:basedOn w:val="a"/>
    <w:rsid w:val="00150FF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88">
    <w:name w:val="xl388"/>
    <w:basedOn w:val="a"/>
    <w:rsid w:val="00150FF2"/>
    <w:pPr>
      <w:widowControl/>
      <w:pBdr>
        <w:top w:val="single" w:sz="8"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89">
    <w:name w:val="xl389"/>
    <w:basedOn w:val="a"/>
    <w:rsid w:val="00150FF2"/>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90">
    <w:name w:val="xl390"/>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40"/>
      <w:szCs w:val="40"/>
    </w:rPr>
  </w:style>
  <w:style w:type="paragraph" w:customStyle="1" w:styleId="xl391">
    <w:name w:val="xl391"/>
    <w:basedOn w:val="a"/>
    <w:rsid w:val="00150FF2"/>
    <w:pPr>
      <w:widowControl/>
      <w:pBdr>
        <w:left w:val="single" w:sz="8"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92">
    <w:name w:val="xl392"/>
    <w:basedOn w:val="a"/>
    <w:rsid w:val="00150FF2"/>
    <w:pPr>
      <w:widowControl/>
      <w:pBdr>
        <w:top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93">
    <w:name w:val="xl393"/>
    <w:basedOn w:val="a"/>
    <w:rsid w:val="00150FF2"/>
    <w:pPr>
      <w:widowControl/>
      <w:pBdr>
        <w:bottom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94">
    <w:name w:val="xl394"/>
    <w:basedOn w:val="a"/>
    <w:rsid w:val="00150FF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95">
    <w:name w:val="xl395"/>
    <w:basedOn w:val="a"/>
    <w:rsid w:val="00150FF2"/>
    <w:pPr>
      <w:widowControl/>
      <w:pBdr>
        <w:top w:val="single" w:sz="8"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96">
    <w:name w:val="xl396"/>
    <w:basedOn w:val="a"/>
    <w:rsid w:val="00150FF2"/>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97">
    <w:name w:val="xl397"/>
    <w:basedOn w:val="a"/>
    <w:rsid w:val="00150FF2"/>
    <w:pPr>
      <w:widowControl/>
      <w:pBdr>
        <w:top w:val="single" w:sz="8" w:space="0" w:color="auto"/>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98">
    <w:name w:val="xl398"/>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99">
    <w:name w:val="xl399"/>
    <w:basedOn w:val="a"/>
    <w:rsid w:val="00150FF2"/>
    <w:pPr>
      <w:widowControl/>
      <w:pBdr>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400">
    <w:name w:val="xl400"/>
    <w:basedOn w:val="a"/>
    <w:rsid w:val="00150FF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401">
    <w:name w:val="xl401"/>
    <w:basedOn w:val="a"/>
    <w:rsid w:val="00150FF2"/>
    <w:pPr>
      <w:widowControl/>
      <w:pBdr>
        <w:left w:val="single" w:sz="8"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402">
    <w:name w:val="xl402"/>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403">
    <w:name w:val="xl403"/>
    <w:basedOn w:val="a"/>
    <w:rsid w:val="00150FF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04">
    <w:name w:val="xl404"/>
    <w:basedOn w:val="a"/>
    <w:rsid w:val="00150FF2"/>
    <w:pPr>
      <w:widowControl/>
      <w:pBdr>
        <w:top w:val="single" w:sz="8"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05">
    <w:name w:val="xl405"/>
    <w:basedOn w:val="a"/>
    <w:rsid w:val="00150FF2"/>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06">
    <w:name w:val="xl406"/>
    <w:basedOn w:val="a"/>
    <w:rsid w:val="00150FF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07">
    <w:name w:val="xl407"/>
    <w:basedOn w:val="a"/>
    <w:rsid w:val="00150FF2"/>
    <w:pPr>
      <w:widowControl/>
      <w:pBdr>
        <w:top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08">
    <w:name w:val="xl408"/>
    <w:basedOn w:val="a"/>
    <w:rsid w:val="00150FF2"/>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09">
    <w:name w:val="xl409"/>
    <w:basedOn w:val="a"/>
    <w:rsid w:val="00150FF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410">
    <w:name w:val="xl410"/>
    <w:basedOn w:val="a"/>
    <w:rsid w:val="00150FF2"/>
    <w:pPr>
      <w:widowControl/>
      <w:pBdr>
        <w:top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411">
    <w:name w:val="xl411"/>
    <w:basedOn w:val="a"/>
    <w:rsid w:val="00150FF2"/>
    <w:pPr>
      <w:widowControl/>
      <w:pBdr>
        <w:top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12">
    <w:name w:val="xl412"/>
    <w:basedOn w:val="a"/>
    <w:rsid w:val="00150FF2"/>
    <w:pPr>
      <w:widowControl/>
      <w:pBdr>
        <w:top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13">
    <w:name w:val="xl413"/>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14">
    <w:name w:val="xl414"/>
    <w:basedOn w:val="a"/>
    <w:rsid w:val="00150FF2"/>
    <w:pPr>
      <w:widowControl/>
      <w:pBdr>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15">
    <w:name w:val="xl415"/>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16">
    <w:name w:val="xl416"/>
    <w:basedOn w:val="a"/>
    <w:rsid w:val="00150FF2"/>
    <w:pPr>
      <w:widowControl/>
      <w:pBdr>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17">
    <w:name w:val="xl417"/>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18">
    <w:name w:val="xl418"/>
    <w:basedOn w:val="a"/>
    <w:rsid w:val="00150FF2"/>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19">
    <w:name w:val="xl419"/>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20">
    <w:name w:val="xl420"/>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21">
    <w:name w:val="xl421"/>
    <w:basedOn w:val="a"/>
    <w:rsid w:val="00150FF2"/>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22">
    <w:name w:val="xl422"/>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23">
    <w:name w:val="xl423"/>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24">
    <w:name w:val="xl424"/>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25">
    <w:name w:val="xl425"/>
    <w:basedOn w:val="a"/>
    <w:rsid w:val="00150FF2"/>
    <w:pPr>
      <w:widowControl/>
      <w:pBdr>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26">
    <w:name w:val="xl426"/>
    <w:basedOn w:val="a"/>
    <w:rsid w:val="00150FF2"/>
    <w:pPr>
      <w:widowControl/>
      <w:pBdr>
        <w:top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27">
    <w:name w:val="xl427"/>
    <w:basedOn w:val="a"/>
    <w:rsid w:val="00150FF2"/>
    <w:pPr>
      <w:widowControl/>
      <w:pBdr>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28">
    <w:name w:val="xl428"/>
    <w:basedOn w:val="a"/>
    <w:rsid w:val="00150FF2"/>
    <w:pPr>
      <w:widowControl/>
      <w:pBdr>
        <w:bottom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29">
    <w:name w:val="xl429"/>
    <w:basedOn w:val="a"/>
    <w:rsid w:val="00150FF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30">
    <w:name w:val="xl430"/>
    <w:basedOn w:val="a"/>
    <w:rsid w:val="00150FF2"/>
    <w:pPr>
      <w:widowControl/>
      <w:pBdr>
        <w:top w:val="single" w:sz="8"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31">
    <w:name w:val="xl431"/>
    <w:basedOn w:val="a"/>
    <w:rsid w:val="00150FF2"/>
    <w:pPr>
      <w:widowControl/>
      <w:pBdr>
        <w:top w:val="single" w:sz="8" w:space="0" w:color="auto"/>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32">
    <w:name w:val="xl432"/>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33">
    <w:name w:val="xl433"/>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34">
    <w:name w:val="xl434"/>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2"/>
      <w:szCs w:val="12"/>
    </w:rPr>
  </w:style>
  <w:style w:type="paragraph" w:customStyle="1" w:styleId="xl435">
    <w:name w:val="xl435"/>
    <w:basedOn w:val="a"/>
    <w:rsid w:val="00150FF2"/>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2"/>
      <w:szCs w:val="12"/>
    </w:rPr>
  </w:style>
  <w:style w:type="paragraph" w:customStyle="1" w:styleId="xl436">
    <w:name w:val="xl436"/>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37">
    <w:name w:val="xl437"/>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38">
    <w:name w:val="xl438"/>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39">
    <w:name w:val="xl439"/>
    <w:basedOn w:val="a"/>
    <w:rsid w:val="00150FF2"/>
    <w:pPr>
      <w:widowControl/>
      <w:pBdr>
        <w:top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40">
    <w:name w:val="xl440"/>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0"/>
      <w:szCs w:val="10"/>
    </w:rPr>
  </w:style>
  <w:style w:type="paragraph" w:customStyle="1" w:styleId="xl441">
    <w:name w:val="xl441"/>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0"/>
      <w:szCs w:val="10"/>
    </w:rPr>
  </w:style>
  <w:style w:type="paragraph" w:customStyle="1" w:styleId="xl442">
    <w:name w:val="xl442"/>
    <w:basedOn w:val="a"/>
    <w:rsid w:val="00150FF2"/>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443">
    <w:name w:val="xl443"/>
    <w:basedOn w:val="a"/>
    <w:rsid w:val="00150FF2"/>
    <w:pPr>
      <w:widowControl/>
      <w:pBdr>
        <w:top w:val="single" w:sz="8" w:space="0" w:color="auto"/>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444">
    <w:name w:val="xl444"/>
    <w:basedOn w:val="a"/>
    <w:rsid w:val="00150FF2"/>
    <w:pPr>
      <w:widowControl/>
      <w:pBdr>
        <w:top w:val="single" w:sz="8" w:space="0" w:color="auto"/>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45">
    <w:name w:val="xl445"/>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46">
    <w:name w:val="xl446"/>
    <w:basedOn w:val="a"/>
    <w:rsid w:val="00150FF2"/>
    <w:pPr>
      <w:widowControl/>
      <w:pBdr>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47">
    <w:name w:val="xl447"/>
    <w:basedOn w:val="a"/>
    <w:rsid w:val="00150FF2"/>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48">
    <w:name w:val="xl448"/>
    <w:basedOn w:val="a"/>
    <w:rsid w:val="00150FF2"/>
    <w:pPr>
      <w:widowControl/>
      <w:pBdr>
        <w:left w:val="single" w:sz="8"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49">
    <w:name w:val="xl449"/>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50">
    <w:name w:val="xl450"/>
    <w:basedOn w:val="a"/>
    <w:rsid w:val="00150FF2"/>
    <w:pPr>
      <w:widowControl/>
      <w:pBdr>
        <w:top w:val="single" w:sz="8" w:space="0" w:color="auto"/>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51">
    <w:name w:val="xl451"/>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52">
    <w:name w:val="xl452"/>
    <w:basedOn w:val="a"/>
    <w:rsid w:val="00150FF2"/>
    <w:pPr>
      <w:widowControl/>
      <w:pBdr>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53">
    <w:name w:val="xl453"/>
    <w:basedOn w:val="a"/>
    <w:rsid w:val="00150FF2"/>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54">
    <w:name w:val="xl454"/>
    <w:basedOn w:val="a"/>
    <w:rsid w:val="00150FF2"/>
    <w:pPr>
      <w:widowControl/>
      <w:pBdr>
        <w:left w:val="single" w:sz="8"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55">
    <w:name w:val="xl455"/>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56">
    <w:name w:val="xl456"/>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57">
    <w:name w:val="xl457"/>
    <w:basedOn w:val="a"/>
    <w:rsid w:val="00150FF2"/>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58">
    <w:name w:val="xl458"/>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59">
    <w:name w:val="xl459"/>
    <w:basedOn w:val="a"/>
    <w:rsid w:val="00150FF2"/>
    <w:pPr>
      <w:widowControl/>
      <w:pBdr>
        <w:top w:val="single" w:sz="8"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0">
    <w:name w:val="xl460"/>
    <w:basedOn w:val="a"/>
    <w:rsid w:val="00150FF2"/>
    <w:pPr>
      <w:widowControl/>
      <w:pBdr>
        <w:top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1">
    <w:name w:val="xl461"/>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2">
    <w:name w:val="xl462"/>
    <w:basedOn w:val="a"/>
    <w:rsid w:val="00150FF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3">
    <w:name w:val="xl463"/>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4">
    <w:name w:val="xl464"/>
    <w:basedOn w:val="a"/>
    <w:rsid w:val="00150FF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5">
    <w:name w:val="xl465"/>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6">
    <w:name w:val="xl466"/>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7">
    <w:name w:val="xl467"/>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8">
    <w:name w:val="xl468"/>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69">
    <w:name w:val="xl469"/>
    <w:basedOn w:val="a"/>
    <w:rsid w:val="00150FF2"/>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70">
    <w:name w:val="xl470"/>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71">
    <w:name w:val="xl471"/>
    <w:basedOn w:val="a"/>
    <w:rsid w:val="00150FF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72">
    <w:name w:val="xl472"/>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73">
    <w:name w:val="xl473"/>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74">
    <w:name w:val="xl474"/>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table" w:customStyle="1" w:styleId="1">
    <w:name w:val="表 (格子)1"/>
    <w:basedOn w:val="a1"/>
    <w:next w:val="a8"/>
    <w:uiPriority w:val="59"/>
    <w:rsid w:val="00E54CE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
    <w:rsid w:val="00E03846"/>
    <w:pPr>
      <w:widowControl w:val="0"/>
      <w:wordWrap w:val="0"/>
      <w:autoSpaceDE w:val="0"/>
      <w:autoSpaceDN w:val="0"/>
      <w:adjustRightInd w:val="0"/>
      <w:spacing w:line="336" w:lineRule="exact"/>
      <w:jc w:val="both"/>
    </w:pPr>
    <w:rPr>
      <w:rFonts w:cs="ＭＳ 明朝"/>
      <w:sz w:val="19"/>
      <w:szCs w:val="19"/>
    </w:rPr>
  </w:style>
  <w:style w:type="numbering" w:customStyle="1" w:styleId="10">
    <w:name w:val="リストなし1"/>
    <w:next w:val="a2"/>
    <w:semiHidden/>
    <w:rsid w:val="00E03846"/>
  </w:style>
  <w:style w:type="character" w:customStyle="1" w:styleId="a7">
    <w:name w:val="吹き出し (文字)"/>
    <w:basedOn w:val="a0"/>
    <w:link w:val="a6"/>
    <w:uiPriority w:val="99"/>
    <w:rsid w:val="00E03846"/>
    <w:rPr>
      <w:rFonts w:ascii="Arial" w:eastAsia="ＭＳ ゴシック" w:hAnsi="Arial"/>
      <w:kern w:val="2"/>
      <w:sz w:val="18"/>
      <w:szCs w:val="18"/>
    </w:rPr>
  </w:style>
  <w:style w:type="paragraph" w:styleId="af0">
    <w:name w:val="No Spacing"/>
    <w:uiPriority w:val="1"/>
    <w:qFormat/>
    <w:rsid w:val="00E03846"/>
    <w:pPr>
      <w:widowControl w:val="0"/>
      <w:jc w:val="both"/>
    </w:pPr>
    <w:rPr>
      <w:rFonts w:asciiTheme="minorHAnsi" w:eastAsiaTheme="minorEastAsia" w:hAnsiTheme="minorHAnsi" w:cstheme="minorBidi"/>
      <w:kern w:val="2"/>
      <w:sz w:val="21"/>
      <w:szCs w:val="22"/>
    </w:rPr>
  </w:style>
  <w:style w:type="paragraph" w:styleId="af1">
    <w:name w:val="Note Heading"/>
    <w:basedOn w:val="a"/>
    <w:next w:val="a"/>
    <w:link w:val="af2"/>
    <w:uiPriority w:val="99"/>
    <w:unhideWhenUsed/>
    <w:rsid w:val="00E03846"/>
    <w:pPr>
      <w:jc w:val="center"/>
    </w:pPr>
    <w:rPr>
      <w:rFonts w:asciiTheme="minorHAnsi" w:eastAsiaTheme="minorEastAsia" w:hAnsiTheme="minorHAnsi" w:cstheme="minorBidi"/>
      <w:szCs w:val="22"/>
    </w:rPr>
  </w:style>
  <w:style w:type="character" w:customStyle="1" w:styleId="af2">
    <w:name w:val="記 (文字)"/>
    <w:basedOn w:val="a0"/>
    <w:link w:val="af1"/>
    <w:uiPriority w:val="99"/>
    <w:rsid w:val="00E03846"/>
    <w:rPr>
      <w:rFonts w:asciiTheme="minorHAnsi" w:eastAsiaTheme="minorEastAsia" w:hAnsiTheme="minorHAnsi" w:cstheme="minorBidi"/>
      <w:kern w:val="2"/>
      <w:sz w:val="21"/>
      <w:szCs w:val="22"/>
    </w:rPr>
  </w:style>
  <w:style w:type="paragraph" w:styleId="af3">
    <w:name w:val="Closing"/>
    <w:basedOn w:val="a"/>
    <w:link w:val="af4"/>
    <w:uiPriority w:val="99"/>
    <w:unhideWhenUsed/>
    <w:rsid w:val="00E03846"/>
    <w:pPr>
      <w:jc w:val="right"/>
    </w:pPr>
    <w:rPr>
      <w:rFonts w:asciiTheme="minorHAnsi" w:eastAsiaTheme="minorEastAsia" w:hAnsiTheme="minorHAnsi" w:cstheme="minorBidi"/>
      <w:szCs w:val="22"/>
    </w:rPr>
  </w:style>
  <w:style w:type="character" w:customStyle="1" w:styleId="af4">
    <w:name w:val="結語 (文字)"/>
    <w:basedOn w:val="a0"/>
    <w:link w:val="af3"/>
    <w:uiPriority w:val="99"/>
    <w:rsid w:val="00E03846"/>
    <w:rPr>
      <w:rFonts w:asciiTheme="minorHAnsi" w:eastAsiaTheme="minorEastAsia" w:hAnsiTheme="minorHAnsi" w:cstheme="minorBidi"/>
      <w:kern w:val="2"/>
      <w:sz w:val="21"/>
      <w:szCs w:val="22"/>
    </w:rPr>
  </w:style>
  <w:style w:type="paragraph" w:styleId="af5">
    <w:name w:val="List Paragraph"/>
    <w:basedOn w:val="a"/>
    <w:uiPriority w:val="34"/>
    <w:qFormat/>
    <w:rsid w:val="00E03846"/>
    <w:pPr>
      <w:ind w:leftChars="400" w:left="840"/>
    </w:pPr>
    <w:rPr>
      <w:rFonts w:asciiTheme="minorHAnsi" w:eastAsiaTheme="minorEastAsia" w:hAnsiTheme="minorHAnsi" w:cstheme="minorBidi"/>
      <w:szCs w:val="22"/>
    </w:rPr>
  </w:style>
  <w:style w:type="numbering" w:customStyle="1" w:styleId="2">
    <w:name w:val="リストなし2"/>
    <w:next w:val="a2"/>
    <w:uiPriority w:val="99"/>
    <w:semiHidden/>
    <w:unhideWhenUsed/>
    <w:rsid w:val="00E03846"/>
  </w:style>
  <w:style w:type="numbering" w:customStyle="1" w:styleId="3">
    <w:name w:val="リストなし3"/>
    <w:next w:val="a2"/>
    <w:uiPriority w:val="99"/>
    <w:semiHidden/>
    <w:unhideWhenUsed/>
    <w:rsid w:val="00E03846"/>
  </w:style>
  <w:style w:type="numbering" w:customStyle="1" w:styleId="4">
    <w:name w:val="リストなし4"/>
    <w:next w:val="a2"/>
    <w:uiPriority w:val="99"/>
    <w:semiHidden/>
    <w:unhideWhenUsed/>
    <w:rsid w:val="00E03846"/>
  </w:style>
  <w:style w:type="numbering" w:customStyle="1" w:styleId="5">
    <w:name w:val="リストなし5"/>
    <w:next w:val="a2"/>
    <w:uiPriority w:val="99"/>
    <w:semiHidden/>
    <w:unhideWhenUsed/>
    <w:rsid w:val="00E03846"/>
  </w:style>
  <w:style w:type="numbering" w:customStyle="1" w:styleId="6">
    <w:name w:val="リストなし6"/>
    <w:next w:val="a2"/>
    <w:uiPriority w:val="99"/>
    <w:semiHidden/>
    <w:unhideWhenUsed/>
    <w:rsid w:val="00E03846"/>
  </w:style>
  <w:style w:type="numbering" w:customStyle="1" w:styleId="7">
    <w:name w:val="リストなし7"/>
    <w:next w:val="a2"/>
    <w:uiPriority w:val="99"/>
    <w:semiHidden/>
    <w:unhideWhenUsed/>
    <w:rsid w:val="00E03846"/>
  </w:style>
  <w:style w:type="numbering" w:customStyle="1" w:styleId="8">
    <w:name w:val="リストなし8"/>
    <w:next w:val="a2"/>
    <w:uiPriority w:val="99"/>
    <w:semiHidden/>
    <w:unhideWhenUsed/>
    <w:rsid w:val="00E03846"/>
  </w:style>
  <w:style w:type="numbering" w:customStyle="1" w:styleId="9">
    <w:name w:val="リストなし9"/>
    <w:next w:val="a2"/>
    <w:uiPriority w:val="99"/>
    <w:semiHidden/>
    <w:unhideWhenUsed/>
    <w:rsid w:val="00E03846"/>
  </w:style>
  <w:style w:type="numbering" w:customStyle="1" w:styleId="100">
    <w:name w:val="リストなし10"/>
    <w:next w:val="a2"/>
    <w:uiPriority w:val="99"/>
    <w:semiHidden/>
    <w:unhideWhenUsed/>
    <w:rsid w:val="00E03846"/>
  </w:style>
  <w:style w:type="numbering" w:customStyle="1" w:styleId="11">
    <w:name w:val="リストなし11"/>
    <w:next w:val="a2"/>
    <w:uiPriority w:val="99"/>
    <w:semiHidden/>
    <w:unhideWhenUsed/>
    <w:rsid w:val="00E03846"/>
  </w:style>
  <w:style w:type="numbering" w:customStyle="1" w:styleId="12">
    <w:name w:val="リストなし12"/>
    <w:next w:val="a2"/>
    <w:uiPriority w:val="99"/>
    <w:semiHidden/>
    <w:unhideWhenUsed/>
    <w:rsid w:val="00E03846"/>
  </w:style>
  <w:style w:type="numbering" w:customStyle="1" w:styleId="13">
    <w:name w:val="リストなし13"/>
    <w:next w:val="a2"/>
    <w:uiPriority w:val="99"/>
    <w:semiHidden/>
    <w:unhideWhenUsed/>
    <w:rsid w:val="007F0C0B"/>
  </w:style>
  <w:style w:type="numbering" w:customStyle="1" w:styleId="14">
    <w:name w:val="リストなし14"/>
    <w:next w:val="a2"/>
    <w:uiPriority w:val="99"/>
    <w:semiHidden/>
    <w:unhideWhenUsed/>
    <w:rsid w:val="007F0C0B"/>
  </w:style>
  <w:style w:type="numbering" w:customStyle="1" w:styleId="15">
    <w:name w:val="リストなし15"/>
    <w:next w:val="a2"/>
    <w:uiPriority w:val="99"/>
    <w:semiHidden/>
    <w:unhideWhenUsed/>
    <w:rsid w:val="007F0C0B"/>
  </w:style>
  <w:style w:type="numbering" w:customStyle="1" w:styleId="16">
    <w:name w:val="リストなし16"/>
    <w:next w:val="a2"/>
    <w:uiPriority w:val="99"/>
    <w:semiHidden/>
    <w:unhideWhenUsed/>
    <w:rsid w:val="007F0C0B"/>
  </w:style>
  <w:style w:type="numbering" w:customStyle="1" w:styleId="17">
    <w:name w:val="リストなし17"/>
    <w:next w:val="a2"/>
    <w:uiPriority w:val="99"/>
    <w:semiHidden/>
    <w:unhideWhenUsed/>
    <w:rsid w:val="007F0C0B"/>
  </w:style>
  <w:style w:type="numbering" w:customStyle="1" w:styleId="18">
    <w:name w:val="リストなし18"/>
    <w:next w:val="a2"/>
    <w:uiPriority w:val="99"/>
    <w:semiHidden/>
    <w:unhideWhenUsed/>
    <w:rsid w:val="007F0C0B"/>
  </w:style>
  <w:style w:type="numbering" w:customStyle="1" w:styleId="19">
    <w:name w:val="リストなし19"/>
    <w:next w:val="a2"/>
    <w:uiPriority w:val="99"/>
    <w:semiHidden/>
    <w:unhideWhenUsed/>
    <w:rsid w:val="007F0C0B"/>
  </w:style>
  <w:style w:type="numbering" w:customStyle="1" w:styleId="20">
    <w:name w:val="リストなし20"/>
    <w:next w:val="a2"/>
    <w:uiPriority w:val="99"/>
    <w:semiHidden/>
    <w:unhideWhenUsed/>
    <w:rsid w:val="007F0C0B"/>
  </w:style>
  <w:style w:type="numbering" w:customStyle="1" w:styleId="21">
    <w:name w:val="リストなし21"/>
    <w:next w:val="a2"/>
    <w:uiPriority w:val="99"/>
    <w:semiHidden/>
    <w:unhideWhenUsed/>
    <w:rsid w:val="005060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Note Heading"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655E1"/>
    <w:rPr>
      <w:sz w:val="18"/>
      <w:szCs w:val="18"/>
    </w:rPr>
  </w:style>
  <w:style w:type="paragraph" w:styleId="a4">
    <w:name w:val="annotation text"/>
    <w:basedOn w:val="a"/>
    <w:semiHidden/>
    <w:rsid w:val="00B655E1"/>
    <w:pPr>
      <w:jc w:val="left"/>
    </w:pPr>
  </w:style>
  <w:style w:type="paragraph" w:styleId="a5">
    <w:name w:val="annotation subject"/>
    <w:basedOn w:val="a4"/>
    <w:next w:val="a4"/>
    <w:semiHidden/>
    <w:rsid w:val="00B655E1"/>
    <w:rPr>
      <w:b/>
      <w:bCs/>
    </w:rPr>
  </w:style>
  <w:style w:type="paragraph" w:styleId="a6">
    <w:name w:val="Balloon Text"/>
    <w:basedOn w:val="a"/>
    <w:link w:val="a7"/>
    <w:uiPriority w:val="99"/>
    <w:rsid w:val="00B655E1"/>
    <w:rPr>
      <w:rFonts w:ascii="Arial" w:eastAsia="ＭＳ ゴシック" w:hAnsi="Arial"/>
      <w:sz w:val="18"/>
      <w:szCs w:val="18"/>
    </w:rPr>
  </w:style>
  <w:style w:type="table" w:styleId="a8">
    <w:name w:val="Table Grid"/>
    <w:basedOn w:val="a1"/>
    <w:rsid w:val="00156E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BC5F93"/>
    <w:pPr>
      <w:tabs>
        <w:tab w:val="center" w:pos="4252"/>
        <w:tab w:val="right" w:pos="8504"/>
      </w:tabs>
      <w:snapToGrid w:val="0"/>
    </w:pPr>
  </w:style>
  <w:style w:type="character" w:customStyle="1" w:styleId="aa">
    <w:name w:val="ヘッダー (文字)"/>
    <w:link w:val="a9"/>
    <w:uiPriority w:val="99"/>
    <w:rsid w:val="00BC5F93"/>
    <w:rPr>
      <w:kern w:val="2"/>
      <w:sz w:val="21"/>
      <w:szCs w:val="24"/>
    </w:rPr>
  </w:style>
  <w:style w:type="paragraph" w:styleId="ab">
    <w:name w:val="footer"/>
    <w:basedOn w:val="a"/>
    <w:link w:val="ac"/>
    <w:uiPriority w:val="99"/>
    <w:rsid w:val="00BC5F93"/>
    <w:pPr>
      <w:tabs>
        <w:tab w:val="center" w:pos="4252"/>
        <w:tab w:val="right" w:pos="8504"/>
      </w:tabs>
      <w:snapToGrid w:val="0"/>
    </w:pPr>
  </w:style>
  <w:style w:type="character" w:customStyle="1" w:styleId="ac">
    <w:name w:val="フッター (文字)"/>
    <w:link w:val="ab"/>
    <w:uiPriority w:val="99"/>
    <w:rsid w:val="00BC5F93"/>
    <w:rPr>
      <w:kern w:val="2"/>
      <w:sz w:val="21"/>
      <w:szCs w:val="24"/>
    </w:rPr>
  </w:style>
  <w:style w:type="character" w:styleId="ad">
    <w:name w:val="Hyperlink"/>
    <w:uiPriority w:val="99"/>
    <w:unhideWhenUsed/>
    <w:rsid w:val="00150FF2"/>
    <w:rPr>
      <w:color w:val="0000FF"/>
      <w:u w:val="single"/>
    </w:rPr>
  </w:style>
  <w:style w:type="character" w:styleId="ae">
    <w:name w:val="FollowedHyperlink"/>
    <w:uiPriority w:val="99"/>
    <w:unhideWhenUsed/>
    <w:rsid w:val="00150FF2"/>
    <w:rPr>
      <w:color w:val="800080"/>
      <w:u w:val="single"/>
    </w:rPr>
  </w:style>
  <w:style w:type="paragraph" w:customStyle="1" w:styleId="font5">
    <w:name w:val="font5"/>
    <w:basedOn w:val="a"/>
    <w:rsid w:val="00150FF2"/>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150FF2"/>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65">
    <w:name w:val="xl65"/>
    <w:basedOn w:val="a"/>
    <w:rsid w:val="00150FF2"/>
    <w:pPr>
      <w:widowControl/>
      <w:pBdr>
        <w:top w:val="single" w:sz="4" w:space="0" w:color="FFFFFF"/>
        <w:left w:val="single" w:sz="4" w:space="0" w:color="FFFFFF"/>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66">
    <w:name w:val="xl66"/>
    <w:basedOn w:val="a"/>
    <w:rsid w:val="00150FF2"/>
    <w:pPr>
      <w:widowControl/>
      <w:pBdr>
        <w:top w:val="single" w:sz="4" w:space="0" w:color="FFFFFF"/>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67">
    <w:name w:val="xl67"/>
    <w:basedOn w:val="a"/>
    <w:rsid w:val="00150FF2"/>
    <w:pPr>
      <w:widowControl/>
      <w:pBdr>
        <w:top w:val="single" w:sz="4" w:space="0" w:color="FFFFFF"/>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68">
    <w:name w:val="xl68"/>
    <w:basedOn w:val="a"/>
    <w:rsid w:val="00150FF2"/>
    <w:pPr>
      <w:widowControl/>
      <w:pBdr>
        <w:top w:val="single" w:sz="4" w:space="0" w:color="FFFFFF"/>
      </w:pBdr>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69">
    <w:name w:val="xl69"/>
    <w:basedOn w:val="a"/>
    <w:rsid w:val="00150FF2"/>
    <w:pPr>
      <w:widowControl/>
      <w:pBdr>
        <w:top w:val="single" w:sz="4" w:space="0" w:color="FFFFFF"/>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71">
    <w:name w:val="xl71"/>
    <w:basedOn w:val="a"/>
    <w:rsid w:val="00150FF2"/>
    <w:pPr>
      <w:widowControl/>
      <w:pBdr>
        <w:left w:val="single" w:sz="4" w:space="0" w:color="FFFFFF"/>
      </w:pBdr>
      <w:spacing w:before="100" w:beforeAutospacing="1" w:after="100" w:afterAutospacing="1"/>
      <w:jc w:val="left"/>
      <w:textAlignment w:val="center"/>
    </w:pPr>
    <w:rPr>
      <w:rFonts w:ascii="ＭＳ Ｐ明朝" w:eastAsia="ＭＳ Ｐ明朝" w:hAnsi="ＭＳ Ｐ明朝" w:cs="ＭＳ Ｐゴシック"/>
      <w:kern w:val="0"/>
      <w:sz w:val="24"/>
    </w:rPr>
  </w:style>
  <w:style w:type="paragraph" w:customStyle="1" w:styleId="xl72">
    <w:name w:val="xl72"/>
    <w:basedOn w:val="a"/>
    <w:rsid w:val="00150FF2"/>
    <w:pPr>
      <w:widowControl/>
      <w:spacing w:before="100" w:beforeAutospacing="1" w:after="100" w:afterAutospacing="1"/>
      <w:jc w:val="left"/>
      <w:textAlignment w:val="center"/>
    </w:pPr>
    <w:rPr>
      <w:rFonts w:ascii="ＭＳ Ｐ明朝" w:eastAsia="ＭＳ Ｐ明朝" w:hAnsi="ＭＳ Ｐ明朝" w:cs="ＭＳ Ｐゴシック"/>
      <w:kern w:val="0"/>
      <w:sz w:val="24"/>
    </w:rPr>
  </w:style>
  <w:style w:type="paragraph" w:customStyle="1" w:styleId="xl73">
    <w:name w:val="xl73"/>
    <w:basedOn w:val="a"/>
    <w:rsid w:val="00150FF2"/>
    <w:pPr>
      <w:widowControl/>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74">
    <w:name w:val="xl74"/>
    <w:basedOn w:val="a"/>
    <w:rsid w:val="00150FF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75">
    <w:name w:val="xl75"/>
    <w:basedOn w:val="a"/>
    <w:rsid w:val="00150FF2"/>
    <w:pPr>
      <w:widowControl/>
      <w:pBdr>
        <w:left w:val="single" w:sz="4" w:space="0" w:color="FFFFFF"/>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76">
    <w:name w:val="xl76"/>
    <w:basedOn w:val="a"/>
    <w:rsid w:val="00150FF2"/>
    <w:pPr>
      <w:widowControl/>
      <w:pBdr>
        <w:top w:val="single" w:sz="4" w:space="0" w:color="auto"/>
        <w:lef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77">
    <w:name w:val="xl77"/>
    <w:basedOn w:val="a"/>
    <w:rsid w:val="00150FF2"/>
    <w:pPr>
      <w:widowControl/>
      <w:pBdr>
        <w:top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78">
    <w:name w:val="xl78"/>
    <w:basedOn w:val="a"/>
    <w:rsid w:val="00150FF2"/>
    <w:pPr>
      <w:widowControl/>
      <w:pBdr>
        <w:top w:val="single" w:sz="4" w:space="0" w:color="auto"/>
        <w:right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79">
    <w:name w:val="xl79"/>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80">
    <w:name w:val="xl80"/>
    <w:basedOn w:val="a"/>
    <w:rsid w:val="00150FF2"/>
    <w:pPr>
      <w:widowControl/>
      <w:pBdr>
        <w:lef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81">
    <w:name w:val="xl81"/>
    <w:basedOn w:val="a"/>
    <w:rsid w:val="00150FF2"/>
    <w:pPr>
      <w:widowControl/>
      <w:pBdr>
        <w:right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82">
    <w:name w:val="xl82"/>
    <w:basedOn w:val="a"/>
    <w:rsid w:val="00150FF2"/>
    <w:pPr>
      <w:widowControl/>
      <w:pBdr>
        <w:left w:val="single" w:sz="4" w:space="0" w:color="auto"/>
        <w:bottom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83">
    <w:name w:val="xl83"/>
    <w:basedOn w:val="a"/>
    <w:rsid w:val="00150FF2"/>
    <w:pPr>
      <w:widowControl/>
      <w:pBdr>
        <w:bottom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84">
    <w:name w:val="xl84"/>
    <w:basedOn w:val="a"/>
    <w:rsid w:val="00150FF2"/>
    <w:pPr>
      <w:widowControl/>
      <w:pBdr>
        <w:bottom w:val="single" w:sz="8" w:space="0" w:color="auto"/>
        <w:right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85">
    <w:name w:val="xl85"/>
    <w:basedOn w:val="a"/>
    <w:rsid w:val="00150FF2"/>
    <w:pPr>
      <w:widowControl/>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86">
    <w:name w:val="xl86"/>
    <w:basedOn w:val="a"/>
    <w:rsid w:val="00150FF2"/>
    <w:pPr>
      <w:widowControl/>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87">
    <w:name w:val="xl87"/>
    <w:basedOn w:val="a"/>
    <w:rsid w:val="00150FF2"/>
    <w:pPr>
      <w:widowControl/>
      <w:pBdr>
        <w:top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88">
    <w:name w:val="xl88"/>
    <w:basedOn w:val="a"/>
    <w:rsid w:val="00150FF2"/>
    <w:pPr>
      <w:widowControl/>
      <w:pBdr>
        <w:left w:val="single" w:sz="4" w:space="0" w:color="FFFFFF"/>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89">
    <w:name w:val="xl89"/>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90">
    <w:name w:val="xl90"/>
    <w:basedOn w:val="a"/>
    <w:rsid w:val="00150FF2"/>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91">
    <w:name w:val="xl91"/>
    <w:basedOn w:val="a"/>
    <w:rsid w:val="00150FF2"/>
    <w:pPr>
      <w:widowControl/>
      <w:pBdr>
        <w:top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2">
    <w:name w:val="xl92"/>
    <w:basedOn w:val="a"/>
    <w:rsid w:val="00150FF2"/>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3">
    <w:name w:val="xl93"/>
    <w:basedOn w:val="a"/>
    <w:rsid w:val="00150FF2"/>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94">
    <w:name w:val="xl94"/>
    <w:basedOn w:val="a"/>
    <w:rsid w:val="00150FF2"/>
    <w:pPr>
      <w:widowControl/>
      <w:pBdr>
        <w:top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5">
    <w:name w:val="xl95"/>
    <w:basedOn w:val="a"/>
    <w:rsid w:val="00150FF2"/>
    <w:pPr>
      <w:widowControl/>
      <w:pBdr>
        <w:top w:val="single" w:sz="8" w:space="0" w:color="auto"/>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96">
    <w:name w:val="xl96"/>
    <w:basedOn w:val="a"/>
    <w:rsid w:val="00150FF2"/>
    <w:pPr>
      <w:widowControl/>
      <w:pBdr>
        <w:top w:val="single" w:sz="8"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97">
    <w:name w:val="xl97"/>
    <w:basedOn w:val="a"/>
    <w:rsid w:val="00150FF2"/>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98">
    <w:name w:val="xl98"/>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99">
    <w:name w:val="xl99"/>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0">
    <w:name w:val="xl100"/>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1">
    <w:name w:val="xl101"/>
    <w:basedOn w:val="a"/>
    <w:rsid w:val="00150FF2"/>
    <w:pPr>
      <w:widowControl/>
      <w:pBdr>
        <w:top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2">
    <w:name w:val="xl102"/>
    <w:basedOn w:val="a"/>
    <w:rsid w:val="00150FF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3">
    <w:name w:val="xl103"/>
    <w:basedOn w:val="a"/>
    <w:rsid w:val="00150FF2"/>
    <w:pPr>
      <w:widowControl/>
      <w:pBdr>
        <w:top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4">
    <w:name w:val="xl104"/>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5">
    <w:name w:val="xl105"/>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6">
    <w:name w:val="xl106"/>
    <w:basedOn w:val="a"/>
    <w:rsid w:val="00150FF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7">
    <w:name w:val="xl107"/>
    <w:basedOn w:val="a"/>
    <w:rsid w:val="00150FF2"/>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8">
    <w:name w:val="xl108"/>
    <w:basedOn w:val="a"/>
    <w:rsid w:val="00150FF2"/>
    <w:pPr>
      <w:widowControl/>
      <w:pBdr>
        <w:top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9">
    <w:name w:val="xl109"/>
    <w:basedOn w:val="a"/>
    <w:rsid w:val="00150FF2"/>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0">
    <w:name w:val="xl110"/>
    <w:basedOn w:val="a"/>
    <w:rsid w:val="00150FF2"/>
    <w:pPr>
      <w:widowControl/>
      <w:pBdr>
        <w:top w:val="single" w:sz="8"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1">
    <w:name w:val="xl111"/>
    <w:basedOn w:val="a"/>
    <w:rsid w:val="00150FF2"/>
    <w:pPr>
      <w:widowControl/>
      <w:pBdr>
        <w:top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2">
    <w:name w:val="xl112"/>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3">
    <w:name w:val="xl113"/>
    <w:basedOn w:val="a"/>
    <w:rsid w:val="00150FF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4">
    <w:name w:val="xl114"/>
    <w:basedOn w:val="a"/>
    <w:rsid w:val="00150FF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5">
    <w:name w:val="xl115"/>
    <w:basedOn w:val="a"/>
    <w:rsid w:val="00150FF2"/>
    <w:pPr>
      <w:widowControl/>
      <w:pBdr>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6">
    <w:name w:val="xl116"/>
    <w:basedOn w:val="a"/>
    <w:rsid w:val="00150FF2"/>
    <w:pPr>
      <w:widowControl/>
      <w:pBdr>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7">
    <w:name w:val="xl117"/>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8">
    <w:name w:val="xl118"/>
    <w:basedOn w:val="a"/>
    <w:rsid w:val="00150FF2"/>
    <w:pPr>
      <w:widowControl/>
      <w:pBdr>
        <w:top w:val="single" w:sz="8"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9">
    <w:name w:val="xl119"/>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20">
    <w:name w:val="xl120"/>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21">
    <w:name w:val="xl121"/>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22">
    <w:name w:val="xl122"/>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23">
    <w:name w:val="xl123"/>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24">
    <w:name w:val="xl124"/>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25">
    <w:name w:val="xl125"/>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26">
    <w:name w:val="xl126"/>
    <w:basedOn w:val="a"/>
    <w:rsid w:val="00150FF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27">
    <w:name w:val="xl127"/>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28">
    <w:name w:val="xl128"/>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29">
    <w:name w:val="xl129"/>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30">
    <w:name w:val="xl130"/>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31">
    <w:name w:val="xl131"/>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32">
    <w:name w:val="xl132"/>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33">
    <w:name w:val="xl133"/>
    <w:basedOn w:val="a"/>
    <w:rsid w:val="00150FF2"/>
    <w:pPr>
      <w:widowControl/>
      <w:pBdr>
        <w:top w:val="single" w:sz="8"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34">
    <w:name w:val="xl134"/>
    <w:basedOn w:val="a"/>
    <w:rsid w:val="00150FF2"/>
    <w:pPr>
      <w:widowControl/>
      <w:pBdr>
        <w:top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35">
    <w:name w:val="xl135"/>
    <w:basedOn w:val="a"/>
    <w:rsid w:val="00150FF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36">
    <w:name w:val="xl136"/>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37">
    <w:name w:val="xl137"/>
    <w:basedOn w:val="a"/>
    <w:rsid w:val="00150FF2"/>
    <w:pPr>
      <w:widowControl/>
      <w:pBdr>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38">
    <w:name w:val="xl138"/>
    <w:basedOn w:val="a"/>
    <w:rsid w:val="00150FF2"/>
    <w:pPr>
      <w:widowControl/>
      <w:pBdr>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39">
    <w:name w:val="xl139"/>
    <w:basedOn w:val="a"/>
    <w:rsid w:val="00150FF2"/>
    <w:pPr>
      <w:widowControl/>
      <w:pBdr>
        <w:top w:val="single" w:sz="8"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0">
    <w:name w:val="xl140"/>
    <w:basedOn w:val="a"/>
    <w:rsid w:val="00150FF2"/>
    <w:pPr>
      <w:widowControl/>
      <w:pBdr>
        <w:top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1">
    <w:name w:val="xl141"/>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2">
    <w:name w:val="xl142"/>
    <w:basedOn w:val="a"/>
    <w:rsid w:val="00150FF2"/>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3">
    <w:name w:val="xl143"/>
    <w:basedOn w:val="a"/>
    <w:rsid w:val="00150FF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4">
    <w:name w:val="xl144"/>
    <w:basedOn w:val="a"/>
    <w:rsid w:val="00150FF2"/>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5">
    <w:name w:val="xl145"/>
    <w:basedOn w:val="a"/>
    <w:rsid w:val="00150FF2"/>
    <w:pPr>
      <w:widowControl/>
      <w:pBdr>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6">
    <w:name w:val="xl146"/>
    <w:basedOn w:val="a"/>
    <w:rsid w:val="00150FF2"/>
    <w:pPr>
      <w:widowControl/>
      <w:pBdr>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7">
    <w:name w:val="xl147"/>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8">
    <w:name w:val="xl148"/>
    <w:basedOn w:val="a"/>
    <w:rsid w:val="00150FF2"/>
    <w:pPr>
      <w:widowControl/>
      <w:pBdr>
        <w:top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49">
    <w:name w:val="xl149"/>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50">
    <w:name w:val="xl150"/>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51">
    <w:name w:val="xl151"/>
    <w:basedOn w:val="a"/>
    <w:rsid w:val="00150FF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52">
    <w:name w:val="xl152"/>
    <w:basedOn w:val="a"/>
    <w:rsid w:val="00150FF2"/>
    <w:pPr>
      <w:widowControl/>
      <w:pBdr>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53">
    <w:name w:val="xl153"/>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54">
    <w:name w:val="xl154"/>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55">
    <w:name w:val="xl155"/>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56">
    <w:name w:val="xl156"/>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57">
    <w:name w:val="xl157"/>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58">
    <w:name w:val="xl158"/>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59">
    <w:name w:val="xl159"/>
    <w:basedOn w:val="a"/>
    <w:rsid w:val="00150FF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60">
    <w:name w:val="xl160"/>
    <w:basedOn w:val="a"/>
    <w:rsid w:val="00150FF2"/>
    <w:pPr>
      <w:widowControl/>
      <w:pBdr>
        <w:top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61">
    <w:name w:val="xl161"/>
    <w:basedOn w:val="a"/>
    <w:rsid w:val="00150FF2"/>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62">
    <w:name w:val="xl162"/>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63">
    <w:name w:val="xl163"/>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64">
    <w:name w:val="xl164"/>
    <w:basedOn w:val="a"/>
    <w:rsid w:val="00150FF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65">
    <w:name w:val="xl165"/>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66">
    <w:name w:val="xl166"/>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67">
    <w:name w:val="xl167"/>
    <w:basedOn w:val="a"/>
    <w:rsid w:val="00150FF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68">
    <w:name w:val="xl168"/>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69">
    <w:name w:val="xl169"/>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70">
    <w:name w:val="xl170"/>
    <w:basedOn w:val="a"/>
    <w:rsid w:val="00150FF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71">
    <w:name w:val="xl171"/>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72">
    <w:name w:val="xl172"/>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73">
    <w:name w:val="xl173"/>
    <w:basedOn w:val="a"/>
    <w:rsid w:val="00150FF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74">
    <w:name w:val="xl174"/>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75">
    <w:name w:val="xl175"/>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76">
    <w:name w:val="xl176"/>
    <w:basedOn w:val="a"/>
    <w:rsid w:val="00150FF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77">
    <w:name w:val="xl177"/>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78">
    <w:name w:val="xl178"/>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79">
    <w:name w:val="xl179"/>
    <w:basedOn w:val="a"/>
    <w:rsid w:val="00150FF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80">
    <w:name w:val="xl180"/>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81">
    <w:name w:val="xl181"/>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82">
    <w:name w:val="xl182"/>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83">
    <w:name w:val="xl183"/>
    <w:basedOn w:val="a"/>
    <w:rsid w:val="00150FF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84">
    <w:name w:val="xl184"/>
    <w:basedOn w:val="a"/>
    <w:rsid w:val="00150FF2"/>
    <w:pPr>
      <w:widowControl/>
      <w:pBdr>
        <w:top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85">
    <w:name w:val="xl185"/>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86">
    <w:name w:val="xl186"/>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87">
    <w:name w:val="xl187"/>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88">
    <w:name w:val="xl188"/>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89">
    <w:name w:val="xl189"/>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90">
    <w:name w:val="xl190"/>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91">
    <w:name w:val="xl191"/>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92">
    <w:name w:val="xl192"/>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93">
    <w:name w:val="xl193"/>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94">
    <w:name w:val="xl194"/>
    <w:basedOn w:val="a"/>
    <w:rsid w:val="00150FF2"/>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95">
    <w:name w:val="xl195"/>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96">
    <w:name w:val="xl196"/>
    <w:basedOn w:val="a"/>
    <w:rsid w:val="00150FF2"/>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97">
    <w:name w:val="xl197"/>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98">
    <w:name w:val="xl198"/>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99">
    <w:name w:val="xl199"/>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00">
    <w:name w:val="xl200"/>
    <w:basedOn w:val="a"/>
    <w:rsid w:val="00150FF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01">
    <w:name w:val="xl201"/>
    <w:basedOn w:val="a"/>
    <w:rsid w:val="00150FF2"/>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02">
    <w:name w:val="xl202"/>
    <w:basedOn w:val="a"/>
    <w:rsid w:val="00150FF2"/>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03">
    <w:name w:val="xl203"/>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04">
    <w:name w:val="xl204"/>
    <w:basedOn w:val="a"/>
    <w:rsid w:val="00150FF2"/>
    <w:pPr>
      <w:widowControl/>
      <w:pBdr>
        <w:top w:val="single" w:sz="4" w:space="0" w:color="auto"/>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05">
    <w:name w:val="xl205"/>
    <w:basedOn w:val="a"/>
    <w:rsid w:val="00150FF2"/>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06">
    <w:name w:val="xl206"/>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07">
    <w:name w:val="xl207"/>
    <w:basedOn w:val="a"/>
    <w:rsid w:val="00150FF2"/>
    <w:pPr>
      <w:widowControl/>
      <w:pBdr>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08">
    <w:name w:val="xl208"/>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09">
    <w:name w:val="xl209"/>
    <w:basedOn w:val="a"/>
    <w:rsid w:val="00150FF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10">
    <w:name w:val="xl210"/>
    <w:basedOn w:val="a"/>
    <w:rsid w:val="00150FF2"/>
    <w:pPr>
      <w:widowControl/>
      <w:pBdr>
        <w:left w:val="single" w:sz="8"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11">
    <w:name w:val="xl211"/>
    <w:basedOn w:val="a"/>
    <w:rsid w:val="00150FF2"/>
    <w:pPr>
      <w:widowControl/>
      <w:pBdr>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12">
    <w:name w:val="xl212"/>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13">
    <w:name w:val="xl213"/>
    <w:basedOn w:val="a"/>
    <w:rsid w:val="00150FF2"/>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14">
    <w:name w:val="xl214"/>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15">
    <w:name w:val="xl215"/>
    <w:basedOn w:val="a"/>
    <w:rsid w:val="00150FF2"/>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16">
    <w:name w:val="xl216"/>
    <w:basedOn w:val="a"/>
    <w:rsid w:val="00150FF2"/>
    <w:pPr>
      <w:widowControl/>
      <w:pBdr>
        <w:top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17">
    <w:name w:val="xl217"/>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18">
    <w:name w:val="xl218"/>
    <w:basedOn w:val="a"/>
    <w:rsid w:val="00150FF2"/>
    <w:pPr>
      <w:widowControl/>
      <w:pBdr>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19">
    <w:name w:val="xl219"/>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20">
    <w:name w:val="xl220"/>
    <w:basedOn w:val="a"/>
    <w:rsid w:val="00150FF2"/>
    <w:pPr>
      <w:widowControl/>
      <w:pBdr>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21">
    <w:name w:val="xl221"/>
    <w:basedOn w:val="a"/>
    <w:rsid w:val="00150FF2"/>
    <w:pPr>
      <w:widowControl/>
      <w:pBdr>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22">
    <w:name w:val="xl222"/>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23">
    <w:name w:val="xl223"/>
    <w:basedOn w:val="a"/>
    <w:rsid w:val="00150FF2"/>
    <w:pPr>
      <w:widowControl/>
      <w:pBdr>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24">
    <w:name w:val="xl224"/>
    <w:basedOn w:val="a"/>
    <w:rsid w:val="00150FF2"/>
    <w:pPr>
      <w:widowControl/>
      <w:pBdr>
        <w:top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25">
    <w:name w:val="xl225"/>
    <w:basedOn w:val="a"/>
    <w:rsid w:val="00150FF2"/>
    <w:pPr>
      <w:widowControl/>
      <w:pBdr>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26">
    <w:name w:val="xl226"/>
    <w:basedOn w:val="a"/>
    <w:rsid w:val="00150FF2"/>
    <w:pPr>
      <w:widowControl/>
      <w:pBdr>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27">
    <w:name w:val="xl227"/>
    <w:basedOn w:val="a"/>
    <w:rsid w:val="00150FF2"/>
    <w:pPr>
      <w:widowControl/>
      <w:pBdr>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28">
    <w:name w:val="xl228"/>
    <w:basedOn w:val="a"/>
    <w:rsid w:val="00150FF2"/>
    <w:pPr>
      <w:widowControl/>
      <w:pBdr>
        <w:top w:val="single" w:sz="4" w:space="0" w:color="auto"/>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29">
    <w:name w:val="xl229"/>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30">
    <w:name w:val="xl230"/>
    <w:basedOn w:val="a"/>
    <w:rsid w:val="00150FF2"/>
    <w:pPr>
      <w:widowControl/>
      <w:pBdr>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31">
    <w:name w:val="xl231"/>
    <w:basedOn w:val="a"/>
    <w:rsid w:val="00150FF2"/>
    <w:pPr>
      <w:widowControl/>
      <w:pBdr>
        <w:left w:val="single" w:sz="8"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32">
    <w:name w:val="xl232"/>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33">
    <w:name w:val="xl233"/>
    <w:basedOn w:val="a"/>
    <w:rsid w:val="00150FF2"/>
    <w:pPr>
      <w:widowControl/>
      <w:pBdr>
        <w:left w:val="single" w:sz="4" w:space="0" w:color="auto"/>
      </w:pBdr>
      <w:spacing w:before="100" w:beforeAutospacing="1" w:after="100" w:afterAutospacing="1"/>
      <w:jc w:val="center"/>
      <w:textAlignment w:val="top"/>
    </w:pPr>
    <w:rPr>
      <w:rFonts w:ascii="ＭＳ Ｐ明朝" w:eastAsia="ＭＳ Ｐ明朝" w:hAnsi="ＭＳ Ｐ明朝" w:cs="ＭＳ Ｐゴシック"/>
      <w:kern w:val="0"/>
      <w:sz w:val="18"/>
      <w:szCs w:val="18"/>
    </w:rPr>
  </w:style>
  <w:style w:type="paragraph" w:customStyle="1" w:styleId="xl234">
    <w:name w:val="xl234"/>
    <w:basedOn w:val="a"/>
    <w:rsid w:val="00150FF2"/>
    <w:pPr>
      <w:widowControl/>
      <w:spacing w:before="100" w:beforeAutospacing="1" w:after="100" w:afterAutospacing="1"/>
      <w:jc w:val="center"/>
      <w:textAlignment w:val="top"/>
    </w:pPr>
    <w:rPr>
      <w:rFonts w:ascii="ＭＳ Ｐ明朝" w:eastAsia="ＭＳ Ｐ明朝" w:hAnsi="ＭＳ Ｐ明朝" w:cs="ＭＳ Ｐゴシック"/>
      <w:kern w:val="0"/>
      <w:sz w:val="18"/>
      <w:szCs w:val="18"/>
    </w:rPr>
  </w:style>
  <w:style w:type="paragraph" w:customStyle="1" w:styleId="xl235">
    <w:name w:val="xl235"/>
    <w:basedOn w:val="a"/>
    <w:rsid w:val="00150FF2"/>
    <w:pPr>
      <w:widowControl/>
      <w:pBdr>
        <w:right w:val="single" w:sz="4" w:space="0" w:color="auto"/>
      </w:pBdr>
      <w:spacing w:before="100" w:beforeAutospacing="1" w:after="100" w:afterAutospacing="1"/>
      <w:jc w:val="center"/>
      <w:textAlignment w:val="top"/>
    </w:pPr>
    <w:rPr>
      <w:rFonts w:ascii="ＭＳ Ｐ明朝" w:eastAsia="ＭＳ Ｐ明朝" w:hAnsi="ＭＳ Ｐ明朝" w:cs="ＭＳ Ｐゴシック"/>
      <w:kern w:val="0"/>
      <w:sz w:val="18"/>
      <w:szCs w:val="18"/>
    </w:rPr>
  </w:style>
  <w:style w:type="paragraph" w:customStyle="1" w:styleId="xl236">
    <w:name w:val="xl236"/>
    <w:basedOn w:val="a"/>
    <w:rsid w:val="00150FF2"/>
    <w:pPr>
      <w:widowControl/>
      <w:pBdr>
        <w:left w:val="single" w:sz="4" w:space="0" w:color="auto"/>
        <w:bottom w:val="single" w:sz="4" w:space="0" w:color="auto"/>
      </w:pBdr>
      <w:spacing w:before="100" w:beforeAutospacing="1" w:after="100" w:afterAutospacing="1"/>
      <w:jc w:val="center"/>
      <w:textAlignment w:val="top"/>
    </w:pPr>
    <w:rPr>
      <w:rFonts w:ascii="ＭＳ Ｐ明朝" w:eastAsia="ＭＳ Ｐ明朝" w:hAnsi="ＭＳ Ｐ明朝" w:cs="ＭＳ Ｐゴシック"/>
      <w:kern w:val="0"/>
      <w:sz w:val="18"/>
      <w:szCs w:val="18"/>
    </w:rPr>
  </w:style>
  <w:style w:type="paragraph" w:customStyle="1" w:styleId="xl237">
    <w:name w:val="xl237"/>
    <w:basedOn w:val="a"/>
    <w:rsid w:val="00150FF2"/>
    <w:pPr>
      <w:widowControl/>
      <w:pBdr>
        <w:bottom w:val="single" w:sz="4" w:space="0" w:color="auto"/>
      </w:pBdr>
      <w:spacing w:before="100" w:beforeAutospacing="1" w:after="100" w:afterAutospacing="1"/>
      <w:jc w:val="center"/>
      <w:textAlignment w:val="top"/>
    </w:pPr>
    <w:rPr>
      <w:rFonts w:ascii="ＭＳ Ｐ明朝" w:eastAsia="ＭＳ Ｐ明朝" w:hAnsi="ＭＳ Ｐ明朝" w:cs="ＭＳ Ｐゴシック"/>
      <w:kern w:val="0"/>
      <w:sz w:val="18"/>
      <w:szCs w:val="18"/>
    </w:rPr>
  </w:style>
  <w:style w:type="paragraph" w:customStyle="1" w:styleId="xl238">
    <w:name w:val="xl238"/>
    <w:basedOn w:val="a"/>
    <w:rsid w:val="00150FF2"/>
    <w:pPr>
      <w:widowControl/>
      <w:pBdr>
        <w:bottom w:val="single" w:sz="4" w:space="0" w:color="auto"/>
        <w:right w:val="single" w:sz="4" w:space="0" w:color="auto"/>
      </w:pBdr>
      <w:spacing w:before="100" w:beforeAutospacing="1" w:after="100" w:afterAutospacing="1"/>
      <w:jc w:val="center"/>
      <w:textAlignment w:val="top"/>
    </w:pPr>
    <w:rPr>
      <w:rFonts w:ascii="ＭＳ Ｐ明朝" w:eastAsia="ＭＳ Ｐ明朝" w:hAnsi="ＭＳ Ｐ明朝" w:cs="ＭＳ Ｐゴシック"/>
      <w:kern w:val="0"/>
      <w:sz w:val="18"/>
      <w:szCs w:val="18"/>
    </w:rPr>
  </w:style>
  <w:style w:type="paragraph" w:customStyle="1" w:styleId="xl239">
    <w:name w:val="xl239"/>
    <w:basedOn w:val="a"/>
    <w:rsid w:val="00150FF2"/>
    <w:pPr>
      <w:widowControl/>
      <w:pBdr>
        <w:top w:val="single" w:sz="8" w:space="0" w:color="auto"/>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40">
    <w:name w:val="xl240"/>
    <w:basedOn w:val="a"/>
    <w:rsid w:val="00150FF2"/>
    <w:pPr>
      <w:widowControl/>
      <w:pBdr>
        <w:top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41">
    <w:name w:val="xl241"/>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42">
    <w:name w:val="xl242"/>
    <w:basedOn w:val="a"/>
    <w:rsid w:val="00150FF2"/>
    <w:pPr>
      <w:widowControl/>
      <w:pBdr>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43">
    <w:name w:val="xl243"/>
    <w:basedOn w:val="a"/>
    <w:rsid w:val="00150FF2"/>
    <w:pPr>
      <w:widowControl/>
      <w:pBdr>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44">
    <w:name w:val="xl244"/>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45">
    <w:name w:val="xl245"/>
    <w:basedOn w:val="a"/>
    <w:rsid w:val="00150FF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46">
    <w:name w:val="xl246"/>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47">
    <w:name w:val="xl247"/>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48">
    <w:name w:val="xl248"/>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49">
    <w:name w:val="xl249"/>
    <w:basedOn w:val="a"/>
    <w:rsid w:val="00150FF2"/>
    <w:pPr>
      <w:widowControl/>
      <w:pBdr>
        <w:top w:val="single" w:sz="8"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0">
    <w:name w:val="xl250"/>
    <w:basedOn w:val="a"/>
    <w:rsid w:val="00150FF2"/>
    <w:pPr>
      <w:widowControl/>
      <w:pBdr>
        <w:top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1">
    <w:name w:val="xl251"/>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2">
    <w:name w:val="xl252"/>
    <w:basedOn w:val="a"/>
    <w:rsid w:val="00150FF2"/>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3">
    <w:name w:val="xl253"/>
    <w:basedOn w:val="a"/>
    <w:rsid w:val="00150FF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4">
    <w:name w:val="xl254"/>
    <w:basedOn w:val="a"/>
    <w:rsid w:val="00150FF2"/>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5">
    <w:name w:val="xl255"/>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6">
    <w:name w:val="xl256"/>
    <w:basedOn w:val="a"/>
    <w:rsid w:val="00150FF2"/>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7">
    <w:name w:val="xl257"/>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8">
    <w:name w:val="xl258"/>
    <w:basedOn w:val="a"/>
    <w:rsid w:val="00150FF2"/>
    <w:pPr>
      <w:widowControl/>
      <w:pBdr>
        <w:top w:val="single" w:sz="8"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59">
    <w:name w:val="xl259"/>
    <w:basedOn w:val="a"/>
    <w:rsid w:val="00150FF2"/>
    <w:pPr>
      <w:widowControl/>
      <w:pBdr>
        <w:top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0">
    <w:name w:val="xl260"/>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1">
    <w:name w:val="xl261"/>
    <w:basedOn w:val="a"/>
    <w:rsid w:val="00150FF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2">
    <w:name w:val="xl262"/>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3">
    <w:name w:val="xl263"/>
    <w:basedOn w:val="a"/>
    <w:rsid w:val="00150FF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4">
    <w:name w:val="xl264"/>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5">
    <w:name w:val="xl265"/>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6">
    <w:name w:val="xl266"/>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7">
    <w:name w:val="xl267"/>
    <w:basedOn w:val="a"/>
    <w:rsid w:val="00150FF2"/>
    <w:pPr>
      <w:widowControl/>
      <w:pBdr>
        <w:top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68">
    <w:name w:val="xl268"/>
    <w:basedOn w:val="a"/>
    <w:rsid w:val="00150FF2"/>
    <w:pPr>
      <w:widowControl/>
      <w:pBdr>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69">
    <w:name w:val="xl269"/>
    <w:basedOn w:val="a"/>
    <w:rsid w:val="00150FF2"/>
    <w:pPr>
      <w:widowControl/>
      <w:pBdr>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70">
    <w:name w:val="xl270"/>
    <w:basedOn w:val="a"/>
    <w:rsid w:val="00150FF2"/>
    <w:pPr>
      <w:widowControl/>
      <w:pBdr>
        <w:top w:val="single" w:sz="4" w:space="0" w:color="auto"/>
        <w:left w:val="single" w:sz="8"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71">
    <w:name w:val="xl271"/>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72">
    <w:name w:val="xl272"/>
    <w:basedOn w:val="a"/>
    <w:rsid w:val="00150FF2"/>
    <w:pPr>
      <w:widowControl/>
      <w:pBdr>
        <w:top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73">
    <w:name w:val="xl273"/>
    <w:basedOn w:val="a"/>
    <w:rsid w:val="00150FF2"/>
    <w:pPr>
      <w:widowControl/>
      <w:pBdr>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74">
    <w:name w:val="xl274"/>
    <w:basedOn w:val="a"/>
    <w:rsid w:val="00150FF2"/>
    <w:pPr>
      <w:widowControl/>
      <w:pBdr>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75">
    <w:name w:val="xl275"/>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276">
    <w:name w:val="xl276"/>
    <w:basedOn w:val="a"/>
    <w:rsid w:val="00150FF2"/>
    <w:pPr>
      <w:widowControl/>
      <w:pBdr>
        <w:top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277">
    <w:name w:val="xl277"/>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78">
    <w:name w:val="xl278"/>
    <w:basedOn w:val="a"/>
    <w:rsid w:val="00150FF2"/>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79">
    <w:name w:val="xl279"/>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80">
    <w:name w:val="xl280"/>
    <w:basedOn w:val="a"/>
    <w:rsid w:val="00150FF2"/>
    <w:pPr>
      <w:widowControl/>
      <w:pBdr>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81">
    <w:name w:val="xl281"/>
    <w:basedOn w:val="a"/>
    <w:rsid w:val="00150FF2"/>
    <w:pPr>
      <w:widowControl/>
      <w:pBdr>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82">
    <w:name w:val="xl282"/>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83">
    <w:name w:val="xl283"/>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84">
    <w:name w:val="xl284"/>
    <w:basedOn w:val="a"/>
    <w:rsid w:val="00150FF2"/>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85">
    <w:name w:val="xl285"/>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86">
    <w:name w:val="xl286"/>
    <w:basedOn w:val="a"/>
    <w:rsid w:val="00150FF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87">
    <w:name w:val="xl287"/>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88">
    <w:name w:val="xl288"/>
    <w:basedOn w:val="a"/>
    <w:rsid w:val="00150FF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89">
    <w:name w:val="xl289"/>
    <w:basedOn w:val="a"/>
    <w:rsid w:val="00150FF2"/>
    <w:pPr>
      <w:widowControl/>
      <w:pBdr>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90">
    <w:name w:val="xl290"/>
    <w:basedOn w:val="a"/>
    <w:rsid w:val="00150FF2"/>
    <w:pPr>
      <w:widowControl/>
      <w:pBdr>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91">
    <w:name w:val="xl291"/>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92">
    <w:name w:val="xl292"/>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293">
    <w:name w:val="xl293"/>
    <w:basedOn w:val="a"/>
    <w:rsid w:val="00150FF2"/>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294">
    <w:name w:val="xl294"/>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295">
    <w:name w:val="xl295"/>
    <w:basedOn w:val="a"/>
    <w:rsid w:val="00150FF2"/>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296">
    <w:name w:val="xl296"/>
    <w:basedOn w:val="a"/>
    <w:rsid w:val="00150FF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297">
    <w:name w:val="xl297"/>
    <w:basedOn w:val="a"/>
    <w:rsid w:val="00150FF2"/>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298">
    <w:name w:val="xl298"/>
    <w:basedOn w:val="a"/>
    <w:rsid w:val="00150FF2"/>
    <w:pPr>
      <w:widowControl/>
      <w:pBdr>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299">
    <w:name w:val="xl299"/>
    <w:basedOn w:val="a"/>
    <w:rsid w:val="00150FF2"/>
    <w:pPr>
      <w:widowControl/>
      <w:pBdr>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00">
    <w:name w:val="xl300"/>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01">
    <w:name w:val="xl301"/>
    <w:basedOn w:val="a"/>
    <w:rsid w:val="00150FF2"/>
    <w:pPr>
      <w:widowControl/>
      <w:pBdr>
        <w:top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02">
    <w:name w:val="xl302"/>
    <w:basedOn w:val="a"/>
    <w:rsid w:val="00150FF2"/>
    <w:pPr>
      <w:widowControl/>
      <w:pBdr>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03">
    <w:name w:val="xl303"/>
    <w:basedOn w:val="a"/>
    <w:rsid w:val="00150FF2"/>
    <w:pPr>
      <w:widowControl/>
      <w:pBdr>
        <w:bottom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04">
    <w:name w:val="xl304"/>
    <w:basedOn w:val="a"/>
    <w:rsid w:val="00150FF2"/>
    <w:pPr>
      <w:widowControl/>
      <w:pBdr>
        <w:top w:val="single" w:sz="8" w:space="0" w:color="auto"/>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05">
    <w:name w:val="xl305"/>
    <w:basedOn w:val="a"/>
    <w:rsid w:val="00150FF2"/>
    <w:pPr>
      <w:widowControl/>
      <w:pBdr>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06">
    <w:name w:val="xl306"/>
    <w:basedOn w:val="a"/>
    <w:rsid w:val="00150FF2"/>
    <w:pPr>
      <w:widowControl/>
      <w:pBdr>
        <w:left w:val="single" w:sz="8"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07">
    <w:name w:val="xl307"/>
    <w:basedOn w:val="a"/>
    <w:rsid w:val="00150FF2"/>
    <w:pPr>
      <w:widowControl/>
      <w:pBdr>
        <w:top w:val="single" w:sz="8"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08">
    <w:name w:val="xl308"/>
    <w:basedOn w:val="a"/>
    <w:rsid w:val="00150FF2"/>
    <w:pPr>
      <w:widowControl/>
      <w:pBdr>
        <w:top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09">
    <w:name w:val="xl309"/>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10">
    <w:name w:val="xl310"/>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11">
    <w:name w:val="xl311"/>
    <w:basedOn w:val="a"/>
    <w:rsid w:val="00150FF2"/>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12">
    <w:name w:val="xl312"/>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13">
    <w:name w:val="xl313"/>
    <w:basedOn w:val="a"/>
    <w:rsid w:val="00150FF2"/>
    <w:pPr>
      <w:widowControl/>
      <w:pBdr>
        <w:top w:val="single" w:sz="8" w:space="0" w:color="auto"/>
        <w:left w:val="single" w:sz="4" w:space="0" w:color="auto"/>
      </w:pBdr>
      <w:spacing w:before="100" w:beforeAutospacing="1" w:after="100" w:afterAutospacing="1"/>
      <w:jc w:val="center"/>
    </w:pPr>
    <w:rPr>
      <w:rFonts w:ascii="ＭＳ Ｐ明朝" w:eastAsia="ＭＳ Ｐ明朝" w:hAnsi="ＭＳ Ｐ明朝" w:cs="ＭＳ Ｐゴシック"/>
      <w:kern w:val="0"/>
      <w:sz w:val="16"/>
      <w:szCs w:val="16"/>
    </w:rPr>
  </w:style>
  <w:style w:type="paragraph" w:customStyle="1" w:styleId="xl314">
    <w:name w:val="xl314"/>
    <w:basedOn w:val="a"/>
    <w:rsid w:val="00150FF2"/>
    <w:pPr>
      <w:widowControl/>
      <w:pBdr>
        <w:top w:val="single" w:sz="8" w:space="0" w:color="auto"/>
      </w:pBdr>
      <w:spacing w:before="100" w:beforeAutospacing="1" w:after="100" w:afterAutospacing="1"/>
      <w:jc w:val="center"/>
    </w:pPr>
    <w:rPr>
      <w:rFonts w:ascii="ＭＳ Ｐ明朝" w:eastAsia="ＭＳ Ｐ明朝" w:hAnsi="ＭＳ Ｐ明朝" w:cs="ＭＳ Ｐゴシック"/>
      <w:kern w:val="0"/>
      <w:sz w:val="16"/>
      <w:szCs w:val="16"/>
    </w:rPr>
  </w:style>
  <w:style w:type="paragraph" w:customStyle="1" w:styleId="xl315">
    <w:name w:val="xl315"/>
    <w:basedOn w:val="a"/>
    <w:rsid w:val="00150FF2"/>
    <w:pPr>
      <w:widowControl/>
      <w:pBdr>
        <w:top w:val="single" w:sz="8"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16"/>
      <w:szCs w:val="16"/>
    </w:rPr>
  </w:style>
  <w:style w:type="paragraph" w:customStyle="1" w:styleId="xl316">
    <w:name w:val="xl316"/>
    <w:basedOn w:val="a"/>
    <w:rsid w:val="00150FF2"/>
    <w:pPr>
      <w:widowControl/>
      <w:pBdr>
        <w:left w:val="single" w:sz="4" w:space="0" w:color="auto"/>
      </w:pBdr>
      <w:spacing w:before="100" w:beforeAutospacing="1" w:after="100" w:afterAutospacing="1"/>
      <w:jc w:val="center"/>
    </w:pPr>
    <w:rPr>
      <w:rFonts w:ascii="ＭＳ Ｐ明朝" w:eastAsia="ＭＳ Ｐ明朝" w:hAnsi="ＭＳ Ｐ明朝" w:cs="ＭＳ Ｐゴシック"/>
      <w:kern w:val="0"/>
      <w:sz w:val="16"/>
      <w:szCs w:val="16"/>
    </w:rPr>
  </w:style>
  <w:style w:type="paragraph" w:customStyle="1" w:styleId="xl317">
    <w:name w:val="xl317"/>
    <w:basedOn w:val="a"/>
    <w:rsid w:val="00150FF2"/>
    <w:pPr>
      <w:widowControl/>
      <w:spacing w:before="100" w:beforeAutospacing="1" w:after="100" w:afterAutospacing="1"/>
      <w:jc w:val="center"/>
    </w:pPr>
    <w:rPr>
      <w:rFonts w:ascii="ＭＳ Ｐ明朝" w:eastAsia="ＭＳ Ｐ明朝" w:hAnsi="ＭＳ Ｐ明朝" w:cs="ＭＳ Ｐゴシック"/>
      <w:kern w:val="0"/>
      <w:sz w:val="16"/>
      <w:szCs w:val="16"/>
    </w:rPr>
  </w:style>
  <w:style w:type="paragraph" w:customStyle="1" w:styleId="xl318">
    <w:name w:val="xl318"/>
    <w:basedOn w:val="a"/>
    <w:rsid w:val="00150FF2"/>
    <w:pPr>
      <w:widowControl/>
      <w:pBdr>
        <w:right w:val="single" w:sz="4" w:space="0" w:color="auto"/>
      </w:pBdr>
      <w:spacing w:before="100" w:beforeAutospacing="1" w:after="100" w:afterAutospacing="1"/>
      <w:jc w:val="center"/>
    </w:pPr>
    <w:rPr>
      <w:rFonts w:ascii="ＭＳ Ｐ明朝" w:eastAsia="ＭＳ Ｐ明朝" w:hAnsi="ＭＳ Ｐ明朝" w:cs="ＭＳ Ｐゴシック"/>
      <w:kern w:val="0"/>
      <w:sz w:val="16"/>
      <w:szCs w:val="16"/>
    </w:rPr>
  </w:style>
  <w:style w:type="paragraph" w:customStyle="1" w:styleId="xl319">
    <w:name w:val="xl319"/>
    <w:basedOn w:val="a"/>
    <w:rsid w:val="00150FF2"/>
    <w:pPr>
      <w:widowControl/>
      <w:pBdr>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20">
    <w:name w:val="xl320"/>
    <w:basedOn w:val="a"/>
    <w:rsid w:val="00150FF2"/>
    <w:pPr>
      <w:widowControl/>
      <w:pBdr>
        <w:top w:val="single" w:sz="8"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1">
    <w:name w:val="xl321"/>
    <w:basedOn w:val="a"/>
    <w:rsid w:val="00150FF2"/>
    <w:pPr>
      <w:widowControl/>
      <w:pBdr>
        <w:top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2">
    <w:name w:val="xl322"/>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3">
    <w:name w:val="xl323"/>
    <w:basedOn w:val="a"/>
    <w:rsid w:val="00150FF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4">
    <w:name w:val="xl324"/>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5">
    <w:name w:val="xl325"/>
    <w:basedOn w:val="a"/>
    <w:rsid w:val="00150FF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6">
    <w:name w:val="xl326"/>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7">
    <w:name w:val="xl327"/>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8">
    <w:name w:val="xl328"/>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9">
    <w:name w:val="xl329"/>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0">
    <w:name w:val="xl330"/>
    <w:basedOn w:val="a"/>
    <w:rsid w:val="00150FF2"/>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1">
    <w:name w:val="xl331"/>
    <w:basedOn w:val="a"/>
    <w:rsid w:val="00150FF2"/>
    <w:pPr>
      <w:widowControl/>
      <w:pBdr>
        <w:top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2">
    <w:name w:val="xl332"/>
    <w:basedOn w:val="a"/>
    <w:rsid w:val="00150FF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3">
    <w:name w:val="xl333"/>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4">
    <w:name w:val="xl334"/>
    <w:basedOn w:val="a"/>
    <w:rsid w:val="00150FF2"/>
    <w:pPr>
      <w:widowControl/>
      <w:pBdr>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5">
    <w:name w:val="xl335"/>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6">
    <w:name w:val="xl336"/>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7">
    <w:name w:val="xl337"/>
    <w:basedOn w:val="a"/>
    <w:rsid w:val="00150FF2"/>
    <w:pPr>
      <w:widowControl/>
      <w:pBdr>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8">
    <w:name w:val="xl338"/>
    <w:basedOn w:val="a"/>
    <w:rsid w:val="00150FF2"/>
    <w:pPr>
      <w:widowControl/>
      <w:pBdr>
        <w:top w:val="single" w:sz="4" w:space="0" w:color="auto"/>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339">
    <w:name w:val="xl339"/>
    <w:basedOn w:val="a"/>
    <w:rsid w:val="00150FF2"/>
    <w:pPr>
      <w:widowControl/>
      <w:pBdr>
        <w:left w:val="single" w:sz="8"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340">
    <w:name w:val="xl340"/>
    <w:basedOn w:val="a"/>
    <w:rsid w:val="00150FF2"/>
    <w:pPr>
      <w:widowControl/>
      <w:pBdr>
        <w:top w:val="single" w:sz="8" w:space="0" w:color="auto"/>
        <w:left w:val="single" w:sz="4" w:space="0" w:color="auto"/>
      </w:pBdr>
      <w:spacing w:before="100" w:beforeAutospacing="1" w:after="100" w:afterAutospacing="1"/>
      <w:jc w:val="right"/>
      <w:textAlignment w:val="center"/>
    </w:pPr>
    <w:rPr>
      <w:rFonts w:ascii="ＭＳ Ｐ明朝" w:eastAsia="ＭＳ Ｐ明朝" w:hAnsi="ＭＳ Ｐ明朝" w:cs="ＭＳ Ｐゴシック"/>
      <w:kern w:val="0"/>
      <w:sz w:val="18"/>
      <w:szCs w:val="18"/>
    </w:rPr>
  </w:style>
  <w:style w:type="paragraph" w:customStyle="1" w:styleId="xl341">
    <w:name w:val="xl341"/>
    <w:basedOn w:val="a"/>
    <w:rsid w:val="00150FF2"/>
    <w:pPr>
      <w:widowControl/>
      <w:pBdr>
        <w:top w:val="single" w:sz="8" w:space="0" w:color="auto"/>
      </w:pBdr>
      <w:spacing w:before="100" w:beforeAutospacing="1" w:after="100" w:afterAutospacing="1"/>
      <w:jc w:val="right"/>
      <w:textAlignment w:val="center"/>
    </w:pPr>
    <w:rPr>
      <w:rFonts w:ascii="ＭＳ Ｐ明朝" w:eastAsia="ＭＳ Ｐ明朝" w:hAnsi="ＭＳ Ｐ明朝" w:cs="ＭＳ Ｐゴシック"/>
      <w:kern w:val="0"/>
      <w:sz w:val="18"/>
      <w:szCs w:val="18"/>
    </w:rPr>
  </w:style>
  <w:style w:type="paragraph" w:customStyle="1" w:styleId="xl342">
    <w:name w:val="xl342"/>
    <w:basedOn w:val="a"/>
    <w:rsid w:val="00150FF2"/>
    <w:pPr>
      <w:widowControl/>
      <w:pBdr>
        <w:left w:val="single" w:sz="4" w:space="0" w:color="auto"/>
      </w:pBdr>
      <w:spacing w:before="100" w:beforeAutospacing="1" w:after="100" w:afterAutospacing="1"/>
      <w:jc w:val="right"/>
      <w:textAlignment w:val="center"/>
    </w:pPr>
    <w:rPr>
      <w:rFonts w:ascii="ＭＳ Ｐ明朝" w:eastAsia="ＭＳ Ｐ明朝" w:hAnsi="ＭＳ Ｐ明朝" w:cs="ＭＳ Ｐゴシック"/>
      <w:kern w:val="0"/>
      <w:sz w:val="18"/>
      <w:szCs w:val="18"/>
    </w:rPr>
  </w:style>
  <w:style w:type="paragraph" w:customStyle="1" w:styleId="xl343">
    <w:name w:val="xl343"/>
    <w:basedOn w:val="a"/>
    <w:rsid w:val="00150FF2"/>
    <w:pPr>
      <w:widowControl/>
      <w:spacing w:before="100" w:beforeAutospacing="1" w:after="100" w:afterAutospacing="1"/>
      <w:jc w:val="right"/>
      <w:textAlignment w:val="center"/>
    </w:pPr>
    <w:rPr>
      <w:rFonts w:ascii="ＭＳ Ｐ明朝" w:eastAsia="ＭＳ Ｐ明朝" w:hAnsi="ＭＳ Ｐ明朝" w:cs="ＭＳ Ｐゴシック"/>
      <w:kern w:val="0"/>
      <w:sz w:val="18"/>
      <w:szCs w:val="18"/>
    </w:rPr>
  </w:style>
  <w:style w:type="paragraph" w:customStyle="1" w:styleId="xl344">
    <w:name w:val="xl344"/>
    <w:basedOn w:val="a"/>
    <w:rsid w:val="00150FF2"/>
    <w:pPr>
      <w:widowControl/>
      <w:pBdr>
        <w:left w:val="single" w:sz="4" w:space="0" w:color="auto"/>
        <w:bottom w:val="single" w:sz="4" w:space="0" w:color="auto"/>
      </w:pBdr>
      <w:spacing w:before="100" w:beforeAutospacing="1" w:after="100" w:afterAutospacing="1"/>
      <w:jc w:val="right"/>
      <w:textAlignment w:val="center"/>
    </w:pPr>
    <w:rPr>
      <w:rFonts w:ascii="ＭＳ Ｐ明朝" w:eastAsia="ＭＳ Ｐ明朝" w:hAnsi="ＭＳ Ｐ明朝" w:cs="ＭＳ Ｐゴシック"/>
      <w:kern w:val="0"/>
      <w:sz w:val="18"/>
      <w:szCs w:val="18"/>
    </w:rPr>
  </w:style>
  <w:style w:type="paragraph" w:customStyle="1" w:styleId="xl345">
    <w:name w:val="xl345"/>
    <w:basedOn w:val="a"/>
    <w:rsid w:val="00150FF2"/>
    <w:pPr>
      <w:widowControl/>
      <w:pBdr>
        <w:bottom w:val="single" w:sz="4" w:space="0" w:color="auto"/>
      </w:pBdr>
      <w:spacing w:before="100" w:beforeAutospacing="1" w:after="100" w:afterAutospacing="1"/>
      <w:jc w:val="right"/>
      <w:textAlignment w:val="center"/>
    </w:pPr>
    <w:rPr>
      <w:rFonts w:ascii="ＭＳ Ｐ明朝" w:eastAsia="ＭＳ Ｐ明朝" w:hAnsi="ＭＳ Ｐ明朝" w:cs="ＭＳ Ｐゴシック"/>
      <w:kern w:val="0"/>
      <w:sz w:val="18"/>
      <w:szCs w:val="18"/>
    </w:rPr>
  </w:style>
  <w:style w:type="paragraph" w:customStyle="1" w:styleId="xl346">
    <w:name w:val="xl346"/>
    <w:basedOn w:val="a"/>
    <w:rsid w:val="00150FF2"/>
    <w:pPr>
      <w:widowControl/>
      <w:pBdr>
        <w:top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347">
    <w:name w:val="xl347"/>
    <w:basedOn w:val="a"/>
    <w:rsid w:val="00150FF2"/>
    <w:pPr>
      <w:widowControl/>
      <w:pBdr>
        <w:top w:val="single" w:sz="8" w:space="0" w:color="auto"/>
        <w:righ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348">
    <w:name w:val="xl348"/>
    <w:basedOn w:val="a"/>
    <w:rsid w:val="00150FF2"/>
    <w:pPr>
      <w:widowControl/>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349">
    <w:name w:val="xl349"/>
    <w:basedOn w:val="a"/>
    <w:rsid w:val="00150FF2"/>
    <w:pPr>
      <w:widowControl/>
      <w:pBdr>
        <w:righ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350">
    <w:name w:val="xl350"/>
    <w:basedOn w:val="a"/>
    <w:rsid w:val="00150FF2"/>
    <w:pPr>
      <w:widowControl/>
      <w:pBdr>
        <w:bottom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351">
    <w:name w:val="xl351"/>
    <w:basedOn w:val="a"/>
    <w:rsid w:val="00150FF2"/>
    <w:pPr>
      <w:widowControl/>
      <w:pBdr>
        <w:bottom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352">
    <w:name w:val="xl352"/>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53">
    <w:name w:val="xl353"/>
    <w:basedOn w:val="a"/>
    <w:rsid w:val="00150FF2"/>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54">
    <w:name w:val="xl354"/>
    <w:basedOn w:val="a"/>
    <w:rsid w:val="00150FF2"/>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55">
    <w:name w:val="xl355"/>
    <w:basedOn w:val="a"/>
    <w:rsid w:val="00150FF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56">
    <w:name w:val="xl356"/>
    <w:basedOn w:val="a"/>
    <w:rsid w:val="00150FF2"/>
    <w:pPr>
      <w:widowControl/>
      <w:pBdr>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57">
    <w:name w:val="xl357"/>
    <w:basedOn w:val="a"/>
    <w:rsid w:val="00150FF2"/>
    <w:pPr>
      <w:widowControl/>
      <w:pBdr>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58">
    <w:name w:val="xl358"/>
    <w:basedOn w:val="a"/>
    <w:rsid w:val="00150FF2"/>
    <w:pPr>
      <w:widowControl/>
      <w:pBdr>
        <w:top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59">
    <w:name w:val="xl359"/>
    <w:basedOn w:val="a"/>
    <w:rsid w:val="00150FF2"/>
    <w:pPr>
      <w:widowControl/>
      <w:pBdr>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60">
    <w:name w:val="xl360"/>
    <w:basedOn w:val="a"/>
    <w:rsid w:val="00150FF2"/>
    <w:pPr>
      <w:widowControl/>
      <w:pBdr>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61">
    <w:name w:val="xl361"/>
    <w:basedOn w:val="a"/>
    <w:rsid w:val="00150FF2"/>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62">
    <w:name w:val="xl362"/>
    <w:basedOn w:val="a"/>
    <w:rsid w:val="00150FF2"/>
    <w:pPr>
      <w:widowControl/>
      <w:pBdr>
        <w:top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63">
    <w:name w:val="xl363"/>
    <w:basedOn w:val="a"/>
    <w:rsid w:val="00150FF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64">
    <w:name w:val="xl364"/>
    <w:basedOn w:val="a"/>
    <w:rsid w:val="00150FF2"/>
    <w:pPr>
      <w:widowControl/>
      <w:pBdr>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65">
    <w:name w:val="xl365"/>
    <w:basedOn w:val="a"/>
    <w:rsid w:val="00150FF2"/>
    <w:pPr>
      <w:widowControl/>
      <w:pBdr>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66">
    <w:name w:val="xl366"/>
    <w:basedOn w:val="a"/>
    <w:rsid w:val="00150FF2"/>
    <w:pPr>
      <w:widowControl/>
      <w:pBdr>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67">
    <w:name w:val="xl367"/>
    <w:basedOn w:val="a"/>
    <w:rsid w:val="00150FF2"/>
    <w:pPr>
      <w:widowControl/>
      <w:pBdr>
        <w:top w:val="single" w:sz="8"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68">
    <w:name w:val="xl368"/>
    <w:basedOn w:val="a"/>
    <w:rsid w:val="00150FF2"/>
    <w:pPr>
      <w:widowControl/>
      <w:pBdr>
        <w:top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69">
    <w:name w:val="xl369"/>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70">
    <w:name w:val="xl370"/>
    <w:basedOn w:val="a"/>
    <w:rsid w:val="00150FF2"/>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71">
    <w:name w:val="xl371"/>
    <w:basedOn w:val="a"/>
    <w:rsid w:val="00150FF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72">
    <w:name w:val="xl372"/>
    <w:basedOn w:val="a"/>
    <w:rsid w:val="00150FF2"/>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73">
    <w:name w:val="xl373"/>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74">
    <w:name w:val="xl374"/>
    <w:basedOn w:val="a"/>
    <w:rsid w:val="00150FF2"/>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75">
    <w:name w:val="xl375"/>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76">
    <w:name w:val="xl376"/>
    <w:basedOn w:val="a"/>
    <w:rsid w:val="00150FF2"/>
    <w:pPr>
      <w:widowControl/>
      <w:pBdr>
        <w:top w:val="single" w:sz="8" w:space="0" w:color="auto"/>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77">
    <w:name w:val="xl377"/>
    <w:basedOn w:val="a"/>
    <w:rsid w:val="00150FF2"/>
    <w:pPr>
      <w:widowControl/>
      <w:pBdr>
        <w:top w:val="single" w:sz="4" w:space="0" w:color="auto"/>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78">
    <w:name w:val="xl378"/>
    <w:basedOn w:val="a"/>
    <w:rsid w:val="00150FF2"/>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79">
    <w:name w:val="xl379"/>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0">
    <w:name w:val="xl380"/>
    <w:basedOn w:val="a"/>
    <w:rsid w:val="00150FF2"/>
    <w:pPr>
      <w:widowControl/>
      <w:pBdr>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1">
    <w:name w:val="xl381"/>
    <w:basedOn w:val="a"/>
    <w:rsid w:val="00150FF2"/>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2">
    <w:name w:val="xl382"/>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3">
    <w:name w:val="xl383"/>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4">
    <w:name w:val="xl384"/>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5">
    <w:name w:val="xl385"/>
    <w:basedOn w:val="a"/>
    <w:rsid w:val="00150FF2"/>
    <w:pPr>
      <w:widowControl/>
      <w:pBdr>
        <w:top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6">
    <w:name w:val="xl386"/>
    <w:basedOn w:val="a"/>
    <w:rsid w:val="00150FF2"/>
    <w:pPr>
      <w:widowControl/>
      <w:pBdr>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7">
    <w:name w:val="xl387"/>
    <w:basedOn w:val="a"/>
    <w:rsid w:val="00150FF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88">
    <w:name w:val="xl388"/>
    <w:basedOn w:val="a"/>
    <w:rsid w:val="00150FF2"/>
    <w:pPr>
      <w:widowControl/>
      <w:pBdr>
        <w:top w:val="single" w:sz="8"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89">
    <w:name w:val="xl389"/>
    <w:basedOn w:val="a"/>
    <w:rsid w:val="00150FF2"/>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90">
    <w:name w:val="xl390"/>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40"/>
      <w:szCs w:val="40"/>
    </w:rPr>
  </w:style>
  <w:style w:type="paragraph" w:customStyle="1" w:styleId="xl391">
    <w:name w:val="xl391"/>
    <w:basedOn w:val="a"/>
    <w:rsid w:val="00150FF2"/>
    <w:pPr>
      <w:widowControl/>
      <w:pBdr>
        <w:left w:val="single" w:sz="8"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92">
    <w:name w:val="xl392"/>
    <w:basedOn w:val="a"/>
    <w:rsid w:val="00150FF2"/>
    <w:pPr>
      <w:widowControl/>
      <w:pBdr>
        <w:top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93">
    <w:name w:val="xl393"/>
    <w:basedOn w:val="a"/>
    <w:rsid w:val="00150FF2"/>
    <w:pPr>
      <w:widowControl/>
      <w:pBdr>
        <w:bottom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94">
    <w:name w:val="xl394"/>
    <w:basedOn w:val="a"/>
    <w:rsid w:val="00150FF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95">
    <w:name w:val="xl395"/>
    <w:basedOn w:val="a"/>
    <w:rsid w:val="00150FF2"/>
    <w:pPr>
      <w:widowControl/>
      <w:pBdr>
        <w:top w:val="single" w:sz="8"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96">
    <w:name w:val="xl396"/>
    <w:basedOn w:val="a"/>
    <w:rsid w:val="00150FF2"/>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97">
    <w:name w:val="xl397"/>
    <w:basedOn w:val="a"/>
    <w:rsid w:val="00150FF2"/>
    <w:pPr>
      <w:widowControl/>
      <w:pBdr>
        <w:top w:val="single" w:sz="8" w:space="0" w:color="auto"/>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98">
    <w:name w:val="xl398"/>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99">
    <w:name w:val="xl399"/>
    <w:basedOn w:val="a"/>
    <w:rsid w:val="00150FF2"/>
    <w:pPr>
      <w:widowControl/>
      <w:pBdr>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400">
    <w:name w:val="xl400"/>
    <w:basedOn w:val="a"/>
    <w:rsid w:val="00150FF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401">
    <w:name w:val="xl401"/>
    <w:basedOn w:val="a"/>
    <w:rsid w:val="00150FF2"/>
    <w:pPr>
      <w:widowControl/>
      <w:pBdr>
        <w:left w:val="single" w:sz="8"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402">
    <w:name w:val="xl402"/>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403">
    <w:name w:val="xl403"/>
    <w:basedOn w:val="a"/>
    <w:rsid w:val="00150FF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04">
    <w:name w:val="xl404"/>
    <w:basedOn w:val="a"/>
    <w:rsid w:val="00150FF2"/>
    <w:pPr>
      <w:widowControl/>
      <w:pBdr>
        <w:top w:val="single" w:sz="8"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05">
    <w:name w:val="xl405"/>
    <w:basedOn w:val="a"/>
    <w:rsid w:val="00150FF2"/>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06">
    <w:name w:val="xl406"/>
    <w:basedOn w:val="a"/>
    <w:rsid w:val="00150FF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07">
    <w:name w:val="xl407"/>
    <w:basedOn w:val="a"/>
    <w:rsid w:val="00150FF2"/>
    <w:pPr>
      <w:widowControl/>
      <w:pBdr>
        <w:top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08">
    <w:name w:val="xl408"/>
    <w:basedOn w:val="a"/>
    <w:rsid w:val="00150FF2"/>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09">
    <w:name w:val="xl409"/>
    <w:basedOn w:val="a"/>
    <w:rsid w:val="00150FF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410">
    <w:name w:val="xl410"/>
    <w:basedOn w:val="a"/>
    <w:rsid w:val="00150FF2"/>
    <w:pPr>
      <w:widowControl/>
      <w:pBdr>
        <w:top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411">
    <w:name w:val="xl411"/>
    <w:basedOn w:val="a"/>
    <w:rsid w:val="00150FF2"/>
    <w:pPr>
      <w:widowControl/>
      <w:pBdr>
        <w:top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12">
    <w:name w:val="xl412"/>
    <w:basedOn w:val="a"/>
    <w:rsid w:val="00150FF2"/>
    <w:pPr>
      <w:widowControl/>
      <w:pBdr>
        <w:top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13">
    <w:name w:val="xl413"/>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14">
    <w:name w:val="xl414"/>
    <w:basedOn w:val="a"/>
    <w:rsid w:val="00150FF2"/>
    <w:pPr>
      <w:widowControl/>
      <w:pBdr>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15">
    <w:name w:val="xl415"/>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16">
    <w:name w:val="xl416"/>
    <w:basedOn w:val="a"/>
    <w:rsid w:val="00150FF2"/>
    <w:pPr>
      <w:widowControl/>
      <w:pBdr>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17">
    <w:name w:val="xl417"/>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18">
    <w:name w:val="xl418"/>
    <w:basedOn w:val="a"/>
    <w:rsid w:val="00150FF2"/>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19">
    <w:name w:val="xl419"/>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20">
    <w:name w:val="xl420"/>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21">
    <w:name w:val="xl421"/>
    <w:basedOn w:val="a"/>
    <w:rsid w:val="00150FF2"/>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22">
    <w:name w:val="xl422"/>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23">
    <w:name w:val="xl423"/>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24">
    <w:name w:val="xl424"/>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25">
    <w:name w:val="xl425"/>
    <w:basedOn w:val="a"/>
    <w:rsid w:val="00150FF2"/>
    <w:pPr>
      <w:widowControl/>
      <w:pBdr>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26">
    <w:name w:val="xl426"/>
    <w:basedOn w:val="a"/>
    <w:rsid w:val="00150FF2"/>
    <w:pPr>
      <w:widowControl/>
      <w:pBdr>
        <w:top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27">
    <w:name w:val="xl427"/>
    <w:basedOn w:val="a"/>
    <w:rsid w:val="00150FF2"/>
    <w:pPr>
      <w:widowControl/>
      <w:pBdr>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28">
    <w:name w:val="xl428"/>
    <w:basedOn w:val="a"/>
    <w:rsid w:val="00150FF2"/>
    <w:pPr>
      <w:widowControl/>
      <w:pBdr>
        <w:bottom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29">
    <w:name w:val="xl429"/>
    <w:basedOn w:val="a"/>
    <w:rsid w:val="00150FF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30">
    <w:name w:val="xl430"/>
    <w:basedOn w:val="a"/>
    <w:rsid w:val="00150FF2"/>
    <w:pPr>
      <w:widowControl/>
      <w:pBdr>
        <w:top w:val="single" w:sz="8"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31">
    <w:name w:val="xl431"/>
    <w:basedOn w:val="a"/>
    <w:rsid w:val="00150FF2"/>
    <w:pPr>
      <w:widowControl/>
      <w:pBdr>
        <w:top w:val="single" w:sz="8" w:space="0" w:color="auto"/>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32">
    <w:name w:val="xl432"/>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33">
    <w:name w:val="xl433"/>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34">
    <w:name w:val="xl434"/>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2"/>
      <w:szCs w:val="12"/>
    </w:rPr>
  </w:style>
  <w:style w:type="paragraph" w:customStyle="1" w:styleId="xl435">
    <w:name w:val="xl435"/>
    <w:basedOn w:val="a"/>
    <w:rsid w:val="00150FF2"/>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2"/>
      <w:szCs w:val="12"/>
    </w:rPr>
  </w:style>
  <w:style w:type="paragraph" w:customStyle="1" w:styleId="xl436">
    <w:name w:val="xl436"/>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37">
    <w:name w:val="xl437"/>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38">
    <w:name w:val="xl438"/>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39">
    <w:name w:val="xl439"/>
    <w:basedOn w:val="a"/>
    <w:rsid w:val="00150FF2"/>
    <w:pPr>
      <w:widowControl/>
      <w:pBdr>
        <w:top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40">
    <w:name w:val="xl440"/>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0"/>
      <w:szCs w:val="10"/>
    </w:rPr>
  </w:style>
  <w:style w:type="paragraph" w:customStyle="1" w:styleId="xl441">
    <w:name w:val="xl441"/>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0"/>
      <w:szCs w:val="10"/>
    </w:rPr>
  </w:style>
  <w:style w:type="paragraph" w:customStyle="1" w:styleId="xl442">
    <w:name w:val="xl442"/>
    <w:basedOn w:val="a"/>
    <w:rsid w:val="00150FF2"/>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443">
    <w:name w:val="xl443"/>
    <w:basedOn w:val="a"/>
    <w:rsid w:val="00150FF2"/>
    <w:pPr>
      <w:widowControl/>
      <w:pBdr>
        <w:top w:val="single" w:sz="8" w:space="0" w:color="auto"/>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444">
    <w:name w:val="xl444"/>
    <w:basedOn w:val="a"/>
    <w:rsid w:val="00150FF2"/>
    <w:pPr>
      <w:widowControl/>
      <w:pBdr>
        <w:top w:val="single" w:sz="8" w:space="0" w:color="auto"/>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45">
    <w:name w:val="xl445"/>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46">
    <w:name w:val="xl446"/>
    <w:basedOn w:val="a"/>
    <w:rsid w:val="00150FF2"/>
    <w:pPr>
      <w:widowControl/>
      <w:pBdr>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47">
    <w:name w:val="xl447"/>
    <w:basedOn w:val="a"/>
    <w:rsid w:val="00150FF2"/>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48">
    <w:name w:val="xl448"/>
    <w:basedOn w:val="a"/>
    <w:rsid w:val="00150FF2"/>
    <w:pPr>
      <w:widowControl/>
      <w:pBdr>
        <w:left w:val="single" w:sz="8"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49">
    <w:name w:val="xl449"/>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50">
    <w:name w:val="xl450"/>
    <w:basedOn w:val="a"/>
    <w:rsid w:val="00150FF2"/>
    <w:pPr>
      <w:widowControl/>
      <w:pBdr>
        <w:top w:val="single" w:sz="8" w:space="0" w:color="auto"/>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51">
    <w:name w:val="xl451"/>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52">
    <w:name w:val="xl452"/>
    <w:basedOn w:val="a"/>
    <w:rsid w:val="00150FF2"/>
    <w:pPr>
      <w:widowControl/>
      <w:pBdr>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53">
    <w:name w:val="xl453"/>
    <w:basedOn w:val="a"/>
    <w:rsid w:val="00150FF2"/>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54">
    <w:name w:val="xl454"/>
    <w:basedOn w:val="a"/>
    <w:rsid w:val="00150FF2"/>
    <w:pPr>
      <w:widowControl/>
      <w:pBdr>
        <w:left w:val="single" w:sz="8"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55">
    <w:name w:val="xl455"/>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56">
    <w:name w:val="xl456"/>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57">
    <w:name w:val="xl457"/>
    <w:basedOn w:val="a"/>
    <w:rsid w:val="00150FF2"/>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58">
    <w:name w:val="xl458"/>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59">
    <w:name w:val="xl459"/>
    <w:basedOn w:val="a"/>
    <w:rsid w:val="00150FF2"/>
    <w:pPr>
      <w:widowControl/>
      <w:pBdr>
        <w:top w:val="single" w:sz="8"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0">
    <w:name w:val="xl460"/>
    <w:basedOn w:val="a"/>
    <w:rsid w:val="00150FF2"/>
    <w:pPr>
      <w:widowControl/>
      <w:pBdr>
        <w:top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1">
    <w:name w:val="xl461"/>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2">
    <w:name w:val="xl462"/>
    <w:basedOn w:val="a"/>
    <w:rsid w:val="00150FF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3">
    <w:name w:val="xl463"/>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4">
    <w:name w:val="xl464"/>
    <w:basedOn w:val="a"/>
    <w:rsid w:val="00150FF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5">
    <w:name w:val="xl465"/>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6">
    <w:name w:val="xl466"/>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7">
    <w:name w:val="xl467"/>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8">
    <w:name w:val="xl468"/>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69">
    <w:name w:val="xl469"/>
    <w:basedOn w:val="a"/>
    <w:rsid w:val="00150FF2"/>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70">
    <w:name w:val="xl470"/>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71">
    <w:name w:val="xl471"/>
    <w:basedOn w:val="a"/>
    <w:rsid w:val="00150FF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72">
    <w:name w:val="xl472"/>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73">
    <w:name w:val="xl473"/>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74">
    <w:name w:val="xl474"/>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table" w:customStyle="1" w:styleId="1">
    <w:name w:val="表 (格子)1"/>
    <w:basedOn w:val="a1"/>
    <w:next w:val="a8"/>
    <w:uiPriority w:val="59"/>
    <w:rsid w:val="00E54CE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
    <w:rsid w:val="00E03846"/>
    <w:pPr>
      <w:widowControl w:val="0"/>
      <w:wordWrap w:val="0"/>
      <w:autoSpaceDE w:val="0"/>
      <w:autoSpaceDN w:val="0"/>
      <w:adjustRightInd w:val="0"/>
      <w:spacing w:line="336" w:lineRule="exact"/>
      <w:jc w:val="both"/>
    </w:pPr>
    <w:rPr>
      <w:rFonts w:cs="ＭＳ 明朝"/>
      <w:sz w:val="19"/>
      <w:szCs w:val="19"/>
    </w:rPr>
  </w:style>
  <w:style w:type="numbering" w:customStyle="1" w:styleId="10">
    <w:name w:val="リストなし1"/>
    <w:next w:val="a2"/>
    <w:semiHidden/>
    <w:rsid w:val="00E03846"/>
  </w:style>
  <w:style w:type="character" w:customStyle="1" w:styleId="a7">
    <w:name w:val="吹き出し (文字)"/>
    <w:basedOn w:val="a0"/>
    <w:link w:val="a6"/>
    <w:uiPriority w:val="99"/>
    <w:rsid w:val="00E03846"/>
    <w:rPr>
      <w:rFonts w:ascii="Arial" w:eastAsia="ＭＳ ゴシック" w:hAnsi="Arial"/>
      <w:kern w:val="2"/>
      <w:sz w:val="18"/>
      <w:szCs w:val="18"/>
    </w:rPr>
  </w:style>
  <w:style w:type="paragraph" w:styleId="af0">
    <w:name w:val="No Spacing"/>
    <w:uiPriority w:val="1"/>
    <w:qFormat/>
    <w:rsid w:val="00E03846"/>
    <w:pPr>
      <w:widowControl w:val="0"/>
      <w:jc w:val="both"/>
    </w:pPr>
    <w:rPr>
      <w:rFonts w:asciiTheme="minorHAnsi" w:eastAsiaTheme="minorEastAsia" w:hAnsiTheme="minorHAnsi" w:cstheme="minorBidi"/>
      <w:kern w:val="2"/>
      <w:sz w:val="21"/>
      <w:szCs w:val="22"/>
    </w:rPr>
  </w:style>
  <w:style w:type="paragraph" w:styleId="af1">
    <w:name w:val="Note Heading"/>
    <w:basedOn w:val="a"/>
    <w:next w:val="a"/>
    <w:link w:val="af2"/>
    <w:uiPriority w:val="99"/>
    <w:unhideWhenUsed/>
    <w:rsid w:val="00E03846"/>
    <w:pPr>
      <w:jc w:val="center"/>
    </w:pPr>
    <w:rPr>
      <w:rFonts w:asciiTheme="minorHAnsi" w:eastAsiaTheme="minorEastAsia" w:hAnsiTheme="minorHAnsi" w:cstheme="minorBidi"/>
      <w:szCs w:val="22"/>
    </w:rPr>
  </w:style>
  <w:style w:type="character" w:customStyle="1" w:styleId="af2">
    <w:name w:val="記 (文字)"/>
    <w:basedOn w:val="a0"/>
    <w:link w:val="af1"/>
    <w:uiPriority w:val="99"/>
    <w:rsid w:val="00E03846"/>
    <w:rPr>
      <w:rFonts w:asciiTheme="minorHAnsi" w:eastAsiaTheme="minorEastAsia" w:hAnsiTheme="minorHAnsi" w:cstheme="minorBidi"/>
      <w:kern w:val="2"/>
      <w:sz w:val="21"/>
      <w:szCs w:val="22"/>
    </w:rPr>
  </w:style>
  <w:style w:type="paragraph" w:styleId="af3">
    <w:name w:val="Closing"/>
    <w:basedOn w:val="a"/>
    <w:link w:val="af4"/>
    <w:uiPriority w:val="99"/>
    <w:unhideWhenUsed/>
    <w:rsid w:val="00E03846"/>
    <w:pPr>
      <w:jc w:val="right"/>
    </w:pPr>
    <w:rPr>
      <w:rFonts w:asciiTheme="minorHAnsi" w:eastAsiaTheme="minorEastAsia" w:hAnsiTheme="minorHAnsi" w:cstheme="minorBidi"/>
      <w:szCs w:val="22"/>
    </w:rPr>
  </w:style>
  <w:style w:type="character" w:customStyle="1" w:styleId="af4">
    <w:name w:val="結語 (文字)"/>
    <w:basedOn w:val="a0"/>
    <w:link w:val="af3"/>
    <w:uiPriority w:val="99"/>
    <w:rsid w:val="00E03846"/>
    <w:rPr>
      <w:rFonts w:asciiTheme="minorHAnsi" w:eastAsiaTheme="minorEastAsia" w:hAnsiTheme="minorHAnsi" w:cstheme="minorBidi"/>
      <w:kern w:val="2"/>
      <w:sz w:val="21"/>
      <w:szCs w:val="22"/>
    </w:rPr>
  </w:style>
  <w:style w:type="paragraph" w:styleId="af5">
    <w:name w:val="List Paragraph"/>
    <w:basedOn w:val="a"/>
    <w:uiPriority w:val="34"/>
    <w:qFormat/>
    <w:rsid w:val="00E03846"/>
    <w:pPr>
      <w:ind w:leftChars="400" w:left="840"/>
    </w:pPr>
    <w:rPr>
      <w:rFonts w:asciiTheme="minorHAnsi" w:eastAsiaTheme="minorEastAsia" w:hAnsiTheme="minorHAnsi" w:cstheme="minorBidi"/>
      <w:szCs w:val="22"/>
    </w:rPr>
  </w:style>
  <w:style w:type="numbering" w:customStyle="1" w:styleId="2">
    <w:name w:val="リストなし2"/>
    <w:next w:val="a2"/>
    <w:uiPriority w:val="99"/>
    <w:semiHidden/>
    <w:unhideWhenUsed/>
    <w:rsid w:val="00E03846"/>
  </w:style>
  <w:style w:type="numbering" w:customStyle="1" w:styleId="3">
    <w:name w:val="リストなし3"/>
    <w:next w:val="a2"/>
    <w:uiPriority w:val="99"/>
    <w:semiHidden/>
    <w:unhideWhenUsed/>
    <w:rsid w:val="00E03846"/>
  </w:style>
  <w:style w:type="numbering" w:customStyle="1" w:styleId="4">
    <w:name w:val="リストなし4"/>
    <w:next w:val="a2"/>
    <w:uiPriority w:val="99"/>
    <w:semiHidden/>
    <w:unhideWhenUsed/>
    <w:rsid w:val="00E03846"/>
  </w:style>
  <w:style w:type="numbering" w:customStyle="1" w:styleId="5">
    <w:name w:val="リストなし5"/>
    <w:next w:val="a2"/>
    <w:uiPriority w:val="99"/>
    <w:semiHidden/>
    <w:unhideWhenUsed/>
    <w:rsid w:val="00E03846"/>
  </w:style>
  <w:style w:type="numbering" w:customStyle="1" w:styleId="6">
    <w:name w:val="リストなし6"/>
    <w:next w:val="a2"/>
    <w:uiPriority w:val="99"/>
    <w:semiHidden/>
    <w:unhideWhenUsed/>
    <w:rsid w:val="00E03846"/>
  </w:style>
  <w:style w:type="numbering" w:customStyle="1" w:styleId="7">
    <w:name w:val="リストなし7"/>
    <w:next w:val="a2"/>
    <w:uiPriority w:val="99"/>
    <w:semiHidden/>
    <w:unhideWhenUsed/>
    <w:rsid w:val="00E03846"/>
  </w:style>
  <w:style w:type="numbering" w:customStyle="1" w:styleId="8">
    <w:name w:val="リストなし8"/>
    <w:next w:val="a2"/>
    <w:uiPriority w:val="99"/>
    <w:semiHidden/>
    <w:unhideWhenUsed/>
    <w:rsid w:val="00E03846"/>
  </w:style>
  <w:style w:type="numbering" w:customStyle="1" w:styleId="9">
    <w:name w:val="リストなし9"/>
    <w:next w:val="a2"/>
    <w:uiPriority w:val="99"/>
    <w:semiHidden/>
    <w:unhideWhenUsed/>
    <w:rsid w:val="00E03846"/>
  </w:style>
  <w:style w:type="numbering" w:customStyle="1" w:styleId="100">
    <w:name w:val="リストなし10"/>
    <w:next w:val="a2"/>
    <w:uiPriority w:val="99"/>
    <w:semiHidden/>
    <w:unhideWhenUsed/>
    <w:rsid w:val="00E03846"/>
  </w:style>
  <w:style w:type="numbering" w:customStyle="1" w:styleId="11">
    <w:name w:val="リストなし11"/>
    <w:next w:val="a2"/>
    <w:uiPriority w:val="99"/>
    <w:semiHidden/>
    <w:unhideWhenUsed/>
    <w:rsid w:val="00E03846"/>
  </w:style>
  <w:style w:type="numbering" w:customStyle="1" w:styleId="12">
    <w:name w:val="リストなし12"/>
    <w:next w:val="a2"/>
    <w:uiPriority w:val="99"/>
    <w:semiHidden/>
    <w:unhideWhenUsed/>
    <w:rsid w:val="00E03846"/>
  </w:style>
  <w:style w:type="numbering" w:customStyle="1" w:styleId="13">
    <w:name w:val="リストなし13"/>
    <w:next w:val="a2"/>
    <w:uiPriority w:val="99"/>
    <w:semiHidden/>
    <w:unhideWhenUsed/>
    <w:rsid w:val="007F0C0B"/>
  </w:style>
  <w:style w:type="numbering" w:customStyle="1" w:styleId="14">
    <w:name w:val="リストなし14"/>
    <w:next w:val="a2"/>
    <w:uiPriority w:val="99"/>
    <w:semiHidden/>
    <w:unhideWhenUsed/>
    <w:rsid w:val="007F0C0B"/>
  </w:style>
  <w:style w:type="numbering" w:customStyle="1" w:styleId="15">
    <w:name w:val="リストなし15"/>
    <w:next w:val="a2"/>
    <w:uiPriority w:val="99"/>
    <w:semiHidden/>
    <w:unhideWhenUsed/>
    <w:rsid w:val="007F0C0B"/>
  </w:style>
  <w:style w:type="numbering" w:customStyle="1" w:styleId="16">
    <w:name w:val="リストなし16"/>
    <w:next w:val="a2"/>
    <w:uiPriority w:val="99"/>
    <w:semiHidden/>
    <w:unhideWhenUsed/>
    <w:rsid w:val="007F0C0B"/>
  </w:style>
  <w:style w:type="numbering" w:customStyle="1" w:styleId="17">
    <w:name w:val="リストなし17"/>
    <w:next w:val="a2"/>
    <w:uiPriority w:val="99"/>
    <w:semiHidden/>
    <w:unhideWhenUsed/>
    <w:rsid w:val="007F0C0B"/>
  </w:style>
  <w:style w:type="numbering" w:customStyle="1" w:styleId="18">
    <w:name w:val="リストなし18"/>
    <w:next w:val="a2"/>
    <w:uiPriority w:val="99"/>
    <w:semiHidden/>
    <w:unhideWhenUsed/>
    <w:rsid w:val="007F0C0B"/>
  </w:style>
  <w:style w:type="numbering" w:customStyle="1" w:styleId="19">
    <w:name w:val="リストなし19"/>
    <w:next w:val="a2"/>
    <w:uiPriority w:val="99"/>
    <w:semiHidden/>
    <w:unhideWhenUsed/>
    <w:rsid w:val="007F0C0B"/>
  </w:style>
  <w:style w:type="numbering" w:customStyle="1" w:styleId="20">
    <w:name w:val="リストなし20"/>
    <w:next w:val="a2"/>
    <w:uiPriority w:val="99"/>
    <w:semiHidden/>
    <w:unhideWhenUsed/>
    <w:rsid w:val="007F0C0B"/>
  </w:style>
  <w:style w:type="numbering" w:customStyle="1" w:styleId="21">
    <w:name w:val="リストなし21"/>
    <w:next w:val="a2"/>
    <w:uiPriority w:val="99"/>
    <w:semiHidden/>
    <w:unhideWhenUsed/>
    <w:rsid w:val="00506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3670">
      <w:bodyDiv w:val="1"/>
      <w:marLeft w:val="0"/>
      <w:marRight w:val="0"/>
      <w:marTop w:val="0"/>
      <w:marBottom w:val="0"/>
      <w:divBdr>
        <w:top w:val="none" w:sz="0" w:space="0" w:color="auto"/>
        <w:left w:val="none" w:sz="0" w:space="0" w:color="auto"/>
        <w:bottom w:val="none" w:sz="0" w:space="0" w:color="auto"/>
        <w:right w:val="none" w:sz="0" w:space="0" w:color="auto"/>
      </w:divBdr>
    </w:div>
    <w:div w:id="163521184">
      <w:bodyDiv w:val="1"/>
      <w:marLeft w:val="0"/>
      <w:marRight w:val="0"/>
      <w:marTop w:val="0"/>
      <w:marBottom w:val="0"/>
      <w:divBdr>
        <w:top w:val="none" w:sz="0" w:space="0" w:color="auto"/>
        <w:left w:val="none" w:sz="0" w:space="0" w:color="auto"/>
        <w:bottom w:val="none" w:sz="0" w:space="0" w:color="auto"/>
        <w:right w:val="none" w:sz="0" w:space="0" w:color="auto"/>
      </w:divBdr>
    </w:div>
    <w:div w:id="446120671">
      <w:bodyDiv w:val="1"/>
      <w:marLeft w:val="0"/>
      <w:marRight w:val="0"/>
      <w:marTop w:val="0"/>
      <w:marBottom w:val="0"/>
      <w:divBdr>
        <w:top w:val="none" w:sz="0" w:space="0" w:color="auto"/>
        <w:left w:val="none" w:sz="0" w:space="0" w:color="auto"/>
        <w:bottom w:val="none" w:sz="0" w:space="0" w:color="auto"/>
        <w:right w:val="none" w:sz="0" w:space="0" w:color="auto"/>
      </w:divBdr>
    </w:div>
    <w:div w:id="576407540">
      <w:bodyDiv w:val="1"/>
      <w:marLeft w:val="0"/>
      <w:marRight w:val="0"/>
      <w:marTop w:val="0"/>
      <w:marBottom w:val="0"/>
      <w:divBdr>
        <w:top w:val="none" w:sz="0" w:space="0" w:color="auto"/>
        <w:left w:val="none" w:sz="0" w:space="0" w:color="auto"/>
        <w:bottom w:val="none" w:sz="0" w:space="0" w:color="auto"/>
        <w:right w:val="none" w:sz="0" w:space="0" w:color="auto"/>
      </w:divBdr>
    </w:div>
    <w:div w:id="885719944">
      <w:bodyDiv w:val="1"/>
      <w:marLeft w:val="0"/>
      <w:marRight w:val="0"/>
      <w:marTop w:val="0"/>
      <w:marBottom w:val="0"/>
      <w:divBdr>
        <w:top w:val="none" w:sz="0" w:space="0" w:color="auto"/>
        <w:left w:val="none" w:sz="0" w:space="0" w:color="auto"/>
        <w:bottom w:val="none" w:sz="0" w:space="0" w:color="auto"/>
        <w:right w:val="none" w:sz="0" w:space="0" w:color="auto"/>
      </w:divBdr>
    </w:div>
    <w:div w:id="1087338763">
      <w:bodyDiv w:val="1"/>
      <w:marLeft w:val="0"/>
      <w:marRight w:val="0"/>
      <w:marTop w:val="0"/>
      <w:marBottom w:val="0"/>
      <w:divBdr>
        <w:top w:val="none" w:sz="0" w:space="0" w:color="auto"/>
        <w:left w:val="none" w:sz="0" w:space="0" w:color="auto"/>
        <w:bottom w:val="none" w:sz="0" w:space="0" w:color="auto"/>
        <w:right w:val="none" w:sz="0" w:space="0" w:color="auto"/>
      </w:divBdr>
    </w:div>
    <w:div w:id="1107969852">
      <w:bodyDiv w:val="1"/>
      <w:marLeft w:val="0"/>
      <w:marRight w:val="0"/>
      <w:marTop w:val="0"/>
      <w:marBottom w:val="0"/>
      <w:divBdr>
        <w:top w:val="none" w:sz="0" w:space="0" w:color="auto"/>
        <w:left w:val="none" w:sz="0" w:space="0" w:color="auto"/>
        <w:bottom w:val="none" w:sz="0" w:space="0" w:color="auto"/>
        <w:right w:val="none" w:sz="0" w:space="0" w:color="auto"/>
      </w:divBdr>
    </w:div>
    <w:div w:id="1126581267">
      <w:bodyDiv w:val="1"/>
      <w:marLeft w:val="0"/>
      <w:marRight w:val="0"/>
      <w:marTop w:val="0"/>
      <w:marBottom w:val="0"/>
      <w:divBdr>
        <w:top w:val="none" w:sz="0" w:space="0" w:color="auto"/>
        <w:left w:val="none" w:sz="0" w:space="0" w:color="auto"/>
        <w:bottom w:val="none" w:sz="0" w:space="0" w:color="auto"/>
        <w:right w:val="none" w:sz="0" w:space="0" w:color="auto"/>
      </w:divBdr>
    </w:div>
    <w:div w:id="1190414662">
      <w:bodyDiv w:val="1"/>
      <w:marLeft w:val="0"/>
      <w:marRight w:val="0"/>
      <w:marTop w:val="0"/>
      <w:marBottom w:val="0"/>
      <w:divBdr>
        <w:top w:val="none" w:sz="0" w:space="0" w:color="auto"/>
        <w:left w:val="none" w:sz="0" w:space="0" w:color="auto"/>
        <w:bottom w:val="none" w:sz="0" w:space="0" w:color="auto"/>
        <w:right w:val="none" w:sz="0" w:space="0" w:color="auto"/>
      </w:divBdr>
    </w:div>
    <w:div w:id="1417091851">
      <w:bodyDiv w:val="1"/>
      <w:marLeft w:val="0"/>
      <w:marRight w:val="0"/>
      <w:marTop w:val="0"/>
      <w:marBottom w:val="0"/>
      <w:divBdr>
        <w:top w:val="none" w:sz="0" w:space="0" w:color="auto"/>
        <w:left w:val="none" w:sz="0" w:space="0" w:color="auto"/>
        <w:bottom w:val="none" w:sz="0" w:space="0" w:color="auto"/>
        <w:right w:val="none" w:sz="0" w:space="0" w:color="auto"/>
      </w:divBdr>
    </w:div>
    <w:div w:id="1425610801">
      <w:bodyDiv w:val="1"/>
      <w:marLeft w:val="0"/>
      <w:marRight w:val="0"/>
      <w:marTop w:val="0"/>
      <w:marBottom w:val="0"/>
      <w:divBdr>
        <w:top w:val="none" w:sz="0" w:space="0" w:color="auto"/>
        <w:left w:val="none" w:sz="0" w:space="0" w:color="auto"/>
        <w:bottom w:val="none" w:sz="0" w:space="0" w:color="auto"/>
        <w:right w:val="none" w:sz="0" w:space="0" w:color="auto"/>
      </w:divBdr>
    </w:div>
    <w:div w:id="1441529885">
      <w:bodyDiv w:val="1"/>
      <w:marLeft w:val="0"/>
      <w:marRight w:val="0"/>
      <w:marTop w:val="0"/>
      <w:marBottom w:val="0"/>
      <w:divBdr>
        <w:top w:val="none" w:sz="0" w:space="0" w:color="auto"/>
        <w:left w:val="none" w:sz="0" w:space="0" w:color="auto"/>
        <w:bottom w:val="none" w:sz="0" w:space="0" w:color="auto"/>
        <w:right w:val="none" w:sz="0" w:space="0" w:color="auto"/>
      </w:divBdr>
    </w:div>
    <w:div w:id="1545367364">
      <w:bodyDiv w:val="1"/>
      <w:marLeft w:val="0"/>
      <w:marRight w:val="0"/>
      <w:marTop w:val="0"/>
      <w:marBottom w:val="0"/>
      <w:divBdr>
        <w:top w:val="none" w:sz="0" w:space="0" w:color="auto"/>
        <w:left w:val="none" w:sz="0" w:space="0" w:color="auto"/>
        <w:bottom w:val="none" w:sz="0" w:space="0" w:color="auto"/>
        <w:right w:val="none" w:sz="0" w:space="0" w:color="auto"/>
      </w:divBdr>
    </w:div>
    <w:div w:id="1545412863">
      <w:bodyDiv w:val="1"/>
      <w:marLeft w:val="0"/>
      <w:marRight w:val="0"/>
      <w:marTop w:val="0"/>
      <w:marBottom w:val="0"/>
      <w:divBdr>
        <w:top w:val="none" w:sz="0" w:space="0" w:color="auto"/>
        <w:left w:val="none" w:sz="0" w:space="0" w:color="auto"/>
        <w:bottom w:val="none" w:sz="0" w:space="0" w:color="auto"/>
        <w:right w:val="none" w:sz="0" w:space="0" w:color="auto"/>
      </w:divBdr>
    </w:div>
    <w:div w:id="1596474169">
      <w:bodyDiv w:val="1"/>
      <w:marLeft w:val="0"/>
      <w:marRight w:val="0"/>
      <w:marTop w:val="0"/>
      <w:marBottom w:val="0"/>
      <w:divBdr>
        <w:top w:val="none" w:sz="0" w:space="0" w:color="auto"/>
        <w:left w:val="none" w:sz="0" w:space="0" w:color="auto"/>
        <w:bottom w:val="none" w:sz="0" w:space="0" w:color="auto"/>
        <w:right w:val="none" w:sz="0" w:space="0" w:color="auto"/>
      </w:divBdr>
    </w:div>
    <w:div w:id="1657416829">
      <w:bodyDiv w:val="1"/>
      <w:marLeft w:val="0"/>
      <w:marRight w:val="0"/>
      <w:marTop w:val="0"/>
      <w:marBottom w:val="0"/>
      <w:divBdr>
        <w:top w:val="none" w:sz="0" w:space="0" w:color="auto"/>
        <w:left w:val="none" w:sz="0" w:space="0" w:color="auto"/>
        <w:bottom w:val="none" w:sz="0" w:space="0" w:color="auto"/>
        <w:right w:val="none" w:sz="0" w:space="0" w:color="auto"/>
      </w:divBdr>
    </w:div>
    <w:div w:id="1707607292">
      <w:bodyDiv w:val="1"/>
      <w:marLeft w:val="0"/>
      <w:marRight w:val="0"/>
      <w:marTop w:val="0"/>
      <w:marBottom w:val="0"/>
      <w:divBdr>
        <w:top w:val="none" w:sz="0" w:space="0" w:color="auto"/>
        <w:left w:val="none" w:sz="0" w:space="0" w:color="auto"/>
        <w:bottom w:val="none" w:sz="0" w:space="0" w:color="auto"/>
        <w:right w:val="none" w:sz="0" w:space="0" w:color="auto"/>
      </w:divBdr>
    </w:div>
    <w:div w:id="1721786620">
      <w:bodyDiv w:val="1"/>
      <w:marLeft w:val="0"/>
      <w:marRight w:val="0"/>
      <w:marTop w:val="0"/>
      <w:marBottom w:val="0"/>
      <w:divBdr>
        <w:top w:val="none" w:sz="0" w:space="0" w:color="auto"/>
        <w:left w:val="none" w:sz="0" w:space="0" w:color="auto"/>
        <w:bottom w:val="none" w:sz="0" w:space="0" w:color="auto"/>
        <w:right w:val="none" w:sz="0" w:space="0" w:color="auto"/>
      </w:divBdr>
    </w:div>
    <w:div w:id="1762993939">
      <w:bodyDiv w:val="1"/>
      <w:marLeft w:val="0"/>
      <w:marRight w:val="0"/>
      <w:marTop w:val="0"/>
      <w:marBottom w:val="0"/>
      <w:divBdr>
        <w:top w:val="none" w:sz="0" w:space="0" w:color="auto"/>
        <w:left w:val="none" w:sz="0" w:space="0" w:color="auto"/>
        <w:bottom w:val="none" w:sz="0" w:space="0" w:color="auto"/>
        <w:right w:val="none" w:sz="0" w:space="0" w:color="auto"/>
      </w:divBdr>
    </w:div>
    <w:div w:id="203214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CCC4A-FD2E-4CF1-9B4E-3369A30CF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92106FB.dotm</Template>
  <TotalTime>0</TotalTime>
  <Pages>1</Pages>
  <Words>104</Words>
  <Characters>596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多治見市高圧ガス法施行細則</vt:lpstr>
      <vt:lpstr>多治見市自動体外式除細動器貸出要綱</vt:lpstr>
    </vt:vector>
  </TitlesOfParts>
  <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多治見市高圧ガス法施行細則</dc:title>
  <dc:creator>安藤 信</dc:creator>
  <cp:lastModifiedBy>0034652</cp:lastModifiedBy>
  <cp:revision>2</cp:revision>
  <cp:lastPrinted>2017-12-15T00:15:00Z</cp:lastPrinted>
  <dcterms:created xsi:type="dcterms:W3CDTF">2017-12-15T00:16:00Z</dcterms:created>
  <dcterms:modified xsi:type="dcterms:W3CDTF">2017-12-15T00:16:00Z</dcterms:modified>
</cp:coreProperties>
</file>