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06" w:rsidRPr="007F0C0B" w:rsidRDefault="00465A06" w:rsidP="00465A06">
      <w:pPr>
        <w:suppressAutoHyphens/>
        <w:wordWrap w:val="0"/>
        <w:spacing w:line="280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E320C9"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様式</w:t>
      </w:r>
      <w:r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59</w:t>
      </w:r>
    </w:p>
    <w:p w:rsidR="00465A06" w:rsidRPr="007F0C0B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465A06" w:rsidRPr="007F0C0B" w:rsidRDefault="00465A06" w:rsidP="00465A06">
      <w:pPr>
        <w:suppressAutoHyphens/>
        <w:wordWrap w:val="0"/>
        <w:spacing w:line="468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建設用びょう打銃用空包の消費方法</w:t>
      </w:r>
    </w:p>
    <w:p w:rsidR="00465A06" w:rsidRPr="007F0C0B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１．空包の消費については、次の各号を遵守して行います。</w:t>
      </w:r>
    </w:p>
    <w:p w:rsidR="00465A06" w:rsidRPr="00E320C9" w:rsidRDefault="00465A06" w:rsidP="00465A06">
      <w:pPr>
        <w:suppressAutoHyphens/>
        <w:wordWrap w:val="0"/>
        <w:spacing w:line="112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（１）１日の消費作業終了後は、消費場所に空包を残置させないで庫外貯蔵場所に返納します。</w:t>
      </w: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（２）空包の取り扱いは、特に盗難予防に留意します。</w:t>
      </w: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（３）消費場所に空包を存置する場合は、堅固な設備に収納して、施錠します。</w:t>
      </w:r>
    </w:p>
    <w:p w:rsidR="00465A06" w:rsidRPr="00E320C9" w:rsidRDefault="00465A06" w:rsidP="00465A06">
      <w:pPr>
        <w:suppressAutoHyphens/>
        <w:wordWrap w:val="0"/>
        <w:ind w:left="735" w:hangingChars="350" w:hanging="735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（４）１日に同一の消費場所において消費する数量は、空包</w:t>
      </w:r>
      <w:r>
        <w:rPr>
          <w:rFonts w:ascii="ＭＳ 明朝" w:hAnsi="ＭＳ 明朝" w:cs="ＭＳ 明朝" w:hint="eastAsia"/>
          <w:color w:val="000000"/>
          <w:kern w:val="0"/>
          <w:szCs w:val="19"/>
        </w:rPr>
        <w:t>200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個以下とします。また、消費場所に持ち込む数量は１日の消費見込量以下とします。</w:t>
      </w: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（５）空包の受払、消費等は出納簿により管理します。</w:t>
      </w: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（６）空包の消費に際して、当該作業に必要のない者は近づけないようにして行います。</w:t>
      </w: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（７）その他の消費は火薬類取締法施行規則第</w:t>
      </w:r>
      <w:r>
        <w:rPr>
          <w:rFonts w:ascii="ＭＳ 明朝" w:hAnsi="ＭＳ 明朝" w:cs="ＭＳ 明朝" w:hint="eastAsia"/>
          <w:color w:val="000000"/>
          <w:kern w:val="0"/>
          <w:szCs w:val="19"/>
        </w:rPr>
        <w:t>56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条の３の規定を遵守して行います。</w:t>
      </w: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（８）消費の大要</w:t>
      </w: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      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消費数量</w:t>
      </w:r>
      <w:r>
        <w:rPr>
          <w:rFonts w:ascii="ＭＳ 明朝" w:hAnsi="ＭＳ 明朝" w:cs="ＭＳ 明朝"/>
          <w:color w:val="000000"/>
          <w:kern w:val="0"/>
          <w:szCs w:val="19"/>
        </w:rPr>
        <w:t xml:space="preserve">             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個</w:t>
      </w:r>
    </w:p>
    <w:p w:rsidR="00465A06" w:rsidRPr="00E320C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      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消費期間</w:t>
      </w: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   </w:t>
      </w:r>
      <w:r>
        <w:rPr>
          <w:rFonts w:ascii="ＭＳ 明朝" w:hAnsi="ＭＳ 明朝" w:cs="ＭＳ 明朝" w:hint="eastAsia"/>
          <w:color w:val="000000"/>
          <w:kern w:val="0"/>
          <w:szCs w:val="19"/>
        </w:rPr>
        <w:t xml:space="preserve">　　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 xml:space="preserve">　</w:t>
      </w: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19"/>
        </w:rPr>
        <w:t xml:space="preserve">年　　　月　　　日　～　　　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 xml:space="preserve">　</w:t>
      </w:r>
      <w:r w:rsidRPr="00E320C9">
        <w:rPr>
          <w:rFonts w:ascii="ＭＳ 明朝" w:hAnsi="ＭＳ 明朝" w:cs="ＭＳ 明朝"/>
          <w:color w:val="000000"/>
          <w:kern w:val="0"/>
          <w:szCs w:val="19"/>
        </w:rPr>
        <w:t xml:space="preserve">    </w:t>
      </w:r>
      <w:r w:rsidRPr="00E320C9">
        <w:rPr>
          <w:rFonts w:ascii="ＭＳ 明朝" w:hAnsi="ＭＳ 明朝" w:cs="ＭＳ 明朝" w:hint="eastAsia"/>
          <w:color w:val="000000"/>
          <w:kern w:val="0"/>
          <w:szCs w:val="19"/>
        </w:rPr>
        <w:t>年　　　月　　　日</w:t>
      </w:r>
    </w:p>
    <w:p w:rsidR="00465A06" w:rsidRPr="007F0C0B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0"/>
        <w:gridCol w:w="1157"/>
        <w:gridCol w:w="1156"/>
        <w:gridCol w:w="1157"/>
        <w:gridCol w:w="1156"/>
        <w:gridCol w:w="1157"/>
        <w:gridCol w:w="1156"/>
      </w:tblGrid>
      <w:tr w:rsidR="00465A06" w:rsidRPr="007F0C0B" w:rsidTr="00E445CA">
        <w:tc>
          <w:tcPr>
            <w:tcW w:w="2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主な消費地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 xml:space="preserve"> 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主な消費地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月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月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月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月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</w:tr>
      <w:tr w:rsidR="00465A06" w:rsidRPr="007F0C0B" w:rsidTr="00E445CA">
        <w:tc>
          <w:tcPr>
            <w:tcW w:w="2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465A06" w:rsidRPr="007F0C0B" w:rsidTr="00E445CA">
        <w:tc>
          <w:tcPr>
            <w:tcW w:w="2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465A06" w:rsidRPr="007F0C0B" w:rsidTr="00E445CA">
        <w:tc>
          <w:tcPr>
            <w:tcW w:w="2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465A06" w:rsidRPr="007F0C0B" w:rsidTr="00E445CA">
        <w:tc>
          <w:tcPr>
            <w:tcW w:w="21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465A06" w:rsidRPr="007F0C0B" w:rsidRDefault="00465A06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</w:tbl>
    <w:p w:rsidR="00465A06" w:rsidRPr="007F0C0B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465A06" w:rsidRPr="003A6F4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3A6F49">
        <w:rPr>
          <w:rFonts w:ascii="ＭＳ 明朝" w:hAnsi="ＭＳ 明朝" w:cs="ＭＳ 明朝" w:hint="eastAsia"/>
          <w:color w:val="000000"/>
          <w:kern w:val="0"/>
          <w:szCs w:val="19"/>
        </w:rPr>
        <w:t>２．空包の貯蔵については、次の各号を遵守して行います。</w:t>
      </w:r>
    </w:p>
    <w:p w:rsidR="00465A06" w:rsidRPr="003A6F49" w:rsidRDefault="00465A06" w:rsidP="00465A06">
      <w:pPr>
        <w:suppressAutoHyphens/>
        <w:wordWrap w:val="0"/>
        <w:spacing w:line="112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465A06" w:rsidRPr="003A6F49" w:rsidRDefault="00465A06" w:rsidP="00465A06">
      <w:pPr>
        <w:suppressAutoHyphens/>
        <w:wordWrap w:val="0"/>
        <w:ind w:left="840" w:hangingChars="400" w:hanging="84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3A6F49">
        <w:rPr>
          <w:rFonts w:ascii="ＭＳ 明朝" w:hAnsi="ＭＳ 明朝" w:cs="ＭＳ 明朝" w:hint="eastAsia"/>
          <w:color w:val="000000"/>
          <w:kern w:val="0"/>
          <w:szCs w:val="19"/>
        </w:rPr>
        <w:t xml:space="preserve">　（１）庫外貯蔵場所の付近では火気の使用を禁止し、周囲には可燃性及び支燃性の物をたい積しないようにして、火災防止に対して措置します。</w:t>
      </w:r>
    </w:p>
    <w:p w:rsidR="00465A06" w:rsidRPr="003A6F4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3A6F4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3A6F49">
        <w:rPr>
          <w:rFonts w:ascii="ＭＳ 明朝" w:hAnsi="ＭＳ 明朝" w:cs="ＭＳ 明朝" w:hint="eastAsia"/>
          <w:color w:val="000000"/>
          <w:kern w:val="0"/>
          <w:szCs w:val="19"/>
        </w:rPr>
        <w:t>（２）貯蔵は堅固な設備に施錠する等して盗難防止に対して措置します。</w:t>
      </w:r>
    </w:p>
    <w:p w:rsidR="00465A06" w:rsidRPr="003A6F4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3A6F4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3A6F49">
        <w:rPr>
          <w:rFonts w:ascii="ＭＳ 明朝" w:hAnsi="ＭＳ 明朝" w:cs="ＭＳ 明朝" w:hint="eastAsia"/>
          <w:color w:val="000000"/>
          <w:kern w:val="0"/>
          <w:szCs w:val="19"/>
        </w:rPr>
        <w:t>（３）庫外貯蔵場所の最大貯蔵量は、</w:t>
      </w:r>
      <w:r>
        <w:rPr>
          <w:rFonts w:ascii="ＭＳ 明朝" w:hAnsi="ＭＳ 明朝" w:cs="ＭＳ 明朝" w:hint="eastAsia"/>
          <w:color w:val="000000"/>
          <w:kern w:val="0"/>
          <w:szCs w:val="19"/>
        </w:rPr>
        <w:t>2,000</w:t>
      </w:r>
      <w:r w:rsidRPr="003A6F49">
        <w:rPr>
          <w:rFonts w:ascii="ＭＳ 明朝" w:hAnsi="ＭＳ 明朝" w:cs="ＭＳ 明朝" w:hint="eastAsia"/>
          <w:color w:val="000000"/>
          <w:kern w:val="0"/>
          <w:szCs w:val="19"/>
        </w:rPr>
        <w:t>個とします。</w:t>
      </w:r>
    </w:p>
    <w:p w:rsidR="00465A06" w:rsidRPr="003A6F4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3A6F4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3A6F49">
        <w:rPr>
          <w:rFonts w:ascii="ＭＳ 明朝" w:hAnsi="ＭＳ 明朝" w:cs="ＭＳ 明朝" w:hint="eastAsia"/>
          <w:color w:val="000000"/>
          <w:kern w:val="0"/>
          <w:szCs w:val="19"/>
        </w:rPr>
        <w:t>（４）その他の貯蔵上の取扱いは、火薬類取締法施行規則第２１条の規定を遵守して行います。</w:t>
      </w:r>
    </w:p>
    <w:p w:rsidR="00465A06" w:rsidRPr="003A6F4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465A06" w:rsidRPr="003A6F49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3A6F49">
        <w:rPr>
          <w:rFonts w:ascii="ＭＳ 明朝" w:hAnsi="ＭＳ 明朝" w:cs="ＭＳ 明朝" w:hint="eastAsia"/>
          <w:color w:val="000000"/>
          <w:kern w:val="0"/>
          <w:szCs w:val="19"/>
        </w:rPr>
        <w:t>３．譲受先名</w:t>
      </w:r>
    </w:p>
    <w:p w:rsidR="00465A06" w:rsidRPr="007F0C0B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465A06" w:rsidRPr="007F0C0B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465A06" w:rsidRPr="007F0C0B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465A06" w:rsidRPr="007F0C0B" w:rsidRDefault="00465A06" w:rsidP="00465A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0A5FD5" w:rsidRPr="00465A06" w:rsidRDefault="000A5FD5" w:rsidP="00465A06">
      <w:bookmarkStart w:id="0" w:name="_GoBack"/>
      <w:bookmarkEnd w:id="0"/>
    </w:p>
    <w:sectPr w:rsidR="000A5FD5" w:rsidRPr="00465A06" w:rsidSect="006B42A2">
      <w:footerReference w:type="default" r:id="rId9"/>
      <w:pgSz w:w="11906" w:h="16838"/>
      <w:pgMar w:top="964" w:right="1134" w:bottom="284" w:left="1134" w:header="720" w:footer="720" w:gutter="0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42" w:rsidRDefault="00405E42" w:rsidP="00BC5F93">
      <w:r>
        <w:separator/>
      </w:r>
    </w:p>
  </w:endnote>
  <w:endnote w:type="continuationSeparator" w:id="0">
    <w:p w:rsidR="00405E42" w:rsidRDefault="00405E42" w:rsidP="00B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42" w:rsidRDefault="00405E42">
    <w:pPr>
      <w:framePr w:wrap="auto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42" w:rsidRDefault="00405E42" w:rsidP="00BC5F93">
      <w:r>
        <w:separator/>
      </w:r>
    </w:p>
  </w:footnote>
  <w:footnote w:type="continuationSeparator" w:id="0">
    <w:p w:rsidR="00405E42" w:rsidRDefault="00405E42" w:rsidP="00BC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ACC"/>
    <w:multiLevelType w:val="hybridMultilevel"/>
    <w:tmpl w:val="732E2408"/>
    <w:lvl w:ilvl="0" w:tplc="ED14A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9A4680"/>
    <w:multiLevelType w:val="hybridMultilevel"/>
    <w:tmpl w:val="F51A9B5A"/>
    <w:lvl w:ilvl="0" w:tplc="514A0D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CAA18DD"/>
    <w:multiLevelType w:val="hybridMultilevel"/>
    <w:tmpl w:val="AA983436"/>
    <w:lvl w:ilvl="0" w:tplc="4260C4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755761"/>
    <w:multiLevelType w:val="hybridMultilevel"/>
    <w:tmpl w:val="4D88ED0C"/>
    <w:lvl w:ilvl="0" w:tplc="D69CB44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8AC396C"/>
    <w:multiLevelType w:val="hybridMultilevel"/>
    <w:tmpl w:val="071ABC2C"/>
    <w:lvl w:ilvl="0" w:tplc="860633E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>
    <w:nsid w:val="1DCC5D09"/>
    <w:multiLevelType w:val="hybridMultilevel"/>
    <w:tmpl w:val="A4921B70"/>
    <w:lvl w:ilvl="0" w:tplc="A734F27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1F041673"/>
    <w:multiLevelType w:val="hybridMultilevel"/>
    <w:tmpl w:val="AFB06DCE"/>
    <w:lvl w:ilvl="0" w:tplc="07F6A36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347CEA"/>
    <w:multiLevelType w:val="hybridMultilevel"/>
    <w:tmpl w:val="173E2654"/>
    <w:lvl w:ilvl="0" w:tplc="B8E6C6B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37FA1E36"/>
    <w:multiLevelType w:val="hybridMultilevel"/>
    <w:tmpl w:val="49A0F9EC"/>
    <w:lvl w:ilvl="0" w:tplc="D5E8A682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>
    <w:nsid w:val="39495623"/>
    <w:multiLevelType w:val="hybridMultilevel"/>
    <w:tmpl w:val="871002FC"/>
    <w:lvl w:ilvl="0" w:tplc="A302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2C2660"/>
    <w:multiLevelType w:val="hybridMultilevel"/>
    <w:tmpl w:val="166EF854"/>
    <w:lvl w:ilvl="0" w:tplc="55BC98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4844E28"/>
    <w:multiLevelType w:val="hybridMultilevel"/>
    <w:tmpl w:val="F61047B4"/>
    <w:lvl w:ilvl="0" w:tplc="D4D0B5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A3A59CB"/>
    <w:multiLevelType w:val="hybridMultilevel"/>
    <w:tmpl w:val="A660385E"/>
    <w:lvl w:ilvl="0" w:tplc="F8F471FE">
      <w:start w:val="1"/>
      <w:numFmt w:val="decimalFullWidth"/>
      <w:lvlText w:val="（%1）"/>
      <w:lvlJc w:val="left"/>
      <w:pPr>
        <w:ind w:left="115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>
    <w:nsid w:val="4C8C5547"/>
    <w:multiLevelType w:val="hybridMultilevel"/>
    <w:tmpl w:val="C818EF92"/>
    <w:lvl w:ilvl="0" w:tplc="443AC966">
      <w:start w:val="1"/>
      <w:numFmt w:val="decimalFullWidth"/>
      <w:lvlText w:val="(%1)"/>
      <w:lvlJc w:val="left"/>
      <w:pPr>
        <w:ind w:left="100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>
    <w:nsid w:val="565670E5"/>
    <w:multiLevelType w:val="hybridMultilevel"/>
    <w:tmpl w:val="8A9AAAD0"/>
    <w:lvl w:ilvl="0" w:tplc="9A5AF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ED36B9"/>
    <w:multiLevelType w:val="hybridMultilevel"/>
    <w:tmpl w:val="0AD6231A"/>
    <w:lvl w:ilvl="0" w:tplc="7A72D8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>
    <w:nsid w:val="647F31E1"/>
    <w:multiLevelType w:val="hybridMultilevel"/>
    <w:tmpl w:val="04847730"/>
    <w:lvl w:ilvl="0" w:tplc="777E9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253B9B"/>
    <w:multiLevelType w:val="hybridMultilevel"/>
    <w:tmpl w:val="A608027A"/>
    <w:lvl w:ilvl="0" w:tplc="A7A27C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69482BEF"/>
    <w:multiLevelType w:val="hybridMultilevel"/>
    <w:tmpl w:val="3566E41A"/>
    <w:lvl w:ilvl="0" w:tplc="9264ADD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>
    <w:nsid w:val="6CA65EEC"/>
    <w:multiLevelType w:val="hybridMultilevel"/>
    <w:tmpl w:val="4A2E30F0"/>
    <w:lvl w:ilvl="0" w:tplc="D47C149C">
      <w:start w:val="1"/>
      <w:numFmt w:val="decimalFullWidth"/>
      <w:lvlText w:val="（%1）"/>
      <w:lvlJc w:val="left"/>
      <w:pPr>
        <w:ind w:left="1109" w:hanging="85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0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FA153A6"/>
    <w:multiLevelType w:val="hybridMultilevel"/>
    <w:tmpl w:val="A9465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4511F6B"/>
    <w:multiLevelType w:val="hybridMultilevel"/>
    <w:tmpl w:val="BDC4B2D4"/>
    <w:lvl w:ilvl="0" w:tplc="2E329B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6AB3E48"/>
    <w:multiLevelType w:val="hybridMultilevel"/>
    <w:tmpl w:val="8C284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825894">
      <w:start w:val="1"/>
      <w:numFmt w:val="decimal"/>
      <w:lvlText w:val="(%2)"/>
      <w:lvlJc w:val="left"/>
      <w:pPr>
        <w:ind w:left="1140" w:hanging="720"/>
      </w:pPr>
      <w:rPr>
        <w:rFonts w:hAnsi="ＭＳ 明朝" w:cs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C45445B"/>
    <w:multiLevelType w:val="hybridMultilevel"/>
    <w:tmpl w:val="5B321074"/>
    <w:lvl w:ilvl="0" w:tplc="9ECEEF5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33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7"/>
    <w:rsid w:val="00000EBA"/>
    <w:rsid w:val="00003FA8"/>
    <w:rsid w:val="00007FB7"/>
    <w:rsid w:val="00011B5C"/>
    <w:rsid w:val="00012EAF"/>
    <w:rsid w:val="000142A5"/>
    <w:rsid w:val="000147EA"/>
    <w:rsid w:val="00016806"/>
    <w:rsid w:val="000168ED"/>
    <w:rsid w:val="00016AF9"/>
    <w:rsid w:val="000172A8"/>
    <w:rsid w:val="000176FD"/>
    <w:rsid w:val="00020FC7"/>
    <w:rsid w:val="00021F2E"/>
    <w:rsid w:val="00023CE1"/>
    <w:rsid w:val="0002431C"/>
    <w:rsid w:val="00024F02"/>
    <w:rsid w:val="000258D0"/>
    <w:rsid w:val="00025BB4"/>
    <w:rsid w:val="00026A6B"/>
    <w:rsid w:val="000331F9"/>
    <w:rsid w:val="00033F40"/>
    <w:rsid w:val="0003419C"/>
    <w:rsid w:val="00034FF7"/>
    <w:rsid w:val="00036EC3"/>
    <w:rsid w:val="00037648"/>
    <w:rsid w:val="00040799"/>
    <w:rsid w:val="00042E0F"/>
    <w:rsid w:val="000455B5"/>
    <w:rsid w:val="00045B89"/>
    <w:rsid w:val="00046237"/>
    <w:rsid w:val="000467A9"/>
    <w:rsid w:val="00050175"/>
    <w:rsid w:val="00051612"/>
    <w:rsid w:val="00053DB4"/>
    <w:rsid w:val="000545B0"/>
    <w:rsid w:val="000561E1"/>
    <w:rsid w:val="000606E8"/>
    <w:rsid w:val="00060B4E"/>
    <w:rsid w:val="0006228F"/>
    <w:rsid w:val="00062573"/>
    <w:rsid w:val="000627A1"/>
    <w:rsid w:val="0007279A"/>
    <w:rsid w:val="00073FE5"/>
    <w:rsid w:val="0007417A"/>
    <w:rsid w:val="00075507"/>
    <w:rsid w:val="0008463F"/>
    <w:rsid w:val="0009163D"/>
    <w:rsid w:val="00091DBB"/>
    <w:rsid w:val="00092BF6"/>
    <w:rsid w:val="00097EEA"/>
    <w:rsid w:val="000A2DA2"/>
    <w:rsid w:val="000A3520"/>
    <w:rsid w:val="000A53D8"/>
    <w:rsid w:val="000A5FD5"/>
    <w:rsid w:val="000A65E2"/>
    <w:rsid w:val="000B033C"/>
    <w:rsid w:val="000B2158"/>
    <w:rsid w:val="000B51F5"/>
    <w:rsid w:val="000B624E"/>
    <w:rsid w:val="000B7AA7"/>
    <w:rsid w:val="000C192B"/>
    <w:rsid w:val="000C32BE"/>
    <w:rsid w:val="000C4E97"/>
    <w:rsid w:val="000C53A3"/>
    <w:rsid w:val="000C5A3C"/>
    <w:rsid w:val="000C6371"/>
    <w:rsid w:val="000C6756"/>
    <w:rsid w:val="000D5017"/>
    <w:rsid w:val="000E09E2"/>
    <w:rsid w:val="000E1468"/>
    <w:rsid w:val="000E1B23"/>
    <w:rsid w:val="000E3487"/>
    <w:rsid w:val="000E3ED0"/>
    <w:rsid w:val="000E5B77"/>
    <w:rsid w:val="000E79F7"/>
    <w:rsid w:val="000E7A7C"/>
    <w:rsid w:val="000F049A"/>
    <w:rsid w:val="000F1E8E"/>
    <w:rsid w:val="000F58EC"/>
    <w:rsid w:val="000F5EF4"/>
    <w:rsid w:val="000F6142"/>
    <w:rsid w:val="00100132"/>
    <w:rsid w:val="00101206"/>
    <w:rsid w:val="001116E7"/>
    <w:rsid w:val="0011448A"/>
    <w:rsid w:val="00117BCB"/>
    <w:rsid w:val="00117E59"/>
    <w:rsid w:val="001235DE"/>
    <w:rsid w:val="00126BCC"/>
    <w:rsid w:val="00130320"/>
    <w:rsid w:val="001345EB"/>
    <w:rsid w:val="00134C94"/>
    <w:rsid w:val="00136397"/>
    <w:rsid w:val="001428B4"/>
    <w:rsid w:val="00150FF2"/>
    <w:rsid w:val="001538AA"/>
    <w:rsid w:val="001545AB"/>
    <w:rsid w:val="00156E85"/>
    <w:rsid w:val="0015740C"/>
    <w:rsid w:val="001630DD"/>
    <w:rsid w:val="0016323B"/>
    <w:rsid w:val="00164E01"/>
    <w:rsid w:val="0016663C"/>
    <w:rsid w:val="0016671E"/>
    <w:rsid w:val="00166D3A"/>
    <w:rsid w:val="0017707D"/>
    <w:rsid w:val="00180E76"/>
    <w:rsid w:val="001812F6"/>
    <w:rsid w:val="00185143"/>
    <w:rsid w:val="001868BF"/>
    <w:rsid w:val="00193C55"/>
    <w:rsid w:val="00194559"/>
    <w:rsid w:val="001A0028"/>
    <w:rsid w:val="001A0A28"/>
    <w:rsid w:val="001A13E2"/>
    <w:rsid w:val="001A1529"/>
    <w:rsid w:val="001A1BED"/>
    <w:rsid w:val="001A7BAF"/>
    <w:rsid w:val="001A7D75"/>
    <w:rsid w:val="001B1CC5"/>
    <w:rsid w:val="001B2B35"/>
    <w:rsid w:val="001B5863"/>
    <w:rsid w:val="001C0218"/>
    <w:rsid w:val="001C35F5"/>
    <w:rsid w:val="001D4293"/>
    <w:rsid w:val="001D4ED0"/>
    <w:rsid w:val="001D63CD"/>
    <w:rsid w:val="001E04E1"/>
    <w:rsid w:val="001E0BC2"/>
    <w:rsid w:val="001E2D79"/>
    <w:rsid w:val="001E311E"/>
    <w:rsid w:val="001F4A7E"/>
    <w:rsid w:val="001F50CF"/>
    <w:rsid w:val="00200631"/>
    <w:rsid w:val="00202747"/>
    <w:rsid w:val="00202AFD"/>
    <w:rsid w:val="00202CB1"/>
    <w:rsid w:val="0020787B"/>
    <w:rsid w:val="002104AD"/>
    <w:rsid w:val="00213307"/>
    <w:rsid w:val="00213640"/>
    <w:rsid w:val="00221496"/>
    <w:rsid w:val="0022459E"/>
    <w:rsid w:val="002252AA"/>
    <w:rsid w:val="0023468B"/>
    <w:rsid w:val="0023628F"/>
    <w:rsid w:val="00236B33"/>
    <w:rsid w:val="00240BE5"/>
    <w:rsid w:val="00244AE7"/>
    <w:rsid w:val="00244BBD"/>
    <w:rsid w:val="002451C7"/>
    <w:rsid w:val="00246252"/>
    <w:rsid w:val="002473DD"/>
    <w:rsid w:val="00250B95"/>
    <w:rsid w:val="00253DE9"/>
    <w:rsid w:val="00264BA1"/>
    <w:rsid w:val="0027677F"/>
    <w:rsid w:val="002776A4"/>
    <w:rsid w:val="002820F7"/>
    <w:rsid w:val="00283F7F"/>
    <w:rsid w:val="00285342"/>
    <w:rsid w:val="0028549E"/>
    <w:rsid w:val="00294801"/>
    <w:rsid w:val="002A3E3A"/>
    <w:rsid w:val="002A5878"/>
    <w:rsid w:val="002A62F9"/>
    <w:rsid w:val="002A782E"/>
    <w:rsid w:val="002B0078"/>
    <w:rsid w:val="002B0BC6"/>
    <w:rsid w:val="002B29C0"/>
    <w:rsid w:val="002B3F6D"/>
    <w:rsid w:val="002B439D"/>
    <w:rsid w:val="002C0069"/>
    <w:rsid w:val="002C020A"/>
    <w:rsid w:val="002C3C59"/>
    <w:rsid w:val="002C7BEF"/>
    <w:rsid w:val="002C7D0B"/>
    <w:rsid w:val="002D36B4"/>
    <w:rsid w:val="002E1F17"/>
    <w:rsid w:val="002E4573"/>
    <w:rsid w:val="002E487C"/>
    <w:rsid w:val="002E592E"/>
    <w:rsid w:val="002F04AF"/>
    <w:rsid w:val="002F46C8"/>
    <w:rsid w:val="002F580B"/>
    <w:rsid w:val="00303D47"/>
    <w:rsid w:val="003125DA"/>
    <w:rsid w:val="00312C05"/>
    <w:rsid w:val="00313D7E"/>
    <w:rsid w:val="00314A5D"/>
    <w:rsid w:val="00315194"/>
    <w:rsid w:val="00320533"/>
    <w:rsid w:val="0032568A"/>
    <w:rsid w:val="00326582"/>
    <w:rsid w:val="00333943"/>
    <w:rsid w:val="00337E30"/>
    <w:rsid w:val="00341D7B"/>
    <w:rsid w:val="0034756D"/>
    <w:rsid w:val="00347A4A"/>
    <w:rsid w:val="00350CEF"/>
    <w:rsid w:val="003537FD"/>
    <w:rsid w:val="00353CF1"/>
    <w:rsid w:val="00354BB5"/>
    <w:rsid w:val="0035792A"/>
    <w:rsid w:val="0036009C"/>
    <w:rsid w:val="00360789"/>
    <w:rsid w:val="0036244C"/>
    <w:rsid w:val="0036281D"/>
    <w:rsid w:val="00362E96"/>
    <w:rsid w:val="00363422"/>
    <w:rsid w:val="003640B3"/>
    <w:rsid w:val="00371279"/>
    <w:rsid w:val="0037171D"/>
    <w:rsid w:val="0037767E"/>
    <w:rsid w:val="00380F42"/>
    <w:rsid w:val="00384E98"/>
    <w:rsid w:val="00385309"/>
    <w:rsid w:val="00386B18"/>
    <w:rsid w:val="00386F19"/>
    <w:rsid w:val="00387A9B"/>
    <w:rsid w:val="00390748"/>
    <w:rsid w:val="00390EDD"/>
    <w:rsid w:val="0039227A"/>
    <w:rsid w:val="00396E17"/>
    <w:rsid w:val="00397EF7"/>
    <w:rsid w:val="003A2407"/>
    <w:rsid w:val="003A274E"/>
    <w:rsid w:val="003A6F49"/>
    <w:rsid w:val="003B1041"/>
    <w:rsid w:val="003C0480"/>
    <w:rsid w:val="003C055D"/>
    <w:rsid w:val="003C6E7C"/>
    <w:rsid w:val="003D6B47"/>
    <w:rsid w:val="003D75FD"/>
    <w:rsid w:val="003D7D94"/>
    <w:rsid w:val="003E057A"/>
    <w:rsid w:val="003E2DAD"/>
    <w:rsid w:val="003E6B6E"/>
    <w:rsid w:val="003F16B6"/>
    <w:rsid w:val="003F39AB"/>
    <w:rsid w:val="0040049E"/>
    <w:rsid w:val="00400AAD"/>
    <w:rsid w:val="0040407A"/>
    <w:rsid w:val="00405E42"/>
    <w:rsid w:val="00406DAB"/>
    <w:rsid w:val="0040730E"/>
    <w:rsid w:val="004103C5"/>
    <w:rsid w:val="004148AD"/>
    <w:rsid w:val="00420590"/>
    <w:rsid w:val="00420D83"/>
    <w:rsid w:val="00421FF7"/>
    <w:rsid w:val="004267A6"/>
    <w:rsid w:val="00430763"/>
    <w:rsid w:val="00430B99"/>
    <w:rsid w:val="0043214B"/>
    <w:rsid w:val="00434285"/>
    <w:rsid w:val="004374EC"/>
    <w:rsid w:val="00437D29"/>
    <w:rsid w:val="00443425"/>
    <w:rsid w:val="00453015"/>
    <w:rsid w:val="00455CD3"/>
    <w:rsid w:val="00455F2B"/>
    <w:rsid w:val="00456AC2"/>
    <w:rsid w:val="00462FA0"/>
    <w:rsid w:val="0046425E"/>
    <w:rsid w:val="00465015"/>
    <w:rsid w:val="00465A06"/>
    <w:rsid w:val="0046607B"/>
    <w:rsid w:val="00466608"/>
    <w:rsid w:val="00471163"/>
    <w:rsid w:val="0047149B"/>
    <w:rsid w:val="00471C66"/>
    <w:rsid w:val="0047376E"/>
    <w:rsid w:val="00474D6D"/>
    <w:rsid w:val="004751E1"/>
    <w:rsid w:val="004815D2"/>
    <w:rsid w:val="00482B7A"/>
    <w:rsid w:val="00484A61"/>
    <w:rsid w:val="004861F1"/>
    <w:rsid w:val="004870F3"/>
    <w:rsid w:val="00492DC1"/>
    <w:rsid w:val="004969F4"/>
    <w:rsid w:val="004A0B6A"/>
    <w:rsid w:val="004A4416"/>
    <w:rsid w:val="004B22A1"/>
    <w:rsid w:val="004C256F"/>
    <w:rsid w:val="004C2953"/>
    <w:rsid w:val="004C3C8F"/>
    <w:rsid w:val="004D0D5A"/>
    <w:rsid w:val="004D0D83"/>
    <w:rsid w:val="004D19C3"/>
    <w:rsid w:val="004D2B10"/>
    <w:rsid w:val="004D3E36"/>
    <w:rsid w:val="004E6137"/>
    <w:rsid w:val="004E66CB"/>
    <w:rsid w:val="004E6924"/>
    <w:rsid w:val="004E73E9"/>
    <w:rsid w:val="004E75F3"/>
    <w:rsid w:val="004E7F9D"/>
    <w:rsid w:val="004F072A"/>
    <w:rsid w:val="004F14C1"/>
    <w:rsid w:val="004F17AC"/>
    <w:rsid w:val="004F1939"/>
    <w:rsid w:val="004F2FE2"/>
    <w:rsid w:val="004F3C17"/>
    <w:rsid w:val="004F3E95"/>
    <w:rsid w:val="004F695C"/>
    <w:rsid w:val="004F7830"/>
    <w:rsid w:val="00500FC2"/>
    <w:rsid w:val="005018A8"/>
    <w:rsid w:val="00503055"/>
    <w:rsid w:val="005056ED"/>
    <w:rsid w:val="005060E6"/>
    <w:rsid w:val="0051076B"/>
    <w:rsid w:val="00510DEF"/>
    <w:rsid w:val="0051138A"/>
    <w:rsid w:val="00511EE5"/>
    <w:rsid w:val="00512A82"/>
    <w:rsid w:val="00512D20"/>
    <w:rsid w:val="005215F8"/>
    <w:rsid w:val="005220D6"/>
    <w:rsid w:val="00522CAF"/>
    <w:rsid w:val="00526A9D"/>
    <w:rsid w:val="005313A1"/>
    <w:rsid w:val="00531517"/>
    <w:rsid w:val="005348AA"/>
    <w:rsid w:val="00534EF8"/>
    <w:rsid w:val="00535E4B"/>
    <w:rsid w:val="005374C2"/>
    <w:rsid w:val="00542606"/>
    <w:rsid w:val="00544B40"/>
    <w:rsid w:val="00545BF8"/>
    <w:rsid w:val="00550E85"/>
    <w:rsid w:val="00550F01"/>
    <w:rsid w:val="005526FB"/>
    <w:rsid w:val="00554E46"/>
    <w:rsid w:val="00555093"/>
    <w:rsid w:val="005573C9"/>
    <w:rsid w:val="00562B5B"/>
    <w:rsid w:val="005653CC"/>
    <w:rsid w:val="00567AD3"/>
    <w:rsid w:val="0057035B"/>
    <w:rsid w:val="0057237A"/>
    <w:rsid w:val="00572578"/>
    <w:rsid w:val="00572C62"/>
    <w:rsid w:val="0057624A"/>
    <w:rsid w:val="0057624D"/>
    <w:rsid w:val="00577AD2"/>
    <w:rsid w:val="005822F1"/>
    <w:rsid w:val="00582AFE"/>
    <w:rsid w:val="0058465A"/>
    <w:rsid w:val="0058621F"/>
    <w:rsid w:val="00586654"/>
    <w:rsid w:val="005901D8"/>
    <w:rsid w:val="00593F6D"/>
    <w:rsid w:val="005948F5"/>
    <w:rsid w:val="005954F3"/>
    <w:rsid w:val="0059641E"/>
    <w:rsid w:val="00596EC4"/>
    <w:rsid w:val="00596F32"/>
    <w:rsid w:val="005970B1"/>
    <w:rsid w:val="005A0EEF"/>
    <w:rsid w:val="005A20E4"/>
    <w:rsid w:val="005A3938"/>
    <w:rsid w:val="005B1877"/>
    <w:rsid w:val="005B739D"/>
    <w:rsid w:val="005B7D0A"/>
    <w:rsid w:val="005C4F9C"/>
    <w:rsid w:val="005D0C58"/>
    <w:rsid w:val="005D2904"/>
    <w:rsid w:val="005D3C58"/>
    <w:rsid w:val="005D4FE8"/>
    <w:rsid w:val="005D70F7"/>
    <w:rsid w:val="005E2C8A"/>
    <w:rsid w:val="005E5AF3"/>
    <w:rsid w:val="005F28AC"/>
    <w:rsid w:val="005F53C2"/>
    <w:rsid w:val="005F592F"/>
    <w:rsid w:val="006007F3"/>
    <w:rsid w:val="006055D4"/>
    <w:rsid w:val="00605654"/>
    <w:rsid w:val="00605981"/>
    <w:rsid w:val="00605E9F"/>
    <w:rsid w:val="00606155"/>
    <w:rsid w:val="00607234"/>
    <w:rsid w:val="00616DD4"/>
    <w:rsid w:val="00621C91"/>
    <w:rsid w:val="00622DCF"/>
    <w:rsid w:val="0062506C"/>
    <w:rsid w:val="00626A2E"/>
    <w:rsid w:val="00630D8A"/>
    <w:rsid w:val="00632327"/>
    <w:rsid w:val="0063518D"/>
    <w:rsid w:val="00635F96"/>
    <w:rsid w:val="00637CC3"/>
    <w:rsid w:val="00642B80"/>
    <w:rsid w:val="00643FE2"/>
    <w:rsid w:val="006445DC"/>
    <w:rsid w:val="006458DE"/>
    <w:rsid w:val="006513BD"/>
    <w:rsid w:val="006516F0"/>
    <w:rsid w:val="00652E95"/>
    <w:rsid w:val="00653942"/>
    <w:rsid w:val="00654445"/>
    <w:rsid w:val="00656E8F"/>
    <w:rsid w:val="00660FCA"/>
    <w:rsid w:val="0066306D"/>
    <w:rsid w:val="0066483D"/>
    <w:rsid w:val="00666290"/>
    <w:rsid w:val="006703C7"/>
    <w:rsid w:val="00671584"/>
    <w:rsid w:val="00681262"/>
    <w:rsid w:val="006818F9"/>
    <w:rsid w:val="00683BFB"/>
    <w:rsid w:val="0068721F"/>
    <w:rsid w:val="0069009C"/>
    <w:rsid w:val="006922C9"/>
    <w:rsid w:val="00697EE6"/>
    <w:rsid w:val="006A0050"/>
    <w:rsid w:val="006A010A"/>
    <w:rsid w:val="006A2C83"/>
    <w:rsid w:val="006B42A2"/>
    <w:rsid w:val="006B4F52"/>
    <w:rsid w:val="006B5FA8"/>
    <w:rsid w:val="006B6C07"/>
    <w:rsid w:val="006B751D"/>
    <w:rsid w:val="006C50C3"/>
    <w:rsid w:val="006C5979"/>
    <w:rsid w:val="006D3901"/>
    <w:rsid w:val="006D56CC"/>
    <w:rsid w:val="006E09A8"/>
    <w:rsid w:val="006E331B"/>
    <w:rsid w:val="006E7F74"/>
    <w:rsid w:val="006F110C"/>
    <w:rsid w:val="006F4794"/>
    <w:rsid w:val="006F4D00"/>
    <w:rsid w:val="00705140"/>
    <w:rsid w:val="00707D6A"/>
    <w:rsid w:val="007111E3"/>
    <w:rsid w:val="0071708E"/>
    <w:rsid w:val="00722D1B"/>
    <w:rsid w:val="00722E55"/>
    <w:rsid w:val="0072388E"/>
    <w:rsid w:val="00724222"/>
    <w:rsid w:val="0072439F"/>
    <w:rsid w:val="00733124"/>
    <w:rsid w:val="00734738"/>
    <w:rsid w:val="00734983"/>
    <w:rsid w:val="0073630F"/>
    <w:rsid w:val="00747F1F"/>
    <w:rsid w:val="00747FB6"/>
    <w:rsid w:val="00752ECC"/>
    <w:rsid w:val="007563E8"/>
    <w:rsid w:val="007613EB"/>
    <w:rsid w:val="007652D7"/>
    <w:rsid w:val="00765488"/>
    <w:rsid w:val="007713C2"/>
    <w:rsid w:val="00773C0C"/>
    <w:rsid w:val="00776BC0"/>
    <w:rsid w:val="00783CDC"/>
    <w:rsid w:val="00784838"/>
    <w:rsid w:val="00790C87"/>
    <w:rsid w:val="00794AAB"/>
    <w:rsid w:val="007A2185"/>
    <w:rsid w:val="007A656D"/>
    <w:rsid w:val="007A6E4D"/>
    <w:rsid w:val="007B1AC2"/>
    <w:rsid w:val="007B3C9E"/>
    <w:rsid w:val="007B5600"/>
    <w:rsid w:val="007B6886"/>
    <w:rsid w:val="007B7434"/>
    <w:rsid w:val="007C0334"/>
    <w:rsid w:val="007C165E"/>
    <w:rsid w:val="007C311A"/>
    <w:rsid w:val="007C3BB1"/>
    <w:rsid w:val="007C4541"/>
    <w:rsid w:val="007C4BAF"/>
    <w:rsid w:val="007C67D2"/>
    <w:rsid w:val="007C6F5A"/>
    <w:rsid w:val="007C7F22"/>
    <w:rsid w:val="007D0F7B"/>
    <w:rsid w:val="007D1A8F"/>
    <w:rsid w:val="007D55EB"/>
    <w:rsid w:val="007D6EC0"/>
    <w:rsid w:val="007E0B81"/>
    <w:rsid w:val="007E0E5A"/>
    <w:rsid w:val="007E3B57"/>
    <w:rsid w:val="007E3EC0"/>
    <w:rsid w:val="007E5399"/>
    <w:rsid w:val="007E6422"/>
    <w:rsid w:val="007F0C0B"/>
    <w:rsid w:val="007F1404"/>
    <w:rsid w:val="007F1755"/>
    <w:rsid w:val="007F3318"/>
    <w:rsid w:val="007F4D7E"/>
    <w:rsid w:val="007F6E7B"/>
    <w:rsid w:val="0080139F"/>
    <w:rsid w:val="0081265F"/>
    <w:rsid w:val="0081357A"/>
    <w:rsid w:val="00816923"/>
    <w:rsid w:val="00820973"/>
    <w:rsid w:val="008209CE"/>
    <w:rsid w:val="008219FC"/>
    <w:rsid w:val="00821D86"/>
    <w:rsid w:val="008238BC"/>
    <w:rsid w:val="008414FE"/>
    <w:rsid w:val="008426A6"/>
    <w:rsid w:val="00844EFE"/>
    <w:rsid w:val="00853CB7"/>
    <w:rsid w:val="00854166"/>
    <w:rsid w:val="00867483"/>
    <w:rsid w:val="00867FF7"/>
    <w:rsid w:val="00871288"/>
    <w:rsid w:val="00873298"/>
    <w:rsid w:val="00881185"/>
    <w:rsid w:val="00882783"/>
    <w:rsid w:val="00883BFD"/>
    <w:rsid w:val="00886394"/>
    <w:rsid w:val="008923FA"/>
    <w:rsid w:val="008947FB"/>
    <w:rsid w:val="008A1CEE"/>
    <w:rsid w:val="008A1F3F"/>
    <w:rsid w:val="008A2157"/>
    <w:rsid w:val="008B2034"/>
    <w:rsid w:val="008B29D0"/>
    <w:rsid w:val="008B3B36"/>
    <w:rsid w:val="008B6EB7"/>
    <w:rsid w:val="008B737E"/>
    <w:rsid w:val="008C176F"/>
    <w:rsid w:val="008C1E60"/>
    <w:rsid w:val="008C23FB"/>
    <w:rsid w:val="008C3D1D"/>
    <w:rsid w:val="008C6358"/>
    <w:rsid w:val="008D0D4E"/>
    <w:rsid w:val="008D5A84"/>
    <w:rsid w:val="008E3428"/>
    <w:rsid w:val="008E3695"/>
    <w:rsid w:val="008E4848"/>
    <w:rsid w:val="008E48E2"/>
    <w:rsid w:val="008E73E3"/>
    <w:rsid w:val="008F0B30"/>
    <w:rsid w:val="0090310B"/>
    <w:rsid w:val="0090735D"/>
    <w:rsid w:val="00910199"/>
    <w:rsid w:val="009119B7"/>
    <w:rsid w:val="00911FFB"/>
    <w:rsid w:val="009149B4"/>
    <w:rsid w:val="009160F3"/>
    <w:rsid w:val="009215C2"/>
    <w:rsid w:val="009235CD"/>
    <w:rsid w:val="00923879"/>
    <w:rsid w:val="009254B4"/>
    <w:rsid w:val="00925A38"/>
    <w:rsid w:val="00931851"/>
    <w:rsid w:val="009336D8"/>
    <w:rsid w:val="00934E78"/>
    <w:rsid w:val="0093721E"/>
    <w:rsid w:val="0094137D"/>
    <w:rsid w:val="009422DC"/>
    <w:rsid w:val="0094345D"/>
    <w:rsid w:val="009456EC"/>
    <w:rsid w:val="0094642C"/>
    <w:rsid w:val="00946A39"/>
    <w:rsid w:val="009508F8"/>
    <w:rsid w:val="00952779"/>
    <w:rsid w:val="0095778B"/>
    <w:rsid w:val="00962A72"/>
    <w:rsid w:val="00963300"/>
    <w:rsid w:val="00966FA0"/>
    <w:rsid w:val="0097051F"/>
    <w:rsid w:val="00970774"/>
    <w:rsid w:val="00972BFD"/>
    <w:rsid w:val="00973372"/>
    <w:rsid w:val="00974BA6"/>
    <w:rsid w:val="00974E2C"/>
    <w:rsid w:val="00976A85"/>
    <w:rsid w:val="009827A4"/>
    <w:rsid w:val="009860F4"/>
    <w:rsid w:val="00994A70"/>
    <w:rsid w:val="00995FF7"/>
    <w:rsid w:val="00997482"/>
    <w:rsid w:val="0099787C"/>
    <w:rsid w:val="009A18AB"/>
    <w:rsid w:val="009B1EC6"/>
    <w:rsid w:val="009B2C17"/>
    <w:rsid w:val="009B5492"/>
    <w:rsid w:val="009B6D99"/>
    <w:rsid w:val="009B70E6"/>
    <w:rsid w:val="009C1504"/>
    <w:rsid w:val="009C444F"/>
    <w:rsid w:val="009C463B"/>
    <w:rsid w:val="009C6167"/>
    <w:rsid w:val="009C657D"/>
    <w:rsid w:val="009D0245"/>
    <w:rsid w:val="009D25C9"/>
    <w:rsid w:val="009E0D22"/>
    <w:rsid w:val="009E6F58"/>
    <w:rsid w:val="009F0FD5"/>
    <w:rsid w:val="009F25E6"/>
    <w:rsid w:val="009F5792"/>
    <w:rsid w:val="009F5894"/>
    <w:rsid w:val="009F7B52"/>
    <w:rsid w:val="00A04E08"/>
    <w:rsid w:val="00A05335"/>
    <w:rsid w:val="00A074FE"/>
    <w:rsid w:val="00A113B3"/>
    <w:rsid w:val="00A14DF9"/>
    <w:rsid w:val="00A16877"/>
    <w:rsid w:val="00A1753A"/>
    <w:rsid w:val="00A21925"/>
    <w:rsid w:val="00A23D54"/>
    <w:rsid w:val="00A24885"/>
    <w:rsid w:val="00A27954"/>
    <w:rsid w:val="00A356C1"/>
    <w:rsid w:val="00A374F8"/>
    <w:rsid w:val="00A45DA4"/>
    <w:rsid w:val="00A4744C"/>
    <w:rsid w:val="00A4790A"/>
    <w:rsid w:val="00A5059D"/>
    <w:rsid w:val="00A51141"/>
    <w:rsid w:val="00A51DE9"/>
    <w:rsid w:val="00A544B4"/>
    <w:rsid w:val="00A558DF"/>
    <w:rsid w:val="00A606CA"/>
    <w:rsid w:val="00A610EE"/>
    <w:rsid w:val="00A64929"/>
    <w:rsid w:val="00A65F0C"/>
    <w:rsid w:val="00A67887"/>
    <w:rsid w:val="00A679EF"/>
    <w:rsid w:val="00A70363"/>
    <w:rsid w:val="00A715D4"/>
    <w:rsid w:val="00A736B4"/>
    <w:rsid w:val="00A73A3C"/>
    <w:rsid w:val="00A762D7"/>
    <w:rsid w:val="00A84216"/>
    <w:rsid w:val="00A86188"/>
    <w:rsid w:val="00A86EC3"/>
    <w:rsid w:val="00A90552"/>
    <w:rsid w:val="00A91935"/>
    <w:rsid w:val="00A936AA"/>
    <w:rsid w:val="00A939AC"/>
    <w:rsid w:val="00A972A6"/>
    <w:rsid w:val="00A972DF"/>
    <w:rsid w:val="00AA19B0"/>
    <w:rsid w:val="00AA4451"/>
    <w:rsid w:val="00AA63C1"/>
    <w:rsid w:val="00AB762F"/>
    <w:rsid w:val="00AB7F60"/>
    <w:rsid w:val="00AC0B28"/>
    <w:rsid w:val="00AC29A0"/>
    <w:rsid w:val="00AC3410"/>
    <w:rsid w:val="00AC6CEB"/>
    <w:rsid w:val="00AC6DBC"/>
    <w:rsid w:val="00AC7135"/>
    <w:rsid w:val="00AC79B5"/>
    <w:rsid w:val="00AD051E"/>
    <w:rsid w:val="00AD1F67"/>
    <w:rsid w:val="00AD3949"/>
    <w:rsid w:val="00AD3BFE"/>
    <w:rsid w:val="00AD4401"/>
    <w:rsid w:val="00AD5DD4"/>
    <w:rsid w:val="00AE1997"/>
    <w:rsid w:val="00AE3900"/>
    <w:rsid w:val="00AE41F2"/>
    <w:rsid w:val="00AE4970"/>
    <w:rsid w:val="00AE54FD"/>
    <w:rsid w:val="00AE5A1A"/>
    <w:rsid w:val="00AE75D6"/>
    <w:rsid w:val="00AF04D2"/>
    <w:rsid w:val="00AF0756"/>
    <w:rsid w:val="00AF1231"/>
    <w:rsid w:val="00AF4DAE"/>
    <w:rsid w:val="00AF6538"/>
    <w:rsid w:val="00AF76F1"/>
    <w:rsid w:val="00B00BB4"/>
    <w:rsid w:val="00B03581"/>
    <w:rsid w:val="00B0521B"/>
    <w:rsid w:val="00B057A1"/>
    <w:rsid w:val="00B05EB1"/>
    <w:rsid w:val="00B05F23"/>
    <w:rsid w:val="00B103CE"/>
    <w:rsid w:val="00B118BA"/>
    <w:rsid w:val="00B14C39"/>
    <w:rsid w:val="00B156B1"/>
    <w:rsid w:val="00B22304"/>
    <w:rsid w:val="00B26037"/>
    <w:rsid w:val="00B26115"/>
    <w:rsid w:val="00B34300"/>
    <w:rsid w:val="00B37789"/>
    <w:rsid w:val="00B4069F"/>
    <w:rsid w:val="00B41A79"/>
    <w:rsid w:val="00B41D44"/>
    <w:rsid w:val="00B42C6E"/>
    <w:rsid w:val="00B44C0D"/>
    <w:rsid w:val="00B4640D"/>
    <w:rsid w:val="00B46BA3"/>
    <w:rsid w:val="00B56619"/>
    <w:rsid w:val="00B56B92"/>
    <w:rsid w:val="00B57B66"/>
    <w:rsid w:val="00B60A63"/>
    <w:rsid w:val="00B62155"/>
    <w:rsid w:val="00B646C1"/>
    <w:rsid w:val="00B655E1"/>
    <w:rsid w:val="00B66F63"/>
    <w:rsid w:val="00B70DD2"/>
    <w:rsid w:val="00B7226F"/>
    <w:rsid w:val="00B75C2F"/>
    <w:rsid w:val="00B76845"/>
    <w:rsid w:val="00B76979"/>
    <w:rsid w:val="00B77D4C"/>
    <w:rsid w:val="00B8366C"/>
    <w:rsid w:val="00B91C3A"/>
    <w:rsid w:val="00B91ECF"/>
    <w:rsid w:val="00BA00B9"/>
    <w:rsid w:val="00BA176F"/>
    <w:rsid w:val="00BA2317"/>
    <w:rsid w:val="00BA5852"/>
    <w:rsid w:val="00BA6337"/>
    <w:rsid w:val="00BB0940"/>
    <w:rsid w:val="00BB180A"/>
    <w:rsid w:val="00BB2B32"/>
    <w:rsid w:val="00BB4095"/>
    <w:rsid w:val="00BB53FC"/>
    <w:rsid w:val="00BB6686"/>
    <w:rsid w:val="00BC1CFA"/>
    <w:rsid w:val="00BC4646"/>
    <w:rsid w:val="00BC5F93"/>
    <w:rsid w:val="00BD374D"/>
    <w:rsid w:val="00BD733E"/>
    <w:rsid w:val="00BE1F7D"/>
    <w:rsid w:val="00BE3115"/>
    <w:rsid w:val="00BE4C1F"/>
    <w:rsid w:val="00BF1FF3"/>
    <w:rsid w:val="00BF3112"/>
    <w:rsid w:val="00BF65C9"/>
    <w:rsid w:val="00C01D59"/>
    <w:rsid w:val="00C107F1"/>
    <w:rsid w:val="00C1137D"/>
    <w:rsid w:val="00C145CF"/>
    <w:rsid w:val="00C14DCF"/>
    <w:rsid w:val="00C15EF2"/>
    <w:rsid w:val="00C177FB"/>
    <w:rsid w:val="00C20FEF"/>
    <w:rsid w:val="00C249A4"/>
    <w:rsid w:val="00C24A11"/>
    <w:rsid w:val="00C24C2D"/>
    <w:rsid w:val="00C305D0"/>
    <w:rsid w:val="00C30C0A"/>
    <w:rsid w:val="00C36088"/>
    <w:rsid w:val="00C36924"/>
    <w:rsid w:val="00C417DF"/>
    <w:rsid w:val="00C52A00"/>
    <w:rsid w:val="00C54D30"/>
    <w:rsid w:val="00C55CC0"/>
    <w:rsid w:val="00C56BC2"/>
    <w:rsid w:val="00C57EDC"/>
    <w:rsid w:val="00C62F6C"/>
    <w:rsid w:val="00C63C28"/>
    <w:rsid w:val="00C73F90"/>
    <w:rsid w:val="00C7573E"/>
    <w:rsid w:val="00C8168A"/>
    <w:rsid w:val="00C860F8"/>
    <w:rsid w:val="00C87F24"/>
    <w:rsid w:val="00C937C2"/>
    <w:rsid w:val="00C95F11"/>
    <w:rsid w:val="00CA1E82"/>
    <w:rsid w:val="00CA3E28"/>
    <w:rsid w:val="00CB2F7B"/>
    <w:rsid w:val="00CB2F93"/>
    <w:rsid w:val="00CB511E"/>
    <w:rsid w:val="00CB6206"/>
    <w:rsid w:val="00CB69E3"/>
    <w:rsid w:val="00CD053A"/>
    <w:rsid w:val="00CD2027"/>
    <w:rsid w:val="00CD273D"/>
    <w:rsid w:val="00CD792D"/>
    <w:rsid w:val="00CF3164"/>
    <w:rsid w:val="00CF6EA2"/>
    <w:rsid w:val="00D0020D"/>
    <w:rsid w:val="00D00E33"/>
    <w:rsid w:val="00D0240C"/>
    <w:rsid w:val="00D03528"/>
    <w:rsid w:val="00D04199"/>
    <w:rsid w:val="00D0550B"/>
    <w:rsid w:val="00D132FB"/>
    <w:rsid w:val="00D135EC"/>
    <w:rsid w:val="00D13E77"/>
    <w:rsid w:val="00D16CD8"/>
    <w:rsid w:val="00D1724C"/>
    <w:rsid w:val="00D235DF"/>
    <w:rsid w:val="00D3318D"/>
    <w:rsid w:val="00D40CAE"/>
    <w:rsid w:val="00D4302D"/>
    <w:rsid w:val="00D47CD4"/>
    <w:rsid w:val="00D5117A"/>
    <w:rsid w:val="00D540CB"/>
    <w:rsid w:val="00D557F0"/>
    <w:rsid w:val="00D72A1C"/>
    <w:rsid w:val="00D72CA7"/>
    <w:rsid w:val="00D72D45"/>
    <w:rsid w:val="00D767E0"/>
    <w:rsid w:val="00D81DF5"/>
    <w:rsid w:val="00D82B16"/>
    <w:rsid w:val="00D82FD0"/>
    <w:rsid w:val="00D85051"/>
    <w:rsid w:val="00D96A05"/>
    <w:rsid w:val="00DA5F3C"/>
    <w:rsid w:val="00DA6C00"/>
    <w:rsid w:val="00DA6FE3"/>
    <w:rsid w:val="00DB1A2B"/>
    <w:rsid w:val="00DB442E"/>
    <w:rsid w:val="00DB78F7"/>
    <w:rsid w:val="00DC01E3"/>
    <w:rsid w:val="00DC08A0"/>
    <w:rsid w:val="00DC1217"/>
    <w:rsid w:val="00DC158B"/>
    <w:rsid w:val="00DC7D04"/>
    <w:rsid w:val="00DD08C3"/>
    <w:rsid w:val="00DD2807"/>
    <w:rsid w:val="00DD2C34"/>
    <w:rsid w:val="00DD345F"/>
    <w:rsid w:val="00DD35EE"/>
    <w:rsid w:val="00DD3F24"/>
    <w:rsid w:val="00DD5877"/>
    <w:rsid w:val="00DD7F89"/>
    <w:rsid w:val="00DF41B3"/>
    <w:rsid w:val="00DF496C"/>
    <w:rsid w:val="00DF56BB"/>
    <w:rsid w:val="00DF66CB"/>
    <w:rsid w:val="00DF6833"/>
    <w:rsid w:val="00E00D84"/>
    <w:rsid w:val="00E01A26"/>
    <w:rsid w:val="00E02091"/>
    <w:rsid w:val="00E02C22"/>
    <w:rsid w:val="00E03846"/>
    <w:rsid w:val="00E048FD"/>
    <w:rsid w:val="00E140B5"/>
    <w:rsid w:val="00E14C3A"/>
    <w:rsid w:val="00E1680E"/>
    <w:rsid w:val="00E21B9F"/>
    <w:rsid w:val="00E22BFC"/>
    <w:rsid w:val="00E238F5"/>
    <w:rsid w:val="00E273E5"/>
    <w:rsid w:val="00E3084E"/>
    <w:rsid w:val="00E31E65"/>
    <w:rsid w:val="00E320C9"/>
    <w:rsid w:val="00E33E65"/>
    <w:rsid w:val="00E34EC2"/>
    <w:rsid w:val="00E34F27"/>
    <w:rsid w:val="00E36716"/>
    <w:rsid w:val="00E42969"/>
    <w:rsid w:val="00E43C4F"/>
    <w:rsid w:val="00E458B5"/>
    <w:rsid w:val="00E460F0"/>
    <w:rsid w:val="00E52079"/>
    <w:rsid w:val="00E52C6D"/>
    <w:rsid w:val="00E54AA4"/>
    <w:rsid w:val="00E54CE2"/>
    <w:rsid w:val="00E5574B"/>
    <w:rsid w:val="00E6100E"/>
    <w:rsid w:val="00E61700"/>
    <w:rsid w:val="00E6309E"/>
    <w:rsid w:val="00E64E1F"/>
    <w:rsid w:val="00E653A7"/>
    <w:rsid w:val="00E66138"/>
    <w:rsid w:val="00E70691"/>
    <w:rsid w:val="00E712EE"/>
    <w:rsid w:val="00E737FE"/>
    <w:rsid w:val="00E7733F"/>
    <w:rsid w:val="00E774B9"/>
    <w:rsid w:val="00E82661"/>
    <w:rsid w:val="00E84020"/>
    <w:rsid w:val="00E84FFD"/>
    <w:rsid w:val="00E861DA"/>
    <w:rsid w:val="00E90E99"/>
    <w:rsid w:val="00E92F09"/>
    <w:rsid w:val="00E967DD"/>
    <w:rsid w:val="00E967F4"/>
    <w:rsid w:val="00E97E83"/>
    <w:rsid w:val="00EA457A"/>
    <w:rsid w:val="00EA6000"/>
    <w:rsid w:val="00EA6C43"/>
    <w:rsid w:val="00EA7283"/>
    <w:rsid w:val="00EB18FC"/>
    <w:rsid w:val="00EB3F4A"/>
    <w:rsid w:val="00EC3CB1"/>
    <w:rsid w:val="00EC5069"/>
    <w:rsid w:val="00EC5373"/>
    <w:rsid w:val="00EC65D7"/>
    <w:rsid w:val="00EC77C9"/>
    <w:rsid w:val="00ED6313"/>
    <w:rsid w:val="00ED6FA4"/>
    <w:rsid w:val="00ED76CC"/>
    <w:rsid w:val="00EF16D7"/>
    <w:rsid w:val="00EF35D9"/>
    <w:rsid w:val="00EF5185"/>
    <w:rsid w:val="00F005A3"/>
    <w:rsid w:val="00F05AD8"/>
    <w:rsid w:val="00F13698"/>
    <w:rsid w:val="00F1440F"/>
    <w:rsid w:val="00F17915"/>
    <w:rsid w:val="00F2152E"/>
    <w:rsid w:val="00F228E7"/>
    <w:rsid w:val="00F2460D"/>
    <w:rsid w:val="00F268AA"/>
    <w:rsid w:val="00F33B5D"/>
    <w:rsid w:val="00F341B8"/>
    <w:rsid w:val="00F35D40"/>
    <w:rsid w:val="00F4020E"/>
    <w:rsid w:val="00F40217"/>
    <w:rsid w:val="00F404C8"/>
    <w:rsid w:val="00F42312"/>
    <w:rsid w:val="00F435AD"/>
    <w:rsid w:val="00F456D9"/>
    <w:rsid w:val="00F47DB0"/>
    <w:rsid w:val="00F5089B"/>
    <w:rsid w:val="00F56F4B"/>
    <w:rsid w:val="00F612B5"/>
    <w:rsid w:val="00F623DC"/>
    <w:rsid w:val="00F675C9"/>
    <w:rsid w:val="00F67B04"/>
    <w:rsid w:val="00F70CDE"/>
    <w:rsid w:val="00F72A38"/>
    <w:rsid w:val="00F72DC6"/>
    <w:rsid w:val="00F73495"/>
    <w:rsid w:val="00F764C2"/>
    <w:rsid w:val="00F80535"/>
    <w:rsid w:val="00F8055C"/>
    <w:rsid w:val="00F841C9"/>
    <w:rsid w:val="00F85A4F"/>
    <w:rsid w:val="00F87B41"/>
    <w:rsid w:val="00F9026B"/>
    <w:rsid w:val="00F90468"/>
    <w:rsid w:val="00F91B96"/>
    <w:rsid w:val="00F946A1"/>
    <w:rsid w:val="00FA0DEF"/>
    <w:rsid w:val="00FA2C6C"/>
    <w:rsid w:val="00FA67FC"/>
    <w:rsid w:val="00FA6801"/>
    <w:rsid w:val="00FA6A12"/>
    <w:rsid w:val="00FB22F0"/>
    <w:rsid w:val="00FB3F59"/>
    <w:rsid w:val="00FB7477"/>
    <w:rsid w:val="00FC116C"/>
    <w:rsid w:val="00FC2F38"/>
    <w:rsid w:val="00FC32FF"/>
    <w:rsid w:val="00FD0723"/>
    <w:rsid w:val="00FD10B9"/>
    <w:rsid w:val="00FD1FB4"/>
    <w:rsid w:val="00FD2483"/>
    <w:rsid w:val="00FD63F9"/>
    <w:rsid w:val="00FE04B7"/>
    <w:rsid w:val="00FE19F4"/>
    <w:rsid w:val="00FE448B"/>
    <w:rsid w:val="00FE6418"/>
    <w:rsid w:val="00FF0E92"/>
    <w:rsid w:val="00FF3156"/>
    <w:rsid w:val="00FF3383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D032-26D8-4C27-BBEA-82B9C3C2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92106FB.dotm</Template>
  <TotalTime>0</TotalTime>
  <Pages>1</Pages>
  <Words>552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多治見市高圧ガス法施行細則</vt:lpstr>
      <vt:lpstr>多治見市自動体外式除細動器貸出要綱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多治見市高圧ガス法施行細則</dc:title>
  <dc:creator>安藤 信</dc:creator>
  <cp:lastModifiedBy>0034652</cp:lastModifiedBy>
  <cp:revision>2</cp:revision>
  <cp:lastPrinted>2017-12-15T00:13:00Z</cp:lastPrinted>
  <dcterms:created xsi:type="dcterms:W3CDTF">2017-12-15T00:13:00Z</dcterms:created>
  <dcterms:modified xsi:type="dcterms:W3CDTF">2017-12-15T00:13:00Z</dcterms:modified>
</cp:coreProperties>
</file>