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C1" w:rsidRPr="007F0C0B" w:rsidRDefault="00B646C1" w:rsidP="00B646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8C1E60"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45</w:t>
      </w:r>
    </w:p>
    <w:p w:rsidR="00B646C1" w:rsidRPr="007F0C0B" w:rsidRDefault="00B646C1" w:rsidP="00B646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B646C1" w:rsidRPr="007F0C0B" w:rsidRDefault="00B646C1" w:rsidP="00B646C1">
      <w:pPr>
        <w:suppressAutoHyphens/>
        <w:wordWrap w:val="0"/>
        <w:spacing w:line="472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 </w:t>
      </w:r>
      <w:r w:rsidRPr="007F0C0B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避雷装置点検表</w:t>
      </w:r>
      <w:r w:rsidRPr="007F0C0B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 </w:t>
      </w:r>
    </w:p>
    <w:p w:rsidR="00B646C1" w:rsidRPr="007F0C0B" w:rsidRDefault="00B646C1" w:rsidP="00B646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"/>
        <w:gridCol w:w="1350"/>
        <w:gridCol w:w="5300"/>
        <w:gridCol w:w="1735"/>
        <w:gridCol w:w="771"/>
      </w:tblGrid>
      <w:tr w:rsidR="00B646C1" w:rsidRPr="007F0C0B" w:rsidTr="00E445CA">
        <w:tc>
          <w:tcPr>
            <w:tcW w:w="1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検査項目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検査項目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検査内容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　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検査内容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補正･補修事項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補正･補修事項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判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定</w:t>
            </w:r>
          </w:p>
        </w:tc>
      </w:tr>
      <w:tr w:rsidR="00B646C1" w:rsidRPr="007F0C0B" w:rsidTr="00E445CA"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突針又は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架空線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被保護建物は突針の先端（架空線の上端）から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45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度の範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囲内にあるか。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被保護建物の上端から突針の先端まで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25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ｃｍ（架空線の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上端まで３ｍ）以上あるか。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突針は垂直に、架空線は水平になっているか。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突針（架空線）は避雷導線によって接地電極に接続してあ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避雷導線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避雷導線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被保護建物の上端以下は２条以上になり、引き離して設け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てあるか。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直線的（わん曲部の半径は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20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ｃｍ以上）に、かつ建物の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最外側に沿って設けてあるか。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電燈線、雨どい、その他の金属製の物から１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ｍ以上離れて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いるか。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避雷針又は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避雷針又は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架空地線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架空地線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独立して設けた場合は、建物から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2.5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ｍ以上離れている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雷撃、風圧等により損傷が生じないよう堅固に設置してあ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支線は支持点において避雷導線に接続してあるか。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</w:tc>
      </w:tr>
      <w:tr w:rsidR="00B646C1" w:rsidRPr="007F0C0B" w:rsidTr="00E445CA"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接地電極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接地電極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避雷導線ごとに１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個以上あるか。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周囲１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ｍ未満にガス管は埋設されてないか。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接地抵抗は検査証明書のとおり。　（　　　　　　</w:t>
            </w:r>
            <w:r w:rsidRPr="007F0C0B">
              <w:rPr>
                <w:rFonts w:ascii="ＭＳ 明朝" w:hAnsi="Times New Roman" w:cs="ＭＳ 明朝" w:hint="eastAsia"/>
                <w:color w:val="000000"/>
                <w:kern w:val="0"/>
                <w:sz w:val="19"/>
                <w:szCs w:val="19"/>
              </w:rPr>
              <w:t>Ω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</w:tc>
      </w:tr>
      <w:tr w:rsidR="00B646C1" w:rsidRPr="007F0C0B" w:rsidTr="00E445CA">
        <w:tc>
          <w:tcPr>
            <w:tcW w:w="3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構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造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突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針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銅棒、直径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12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ｍｍ以上　　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・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ｍｍ）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</w:tc>
      </w:tr>
      <w:tr w:rsidR="00B646C1" w:rsidRPr="007F0C0B" w:rsidTr="00E445CA">
        <w:tc>
          <w:tcPr>
            <w:tcW w:w="3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架空線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架空線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銅線、断面積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30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ｍｍ以上　（　　　　　・　　　ｍｍ）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</w:tc>
      </w:tr>
      <w:tr w:rsidR="00B646C1" w:rsidRPr="007F0C0B" w:rsidTr="00E445CA">
        <w:tc>
          <w:tcPr>
            <w:tcW w:w="3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避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雷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導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線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銅線、断面積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30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ｍｍ以上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（　　　　　・　　　ｍｍ）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</w:tc>
      </w:tr>
      <w:tr w:rsidR="00B646C1" w:rsidRPr="007F0C0B" w:rsidTr="00E445CA">
        <w:tc>
          <w:tcPr>
            <w:tcW w:w="38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地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電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極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銅板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（　　　　　　　　　　　）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</w:tc>
      </w:tr>
      <w:tr w:rsidR="00B646C1" w:rsidRPr="007F0C0B" w:rsidTr="00E445CA">
        <w:trPr>
          <w:trHeight w:val="800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備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考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</w:tbl>
    <w:p w:rsidR="00B646C1" w:rsidRPr="007F0C0B" w:rsidRDefault="00B646C1" w:rsidP="00B646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B646C1" w:rsidRPr="007F0C0B" w:rsidRDefault="00B646C1" w:rsidP="00B646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B646C1" w:rsidRPr="007F0C0B" w:rsidRDefault="00B646C1" w:rsidP="00B646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0147EA" w:rsidRPr="00B646C1" w:rsidRDefault="000147EA" w:rsidP="00B646C1">
      <w:bookmarkStart w:id="0" w:name="_GoBack"/>
      <w:bookmarkEnd w:id="0"/>
    </w:p>
    <w:sectPr w:rsidR="000147EA" w:rsidRPr="00B646C1" w:rsidSect="006B42A2">
      <w:footerReference w:type="default" r:id="rId9"/>
      <w:pgSz w:w="11906" w:h="16838"/>
      <w:pgMar w:top="964" w:right="1134" w:bottom="284" w:left="1134" w:header="720" w:footer="720" w:gutter="0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C9" w:rsidRDefault="00BF65C9" w:rsidP="00BC5F93">
      <w:r>
        <w:separator/>
      </w:r>
    </w:p>
  </w:endnote>
  <w:endnote w:type="continuationSeparator" w:id="0">
    <w:p w:rsidR="00BF65C9" w:rsidRDefault="00BF65C9" w:rsidP="00B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EA" w:rsidRDefault="000147EA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C9" w:rsidRDefault="00BF65C9" w:rsidP="00BC5F93">
      <w:r>
        <w:separator/>
      </w:r>
    </w:p>
  </w:footnote>
  <w:footnote w:type="continuationSeparator" w:id="0">
    <w:p w:rsidR="00BF65C9" w:rsidRDefault="00BF65C9" w:rsidP="00BC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4844E28"/>
    <w:multiLevelType w:val="hybridMultilevel"/>
    <w:tmpl w:val="F61047B4"/>
    <w:lvl w:ilvl="0" w:tplc="D4D0B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253B9B"/>
    <w:multiLevelType w:val="hybridMultilevel"/>
    <w:tmpl w:val="A608027A"/>
    <w:lvl w:ilvl="0" w:tplc="A7A27C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FA153A6"/>
    <w:multiLevelType w:val="hybridMultilevel"/>
    <w:tmpl w:val="A946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33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7"/>
    <w:rsid w:val="00000EBA"/>
    <w:rsid w:val="00003FA8"/>
    <w:rsid w:val="00007FB7"/>
    <w:rsid w:val="00011B5C"/>
    <w:rsid w:val="00012EAF"/>
    <w:rsid w:val="000142A5"/>
    <w:rsid w:val="000147EA"/>
    <w:rsid w:val="00016806"/>
    <w:rsid w:val="000168ED"/>
    <w:rsid w:val="00016AF9"/>
    <w:rsid w:val="000172A8"/>
    <w:rsid w:val="000176FD"/>
    <w:rsid w:val="00020FC7"/>
    <w:rsid w:val="00021F2E"/>
    <w:rsid w:val="00023CE1"/>
    <w:rsid w:val="00024F02"/>
    <w:rsid w:val="000258D0"/>
    <w:rsid w:val="00025BB4"/>
    <w:rsid w:val="00026A6B"/>
    <w:rsid w:val="000331F9"/>
    <w:rsid w:val="00033F40"/>
    <w:rsid w:val="0003419C"/>
    <w:rsid w:val="00034FF7"/>
    <w:rsid w:val="00036EC3"/>
    <w:rsid w:val="00037648"/>
    <w:rsid w:val="00040799"/>
    <w:rsid w:val="00042E0F"/>
    <w:rsid w:val="000455B5"/>
    <w:rsid w:val="00045B89"/>
    <w:rsid w:val="00046237"/>
    <w:rsid w:val="000467A9"/>
    <w:rsid w:val="00050175"/>
    <w:rsid w:val="00051612"/>
    <w:rsid w:val="00053DB4"/>
    <w:rsid w:val="000545B0"/>
    <w:rsid w:val="000561E1"/>
    <w:rsid w:val="000606E8"/>
    <w:rsid w:val="00060B4E"/>
    <w:rsid w:val="0006228F"/>
    <w:rsid w:val="00062573"/>
    <w:rsid w:val="000627A1"/>
    <w:rsid w:val="0007279A"/>
    <w:rsid w:val="00073FE5"/>
    <w:rsid w:val="0007417A"/>
    <w:rsid w:val="00075507"/>
    <w:rsid w:val="0008463F"/>
    <w:rsid w:val="0009163D"/>
    <w:rsid w:val="00091DBB"/>
    <w:rsid w:val="00092BF6"/>
    <w:rsid w:val="00097EEA"/>
    <w:rsid w:val="000A2DA2"/>
    <w:rsid w:val="000A3520"/>
    <w:rsid w:val="000A53D8"/>
    <w:rsid w:val="000A65E2"/>
    <w:rsid w:val="000B033C"/>
    <w:rsid w:val="000B2158"/>
    <w:rsid w:val="000B51F5"/>
    <w:rsid w:val="000B624E"/>
    <w:rsid w:val="000B7AA7"/>
    <w:rsid w:val="000C192B"/>
    <w:rsid w:val="000C32BE"/>
    <w:rsid w:val="000C4E97"/>
    <w:rsid w:val="000C53A3"/>
    <w:rsid w:val="000C5A3C"/>
    <w:rsid w:val="000C6756"/>
    <w:rsid w:val="000D5017"/>
    <w:rsid w:val="000E09E2"/>
    <w:rsid w:val="000E1468"/>
    <w:rsid w:val="000E1B23"/>
    <w:rsid w:val="000E3487"/>
    <w:rsid w:val="000E3ED0"/>
    <w:rsid w:val="000E5B77"/>
    <w:rsid w:val="000E79F7"/>
    <w:rsid w:val="000E7A7C"/>
    <w:rsid w:val="000F049A"/>
    <w:rsid w:val="000F1E8E"/>
    <w:rsid w:val="000F58EC"/>
    <w:rsid w:val="000F5EF4"/>
    <w:rsid w:val="000F6142"/>
    <w:rsid w:val="00100132"/>
    <w:rsid w:val="00101206"/>
    <w:rsid w:val="001116E7"/>
    <w:rsid w:val="0011448A"/>
    <w:rsid w:val="00117BCB"/>
    <w:rsid w:val="00117E59"/>
    <w:rsid w:val="001235DE"/>
    <w:rsid w:val="00126BCC"/>
    <w:rsid w:val="00130320"/>
    <w:rsid w:val="001345EB"/>
    <w:rsid w:val="00134C94"/>
    <w:rsid w:val="00136397"/>
    <w:rsid w:val="001428B4"/>
    <w:rsid w:val="00150FF2"/>
    <w:rsid w:val="001538AA"/>
    <w:rsid w:val="001545AB"/>
    <w:rsid w:val="00156E85"/>
    <w:rsid w:val="0015740C"/>
    <w:rsid w:val="001630DD"/>
    <w:rsid w:val="0016323B"/>
    <w:rsid w:val="00164E01"/>
    <w:rsid w:val="0016663C"/>
    <w:rsid w:val="0016671E"/>
    <w:rsid w:val="00166D3A"/>
    <w:rsid w:val="0017707D"/>
    <w:rsid w:val="00180E76"/>
    <w:rsid w:val="001812F6"/>
    <w:rsid w:val="00185143"/>
    <w:rsid w:val="001868BF"/>
    <w:rsid w:val="00193C55"/>
    <w:rsid w:val="00194559"/>
    <w:rsid w:val="001A0028"/>
    <w:rsid w:val="001A0A28"/>
    <w:rsid w:val="001A13E2"/>
    <w:rsid w:val="001A1529"/>
    <w:rsid w:val="001A1BED"/>
    <w:rsid w:val="001A7BAF"/>
    <w:rsid w:val="001A7D75"/>
    <w:rsid w:val="001B1CC5"/>
    <w:rsid w:val="001B2B35"/>
    <w:rsid w:val="001B5863"/>
    <w:rsid w:val="001C0218"/>
    <w:rsid w:val="001C35F5"/>
    <w:rsid w:val="001D4293"/>
    <w:rsid w:val="001D4ED0"/>
    <w:rsid w:val="001D63CD"/>
    <w:rsid w:val="001E04E1"/>
    <w:rsid w:val="001E0BC2"/>
    <w:rsid w:val="001E2D79"/>
    <w:rsid w:val="001E311E"/>
    <w:rsid w:val="001F4A7E"/>
    <w:rsid w:val="001F50CF"/>
    <w:rsid w:val="00200631"/>
    <w:rsid w:val="00202747"/>
    <w:rsid w:val="00202AFD"/>
    <w:rsid w:val="00202CB1"/>
    <w:rsid w:val="0020787B"/>
    <w:rsid w:val="002104AD"/>
    <w:rsid w:val="00213307"/>
    <w:rsid w:val="00213640"/>
    <w:rsid w:val="00221496"/>
    <w:rsid w:val="0022459E"/>
    <w:rsid w:val="002252AA"/>
    <w:rsid w:val="0023468B"/>
    <w:rsid w:val="0023628F"/>
    <w:rsid w:val="00236B33"/>
    <w:rsid w:val="00240BE5"/>
    <w:rsid w:val="00244AE7"/>
    <w:rsid w:val="00244BBD"/>
    <w:rsid w:val="002451C7"/>
    <w:rsid w:val="00246252"/>
    <w:rsid w:val="002473DD"/>
    <w:rsid w:val="00250B95"/>
    <w:rsid w:val="00253DE9"/>
    <w:rsid w:val="00264BA1"/>
    <w:rsid w:val="0027677F"/>
    <w:rsid w:val="002776A4"/>
    <w:rsid w:val="00283F7F"/>
    <w:rsid w:val="00285342"/>
    <w:rsid w:val="0028549E"/>
    <w:rsid w:val="00294801"/>
    <w:rsid w:val="002A3E3A"/>
    <w:rsid w:val="002A5878"/>
    <w:rsid w:val="002A782E"/>
    <w:rsid w:val="002B0078"/>
    <w:rsid w:val="002B0BC6"/>
    <w:rsid w:val="002B29C0"/>
    <w:rsid w:val="002B3F6D"/>
    <w:rsid w:val="002B439D"/>
    <w:rsid w:val="002C0069"/>
    <w:rsid w:val="002C020A"/>
    <w:rsid w:val="002C3C59"/>
    <w:rsid w:val="002C7BEF"/>
    <w:rsid w:val="002C7D0B"/>
    <w:rsid w:val="002D36B4"/>
    <w:rsid w:val="002E1F17"/>
    <w:rsid w:val="002E4573"/>
    <w:rsid w:val="002E487C"/>
    <w:rsid w:val="002E592E"/>
    <w:rsid w:val="002F04AF"/>
    <w:rsid w:val="002F46C8"/>
    <w:rsid w:val="002F580B"/>
    <w:rsid w:val="00303D47"/>
    <w:rsid w:val="003125DA"/>
    <w:rsid w:val="00312C05"/>
    <w:rsid w:val="00313D7E"/>
    <w:rsid w:val="00314A5D"/>
    <w:rsid w:val="00315194"/>
    <w:rsid w:val="00320533"/>
    <w:rsid w:val="0032568A"/>
    <w:rsid w:val="00326582"/>
    <w:rsid w:val="00333943"/>
    <w:rsid w:val="00337E30"/>
    <w:rsid w:val="00341D7B"/>
    <w:rsid w:val="0034756D"/>
    <w:rsid w:val="00347A4A"/>
    <w:rsid w:val="00350CEF"/>
    <w:rsid w:val="003537FD"/>
    <w:rsid w:val="00353CF1"/>
    <w:rsid w:val="0035792A"/>
    <w:rsid w:val="0036009C"/>
    <w:rsid w:val="00360789"/>
    <w:rsid w:val="0036244C"/>
    <w:rsid w:val="0036281D"/>
    <w:rsid w:val="00362E96"/>
    <w:rsid w:val="00363422"/>
    <w:rsid w:val="003640B3"/>
    <w:rsid w:val="00371279"/>
    <w:rsid w:val="0037171D"/>
    <w:rsid w:val="0037767E"/>
    <w:rsid w:val="00380F42"/>
    <w:rsid w:val="00384E98"/>
    <w:rsid w:val="00385309"/>
    <w:rsid w:val="00386B18"/>
    <w:rsid w:val="00386F19"/>
    <w:rsid w:val="00387A9B"/>
    <w:rsid w:val="00390748"/>
    <w:rsid w:val="00390EDD"/>
    <w:rsid w:val="0039227A"/>
    <w:rsid w:val="00396E17"/>
    <w:rsid w:val="003A2407"/>
    <w:rsid w:val="003A274E"/>
    <w:rsid w:val="003A6F49"/>
    <w:rsid w:val="003B1041"/>
    <w:rsid w:val="003C0480"/>
    <w:rsid w:val="003C055D"/>
    <w:rsid w:val="003C6E7C"/>
    <w:rsid w:val="003D6B47"/>
    <w:rsid w:val="003D75FD"/>
    <w:rsid w:val="003D7D94"/>
    <w:rsid w:val="003E057A"/>
    <w:rsid w:val="003E2DAD"/>
    <w:rsid w:val="003E6B6E"/>
    <w:rsid w:val="003F16B6"/>
    <w:rsid w:val="003F39AB"/>
    <w:rsid w:val="0040049E"/>
    <w:rsid w:val="00400AAD"/>
    <w:rsid w:val="0040407A"/>
    <w:rsid w:val="00406DAB"/>
    <w:rsid w:val="0040730E"/>
    <w:rsid w:val="004103C5"/>
    <w:rsid w:val="004148AD"/>
    <w:rsid w:val="00420590"/>
    <w:rsid w:val="00420D83"/>
    <w:rsid w:val="00421FF7"/>
    <w:rsid w:val="004267A6"/>
    <w:rsid w:val="00430763"/>
    <w:rsid w:val="00430B99"/>
    <w:rsid w:val="0043214B"/>
    <w:rsid w:val="00434285"/>
    <w:rsid w:val="004374EC"/>
    <w:rsid w:val="00437D29"/>
    <w:rsid w:val="00443425"/>
    <w:rsid w:val="00453015"/>
    <w:rsid w:val="00455CD3"/>
    <w:rsid w:val="00455F2B"/>
    <w:rsid w:val="00456AC2"/>
    <w:rsid w:val="00462FA0"/>
    <w:rsid w:val="0046425E"/>
    <w:rsid w:val="00465015"/>
    <w:rsid w:val="0046607B"/>
    <w:rsid w:val="00466608"/>
    <w:rsid w:val="00471163"/>
    <w:rsid w:val="0047149B"/>
    <w:rsid w:val="00471C66"/>
    <w:rsid w:val="0047376E"/>
    <w:rsid w:val="00474D6D"/>
    <w:rsid w:val="004751E1"/>
    <w:rsid w:val="004815D2"/>
    <w:rsid w:val="00482B7A"/>
    <w:rsid w:val="00484A61"/>
    <w:rsid w:val="004861F1"/>
    <w:rsid w:val="004870F3"/>
    <w:rsid w:val="00492DC1"/>
    <w:rsid w:val="004969F4"/>
    <w:rsid w:val="004A0B6A"/>
    <w:rsid w:val="004A4416"/>
    <w:rsid w:val="004B22A1"/>
    <w:rsid w:val="004C256F"/>
    <w:rsid w:val="004C2953"/>
    <w:rsid w:val="004C3C8F"/>
    <w:rsid w:val="004D0D5A"/>
    <w:rsid w:val="004D0D83"/>
    <w:rsid w:val="004D19C3"/>
    <w:rsid w:val="004D2B10"/>
    <w:rsid w:val="004D3E36"/>
    <w:rsid w:val="004E6137"/>
    <w:rsid w:val="004E66CB"/>
    <w:rsid w:val="004E6924"/>
    <w:rsid w:val="004E73E9"/>
    <w:rsid w:val="004E75F3"/>
    <w:rsid w:val="004E7F9D"/>
    <w:rsid w:val="004F072A"/>
    <w:rsid w:val="004F14C1"/>
    <w:rsid w:val="004F17AC"/>
    <w:rsid w:val="004F1939"/>
    <w:rsid w:val="004F2FE2"/>
    <w:rsid w:val="004F3C17"/>
    <w:rsid w:val="004F3E95"/>
    <w:rsid w:val="004F695C"/>
    <w:rsid w:val="004F7830"/>
    <w:rsid w:val="00500FC2"/>
    <w:rsid w:val="005018A8"/>
    <w:rsid w:val="00503055"/>
    <w:rsid w:val="005056ED"/>
    <w:rsid w:val="005060E6"/>
    <w:rsid w:val="0051076B"/>
    <w:rsid w:val="00510DEF"/>
    <w:rsid w:val="0051138A"/>
    <w:rsid w:val="00511EE5"/>
    <w:rsid w:val="00512A82"/>
    <w:rsid w:val="00512D20"/>
    <w:rsid w:val="005215F8"/>
    <w:rsid w:val="005220D6"/>
    <w:rsid w:val="00522CAF"/>
    <w:rsid w:val="00526A9D"/>
    <w:rsid w:val="005313A1"/>
    <w:rsid w:val="00531517"/>
    <w:rsid w:val="005348AA"/>
    <w:rsid w:val="00534EF8"/>
    <w:rsid w:val="00535E4B"/>
    <w:rsid w:val="005374C2"/>
    <w:rsid w:val="00542606"/>
    <w:rsid w:val="00544B40"/>
    <w:rsid w:val="00545BF8"/>
    <w:rsid w:val="00550E85"/>
    <w:rsid w:val="00550F01"/>
    <w:rsid w:val="005526FB"/>
    <w:rsid w:val="00554E46"/>
    <w:rsid w:val="00555093"/>
    <w:rsid w:val="005573C9"/>
    <w:rsid w:val="00562B5B"/>
    <w:rsid w:val="005653CC"/>
    <w:rsid w:val="00567AD3"/>
    <w:rsid w:val="0057035B"/>
    <w:rsid w:val="0057237A"/>
    <w:rsid w:val="00572578"/>
    <w:rsid w:val="00572C62"/>
    <w:rsid w:val="0057624A"/>
    <w:rsid w:val="0057624D"/>
    <w:rsid w:val="00577AD2"/>
    <w:rsid w:val="005822F1"/>
    <w:rsid w:val="00582AFE"/>
    <w:rsid w:val="0058465A"/>
    <w:rsid w:val="0058621F"/>
    <w:rsid w:val="00586654"/>
    <w:rsid w:val="005901D8"/>
    <w:rsid w:val="005948F5"/>
    <w:rsid w:val="005954F3"/>
    <w:rsid w:val="0059641E"/>
    <w:rsid w:val="00596EC4"/>
    <w:rsid w:val="00596F32"/>
    <w:rsid w:val="005970B1"/>
    <w:rsid w:val="005A0EEF"/>
    <w:rsid w:val="005A20E4"/>
    <w:rsid w:val="005A3938"/>
    <w:rsid w:val="005B1877"/>
    <w:rsid w:val="005B739D"/>
    <w:rsid w:val="005B7D0A"/>
    <w:rsid w:val="005C4F9C"/>
    <w:rsid w:val="005D0C58"/>
    <w:rsid w:val="005D2904"/>
    <w:rsid w:val="005D3C58"/>
    <w:rsid w:val="005D4FE8"/>
    <w:rsid w:val="005D70F7"/>
    <w:rsid w:val="005E2C8A"/>
    <w:rsid w:val="005E5AF3"/>
    <w:rsid w:val="005F28AC"/>
    <w:rsid w:val="005F53C2"/>
    <w:rsid w:val="005F592F"/>
    <w:rsid w:val="006007F3"/>
    <w:rsid w:val="006055D4"/>
    <w:rsid w:val="00605654"/>
    <w:rsid w:val="00605981"/>
    <w:rsid w:val="00605E9F"/>
    <w:rsid w:val="00606155"/>
    <w:rsid w:val="00607234"/>
    <w:rsid w:val="00616DD4"/>
    <w:rsid w:val="00621C91"/>
    <w:rsid w:val="00622DCF"/>
    <w:rsid w:val="0062506C"/>
    <w:rsid w:val="00626A2E"/>
    <w:rsid w:val="00630D8A"/>
    <w:rsid w:val="00632327"/>
    <w:rsid w:val="0063518D"/>
    <w:rsid w:val="00635F96"/>
    <w:rsid w:val="00637CC3"/>
    <w:rsid w:val="00642B80"/>
    <w:rsid w:val="00643FE2"/>
    <w:rsid w:val="006445DC"/>
    <w:rsid w:val="006458DE"/>
    <w:rsid w:val="006513BD"/>
    <w:rsid w:val="006516F0"/>
    <w:rsid w:val="00652E95"/>
    <w:rsid w:val="00653942"/>
    <w:rsid w:val="00654445"/>
    <w:rsid w:val="00656E8F"/>
    <w:rsid w:val="00660FCA"/>
    <w:rsid w:val="0066306D"/>
    <w:rsid w:val="0066483D"/>
    <w:rsid w:val="00666290"/>
    <w:rsid w:val="00681262"/>
    <w:rsid w:val="006818F9"/>
    <w:rsid w:val="00683BFB"/>
    <w:rsid w:val="0068721F"/>
    <w:rsid w:val="0069009C"/>
    <w:rsid w:val="006922C9"/>
    <w:rsid w:val="00697EE6"/>
    <w:rsid w:val="006A0050"/>
    <w:rsid w:val="006A010A"/>
    <w:rsid w:val="006A2C83"/>
    <w:rsid w:val="006B42A2"/>
    <w:rsid w:val="006B4F52"/>
    <w:rsid w:val="006B5FA8"/>
    <w:rsid w:val="006B6C07"/>
    <w:rsid w:val="006B751D"/>
    <w:rsid w:val="006C50C3"/>
    <w:rsid w:val="006C5979"/>
    <w:rsid w:val="006D3901"/>
    <w:rsid w:val="006D56CC"/>
    <w:rsid w:val="006E09A8"/>
    <w:rsid w:val="006E331B"/>
    <w:rsid w:val="006E7F74"/>
    <w:rsid w:val="006F4794"/>
    <w:rsid w:val="006F4D00"/>
    <w:rsid w:val="00705140"/>
    <w:rsid w:val="00707D6A"/>
    <w:rsid w:val="007111E3"/>
    <w:rsid w:val="0071708E"/>
    <w:rsid w:val="00722D1B"/>
    <w:rsid w:val="00722E55"/>
    <w:rsid w:val="0072388E"/>
    <w:rsid w:val="00724222"/>
    <w:rsid w:val="0072439F"/>
    <w:rsid w:val="00733124"/>
    <w:rsid w:val="00734738"/>
    <w:rsid w:val="00734983"/>
    <w:rsid w:val="0073630F"/>
    <w:rsid w:val="00747F1F"/>
    <w:rsid w:val="00747FB6"/>
    <w:rsid w:val="00752ECC"/>
    <w:rsid w:val="007563E8"/>
    <w:rsid w:val="007613EB"/>
    <w:rsid w:val="007652D7"/>
    <w:rsid w:val="00765488"/>
    <w:rsid w:val="007713C2"/>
    <w:rsid w:val="00773C0C"/>
    <w:rsid w:val="00776BC0"/>
    <w:rsid w:val="00783CDC"/>
    <w:rsid w:val="00784838"/>
    <w:rsid w:val="00790C87"/>
    <w:rsid w:val="00794AAB"/>
    <w:rsid w:val="007A2185"/>
    <w:rsid w:val="007A656D"/>
    <w:rsid w:val="007A6E4D"/>
    <w:rsid w:val="007B1AC2"/>
    <w:rsid w:val="007B3C9E"/>
    <w:rsid w:val="007B5600"/>
    <w:rsid w:val="007B6886"/>
    <w:rsid w:val="007B7434"/>
    <w:rsid w:val="007C0334"/>
    <w:rsid w:val="007C165E"/>
    <w:rsid w:val="007C311A"/>
    <w:rsid w:val="007C3BB1"/>
    <w:rsid w:val="007C4541"/>
    <w:rsid w:val="007C4BAF"/>
    <w:rsid w:val="007C67D2"/>
    <w:rsid w:val="007C6F5A"/>
    <w:rsid w:val="007C7F22"/>
    <w:rsid w:val="007D0F7B"/>
    <w:rsid w:val="007D1A8F"/>
    <w:rsid w:val="007D55EB"/>
    <w:rsid w:val="007D6EC0"/>
    <w:rsid w:val="007E0B81"/>
    <w:rsid w:val="007E0E5A"/>
    <w:rsid w:val="007E3B57"/>
    <w:rsid w:val="007E3EC0"/>
    <w:rsid w:val="007E5399"/>
    <w:rsid w:val="007E6422"/>
    <w:rsid w:val="007F0C0B"/>
    <w:rsid w:val="007F1404"/>
    <w:rsid w:val="007F1755"/>
    <w:rsid w:val="007F3318"/>
    <w:rsid w:val="007F4D7E"/>
    <w:rsid w:val="007F6E7B"/>
    <w:rsid w:val="0080139F"/>
    <w:rsid w:val="0081265F"/>
    <w:rsid w:val="0081357A"/>
    <w:rsid w:val="00816923"/>
    <w:rsid w:val="00820973"/>
    <w:rsid w:val="008209CE"/>
    <w:rsid w:val="008219FC"/>
    <w:rsid w:val="00821D86"/>
    <w:rsid w:val="008238BC"/>
    <w:rsid w:val="008414FE"/>
    <w:rsid w:val="008426A6"/>
    <w:rsid w:val="00844EFE"/>
    <w:rsid w:val="00853CB7"/>
    <w:rsid w:val="00854166"/>
    <w:rsid w:val="00867483"/>
    <w:rsid w:val="00867FF7"/>
    <w:rsid w:val="00871288"/>
    <w:rsid w:val="00873298"/>
    <w:rsid w:val="00881185"/>
    <w:rsid w:val="00882783"/>
    <w:rsid w:val="00883BFD"/>
    <w:rsid w:val="00886394"/>
    <w:rsid w:val="008923FA"/>
    <w:rsid w:val="008947FB"/>
    <w:rsid w:val="008A1CEE"/>
    <w:rsid w:val="008A1F3F"/>
    <w:rsid w:val="008A2157"/>
    <w:rsid w:val="008B2034"/>
    <w:rsid w:val="008B29D0"/>
    <w:rsid w:val="008B3B36"/>
    <w:rsid w:val="008B6EB7"/>
    <w:rsid w:val="008B737E"/>
    <w:rsid w:val="008C176F"/>
    <w:rsid w:val="008C1E60"/>
    <w:rsid w:val="008C23FB"/>
    <w:rsid w:val="008C3D1D"/>
    <w:rsid w:val="008C6358"/>
    <w:rsid w:val="008D0D4E"/>
    <w:rsid w:val="008D5A84"/>
    <w:rsid w:val="008E3428"/>
    <w:rsid w:val="008E3695"/>
    <w:rsid w:val="008E4848"/>
    <w:rsid w:val="008E48E2"/>
    <w:rsid w:val="008E73E3"/>
    <w:rsid w:val="008F0B30"/>
    <w:rsid w:val="0090310B"/>
    <w:rsid w:val="0090735D"/>
    <w:rsid w:val="00910199"/>
    <w:rsid w:val="009119B7"/>
    <w:rsid w:val="00911FFB"/>
    <w:rsid w:val="009149B4"/>
    <w:rsid w:val="009160F3"/>
    <w:rsid w:val="009215C2"/>
    <w:rsid w:val="009235CD"/>
    <w:rsid w:val="00923879"/>
    <w:rsid w:val="009254B4"/>
    <w:rsid w:val="00925A38"/>
    <w:rsid w:val="00931851"/>
    <w:rsid w:val="009336D8"/>
    <w:rsid w:val="00934E78"/>
    <w:rsid w:val="0093721E"/>
    <w:rsid w:val="0094137D"/>
    <w:rsid w:val="009422DC"/>
    <w:rsid w:val="0094345D"/>
    <w:rsid w:val="009456EC"/>
    <w:rsid w:val="0094642C"/>
    <w:rsid w:val="00946A39"/>
    <w:rsid w:val="009508F8"/>
    <w:rsid w:val="00952779"/>
    <w:rsid w:val="0095778B"/>
    <w:rsid w:val="00962A72"/>
    <w:rsid w:val="00963300"/>
    <w:rsid w:val="00966FA0"/>
    <w:rsid w:val="0097051F"/>
    <w:rsid w:val="00970774"/>
    <w:rsid w:val="00972BFD"/>
    <w:rsid w:val="00973372"/>
    <w:rsid w:val="00974BA6"/>
    <w:rsid w:val="00974E2C"/>
    <w:rsid w:val="00976A85"/>
    <w:rsid w:val="009827A4"/>
    <w:rsid w:val="009860F4"/>
    <w:rsid w:val="00994A70"/>
    <w:rsid w:val="00995FF7"/>
    <w:rsid w:val="00997482"/>
    <w:rsid w:val="0099787C"/>
    <w:rsid w:val="009A18AB"/>
    <w:rsid w:val="009B1EC6"/>
    <w:rsid w:val="009B2C17"/>
    <w:rsid w:val="009B5492"/>
    <w:rsid w:val="009B6D99"/>
    <w:rsid w:val="009B70E6"/>
    <w:rsid w:val="009C1504"/>
    <w:rsid w:val="009C444F"/>
    <w:rsid w:val="009C463B"/>
    <w:rsid w:val="009C6167"/>
    <w:rsid w:val="009C657D"/>
    <w:rsid w:val="009D0245"/>
    <w:rsid w:val="009D25C9"/>
    <w:rsid w:val="009E0D22"/>
    <w:rsid w:val="009E6F58"/>
    <w:rsid w:val="009F0FD5"/>
    <w:rsid w:val="009F25E6"/>
    <w:rsid w:val="009F5792"/>
    <w:rsid w:val="009F5894"/>
    <w:rsid w:val="009F7B52"/>
    <w:rsid w:val="00A04E08"/>
    <w:rsid w:val="00A05335"/>
    <w:rsid w:val="00A074FE"/>
    <w:rsid w:val="00A113B3"/>
    <w:rsid w:val="00A14DF9"/>
    <w:rsid w:val="00A16877"/>
    <w:rsid w:val="00A1753A"/>
    <w:rsid w:val="00A21925"/>
    <w:rsid w:val="00A23D54"/>
    <w:rsid w:val="00A24885"/>
    <w:rsid w:val="00A27954"/>
    <w:rsid w:val="00A356C1"/>
    <w:rsid w:val="00A374F8"/>
    <w:rsid w:val="00A45DA4"/>
    <w:rsid w:val="00A4744C"/>
    <w:rsid w:val="00A4790A"/>
    <w:rsid w:val="00A5059D"/>
    <w:rsid w:val="00A51DE9"/>
    <w:rsid w:val="00A544B4"/>
    <w:rsid w:val="00A558DF"/>
    <w:rsid w:val="00A606CA"/>
    <w:rsid w:val="00A610EE"/>
    <w:rsid w:val="00A64929"/>
    <w:rsid w:val="00A65F0C"/>
    <w:rsid w:val="00A67887"/>
    <w:rsid w:val="00A679EF"/>
    <w:rsid w:val="00A70363"/>
    <w:rsid w:val="00A715D4"/>
    <w:rsid w:val="00A736B4"/>
    <w:rsid w:val="00A73A3C"/>
    <w:rsid w:val="00A762D7"/>
    <w:rsid w:val="00A84216"/>
    <w:rsid w:val="00A86188"/>
    <w:rsid w:val="00A86EC3"/>
    <w:rsid w:val="00A90552"/>
    <w:rsid w:val="00A91935"/>
    <w:rsid w:val="00A936AA"/>
    <w:rsid w:val="00A939AC"/>
    <w:rsid w:val="00A972A6"/>
    <w:rsid w:val="00A972DF"/>
    <w:rsid w:val="00AA19B0"/>
    <w:rsid w:val="00AA4451"/>
    <w:rsid w:val="00AA63C1"/>
    <w:rsid w:val="00AB762F"/>
    <w:rsid w:val="00AB7F60"/>
    <w:rsid w:val="00AC0B28"/>
    <w:rsid w:val="00AC29A0"/>
    <w:rsid w:val="00AC3410"/>
    <w:rsid w:val="00AC6CEB"/>
    <w:rsid w:val="00AC6DBC"/>
    <w:rsid w:val="00AC7135"/>
    <w:rsid w:val="00AC79B5"/>
    <w:rsid w:val="00AD051E"/>
    <w:rsid w:val="00AD1F67"/>
    <w:rsid w:val="00AD3949"/>
    <w:rsid w:val="00AD3BFE"/>
    <w:rsid w:val="00AD4401"/>
    <w:rsid w:val="00AD5DD4"/>
    <w:rsid w:val="00AE1997"/>
    <w:rsid w:val="00AE3900"/>
    <w:rsid w:val="00AE41F2"/>
    <w:rsid w:val="00AE4970"/>
    <w:rsid w:val="00AE54FD"/>
    <w:rsid w:val="00AE5A1A"/>
    <w:rsid w:val="00AE75D6"/>
    <w:rsid w:val="00AF04D2"/>
    <w:rsid w:val="00AF0756"/>
    <w:rsid w:val="00AF1231"/>
    <w:rsid w:val="00AF4DAE"/>
    <w:rsid w:val="00AF6538"/>
    <w:rsid w:val="00AF76F1"/>
    <w:rsid w:val="00B00BB4"/>
    <w:rsid w:val="00B03581"/>
    <w:rsid w:val="00B0521B"/>
    <w:rsid w:val="00B057A1"/>
    <w:rsid w:val="00B05EB1"/>
    <w:rsid w:val="00B05F23"/>
    <w:rsid w:val="00B103CE"/>
    <w:rsid w:val="00B118BA"/>
    <w:rsid w:val="00B14C39"/>
    <w:rsid w:val="00B156B1"/>
    <w:rsid w:val="00B22304"/>
    <w:rsid w:val="00B26037"/>
    <w:rsid w:val="00B26115"/>
    <w:rsid w:val="00B34300"/>
    <w:rsid w:val="00B37789"/>
    <w:rsid w:val="00B4069F"/>
    <w:rsid w:val="00B41A79"/>
    <w:rsid w:val="00B41D44"/>
    <w:rsid w:val="00B42C6E"/>
    <w:rsid w:val="00B44C0D"/>
    <w:rsid w:val="00B46BA3"/>
    <w:rsid w:val="00B56619"/>
    <w:rsid w:val="00B56B92"/>
    <w:rsid w:val="00B57B66"/>
    <w:rsid w:val="00B60A63"/>
    <w:rsid w:val="00B62155"/>
    <w:rsid w:val="00B646C1"/>
    <w:rsid w:val="00B655E1"/>
    <w:rsid w:val="00B66F63"/>
    <w:rsid w:val="00B70DD2"/>
    <w:rsid w:val="00B7226F"/>
    <w:rsid w:val="00B75C2F"/>
    <w:rsid w:val="00B76845"/>
    <w:rsid w:val="00B76979"/>
    <w:rsid w:val="00B77D4C"/>
    <w:rsid w:val="00B8366C"/>
    <w:rsid w:val="00B91C3A"/>
    <w:rsid w:val="00B91ECF"/>
    <w:rsid w:val="00BA00B9"/>
    <w:rsid w:val="00BA176F"/>
    <w:rsid w:val="00BA2317"/>
    <w:rsid w:val="00BA5852"/>
    <w:rsid w:val="00BA6337"/>
    <w:rsid w:val="00BB0940"/>
    <w:rsid w:val="00BB180A"/>
    <w:rsid w:val="00BB2B32"/>
    <w:rsid w:val="00BB4095"/>
    <w:rsid w:val="00BB53FC"/>
    <w:rsid w:val="00BB6686"/>
    <w:rsid w:val="00BC1CFA"/>
    <w:rsid w:val="00BC4646"/>
    <w:rsid w:val="00BC5F93"/>
    <w:rsid w:val="00BD374D"/>
    <w:rsid w:val="00BD733E"/>
    <w:rsid w:val="00BE1F7D"/>
    <w:rsid w:val="00BE3115"/>
    <w:rsid w:val="00BE4C1F"/>
    <w:rsid w:val="00BF1FF3"/>
    <w:rsid w:val="00BF3112"/>
    <w:rsid w:val="00BF65C9"/>
    <w:rsid w:val="00C01D59"/>
    <w:rsid w:val="00C107F1"/>
    <w:rsid w:val="00C1137D"/>
    <w:rsid w:val="00C145CF"/>
    <w:rsid w:val="00C14DCF"/>
    <w:rsid w:val="00C15EF2"/>
    <w:rsid w:val="00C177FB"/>
    <w:rsid w:val="00C20FEF"/>
    <w:rsid w:val="00C249A4"/>
    <w:rsid w:val="00C24A11"/>
    <w:rsid w:val="00C24C2D"/>
    <w:rsid w:val="00C305D0"/>
    <w:rsid w:val="00C30C0A"/>
    <w:rsid w:val="00C36088"/>
    <w:rsid w:val="00C36924"/>
    <w:rsid w:val="00C417DF"/>
    <w:rsid w:val="00C52A00"/>
    <w:rsid w:val="00C54D30"/>
    <w:rsid w:val="00C55CC0"/>
    <w:rsid w:val="00C56BC2"/>
    <w:rsid w:val="00C57EDC"/>
    <w:rsid w:val="00C62F6C"/>
    <w:rsid w:val="00C63C28"/>
    <w:rsid w:val="00C73F90"/>
    <w:rsid w:val="00C7573E"/>
    <w:rsid w:val="00C8168A"/>
    <w:rsid w:val="00C860F8"/>
    <w:rsid w:val="00C87F24"/>
    <w:rsid w:val="00C937C2"/>
    <w:rsid w:val="00C95F11"/>
    <w:rsid w:val="00CA1E82"/>
    <w:rsid w:val="00CA3E28"/>
    <w:rsid w:val="00CB2F7B"/>
    <w:rsid w:val="00CB2F93"/>
    <w:rsid w:val="00CB511E"/>
    <w:rsid w:val="00CB6206"/>
    <w:rsid w:val="00CB69E3"/>
    <w:rsid w:val="00CD053A"/>
    <w:rsid w:val="00CD2027"/>
    <w:rsid w:val="00CD273D"/>
    <w:rsid w:val="00CD792D"/>
    <w:rsid w:val="00CF3164"/>
    <w:rsid w:val="00CF6EA2"/>
    <w:rsid w:val="00D0020D"/>
    <w:rsid w:val="00D00E33"/>
    <w:rsid w:val="00D0240C"/>
    <w:rsid w:val="00D03528"/>
    <w:rsid w:val="00D04199"/>
    <w:rsid w:val="00D0550B"/>
    <w:rsid w:val="00D132FB"/>
    <w:rsid w:val="00D135EC"/>
    <w:rsid w:val="00D13E77"/>
    <w:rsid w:val="00D16CD8"/>
    <w:rsid w:val="00D1724C"/>
    <w:rsid w:val="00D235DF"/>
    <w:rsid w:val="00D3318D"/>
    <w:rsid w:val="00D40CAE"/>
    <w:rsid w:val="00D4302D"/>
    <w:rsid w:val="00D47CD4"/>
    <w:rsid w:val="00D5117A"/>
    <w:rsid w:val="00D540CB"/>
    <w:rsid w:val="00D557F0"/>
    <w:rsid w:val="00D72A1C"/>
    <w:rsid w:val="00D72CA7"/>
    <w:rsid w:val="00D72D45"/>
    <w:rsid w:val="00D767E0"/>
    <w:rsid w:val="00D81DF5"/>
    <w:rsid w:val="00D82B16"/>
    <w:rsid w:val="00D82FD0"/>
    <w:rsid w:val="00D85051"/>
    <w:rsid w:val="00D96A05"/>
    <w:rsid w:val="00DA5F3C"/>
    <w:rsid w:val="00DA6C00"/>
    <w:rsid w:val="00DA6FE3"/>
    <w:rsid w:val="00DB1A2B"/>
    <w:rsid w:val="00DB442E"/>
    <w:rsid w:val="00DB78F7"/>
    <w:rsid w:val="00DC01E3"/>
    <w:rsid w:val="00DC08A0"/>
    <w:rsid w:val="00DC1217"/>
    <w:rsid w:val="00DC158B"/>
    <w:rsid w:val="00DC7D04"/>
    <w:rsid w:val="00DD08C3"/>
    <w:rsid w:val="00DD2807"/>
    <w:rsid w:val="00DD2C34"/>
    <w:rsid w:val="00DD345F"/>
    <w:rsid w:val="00DD35EE"/>
    <w:rsid w:val="00DD3F24"/>
    <w:rsid w:val="00DD5877"/>
    <w:rsid w:val="00DD7F89"/>
    <w:rsid w:val="00DF41B3"/>
    <w:rsid w:val="00DF496C"/>
    <w:rsid w:val="00DF56BB"/>
    <w:rsid w:val="00DF66CB"/>
    <w:rsid w:val="00DF6833"/>
    <w:rsid w:val="00E00D84"/>
    <w:rsid w:val="00E01A26"/>
    <w:rsid w:val="00E02091"/>
    <w:rsid w:val="00E02C22"/>
    <w:rsid w:val="00E03846"/>
    <w:rsid w:val="00E048FD"/>
    <w:rsid w:val="00E140B5"/>
    <w:rsid w:val="00E14C3A"/>
    <w:rsid w:val="00E1680E"/>
    <w:rsid w:val="00E21B9F"/>
    <w:rsid w:val="00E22BFC"/>
    <w:rsid w:val="00E238F5"/>
    <w:rsid w:val="00E273E5"/>
    <w:rsid w:val="00E3084E"/>
    <w:rsid w:val="00E31E65"/>
    <w:rsid w:val="00E320C9"/>
    <w:rsid w:val="00E33E65"/>
    <w:rsid w:val="00E34EC2"/>
    <w:rsid w:val="00E34F27"/>
    <w:rsid w:val="00E36716"/>
    <w:rsid w:val="00E42969"/>
    <w:rsid w:val="00E43C4F"/>
    <w:rsid w:val="00E458B5"/>
    <w:rsid w:val="00E460F0"/>
    <w:rsid w:val="00E52079"/>
    <w:rsid w:val="00E52C6D"/>
    <w:rsid w:val="00E54AA4"/>
    <w:rsid w:val="00E54CE2"/>
    <w:rsid w:val="00E5574B"/>
    <w:rsid w:val="00E6100E"/>
    <w:rsid w:val="00E61700"/>
    <w:rsid w:val="00E6309E"/>
    <w:rsid w:val="00E64E1F"/>
    <w:rsid w:val="00E653A7"/>
    <w:rsid w:val="00E66138"/>
    <w:rsid w:val="00E70691"/>
    <w:rsid w:val="00E712EE"/>
    <w:rsid w:val="00E737FE"/>
    <w:rsid w:val="00E7733F"/>
    <w:rsid w:val="00E774B9"/>
    <w:rsid w:val="00E82661"/>
    <w:rsid w:val="00E84020"/>
    <w:rsid w:val="00E84FFD"/>
    <w:rsid w:val="00E861DA"/>
    <w:rsid w:val="00E90E99"/>
    <w:rsid w:val="00E92F09"/>
    <w:rsid w:val="00E967DD"/>
    <w:rsid w:val="00E967F4"/>
    <w:rsid w:val="00E97E83"/>
    <w:rsid w:val="00EA457A"/>
    <w:rsid w:val="00EA6000"/>
    <w:rsid w:val="00EA6C43"/>
    <w:rsid w:val="00EA7283"/>
    <w:rsid w:val="00EB18FC"/>
    <w:rsid w:val="00EB3F4A"/>
    <w:rsid w:val="00EC3CB1"/>
    <w:rsid w:val="00EC5069"/>
    <w:rsid w:val="00EC5373"/>
    <w:rsid w:val="00EC65D7"/>
    <w:rsid w:val="00EC77C9"/>
    <w:rsid w:val="00ED6313"/>
    <w:rsid w:val="00ED6FA4"/>
    <w:rsid w:val="00ED76CC"/>
    <w:rsid w:val="00EF16D7"/>
    <w:rsid w:val="00EF35D9"/>
    <w:rsid w:val="00EF5185"/>
    <w:rsid w:val="00F005A3"/>
    <w:rsid w:val="00F05AD8"/>
    <w:rsid w:val="00F13698"/>
    <w:rsid w:val="00F1440F"/>
    <w:rsid w:val="00F17915"/>
    <w:rsid w:val="00F2152E"/>
    <w:rsid w:val="00F228E7"/>
    <w:rsid w:val="00F2460D"/>
    <w:rsid w:val="00F268AA"/>
    <w:rsid w:val="00F33B5D"/>
    <w:rsid w:val="00F341B8"/>
    <w:rsid w:val="00F35D40"/>
    <w:rsid w:val="00F4020E"/>
    <w:rsid w:val="00F40217"/>
    <w:rsid w:val="00F404C8"/>
    <w:rsid w:val="00F42312"/>
    <w:rsid w:val="00F435AD"/>
    <w:rsid w:val="00F456D9"/>
    <w:rsid w:val="00F47DB0"/>
    <w:rsid w:val="00F5089B"/>
    <w:rsid w:val="00F56F4B"/>
    <w:rsid w:val="00F612B5"/>
    <w:rsid w:val="00F623DC"/>
    <w:rsid w:val="00F675C9"/>
    <w:rsid w:val="00F67B04"/>
    <w:rsid w:val="00F70CDE"/>
    <w:rsid w:val="00F72A38"/>
    <w:rsid w:val="00F72DC6"/>
    <w:rsid w:val="00F73495"/>
    <w:rsid w:val="00F764C2"/>
    <w:rsid w:val="00F80535"/>
    <w:rsid w:val="00F8055C"/>
    <w:rsid w:val="00F841C9"/>
    <w:rsid w:val="00F85A4F"/>
    <w:rsid w:val="00F87B41"/>
    <w:rsid w:val="00F9026B"/>
    <w:rsid w:val="00F90468"/>
    <w:rsid w:val="00F91B96"/>
    <w:rsid w:val="00F946A1"/>
    <w:rsid w:val="00FA0DEF"/>
    <w:rsid w:val="00FA2C6C"/>
    <w:rsid w:val="00FA67FC"/>
    <w:rsid w:val="00FA6801"/>
    <w:rsid w:val="00FA6A12"/>
    <w:rsid w:val="00FB22F0"/>
    <w:rsid w:val="00FB3F59"/>
    <w:rsid w:val="00FB7477"/>
    <w:rsid w:val="00FC116C"/>
    <w:rsid w:val="00FC2F38"/>
    <w:rsid w:val="00FC32FF"/>
    <w:rsid w:val="00FD0723"/>
    <w:rsid w:val="00FD10B9"/>
    <w:rsid w:val="00FD1FB4"/>
    <w:rsid w:val="00FD2483"/>
    <w:rsid w:val="00FD63F9"/>
    <w:rsid w:val="00FE04B7"/>
    <w:rsid w:val="00FE19F4"/>
    <w:rsid w:val="00FE448B"/>
    <w:rsid w:val="00FE6418"/>
    <w:rsid w:val="00FF0E92"/>
    <w:rsid w:val="00FF3156"/>
    <w:rsid w:val="00FF338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3C95-79C7-44CD-88F1-88D4F728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92106FB.dotm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多治見市高圧ガス法施行細則</vt:lpstr>
      <vt:lpstr>多治見市自動体外式除細動器貸出要綱</vt:lpstr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多治見市高圧ガス法施行細則</dc:title>
  <dc:creator>安藤 信</dc:creator>
  <cp:lastModifiedBy>0034652</cp:lastModifiedBy>
  <cp:revision>2</cp:revision>
  <cp:lastPrinted>2017-12-14T23:57:00Z</cp:lastPrinted>
  <dcterms:created xsi:type="dcterms:W3CDTF">2017-12-14T23:58:00Z</dcterms:created>
  <dcterms:modified xsi:type="dcterms:W3CDTF">2017-12-14T23:58:00Z</dcterms:modified>
</cp:coreProperties>
</file>