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bookmarkStart w:id="0" w:name="_GoBack"/>
      <w:r w:rsidRPr="00A736B4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21</w:t>
      </w:r>
    </w:p>
    <w:bookmarkEnd w:id="0"/>
    <w:p w:rsidR="005A20E4" w:rsidRPr="007F0C0B" w:rsidRDefault="005A20E4" w:rsidP="005A20E4">
      <w:pPr>
        <w:suppressAutoHyphens/>
        <w:spacing w:line="468" w:lineRule="exact"/>
        <w:jc w:val="center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販売事業計画書（競技用紙雷管のみ）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19"/>
        </w:rPr>
        <w:t>運道具の販売に関連して、競技用紙雷管の販売を行うもので、これ以外の火薬の販売計画はありません。又、その取扱数量は極めて少ないため、内面を板張りとした容器に収納し、火気に対して安全で、かつ施錠のできる金属性ロッカー等、火薬庫外の安全な場所に貯蔵することにより、火災及び盗難の防止措置を講じます。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A736B4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１．火薬類庫外貯蔵所（規則第15条表（５））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（１）店舗内配置図による。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（２）構造設備の大要は構造図による。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（３）貯蔵する火薬類の種類及び最大数量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          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競技用紙雷管　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 xml:space="preserve">２．販売区域及び販売先　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３．年間販売予定数量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４．仕入先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５．販売責任者の氏名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2"/>
        <w:gridCol w:w="2602"/>
        <w:gridCol w:w="2892"/>
      </w:tblGrid>
      <w:tr w:rsidR="005A20E4" w:rsidRPr="007F0C0B" w:rsidTr="00C353EC">
        <w:tc>
          <w:tcPr>
            <w:tcW w:w="26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氏名（年齢）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氏名（年齢）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2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職場の地位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職場の地位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28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免状の有無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 xml:space="preserve"> 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免状の有無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</w:tr>
      <w:tr w:rsidR="005A20E4" w:rsidRPr="007F0C0B" w:rsidTr="00C353EC">
        <w:tc>
          <w:tcPr>
            <w:tcW w:w="26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   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（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才）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有（　　　種取扱）・　無</w:t>
            </w: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</w:tbl>
    <w:p w:rsidR="007A6E4D" w:rsidRPr="005A20E4" w:rsidRDefault="007A6E4D" w:rsidP="005A20E4"/>
    <w:sectPr w:rsidR="007A6E4D" w:rsidRPr="005A20E4" w:rsidSect="00783CDC">
      <w:pgSz w:w="11906" w:h="16838"/>
      <w:pgMar w:top="1134" w:right="1134" w:bottom="113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94" w:rsidRDefault="003D7D94" w:rsidP="00BC5F93">
      <w:r>
        <w:separator/>
      </w:r>
    </w:p>
  </w:endnote>
  <w:endnote w:type="continuationSeparator" w:id="0">
    <w:p w:rsidR="003D7D94" w:rsidRDefault="003D7D94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94" w:rsidRDefault="003D7D94" w:rsidP="00BC5F93">
      <w:r>
        <w:separator/>
      </w:r>
    </w:p>
  </w:footnote>
  <w:footnote w:type="continuationSeparator" w:id="0">
    <w:p w:rsidR="003D7D94" w:rsidRDefault="003D7D94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6806"/>
    <w:rsid w:val="000168ED"/>
    <w:rsid w:val="00016AF9"/>
    <w:rsid w:val="000172A8"/>
    <w:rsid w:val="000176FD"/>
    <w:rsid w:val="00020FC7"/>
    <w:rsid w:val="00021F2E"/>
    <w:rsid w:val="00023CE1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756"/>
    <w:rsid w:val="000D5017"/>
    <w:rsid w:val="000E09E2"/>
    <w:rsid w:val="000E1468"/>
    <w:rsid w:val="000E1B23"/>
    <w:rsid w:val="000E3487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3F7F"/>
    <w:rsid w:val="00285342"/>
    <w:rsid w:val="0028549E"/>
    <w:rsid w:val="00294801"/>
    <w:rsid w:val="002A3E3A"/>
    <w:rsid w:val="002A5878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BEF"/>
    <w:rsid w:val="002C7D0B"/>
    <w:rsid w:val="002D36B4"/>
    <w:rsid w:val="002E1F17"/>
    <w:rsid w:val="002E4573"/>
    <w:rsid w:val="002E487C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AFE"/>
    <w:rsid w:val="0058465A"/>
    <w:rsid w:val="0058621F"/>
    <w:rsid w:val="00586654"/>
    <w:rsid w:val="005901D8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47FB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5DA4"/>
    <w:rsid w:val="00A4744C"/>
    <w:rsid w:val="00A4790A"/>
    <w:rsid w:val="00A5059D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1A79"/>
    <w:rsid w:val="00B41D44"/>
    <w:rsid w:val="00B42C6E"/>
    <w:rsid w:val="00B44C0D"/>
    <w:rsid w:val="00B46BA3"/>
    <w:rsid w:val="00B56619"/>
    <w:rsid w:val="00B56B92"/>
    <w:rsid w:val="00B57B66"/>
    <w:rsid w:val="00B60A63"/>
    <w:rsid w:val="00B62155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3112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FE32-6D9D-4AF4-990F-6B6BD24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9742668E.dotm</Template>
  <TotalTime>1</TotalTime>
  <Pages>1</Pages>
  <Words>306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0034652</cp:lastModifiedBy>
  <cp:revision>2</cp:revision>
  <cp:lastPrinted>2017-12-14T02:13:00Z</cp:lastPrinted>
  <dcterms:created xsi:type="dcterms:W3CDTF">2017-12-14T02:35:00Z</dcterms:created>
  <dcterms:modified xsi:type="dcterms:W3CDTF">2017-12-14T02:35:00Z</dcterms:modified>
</cp:coreProperties>
</file>