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EE" w:rsidRPr="00FF46EE" w:rsidRDefault="00FF46EE" w:rsidP="00FF46E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bookmarkStart w:id="0" w:name="_GoBack"/>
      <w:bookmarkEnd w:id="0"/>
      <w:r w:rsidRPr="00FF46EE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様式８（法第３５条関係）</w:t>
      </w:r>
    </w:p>
    <w:tbl>
      <w:tblPr>
        <w:tblW w:w="0" w:type="auto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2096"/>
      </w:tblGrid>
      <w:tr w:rsidR="00FF46EE" w:rsidRPr="00FF46EE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EE" w:rsidRPr="00FF46EE" w:rsidRDefault="00FF46EE" w:rsidP="00FF4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50" w:firstLine="9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FF46EE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FF46EE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FF46EE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FF46EE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FF46EE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FF46EE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FF46EE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FF46EE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FF46EE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FF46EE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EE" w:rsidRPr="00FF46EE" w:rsidRDefault="00FF46EE" w:rsidP="00FF4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FF46EE" w:rsidRPr="00FF46EE" w:rsidTr="00C04246">
        <w:trPr>
          <w:trHeight w:val="36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EE" w:rsidRPr="00FF46EE" w:rsidRDefault="00FF46EE" w:rsidP="00FF4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FF46EE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FF46EE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×受理年月日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EE" w:rsidRPr="00FF46EE" w:rsidRDefault="00FF46EE" w:rsidP="00FF4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FF46EE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t>年　　月　　日</w:t>
            </w:r>
          </w:p>
        </w:tc>
      </w:tr>
    </w:tbl>
    <w:p w:rsidR="00FF46EE" w:rsidRPr="00FF46EE" w:rsidRDefault="00FF46EE" w:rsidP="00FF46E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FF46EE">
        <w:rPr>
          <w:rFonts w:ascii="ＭＳ 明朝" w:eastAsia="ＭＳ 明朝" w:hAnsi="ＭＳ 明朝" w:cs="ＭＳ 明朝" w:hint="eastAsia"/>
          <w:kern w:val="0"/>
          <w:sz w:val="19"/>
          <w:szCs w:val="19"/>
        </w:rPr>
        <w:t xml:space="preserve">　　　　　　　　　　　　　</w:t>
      </w:r>
    </w:p>
    <w:p w:rsidR="00FF46EE" w:rsidRPr="00FF46EE" w:rsidRDefault="00FF46EE" w:rsidP="00FF46EE">
      <w:pPr>
        <w:suppressAutoHyphens/>
        <w:spacing w:line="448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FF46EE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FF46EE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FF46EE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火薬類製造施設保安検査申請書</w:instrText>
      </w:r>
      <w:r w:rsidRPr="00FF46EE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FF46EE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</w:instrText>
      </w:r>
      <w:r w:rsidRPr="00FF46EE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FF46EE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FF46EE">
        <w:rPr>
          <w:rFonts w:ascii="ＭＳ 明朝" w:eastAsia="ＭＳ 明朝" w:hAnsi="ＭＳ 明朝" w:cs="ＭＳ 明朝" w:hint="eastAsia"/>
          <w:kern w:val="0"/>
          <w:sz w:val="30"/>
          <w:szCs w:val="30"/>
        </w:rPr>
        <w:t>火薬類製造施設保安検査申請書</w:t>
      </w:r>
      <w:r w:rsidRPr="00FF46EE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FF46EE" w:rsidRPr="00FF46EE" w:rsidRDefault="00FF46EE" w:rsidP="00FF46EE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FF46EE" w:rsidRPr="00FF46EE" w:rsidRDefault="00FF46EE" w:rsidP="00FF46EE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F46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                </w:t>
      </w:r>
      <w:r w:rsidRPr="00FF46E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FF46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FF46E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FF46EE" w:rsidRPr="00FF46EE" w:rsidRDefault="00FF46EE" w:rsidP="00FF46EE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FF46EE" w:rsidRPr="00FF46EE" w:rsidRDefault="00FF46EE" w:rsidP="00FF46EE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F46EE">
        <w:rPr>
          <w:rFonts w:ascii="ＭＳ 明朝" w:eastAsia="ＭＳ 明朝" w:hAnsi="ＭＳ 明朝" w:cs="ＭＳ 明朝" w:hint="eastAsia"/>
          <w:kern w:val="0"/>
          <w:sz w:val="24"/>
          <w:szCs w:val="24"/>
        </w:rPr>
        <w:t>多治見市長</w:t>
      </w:r>
    </w:p>
    <w:p w:rsidR="00FF46EE" w:rsidRPr="00FF46EE" w:rsidRDefault="00FF46EE" w:rsidP="00FF46EE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FF46EE" w:rsidRPr="00FF46EE" w:rsidRDefault="00FF46EE" w:rsidP="00FF46EE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FF46EE" w:rsidRPr="00FF46EE" w:rsidRDefault="00FF46EE" w:rsidP="00FF46EE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F46E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FF46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FF46E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p w:rsidR="00FF46EE" w:rsidRPr="00FF46EE" w:rsidRDefault="00FF46EE" w:rsidP="00FF46EE">
      <w:pPr>
        <w:suppressAutoHyphens/>
        <w:wordWrap w:val="0"/>
        <w:spacing w:line="24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FF46EE" w:rsidRPr="00FF46EE" w:rsidRDefault="00FF46EE" w:rsidP="00FF46E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04"/>
        <w:gridCol w:w="7037"/>
      </w:tblGrid>
      <w:tr w:rsidR="00FF46EE" w:rsidRPr="00FF46EE" w:rsidTr="00C04246">
        <w:tc>
          <w:tcPr>
            <w:tcW w:w="25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6EE" w:rsidRPr="00FF46EE" w:rsidRDefault="00FF46EE" w:rsidP="00FF4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F46EE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</w:t>
            </w:r>
            <w:r w:rsidRPr="00FF46E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名　　　　　　　　称</w:t>
            </w:r>
          </w:p>
        </w:tc>
        <w:tc>
          <w:tcPr>
            <w:tcW w:w="70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F46EE" w:rsidRPr="00FF46EE" w:rsidRDefault="00FF46EE" w:rsidP="00FF4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  <w:p w:rsidR="00FF46EE" w:rsidRPr="00FF46EE" w:rsidRDefault="00FF46EE" w:rsidP="00FF4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  <w:p w:rsidR="00FF46EE" w:rsidRPr="00FF46EE" w:rsidRDefault="00FF46EE" w:rsidP="00FF4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</w:tc>
      </w:tr>
      <w:tr w:rsidR="00FF46EE" w:rsidRPr="00FF46EE" w:rsidTr="00C04246">
        <w:tc>
          <w:tcPr>
            <w:tcW w:w="2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6EE" w:rsidRPr="00FF46EE" w:rsidRDefault="00FF46EE" w:rsidP="00FF4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F46EE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</w:t>
            </w:r>
            <w:r w:rsidRPr="00FF46E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事務所所在地（電話）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F46EE" w:rsidRPr="00FF46EE" w:rsidRDefault="00FF46EE" w:rsidP="00FF4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  <w:r w:rsidRPr="00FF46EE">
              <w:rPr>
                <w:rFonts w:ascii="ＭＳ 明朝" w:eastAsia="ＭＳ 明朝" w:hAnsi="ＭＳ 明朝" w:cs="ＭＳ 明朝"/>
                <w:kern w:val="0"/>
                <w:sz w:val="24"/>
                <w:szCs w:val="19"/>
              </w:rPr>
              <w:t xml:space="preserve"> </w:t>
            </w:r>
            <w:r w:rsidRPr="00FF46EE">
              <w:rPr>
                <w:rFonts w:ascii="ＭＳ 明朝" w:eastAsia="ＭＳ 明朝" w:hAnsi="ＭＳ 明朝" w:cs="ＭＳ 明朝" w:hint="eastAsia"/>
                <w:kern w:val="0"/>
                <w:sz w:val="24"/>
                <w:szCs w:val="19"/>
              </w:rPr>
              <w:t>〒</w:t>
            </w:r>
          </w:p>
          <w:p w:rsidR="00FF46EE" w:rsidRPr="00FF46EE" w:rsidRDefault="00FF46EE" w:rsidP="00FF4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  <w:p w:rsidR="00FF46EE" w:rsidRPr="00FF46EE" w:rsidRDefault="00FF46EE" w:rsidP="00FF4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</w:tc>
      </w:tr>
      <w:tr w:rsidR="00FF46EE" w:rsidRPr="00FF46EE" w:rsidTr="00C04246">
        <w:tc>
          <w:tcPr>
            <w:tcW w:w="2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6EE" w:rsidRPr="00FF46EE" w:rsidRDefault="00FF46EE" w:rsidP="00FF4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F46E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製造所所在地（電話）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F46EE" w:rsidRPr="00FF46EE" w:rsidRDefault="00FF46EE" w:rsidP="00FF4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  <w:r w:rsidRPr="00FF46EE">
              <w:rPr>
                <w:rFonts w:ascii="ＭＳ 明朝" w:eastAsia="ＭＳ 明朝" w:hAnsi="ＭＳ 明朝" w:cs="ＭＳ 明朝"/>
                <w:kern w:val="0"/>
                <w:sz w:val="24"/>
                <w:szCs w:val="19"/>
              </w:rPr>
              <w:t xml:space="preserve"> </w:t>
            </w:r>
            <w:r w:rsidRPr="00FF46EE">
              <w:rPr>
                <w:rFonts w:ascii="ＭＳ 明朝" w:eastAsia="ＭＳ 明朝" w:hAnsi="ＭＳ 明朝" w:cs="ＭＳ 明朝" w:hint="eastAsia"/>
                <w:kern w:val="0"/>
                <w:sz w:val="24"/>
                <w:szCs w:val="19"/>
              </w:rPr>
              <w:t>〒</w:t>
            </w:r>
          </w:p>
          <w:p w:rsidR="00FF46EE" w:rsidRPr="00FF46EE" w:rsidRDefault="00FF46EE" w:rsidP="00FF4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  <w:p w:rsidR="00FF46EE" w:rsidRPr="00FF46EE" w:rsidRDefault="00FF46EE" w:rsidP="00FF4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</w:tc>
      </w:tr>
      <w:tr w:rsidR="00FF46EE" w:rsidRPr="00FF46EE" w:rsidTr="00C04246">
        <w:tc>
          <w:tcPr>
            <w:tcW w:w="2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6EE" w:rsidRPr="00FF46EE" w:rsidRDefault="00FF46EE" w:rsidP="00FF4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F46E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完成検査証の交付年月日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F46EE" w:rsidRPr="00FF46EE" w:rsidRDefault="00FF46EE" w:rsidP="00FF4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  <w:p w:rsidR="00FF46EE" w:rsidRPr="00FF46EE" w:rsidRDefault="00FF46EE" w:rsidP="00FF4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  <w:r w:rsidRPr="00FF46EE">
              <w:rPr>
                <w:rFonts w:ascii="ＭＳ 明朝" w:eastAsia="ＭＳ 明朝" w:hAnsi="ＭＳ 明朝" w:cs="ＭＳ 明朝"/>
                <w:kern w:val="0"/>
                <w:sz w:val="24"/>
                <w:szCs w:val="19"/>
              </w:rPr>
              <w:t xml:space="preserve">            </w:t>
            </w:r>
            <w:r w:rsidRPr="00FF46EE">
              <w:rPr>
                <w:rFonts w:ascii="ＭＳ 明朝" w:eastAsia="ＭＳ 明朝" w:hAnsi="ＭＳ 明朝" w:cs="ＭＳ 明朝" w:hint="eastAsia"/>
                <w:kern w:val="0"/>
                <w:sz w:val="24"/>
                <w:szCs w:val="19"/>
              </w:rPr>
              <w:t>年　　　　　月　　　　　日</w:t>
            </w:r>
            <w:r w:rsidRPr="00FF46EE">
              <w:rPr>
                <w:rFonts w:ascii="ＭＳ 明朝" w:eastAsia="ＭＳ 明朝" w:hAnsi="ＭＳ 明朝" w:cs="ＭＳ 明朝"/>
                <w:kern w:val="0"/>
                <w:sz w:val="24"/>
                <w:szCs w:val="19"/>
              </w:rPr>
              <w:t xml:space="preserve">   </w:t>
            </w:r>
            <w:r w:rsidRPr="00FF46EE">
              <w:rPr>
                <w:rFonts w:ascii="ＭＳ 明朝" w:eastAsia="ＭＳ 明朝" w:hAnsi="ＭＳ 明朝" w:cs="ＭＳ 明朝" w:hint="eastAsia"/>
                <w:kern w:val="0"/>
                <w:sz w:val="24"/>
                <w:szCs w:val="19"/>
              </w:rPr>
              <w:t xml:space="preserve">　　　</w:t>
            </w:r>
          </w:p>
          <w:p w:rsidR="00FF46EE" w:rsidRPr="00FF46EE" w:rsidRDefault="00FF46EE" w:rsidP="00FF4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</w:tc>
      </w:tr>
      <w:tr w:rsidR="00FF46EE" w:rsidRPr="00FF46EE" w:rsidTr="00C04246">
        <w:tc>
          <w:tcPr>
            <w:tcW w:w="25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F46EE" w:rsidRPr="00FF46EE" w:rsidRDefault="00FF46EE" w:rsidP="00FF4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F46EE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</w:t>
            </w:r>
            <w:r w:rsidRPr="00FF46E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FF46EE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FF46E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前回の保安検査に</w:instrText>
            </w:r>
            <w:r w:rsidRPr="00FF46EE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FF46EE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FF46EE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FF46E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FF46E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前回の保安検査に</w:t>
            </w:r>
            <w:r w:rsidRPr="00FF46E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  <w:p w:rsidR="00FF46EE" w:rsidRPr="00FF46EE" w:rsidRDefault="00FF46EE" w:rsidP="00FF4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F46EE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</w:t>
            </w:r>
            <w:r w:rsidRPr="00FF46E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FF46EE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FF46E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係る保安検査証の</w:instrText>
            </w:r>
            <w:r w:rsidRPr="00FF46EE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FF46EE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FF46EE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FF46E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FF46E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係る保安検査証の</w:t>
            </w:r>
            <w:r w:rsidRPr="00FF46E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  <w:p w:rsidR="00FF46EE" w:rsidRPr="00FF46EE" w:rsidRDefault="00FF46EE" w:rsidP="00FF4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F46EE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</w:t>
            </w:r>
            <w:r w:rsidRPr="00FF46E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FF46EE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FF46E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 xml:space="preserve">交付年月日　　　</w:instrText>
            </w:r>
            <w:r w:rsidRPr="00FF46EE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FF46EE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FF46EE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FF46E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FF46E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交付年月日　　　</w:t>
            </w:r>
            <w:r w:rsidRPr="00FF46E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F46EE" w:rsidRPr="00FF46EE" w:rsidRDefault="00FF46EE" w:rsidP="00FF4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  <w:p w:rsidR="00FF46EE" w:rsidRPr="00FF46EE" w:rsidRDefault="00FF46EE" w:rsidP="00FF4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  <w:p w:rsidR="00FF46EE" w:rsidRPr="00FF46EE" w:rsidRDefault="00FF46EE" w:rsidP="00FF4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600" w:firstLine="144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  <w:r w:rsidRPr="00FF46EE">
              <w:rPr>
                <w:rFonts w:ascii="ＭＳ 明朝" w:eastAsia="ＭＳ 明朝" w:hAnsi="ＭＳ 明朝" w:cs="ＭＳ 明朝" w:hint="eastAsia"/>
                <w:kern w:val="0"/>
                <w:sz w:val="24"/>
                <w:szCs w:val="19"/>
              </w:rPr>
              <w:t>年　　　　　月　　　　　日</w:t>
            </w:r>
          </w:p>
          <w:p w:rsidR="00FF46EE" w:rsidRPr="00FF46EE" w:rsidRDefault="00FF46EE" w:rsidP="00FF4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  <w:p w:rsidR="00FF46EE" w:rsidRPr="00FF46EE" w:rsidRDefault="00FF46EE" w:rsidP="00FF4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</w:tc>
      </w:tr>
    </w:tbl>
    <w:p w:rsidR="00FF46EE" w:rsidRPr="00FF46EE" w:rsidRDefault="00FF46EE" w:rsidP="00FF46E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FF46EE" w:rsidRPr="00FF46EE" w:rsidRDefault="00FF46EE" w:rsidP="00FF46EE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FF46EE">
        <w:rPr>
          <w:rFonts w:ascii="ＭＳ 明朝" w:eastAsia="ＭＳ 明朝" w:hAnsi="ＭＳ 明朝" w:cs="ＭＳ 明朝" w:hint="eastAsia"/>
          <w:kern w:val="0"/>
          <w:szCs w:val="19"/>
        </w:rPr>
        <w:t>備　考</w:t>
      </w:r>
      <w:r w:rsidRPr="00FF46EE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FF46EE">
        <w:rPr>
          <w:rFonts w:ascii="ＭＳ 明朝" w:eastAsia="ＭＳ 明朝" w:hAnsi="ＭＳ 明朝" w:cs="ＭＳ 明朝" w:hint="eastAsia"/>
          <w:kern w:val="0"/>
          <w:szCs w:val="19"/>
        </w:rPr>
        <w:t>１　この用紙の大きさは、</w:t>
      </w:r>
      <w:r w:rsidRPr="00FF46EE">
        <w:rPr>
          <w:rFonts w:ascii="ＭＳ 明朝" w:eastAsia="ＭＳ 明朝" w:hAnsi="ＭＳ 明朝" w:cs="ＭＳ 明朝" w:hint="eastAsia"/>
          <w:kern w:val="0"/>
          <w:szCs w:val="24"/>
        </w:rPr>
        <w:t>日本産業規格</w:t>
      </w:r>
      <w:r w:rsidRPr="00FF46EE">
        <w:rPr>
          <w:rFonts w:ascii="ＭＳ 明朝" w:eastAsia="ＭＳ 明朝" w:hAnsi="ＭＳ 明朝" w:cs="ＭＳ 明朝" w:hint="eastAsia"/>
          <w:kern w:val="0"/>
          <w:szCs w:val="19"/>
        </w:rPr>
        <w:t>Ａ４とすること。</w:t>
      </w:r>
    </w:p>
    <w:p w:rsidR="00FF46EE" w:rsidRPr="00FF46EE" w:rsidRDefault="00FF46EE" w:rsidP="00FF46EE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FF46EE">
        <w:rPr>
          <w:rFonts w:ascii="ＭＳ 明朝" w:eastAsia="ＭＳ 明朝" w:hAnsi="ＭＳ 明朝" w:cs="ＭＳ 明朝" w:hint="eastAsia"/>
          <w:kern w:val="0"/>
          <w:szCs w:val="19"/>
        </w:rPr>
        <w:t xml:space="preserve">　</w:t>
      </w:r>
      <w:r w:rsidRPr="00FF46EE">
        <w:rPr>
          <w:rFonts w:ascii="ＭＳ 明朝" w:eastAsia="ＭＳ 明朝" w:hAnsi="ＭＳ 明朝" w:cs="ＭＳ 明朝"/>
          <w:kern w:val="0"/>
          <w:szCs w:val="19"/>
        </w:rPr>
        <w:t xml:space="preserve">      </w:t>
      </w:r>
      <w:r w:rsidRPr="00FF46EE">
        <w:rPr>
          <w:rFonts w:ascii="ＭＳ 明朝" w:eastAsia="ＭＳ 明朝" w:hAnsi="ＭＳ 明朝" w:cs="ＭＳ 明朝" w:hint="eastAsia"/>
          <w:kern w:val="0"/>
          <w:szCs w:val="19"/>
        </w:rPr>
        <w:t>２　×印の欄は、記載しないこと。</w:t>
      </w:r>
    </w:p>
    <w:p w:rsidR="00840CE8" w:rsidRPr="00FF46EE" w:rsidRDefault="00840CE8"/>
    <w:sectPr w:rsidR="00840CE8" w:rsidRPr="00FF46EE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EE"/>
    <w:rsid w:val="00504D25"/>
    <w:rsid w:val="00840CE8"/>
    <w:rsid w:val="00DC0752"/>
    <w:rsid w:val="00F12CEC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E8AA4F1D.dotm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2021-03-11T02:34:00Z</cp:lastPrinted>
  <dcterms:created xsi:type="dcterms:W3CDTF">2021-02-25T04:06:00Z</dcterms:created>
  <dcterms:modified xsi:type="dcterms:W3CDTF">2021-03-11T02:34:00Z</dcterms:modified>
</cp:coreProperties>
</file>