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3C0A4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様式79（規則第</w:t>
      </w:r>
      <w:r w:rsidRPr="003C0A4D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3C0A4D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3C0A4D" w:rsidRPr="003C0A4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C0A4D" w:rsidRPr="003C0A4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C0A4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C0A4D" w:rsidRPr="003C0A4D" w:rsidRDefault="003C0A4D" w:rsidP="003C0A4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3C0A4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火薬類廃棄許可申請書記載事項変更届書</w:instrTex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3C0A4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3C0A4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火薬類廃棄許可申請書記載事項変更届書</w: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3C0A4D" w:rsidRPr="003C0A4D" w:rsidRDefault="003C0A4D" w:rsidP="003C0A4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C0A4D" w:rsidRPr="003C0A4D" w:rsidRDefault="003C0A4D" w:rsidP="003C0A4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C0A4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3C0A4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3C0A4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3C0A4D" w:rsidRPr="003C0A4D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廃棄場所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廃棄場所</w: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　第　　　　号</w:t>
            </w: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年　　　月　　　日</w:t>
            </w: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C0A4D" w:rsidRPr="003C0A4D" w:rsidRDefault="003C0A4D" w:rsidP="003C0A4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3C0A4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3C0A4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3C0A4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3C0A4D" w:rsidP="003C0A4D">
      <w:r w:rsidRPr="003C0A4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3C0A4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3C0A4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4D"/>
    <w:rsid w:val="003C0A4D"/>
    <w:rsid w:val="00504D25"/>
    <w:rsid w:val="00840CE8"/>
    <w:rsid w:val="00C5164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E897D7FB.dotm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2021-03-11T04:28:00Z</cp:lastPrinted>
  <dcterms:created xsi:type="dcterms:W3CDTF">2021-02-25T05:03:00Z</dcterms:created>
  <dcterms:modified xsi:type="dcterms:W3CDTF">2021-03-11T04:28:00Z</dcterms:modified>
</cp:coreProperties>
</file>