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524EE1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様式78（規則第</w:t>
      </w:r>
      <w:r w:rsidRPr="00524EE1">
        <w:rPr>
          <w:rFonts w:ascii="ＭＳ 明朝" w:eastAsia="ＭＳ 明朝" w:hAnsi="ＭＳ 明朝" w:cs="ＭＳ 明朝"/>
          <w:kern w:val="0"/>
          <w:sz w:val="24"/>
          <w:szCs w:val="19"/>
        </w:rPr>
        <w:t>65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24EE1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24EE1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火薬類廃棄許可申請書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24EE1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24EE1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火薬類廃棄許可申請書</w: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24EE1" w:rsidRPr="00524EE1" w:rsidRDefault="00524EE1" w:rsidP="00524EE1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524EE1" w:rsidRPr="00524EE1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524EE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（年齢）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)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524EE1" w:rsidRPr="00524EE1" w:rsidTr="00C04246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爆薬（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廃棄する理由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廃棄する理由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方法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方法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場所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場所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日時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　月　　　　　　日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廃棄を指揮する者の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廃棄を指揮する者の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危険予防の方法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危険予防の方法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別紙のとおり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524EE1" w:rsidRPr="00524EE1" w:rsidRDefault="00524EE1" w:rsidP="00524EE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24EE1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24EE1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24EE1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524EE1" w:rsidP="00524EE1">
      <w:r w:rsidRPr="00524EE1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24EE1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24EE1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1"/>
    <w:rsid w:val="003874FD"/>
    <w:rsid w:val="00504D25"/>
    <w:rsid w:val="00524EE1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E8BB5A75.dotm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2021-03-11T04:28:00Z</cp:lastPrinted>
  <dcterms:created xsi:type="dcterms:W3CDTF">2021-02-25T05:02:00Z</dcterms:created>
  <dcterms:modified xsi:type="dcterms:W3CDTF">2021-03-11T04:28:00Z</dcterms:modified>
</cp:coreProperties>
</file>