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D4" w:rsidRPr="00B869D4" w:rsidRDefault="00B869D4" w:rsidP="00B869D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bookmarkStart w:id="0" w:name="_GoBack"/>
      <w:bookmarkEnd w:id="0"/>
      <w:r w:rsidRPr="00B869D4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様式77（規則第</w:t>
      </w:r>
      <w:r w:rsidRPr="00B869D4">
        <w:rPr>
          <w:rFonts w:ascii="ＭＳ 明朝" w:eastAsia="ＭＳ 明朝" w:hAnsi="ＭＳ 明朝" w:cs="ＭＳ 明朝"/>
          <w:kern w:val="0"/>
          <w:sz w:val="24"/>
          <w:szCs w:val="19"/>
        </w:rPr>
        <w:t>81</w:t>
      </w:r>
      <w:r w:rsidRPr="00B869D4">
        <w:rPr>
          <w:rFonts w:ascii="ＭＳ 明朝" w:eastAsia="ＭＳ 明朝" w:hAnsi="ＭＳ 明朝" w:cs="ＭＳ 明朝" w:hint="eastAsia"/>
          <w:kern w:val="0"/>
          <w:sz w:val="24"/>
          <w:szCs w:val="19"/>
        </w:rPr>
        <w:t>条の</w:t>
      </w:r>
      <w:r w:rsidRPr="00B869D4">
        <w:rPr>
          <w:rFonts w:ascii="ＭＳ 明朝" w:eastAsia="ＭＳ 明朝" w:hAnsi="ＭＳ 明朝" w:cs="ＭＳ 明朝"/>
          <w:kern w:val="0"/>
          <w:sz w:val="24"/>
          <w:szCs w:val="19"/>
        </w:rPr>
        <w:t>14</w:t>
      </w:r>
      <w:r w:rsidRPr="00B869D4">
        <w:rPr>
          <w:rFonts w:ascii="ＭＳ 明朝" w:eastAsia="ＭＳ 明朝" w:hAnsi="ＭＳ 明朝" w:cs="ＭＳ 明朝" w:hint="eastAsia"/>
          <w:kern w:val="0"/>
          <w:sz w:val="24"/>
          <w:szCs w:val="19"/>
        </w:rPr>
        <w:t>関係）</w:t>
      </w:r>
    </w:p>
    <w:p w:rsidR="00B869D4" w:rsidRPr="00B869D4" w:rsidRDefault="00B869D4" w:rsidP="00B869D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B869D4" w:rsidRPr="00B869D4" w:rsidRDefault="00B869D4" w:rsidP="00B869D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B869D4" w:rsidRPr="00B869D4" w:rsidRDefault="00B869D4" w:rsidP="00B869D4">
      <w:pPr>
        <w:suppressAutoHyphens/>
        <w:wordWrap w:val="0"/>
        <w:spacing w:line="46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B869D4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                     </w:t>
      </w:r>
      <w:r w:rsidRPr="00B869D4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B869D4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B869D4">
        <w:rPr>
          <w:rFonts w:ascii="ＭＳ 明朝" w:eastAsia="ＭＳ 明朝" w:hAnsi="ＭＳ 明朝" w:cs="ＭＳ 明朝" w:hint="eastAsia"/>
          <w:kern w:val="0"/>
          <w:sz w:val="32"/>
          <w:szCs w:val="32"/>
        </w:rPr>
        <w:instrText>火薬類消費数量報告書</w:instrText>
      </w:r>
      <w:r w:rsidRPr="00B869D4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B869D4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</w:instrText>
      </w:r>
      <w:r w:rsidRPr="00B869D4">
        <w:rPr>
          <w:rFonts w:ascii="ＭＳ 明朝" w:eastAsia="ＭＳ 明朝" w:hAnsi="Times New Roman" w:cs="Times New Roman"/>
          <w:kern w:val="0"/>
          <w:sz w:val="19"/>
          <w:szCs w:val="19"/>
        </w:rPr>
        <w:instrText xml:space="preserve"> )</w:instrText>
      </w:r>
      <w:r w:rsidRPr="00B869D4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B869D4">
        <w:rPr>
          <w:rFonts w:ascii="ＭＳ 明朝" w:eastAsia="ＭＳ 明朝" w:hAnsi="ＭＳ 明朝" w:cs="ＭＳ 明朝" w:hint="eastAsia"/>
          <w:kern w:val="0"/>
          <w:sz w:val="32"/>
          <w:szCs w:val="32"/>
        </w:rPr>
        <w:t>火薬類消費数量報告書</w:t>
      </w:r>
      <w:r w:rsidRPr="00B869D4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B869D4" w:rsidRPr="00B869D4" w:rsidRDefault="00B869D4" w:rsidP="00B869D4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B869D4" w:rsidRPr="00B869D4" w:rsidRDefault="00B869D4" w:rsidP="00B869D4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B869D4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B869D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B869D4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B869D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B869D4" w:rsidRPr="00B869D4" w:rsidRDefault="00B869D4" w:rsidP="00B869D4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B869D4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B869D4" w:rsidRPr="00B869D4" w:rsidRDefault="00B869D4" w:rsidP="00B869D4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B869D4" w:rsidRPr="00B869D4" w:rsidRDefault="00B869D4" w:rsidP="00B869D4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B869D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B869D4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B869D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B869D4" w:rsidRPr="00B869D4" w:rsidRDefault="00B869D4" w:rsidP="00B869D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1"/>
        <w:gridCol w:w="1928"/>
        <w:gridCol w:w="1927"/>
        <w:gridCol w:w="1928"/>
        <w:gridCol w:w="1927"/>
      </w:tblGrid>
      <w:tr w:rsidR="00B869D4" w:rsidRPr="00B869D4" w:rsidTr="00C04246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B869D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B869D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種　</w:t>
            </w:r>
            <w:r w:rsidRPr="00B869D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B869D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類</w:t>
            </w:r>
          </w:p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B869D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B869D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B869D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B869D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B869D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繰越数量</w:instrText>
            </w:r>
            <w:r w:rsidRPr="00B869D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B869D4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B869D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B869D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B869D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繰越数量</w:t>
            </w:r>
            <w:r w:rsidRPr="00B869D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B869D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B869D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B869D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B869D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B869D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譲受数量</w:instrText>
            </w:r>
            <w:r w:rsidRPr="00B869D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B869D4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B869D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B869D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B869D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譲受数量</w:t>
            </w:r>
            <w:r w:rsidRPr="00B869D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B869D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B869D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B869D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B869D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消費数量</w:instrText>
            </w:r>
            <w:r w:rsidRPr="00B869D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B869D4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B869D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B869D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B869D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消費数量</w:t>
            </w:r>
            <w:r w:rsidRPr="00B869D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B869D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B869D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B869D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B869D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現在数量</w:instrText>
            </w:r>
            <w:r w:rsidRPr="00B869D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B869D4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B869D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B869D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B869D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現在数量</w:t>
            </w:r>
            <w:r w:rsidRPr="00B869D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B869D4" w:rsidRPr="00B869D4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B869D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B869D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　　薬（ｇ）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B869D4" w:rsidRPr="00B869D4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B869D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B869D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爆　　薬（ｇ）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B869D4" w:rsidRPr="00B869D4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B869D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B869D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工業雷管（個）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B869D4" w:rsidRPr="00B869D4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B869D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B869D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電気雷管（個）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B869D4" w:rsidRPr="00B869D4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B869D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B869D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銃用雷管（個）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B869D4" w:rsidRPr="00B869D4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B869D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B869D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実　　包（個）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B869D4" w:rsidRPr="00B869D4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B869D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B869D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空　　包（個）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B869D4" w:rsidRPr="00B869D4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B869D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B869D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導爆線</w:t>
            </w:r>
            <w:r w:rsidRPr="00B869D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B869D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（ｍ）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B869D4" w:rsidRPr="00B869D4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B869D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B869D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導火線　（ｍ）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B869D4" w:rsidRPr="00B869D4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B869D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B869D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ｺﾝｸﾘｰﾄ</w:t>
            </w:r>
            <w:r w:rsidRPr="00B869D4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破砕器</w:t>
            </w:r>
            <w:r w:rsidRPr="00B869D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</w:t>
            </w:r>
            <w:r w:rsidRPr="00B869D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B869D4" w:rsidRPr="00B869D4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B869D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B869D4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建びょう銃用空包</w:t>
            </w:r>
            <w:r w:rsidRPr="00B869D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（個）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B869D4" w:rsidRPr="00B869D4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B869D4" w:rsidRPr="00B869D4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B869D4" w:rsidRPr="00B869D4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B869D4" w:rsidRPr="00B869D4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B869D4" w:rsidRPr="00B869D4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B869D4" w:rsidRPr="00B869D4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B869D4" w:rsidRPr="00B869D4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B869D4" w:rsidRPr="00B869D4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B869D4" w:rsidRPr="00B869D4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B869D4" w:rsidRPr="00B869D4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B869D4" w:rsidRPr="00B869D4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869D4" w:rsidRPr="00B869D4" w:rsidRDefault="00B869D4" w:rsidP="00B86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B869D4" w:rsidRPr="00B869D4" w:rsidRDefault="00B869D4" w:rsidP="00B869D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B869D4" w:rsidRPr="00B869D4" w:rsidRDefault="00B869D4" w:rsidP="00B869D4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B869D4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B869D4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B869D4">
        <w:rPr>
          <w:rFonts w:ascii="ＭＳ 明朝" w:eastAsia="ＭＳ 明朝" w:hAnsi="ＭＳ 明朝" w:cs="ＭＳ 明朝" w:hint="eastAsia"/>
          <w:kern w:val="0"/>
          <w:szCs w:val="19"/>
        </w:rPr>
        <w:t>１　この報告は、毎年度集計したものを４月30日までに提出すること。</w:t>
      </w:r>
    </w:p>
    <w:p w:rsidR="00B869D4" w:rsidRPr="00B869D4" w:rsidRDefault="00B869D4" w:rsidP="00B869D4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ＭＳ 明朝" w:cs="ＭＳ 明朝"/>
          <w:kern w:val="0"/>
          <w:szCs w:val="19"/>
        </w:rPr>
      </w:pPr>
      <w:r w:rsidRPr="00B869D4">
        <w:rPr>
          <w:rFonts w:ascii="ＭＳ 明朝" w:eastAsia="ＭＳ 明朝" w:hAnsi="ＭＳ 明朝" w:cs="ＭＳ 明朝"/>
          <w:kern w:val="0"/>
          <w:szCs w:val="19"/>
        </w:rPr>
        <w:t xml:space="preserve">        </w:t>
      </w:r>
      <w:r w:rsidRPr="00B869D4">
        <w:rPr>
          <w:rFonts w:ascii="ＭＳ 明朝" w:eastAsia="ＭＳ 明朝" w:hAnsi="ＭＳ 明朝" w:cs="ＭＳ 明朝" w:hint="eastAsia"/>
          <w:kern w:val="0"/>
          <w:szCs w:val="19"/>
        </w:rPr>
        <w:t>２　この用紙の大きさは、日本産業規格Ａ４とすること。</w:t>
      </w:r>
    </w:p>
    <w:p w:rsidR="00840CE8" w:rsidRPr="00B869D4" w:rsidRDefault="00840CE8"/>
    <w:sectPr w:rsidR="00840CE8" w:rsidRPr="00B869D4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D4"/>
    <w:rsid w:val="00504D25"/>
    <w:rsid w:val="007A63D5"/>
    <w:rsid w:val="00840CE8"/>
    <w:rsid w:val="00B869D4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1D14F887.dotm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2021-03-11T04:28:00Z</cp:lastPrinted>
  <dcterms:created xsi:type="dcterms:W3CDTF">2021-02-25T05:02:00Z</dcterms:created>
  <dcterms:modified xsi:type="dcterms:W3CDTF">2021-03-11T04:28:00Z</dcterms:modified>
</cp:coreProperties>
</file>